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707C" w14:textId="77777777" w:rsidR="00F7781E" w:rsidRPr="00900879" w:rsidRDefault="00F82F97" w:rsidP="00FE3AC1">
      <w:pPr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color w:val="024930"/>
          <w:sz w:val="36"/>
          <w:szCs w:val="36"/>
          <w:lang w:val="es-ES_tradnl" w:eastAsia="en-US"/>
        </w:rPr>
      </w:pPr>
      <w:r w:rsidRPr="00900879">
        <w:rPr>
          <w:rFonts w:ascii="Trebuchet MS" w:eastAsia="Calibri" w:hAnsi="Trebuchet MS" w:cs="Microsoft Sans Serif"/>
          <w:color w:val="024930"/>
          <w:sz w:val="40"/>
          <w:szCs w:val="32"/>
          <w:lang w:val="es-ES_tradnl" w:eastAsia="en-US"/>
        </w:rPr>
        <w:t xml:space="preserve"> </w:t>
      </w:r>
      <w:r w:rsidR="00FE3AC1" w:rsidRPr="00900879">
        <w:rPr>
          <w:rFonts w:ascii="Arial" w:eastAsia="Calibri" w:hAnsi="Arial" w:cs="Arial"/>
          <w:color w:val="024930"/>
          <w:sz w:val="36"/>
          <w:szCs w:val="36"/>
          <w:lang w:val="es-ES_tradnl" w:eastAsia="en-US"/>
        </w:rPr>
        <w:t>CO</w:t>
      </w:r>
      <w:r w:rsidR="00F7781E" w:rsidRPr="00900879">
        <w:rPr>
          <w:rFonts w:ascii="Arial" w:eastAsia="Calibri" w:hAnsi="Arial" w:cs="Arial"/>
          <w:color w:val="024930"/>
          <w:sz w:val="36"/>
          <w:szCs w:val="36"/>
          <w:lang w:val="es-ES_tradnl" w:eastAsia="en-US"/>
        </w:rPr>
        <w:t>NVOCATORIA</w:t>
      </w:r>
      <w:r w:rsidR="004D7628" w:rsidRPr="00900879">
        <w:rPr>
          <w:rFonts w:ascii="Arial" w:eastAsia="Calibri" w:hAnsi="Arial" w:cs="Arial"/>
          <w:color w:val="024930"/>
          <w:sz w:val="36"/>
          <w:szCs w:val="36"/>
          <w:lang w:val="es-ES_tradnl" w:eastAsia="en-US"/>
        </w:rPr>
        <w:t xml:space="preserve"> </w:t>
      </w:r>
    </w:p>
    <w:p w14:paraId="709C09E7" w14:textId="77777777" w:rsidR="0039747F" w:rsidRPr="00900879" w:rsidRDefault="00F7781E" w:rsidP="00FE3AC1">
      <w:pPr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color w:val="024930"/>
          <w:sz w:val="36"/>
          <w:szCs w:val="36"/>
          <w:lang w:val="es-ES_tradnl" w:eastAsia="en-US"/>
        </w:rPr>
      </w:pPr>
      <w:r w:rsidRPr="00900879">
        <w:rPr>
          <w:rFonts w:ascii="Arial" w:eastAsia="Calibri" w:hAnsi="Arial" w:cs="Arial"/>
          <w:color w:val="024930"/>
          <w:sz w:val="36"/>
          <w:szCs w:val="36"/>
          <w:lang w:val="es-ES_tradnl" w:eastAsia="en-US"/>
        </w:rPr>
        <w:t xml:space="preserve"> </w:t>
      </w:r>
      <w:r w:rsidR="00FE3AC1" w:rsidRPr="00900879">
        <w:rPr>
          <w:rFonts w:ascii="Arial" w:eastAsia="Calibri" w:hAnsi="Arial" w:cs="Arial"/>
          <w:color w:val="024930"/>
          <w:sz w:val="36"/>
          <w:szCs w:val="36"/>
          <w:lang w:val="es-ES_tradnl" w:eastAsia="en-US"/>
        </w:rPr>
        <w:t xml:space="preserve">PROTOTIPOS </w:t>
      </w:r>
      <w:r w:rsidR="00602D63" w:rsidRPr="00900879">
        <w:rPr>
          <w:rFonts w:ascii="Arial" w:eastAsia="Calibri" w:hAnsi="Arial" w:cs="Arial"/>
          <w:color w:val="024930"/>
          <w:sz w:val="36"/>
          <w:szCs w:val="36"/>
          <w:lang w:val="es-ES_tradnl" w:eastAsia="en-US"/>
        </w:rPr>
        <w:t xml:space="preserve">ORIENTADOS AL MERCADO </w:t>
      </w:r>
    </w:p>
    <w:p w14:paraId="2D34E059" w14:textId="59922ED9" w:rsidR="00FE3AC1" w:rsidRPr="00900879" w:rsidRDefault="008A6082" w:rsidP="00FE3AC1">
      <w:pPr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color w:val="024930"/>
          <w:sz w:val="36"/>
          <w:szCs w:val="36"/>
          <w:lang w:val="es-ES_tradnl" w:eastAsia="en-US"/>
        </w:rPr>
      </w:pPr>
      <w:r w:rsidRPr="00900879">
        <w:rPr>
          <w:rFonts w:ascii="Arial" w:eastAsia="Calibri" w:hAnsi="Arial" w:cs="Arial"/>
          <w:color w:val="024930"/>
          <w:sz w:val="36"/>
          <w:szCs w:val="36"/>
          <w:lang w:val="es-ES_tradnl" w:eastAsia="en-US"/>
        </w:rPr>
        <w:t xml:space="preserve">Curso </w:t>
      </w:r>
      <w:r w:rsidR="0039747F" w:rsidRPr="00900879">
        <w:rPr>
          <w:rFonts w:ascii="Arial" w:eastAsia="Calibri" w:hAnsi="Arial" w:cs="Arial"/>
          <w:color w:val="024930"/>
          <w:sz w:val="36"/>
          <w:szCs w:val="36"/>
          <w:lang w:val="es-ES_tradnl" w:eastAsia="en-US"/>
        </w:rPr>
        <w:t>202</w:t>
      </w:r>
      <w:r w:rsidR="00607774">
        <w:rPr>
          <w:rFonts w:ascii="Arial" w:eastAsia="Calibri" w:hAnsi="Arial" w:cs="Arial"/>
          <w:color w:val="024930"/>
          <w:sz w:val="36"/>
          <w:szCs w:val="36"/>
          <w:lang w:val="es-ES_tradnl" w:eastAsia="en-US"/>
        </w:rPr>
        <w:t>2</w:t>
      </w:r>
      <w:r w:rsidR="00CC2CEB" w:rsidRPr="00900879">
        <w:rPr>
          <w:rFonts w:ascii="Arial" w:eastAsia="Calibri" w:hAnsi="Arial" w:cs="Arial"/>
          <w:color w:val="024930"/>
          <w:sz w:val="36"/>
          <w:szCs w:val="36"/>
          <w:lang w:val="es-ES_tradnl" w:eastAsia="en-US"/>
        </w:rPr>
        <w:t>-202</w:t>
      </w:r>
      <w:r w:rsidR="00607774">
        <w:rPr>
          <w:rFonts w:ascii="Arial" w:eastAsia="Calibri" w:hAnsi="Arial" w:cs="Arial"/>
          <w:color w:val="024930"/>
          <w:sz w:val="36"/>
          <w:szCs w:val="36"/>
          <w:lang w:val="es-ES_tradnl" w:eastAsia="en-US"/>
        </w:rPr>
        <w:t>3</w:t>
      </w:r>
    </w:p>
    <w:p w14:paraId="608F92DE" w14:textId="77777777" w:rsidR="004D7628" w:rsidRPr="00900879" w:rsidRDefault="004D7628" w:rsidP="00FE3AC1">
      <w:pPr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color w:val="024930"/>
          <w:sz w:val="36"/>
          <w:szCs w:val="36"/>
          <w:lang w:val="es-ES_tradnl" w:eastAsia="en-US"/>
        </w:rPr>
      </w:pPr>
      <w:r w:rsidRPr="00900879">
        <w:rPr>
          <w:rFonts w:ascii="Arial" w:eastAsia="Calibri" w:hAnsi="Arial" w:cs="Arial"/>
          <w:color w:val="024930"/>
          <w:sz w:val="36"/>
          <w:szCs w:val="36"/>
          <w:lang w:val="es-ES_tradnl" w:eastAsia="en-US"/>
        </w:rPr>
        <w:t>UNIVERSIDAD EUROPEA MIGUEL DE CERVANTES</w:t>
      </w:r>
    </w:p>
    <w:p w14:paraId="3C9CB3D6" w14:textId="77777777" w:rsidR="00E33759" w:rsidRDefault="00E33759" w:rsidP="00FE3AC1">
      <w:pPr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i/>
          <w:sz w:val="24"/>
          <w:szCs w:val="24"/>
          <w:lang w:val="es-ES_tradnl" w:eastAsia="en-US"/>
        </w:rPr>
      </w:pPr>
    </w:p>
    <w:p w14:paraId="62ABDFC6" w14:textId="386D022F" w:rsidR="00E664CF" w:rsidRDefault="00E33759" w:rsidP="00A11234">
      <w:pPr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lang w:val="es-ES_tradnl" w:eastAsia="en-US"/>
        </w:rPr>
      </w:pPr>
      <w:r w:rsidRPr="005316D3">
        <w:rPr>
          <w:rFonts w:ascii="Arial" w:eastAsia="Calibri" w:hAnsi="Arial" w:cs="Arial"/>
          <w:lang w:val="es-ES_tradnl" w:eastAsia="en-US"/>
        </w:rPr>
        <w:t xml:space="preserve">- </w:t>
      </w:r>
      <w:r w:rsidR="009501FD">
        <w:rPr>
          <w:rFonts w:ascii="Arial" w:eastAsia="Calibri" w:hAnsi="Arial" w:cs="Arial"/>
          <w:lang w:val="es-ES_tradnl" w:eastAsia="en-US"/>
        </w:rPr>
        <w:t>Declaración Jurada</w:t>
      </w:r>
      <w:r w:rsidRPr="005316D3">
        <w:rPr>
          <w:rFonts w:ascii="Arial" w:eastAsia="Calibri" w:hAnsi="Arial" w:cs="Arial"/>
          <w:lang w:val="es-ES_tradnl" w:eastAsia="en-US"/>
        </w:rPr>
        <w:t xml:space="preserve"> –</w:t>
      </w:r>
    </w:p>
    <w:p w14:paraId="71C08C65" w14:textId="2EEF5E37" w:rsidR="009501FD" w:rsidRDefault="009501FD" w:rsidP="009501FD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lang w:val="es-ES_tradnl" w:eastAsia="en-US"/>
        </w:rPr>
      </w:pPr>
    </w:p>
    <w:p w14:paraId="1A57DD63" w14:textId="17BE2B08" w:rsidR="000A3966" w:rsidRPr="009501FD" w:rsidRDefault="000A3966" w:rsidP="000A3966">
      <w:pPr>
        <w:autoSpaceDE w:val="0"/>
        <w:autoSpaceDN w:val="0"/>
        <w:adjustRightInd w:val="0"/>
        <w:spacing w:before="120" w:after="120"/>
        <w:jc w:val="both"/>
        <w:rPr>
          <w:rFonts w:ascii="Trebuchet MS" w:eastAsia="Calibri" w:hAnsi="Trebuchet MS" w:cs="Arial"/>
          <w:b w:val="0"/>
          <w:sz w:val="24"/>
          <w:szCs w:val="24"/>
          <w:lang w:val="es-ES_tradnl" w:eastAsia="en-US"/>
        </w:rPr>
      </w:pPr>
      <w:r w:rsidRPr="009501FD">
        <w:rPr>
          <w:rFonts w:ascii="Trebuchet MS" w:eastAsia="Calibri" w:hAnsi="Trebuchet MS" w:cs="Arial"/>
          <w:b w:val="0"/>
          <w:sz w:val="24"/>
          <w:szCs w:val="24"/>
          <w:lang w:val="es-ES_tradnl" w:eastAsia="en-US"/>
        </w:rPr>
        <w:t xml:space="preserve">D./Dña. </w:t>
      </w:r>
      <w:r>
        <w:rPr>
          <w:rFonts w:ascii="Trebuchet MS" w:eastAsia="Calibri" w:hAnsi="Trebuchet MS" w:cs="Arial"/>
          <w:b w:val="0"/>
          <w:sz w:val="24"/>
          <w:szCs w:val="24"/>
          <w:lang w:val="es-ES_tradnl" w:eastAsia="en-US"/>
        </w:rPr>
        <w:t>……………………………………………</w:t>
      </w:r>
      <w:proofErr w:type="gramStart"/>
      <w:r>
        <w:rPr>
          <w:rFonts w:ascii="Trebuchet MS" w:eastAsia="Calibri" w:hAnsi="Trebuchet MS" w:cs="Arial"/>
          <w:b w:val="0"/>
          <w:sz w:val="24"/>
          <w:szCs w:val="24"/>
          <w:lang w:val="es-ES_tradnl" w:eastAsia="en-US"/>
        </w:rPr>
        <w:t>…….</w:t>
      </w:r>
      <w:proofErr w:type="gramEnd"/>
      <w:r w:rsidRPr="009501FD">
        <w:rPr>
          <w:rFonts w:ascii="Trebuchet MS" w:eastAsia="Calibri" w:hAnsi="Trebuchet MS" w:cs="Arial"/>
          <w:b w:val="0"/>
          <w:sz w:val="24"/>
          <w:szCs w:val="24"/>
          <w:lang w:val="es-ES_tradnl" w:eastAsia="en-US"/>
        </w:rPr>
        <w:t xml:space="preserve">, con DNI </w:t>
      </w:r>
      <w:r>
        <w:rPr>
          <w:rFonts w:ascii="Trebuchet MS" w:eastAsia="Calibri" w:hAnsi="Trebuchet MS" w:cs="Arial"/>
          <w:b w:val="0"/>
          <w:sz w:val="24"/>
          <w:szCs w:val="24"/>
          <w:lang w:val="es-ES_tradnl" w:eastAsia="en-US"/>
        </w:rPr>
        <w:t>………………</w:t>
      </w:r>
      <w:r w:rsidRPr="009501FD">
        <w:rPr>
          <w:rFonts w:ascii="Trebuchet MS" w:eastAsia="Calibri" w:hAnsi="Trebuchet MS" w:cs="Arial"/>
          <w:b w:val="0"/>
          <w:sz w:val="24"/>
          <w:szCs w:val="24"/>
          <w:lang w:val="es-ES_tradnl" w:eastAsia="en-US"/>
        </w:rPr>
        <w:t xml:space="preserve">, en relación con la solicitud presentada ante la Convocatoria de Prototipos Orientados al Mercado </w:t>
      </w:r>
      <w:r>
        <w:rPr>
          <w:rFonts w:ascii="Trebuchet MS" w:eastAsia="Calibri" w:hAnsi="Trebuchet MS" w:cs="Arial"/>
          <w:b w:val="0"/>
          <w:sz w:val="24"/>
          <w:szCs w:val="24"/>
          <w:lang w:val="es-ES_tradnl" w:eastAsia="en-US"/>
        </w:rPr>
        <w:t>20</w:t>
      </w:r>
      <w:r w:rsidR="000E5500">
        <w:rPr>
          <w:rFonts w:ascii="Trebuchet MS" w:eastAsia="Calibri" w:hAnsi="Trebuchet MS" w:cs="Arial"/>
          <w:b w:val="0"/>
          <w:sz w:val="24"/>
          <w:szCs w:val="24"/>
          <w:lang w:val="es-ES_tradnl" w:eastAsia="en-US"/>
        </w:rPr>
        <w:t>22</w:t>
      </w:r>
      <w:r>
        <w:rPr>
          <w:rFonts w:ascii="Trebuchet MS" w:eastAsia="Calibri" w:hAnsi="Trebuchet MS" w:cs="Arial"/>
          <w:b w:val="0"/>
          <w:sz w:val="24"/>
          <w:szCs w:val="24"/>
          <w:lang w:val="es-ES_tradnl" w:eastAsia="en-US"/>
        </w:rPr>
        <w:t>-202</w:t>
      </w:r>
      <w:r w:rsidR="000E5500">
        <w:rPr>
          <w:rFonts w:ascii="Trebuchet MS" w:eastAsia="Calibri" w:hAnsi="Trebuchet MS" w:cs="Arial"/>
          <w:b w:val="0"/>
          <w:sz w:val="24"/>
          <w:szCs w:val="24"/>
          <w:lang w:val="es-ES_tradnl" w:eastAsia="en-US"/>
        </w:rPr>
        <w:t>3</w:t>
      </w:r>
      <w:r w:rsidRPr="009501FD">
        <w:rPr>
          <w:rFonts w:ascii="Trebuchet MS" w:eastAsia="Calibri" w:hAnsi="Trebuchet MS" w:cs="Arial"/>
          <w:b w:val="0"/>
          <w:sz w:val="24"/>
          <w:szCs w:val="24"/>
          <w:lang w:val="es-ES_tradnl" w:eastAsia="en-US"/>
        </w:rPr>
        <w:t xml:space="preserve">, enmarcada en </w:t>
      </w:r>
      <w:r>
        <w:rPr>
          <w:rFonts w:ascii="Trebuchet MS" w:eastAsia="Calibri" w:hAnsi="Trebuchet MS" w:cs="Arial"/>
          <w:b w:val="0"/>
          <w:sz w:val="24"/>
          <w:szCs w:val="24"/>
          <w:lang w:val="es-ES_tradnl" w:eastAsia="en-US"/>
        </w:rPr>
        <w:t>el</w:t>
      </w:r>
      <w:r w:rsidRPr="009501FD">
        <w:rPr>
          <w:rFonts w:ascii="Trebuchet MS" w:eastAsia="Calibri" w:hAnsi="Trebuchet MS" w:cs="Arial"/>
          <w:b w:val="0"/>
          <w:sz w:val="24"/>
          <w:szCs w:val="24"/>
          <w:lang w:val="es-ES_tradnl" w:eastAsia="en-US"/>
        </w:rPr>
        <w:t xml:space="preserve"> Plan TCUE </w:t>
      </w:r>
      <w:r>
        <w:rPr>
          <w:rFonts w:ascii="Trebuchet MS" w:eastAsia="Calibri" w:hAnsi="Trebuchet MS" w:cs="Arial"/>
          <w:b w:val="0"/>
          <w:sz w:val="24"/>
          <w:szCs w:val="24"/>
          <w:lang w:val="es-ES_tradnl" w:eastAsia="en-US"/>
        </w:rPr>
        <w:t>2021-2023.</w:t>
      </w:r>
    </w:p>
    <w:p w14:paraId="37D4E82C" w14:textId="77777777" w:rsidR="000A3966" w:rsidRPr="009501FD" w:rsidRDefault="000A3966" w:rsidP="000A3966">
      <w:pPr>
        <w:autoSpaceDE w:val="0"/>
        <w:autoSpaceDN w:val="0"/>
        <w:adjustRightInd w:val="0"/>
        <w:spacing w:before="120" w:after="120"/>
        <w:rPr>
          <w:rFonts w:ascii="Trebuchet MS" w:eastAsia="Calibri" w:hAnsi="Trebuchet MS" w:cs="Arial"/>
          <w:b w:val="0"/>
          <w:sz w:val="24"/>
          <w:szCs w:val="24"/>
          <w:lang w:val="es-ES_tradnl" w:eastAsia="en-US"/>
        </w:rPr>
      </w:pPr>
    </w:p>
    <w:p w14:paraId="7DDBA537" w14:textId="77777777" w:rsidR="000A3966" w:rsidRPr="009501FD" w:rsidRDefault="000A3966" w:rsidP="000A3966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lang w:val="es-ES_tradnl" w:eastAsia="en-US"/>
        </w:rPr>
      </w:pPr>
      <w:r w:rsidRPr="009501FD">
        <w:rPr>
          <w:rFonts w:ascii="Trebuchet MS" w:eastAsia="Calibri" w:hAnsi="Trebuchet MS" w:cs="Arial"/>
          <w:lang w:val="es-ES_tradnl" w:eastAsia="en-US"/>
        </w:rPr>
        <w:t>DECLARO:</w:t>
      </w:r>
    </w:p>
    <w:p w14:paraId="6E5E28E3" w14:textId="77777777" w:rsidR="000A3966" w:rsidRPr="009501FD" w:rsidRDefault="000A3966" w:rsidP="000A3966">
      <w:pPr>
        <w:autoSpaceDE w:val="0"/>
        <w:autoSpaceDN w:val="0"/>
        <w:adjustRightInd w:val="0"/>
        <w:spacing w:before="120" w:after="120"/>
        <w:rPr>
          <w:rFonts w:ascii="Trebuchet MS" w:eastAsia="Calibri" w:hAnsi="Trebuchet MS" w:cs="Arial"/>
          <w:b w:val="0"/>
          <w:sz w:val="24"/>
          <w:szCs w:val="24"/>
          <w:lang w:val="es-ES_tradnl" w:eastAsia="en-US"/>
        </w:rPr>
      </w:pPr>
    </w:p>
    <w:p w14:paraId="2D537AB0" w14:textId="77777777" w:rsidR="000A3966" w:rsidRPr="009501FD" w:rsidRDefault="000A3966" w:rsidP="000A3966">
      <w:pPr>
        <w:autoSpaceDE w:val="0"/>
        <w:autoSpaceDN w:val="0"/>
        <w:adjustRightInd w:val="0"/>
        <w:spacing w:before="120" w:after="120"/>
        <w:rPr>
          <w:rFonts w:ascii="Trebuchet MS" w:eastAsia="Calibri" w:hAnsi="Trebuchet MS" w:cs="Arial"/>
          <w:b w:val="0"/>
          <w:sz w:val="24"/>
          <w:szCs w:val="24"/>
          <w:lang w:val="es-ES_tradnl" w:eastAsia="en-US"/>
        </w:rPr>
      </w:pPr>
    </w:p>
    <w:p w14:paraId="76966CE7" w14:textId="77777777" w:rsidR="000A3966" w:rsidRPr="009501FD" w:rsidRDefault="000A3966" w:rsidP="000A3966">
      <w:pPr>
        <w:autoSpaceDE w:val="0"/>
        <w:autoSpaceDN w:val="0"/>
        <w:adjustRightInd w:val="0"/>
        <w:spacing w:before="120" w:after="120"/>
        <w:rPr>
          <w:rFonts w:ascii="Trebuchet MS" w:eastAsia="Calibri" w:hAnsi="Trebuchet MS" w:cs="Arial"/>
          <w:b w:val="0"/>
          <w:sz w:val="24"/>
          <w:szCs w:val="24"/>
          <w:lang w:val="es-ES_tradnl" w:eastAsia="en-US"/>
        </w:rPr>
      </w:pPr>
      <w:r w:rsidRPr="009501FD">
        <w:rPr>
          <w:rFonts w:ascii="Trebuchet MS" w:eastAsia="Calibri" w:hAnsi="Trebuchet MS" w:cs="Arial"/>
          <w:b w:val="0"/>
          <w:sz w:val="24"/>
          <w:szCs w:val="24"/>
          <w:lang w:val="es-ES_tradnl" w:eastAsia="en-US"/>
        </w:rPr>
        <w:t>X No estar en posesión de ninguna ayuda destinada al estudio o a la realización de prácticas en empresa.</w:t>
      </w:r>
    </w:p>
    <w:p w14:paraId="03DCD840" w14:textId="77777777" w:rsidR="000A3966" w:rsidRPr="009501FD" w:rsidRDefault="000A3966" w:rsidP="000A3966">
      <w:pPr>
        <w:autoSpaceDE w:val="0"/>
        <w:autoSpaceDN w:val="0"/>
        <w:adjustRightInd w:val="0"/>
        <w:spacing w:before="120" w:after="120"/>
        <w:rPr>
          <w:rFonts w:ascii="Trebuchet MS" w:eastAsia="Calibri" w:hAnsi="Trebuchet MS" w:cs="Arial"/>
          <w:b w:val="0"/>
          <w:sz w:val="24"/>
          <w:szCs w:val="24"/>
          <w:lang w:val="es-ES_tradnl" w:eastAsia="en-US"/>
        </w:rPr>
      </w:pPr>
    </w:p>
    <w:p w14:paraId="4A60CC51" w14:textId="77777777" w:rsidR="000A3966" w:rsidRPr="009501FD" w:rsidRDefault="000A3966" w:rsidP="000A3966">
      <w:pPr>
        <w:numPr>
          <w:ilvl w:val="0"/>
          <w:numId w:val="40"/>
        </w:numPr>
        <w:autoSpaceDE w:val="0"/>
        <w:autoSpaceDN w:val="0"/>
        <w:adjustRightInd w:val="0"/>
        <w:spacing w:before="120" w:after="120"/>
        <w:rPr>
          <w:rFonts w:ascii="Trebuchet MS" w:eastAsia="Calibri" w:hAnsi="Trebuchet MS" w:cs="Arial"/>
          <w:b w:val="0"/>
          <w:sz w:val="24"/>
          <w:szCs w:val="24"/>
          <w:lang w:val="es-ES_tradnl" w:eastAsia="en-US"/>
        </w:rPr>
      </w:pPr>
      <w:r w:rsidRPr="009501FD">
        <w:rPr>
          <w:rFonts w:ascii="Trebuchet MS" w:eastAsia="Calibri" w:hAnsi="Trebuchet MS" w:cs="Arial"/>
          <w:b w:val="0"/>
          <w:sz w:val="24"/>
          <w:szCs w:val="24"/>
          <w:lang w:val="es-ES_tradnl" w:eastAsia="en-US"/>
        </w:rPr>
        <w:t>Estar en posesión de la ayuda……………………………………………………………………………</w:t>
      </w:r>
    </w:p>
    <w:p w14:paraId="7E8B1AAF" w14:textId="77777777" w:rsidR="000A3966" w:rsidRPr="009501FD" w:rsidRDefault="000A3966" w:rsidP="000A3966">
      <w:pPr>
        <w:autoSpaceDE w:val="0"/>
        <w:autoSpaceDN w:val="0"/>
        <w:adjustRightInd w:val="0"/>
        <w:spacing w:before="120" w:after="120"/>
        <w:rPr>
          <w:rFonts w:ascii="Trebuchet MS" w:eastAsia="Calibri" w:hAnsi="Trebuchet MS" w:cs="Arial"/>
          <w:b w:val="0"/>
          <w:sz w:val="24"/>
          <w:szCs w:val="24"/>
          <w:lang w:val="es-ES_tradnl" w:eastAsia="en-US"/>
        </w:rPr>
      </w:pPr>
      <w:r w:rsidRPr="009501FD">
        <w:rPr>
          <w:rFonts w:ascii="Trebuchet MS" w:eastAsia="Calibri" w:hAnsi="Trebuchet MS" w:cs="Arial"/>
          <w:b w:val="0"/>
          <w:sz w:val="24"/>
          <w:szCs w:val="24"/>
          <w:lang w:val="es-ES_tradnl" w:eastAsia="en-US"/>
        </w:rPr>
        <w:t>(indicar cuantía, organismo concedente y periodo que abarca).</w:t>
      </w:r>
    </w:p>
    <w:p w14:paraId="398BB4EB" w14:textId="77777777" w:rsidR="000A3966" w:rsidRPr="009501FD" w:rsidRDefault="000A3966" w:rsidP="000A3966">
      <w:pPr>
        <w:autoSpaceDE w:val="0"/>
        <w:autoSpaceDN w:val="0"/>
        <w:adjustRightInd w:val="0"/>
        <w:spacing w:before="120" w:after="120"/>
        <w:rPr>
          <w:rFonts w:ascii="Trebuchet MS" w:eastAsia="Calibri" w:hAnsi="Trebuchet MS" w:cs="Arial"/>
          <w:b w:val="0"/>
          <w:sz w:val="24"/>
          <w:szCs w:val="24"/>
          <w:lang w:val="es-ES_tradnl" w:eastAsia="en-US"/>
        </w:rPr>
      </w:pPr>
    </w:p>
    <w:p w14:paraId="3FA87343" w14:textId="77777777" w:rsidR="000A3966" w:rsidRDefault="000A3966" w:rsidP="000A3966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b w:val="0"/>
          <w:sz w:val="22"/>
          <w:szCs w:val="22"/>
          <w:lang w:val="es-ES_tradnl" w:eastAsia="en-US"/>
        </w:rPr>
      </w:pPr>
    </w:p>
    <w:p w14:paraId="3C5AADA7" w14:textId="77777777" w:rsidR="000A3966" w:rsidRPr="009501FD" w:rsidRDefault="000A3966" w:rsidP="000A3966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b w:val="0"/>
          <w:sz w:val="22"/>
          <w:szCs w:val="22"/>
          <w:lang w:val="es-ES_tradnl" w:eastAsia="en-US"/>
        </w:rPr>
      </w:pPr>
      <w:r>
        <w:rPr>
          <w:rFonts w:ascii="Trebuchet MS" w:eastAsia="Calibri" w:hAnsi="Trebuchet MS" w:cs="Arial"/>
          <w:b w:val="0"/>
          <w:sz w:val="22"/>
          <w:szCs w:val="22"/>
          <w:lang w:val="es-ES_tradnl" w:eastAsia="en-US"/>
        </w:rPr>
        <w:t xml:space="preserve">En </w:t>
      </w:r>
      <w:proofErr w:type="gramStart"/>
      <w:r>
        <w:rPr>
          <w:rFonts w:ascii="Trebuchet MS" w:eastAsia="Calibri" w:hAnsi="Trebuchet MS" w:cs="Arial"/>
          <w:b w:val="0"/>
          <w:sz w:val="22"/>
          <w:szCs w:val="22"/>
          <w:lang w:val="es-ES_tradnl" w:eastAsia="en-US"/>
        </w:rPr>
        <w:t>Valladolid,  a</w:t>
      </w:r>
      <w:proofErr w:type="gramEnd"/>
      <w:r>
        <w:rPr>
          <w:rFonts w:ascii="Trebuchet MS" w:eastAsia="Calibri" w:hAnsi="Trebuchet MS" w:cs="Arial"/>
          <w:b w:val="0"/>
          <w:sz w:val="22"/>
          <w:szCs w:val="22"/>
          <w:lang w:val="es-ES_tradnl" w:eastAsia="en-US"/>
        </w:rPr>
        <w:t>……</w:t>
      </w:r>
      <w:r w:rsidRPr="009501FD">
        <w:rPr>
          <w:rFonts w:ascii="Trebuchet MS" w:eastAsia="Calibri" w:hAnsi="Trebuchet MS" w:cs="Arial"/>
          <w:b w:val="0"/>
          <w:sz w:val="22"/>
          <w:szCs w:val="22"/>
          <w:lang w:val="es-ES_tradnl" w:eastAsia="en-US"/>
        </w:rPr>
        <w:t>de</w:t>
      </w:r>
      <w:r>
        <w:rPr>
          <w:rFonts w:ascii="Trebuchet MS" w:eastAsia="Calibri" w:hAnsi="Trebuchet MS" w:cs="Arial"/>
          <w:b w:val="0"/>
          <w:sz w:val="22"/>
          <w:szCs w:val="22"/>
          <w:lang w:val="es-ES_tradnl" w:eastAsia="en-US"/>
        </w:rPr>
        <w:t>……………</w:t>
      </w:r>
      <w:r w:rsidRPr="009501FD">
        <w:rPr>
          <w:rFonts w:ascii="Trebuchet MS" w:eastAsia="Calibri" w:hAnsi="Trebuchet MS" w:cs="Arial"/>
          <w:b w:val="0"/>
          <w:sz w:val="22"/>
          <w:szCs w:val="22"/>
          <w:lang w:val="es-ES_tradnl" w:eastAsia="en-US"/>
        </w:rPr>
        <w:t>de 20</w:t>
      </w:r>
      <w:r>
        <w:rPr>
          <w:rFonts w:ascii="Trebuchet MS" w:eastAsia="Calibri" w:hAnsi="Trebuchet MS" w:cs="Arial"/>
          <w:b w:val="0"/>
          <w:sz w:val="22"/>
          <w:szCs w:val="22"/>
          <w:lang w:val="es-ES_tradnl" w:eastAsia="en-US"/>
        </w:rPr>
        <w:t>22</w:t>
      </w:r>
    </w:p>
    <w:p w14:paraId="7DC4B11D" w14:textId="77777777" w:rsidR="000A3966" w:rsidRPr="009501FD" w:rsidRDefault="000A3966" w:rsidP="000A3966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b w:val="0"/>
          <w:sz w:val="22"/>
          <w:szCs w:val="22"/>
          <w:lang w:eastAsia="en-US"/>
        </w:rPr>
      </w:pPr>
      <w:r w:rsidRPr="009501FD">
        <w:rPr>
          <w:rFonts w:ascii="Trebuchet MS" w:eastAsia="Calibri" w:hAnsi="Trebuchet MS" w:cs="Arial"/>
          <w:b w:val="0"/>
          <w:sz w:val="22"/>
          <w:szCs w:val="22"/>
          <w:lang w:val="es-ES_tradnl" w:eastAsia="en-US"/>
        </w:rPr>
        <w:t>(Firma del solicitante)</w:t>
      </w:r>
    </w:p>
    <w:p w14:paraId="7DCB9061" w14:textId="77777777" w:rsidR="000A3966" w:rsidRPr="009501FD" w:rsidRDefault="000A3966" w:rsidP="000A3966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sz w:val="22"/>
          <w:szCs w:val="22"/>
          <w:lang w:val="es-ES_tradnl" w:eastAsia="en-US"/>
        </w:rPr>
      </w:pPr>
    </w:p>
    <w:p w14:paraId="08BB1440" w14:textId="77777777" w:rsidR="000A3966" w:rsidRPr="009501FD" w:rsidRDefault="000A3966" w:rsidP="000A3966">
      <w:pPr>
        <w:autoSpaceDE w:val="0"/>
        <w:autoSpaceDN w:val="0"/>
        <w:adjustRightInd w:val="0"/>
        <w:spacing w:before="120" w:after="120"/>
        <w:rPr>
          <w:rFonts w:ascii="Trebuchet MS" w:eastAsia="Calibri" w:hAnsi="Trebuchet MS" w:cs="Arial"/>
          <w:sz w:val="24"/>
          <w:szCs w:val="24"/>
          <w:lang w:val="es-ES_tradnl" w:eastAsia="en-US"/>
        </w:rPr>
      </w:pPr>
    </w:p>
    <w:p w14:paraId="0C048A29" w14:textId="77777777" w:rsidR="000A3966" w:rsidRPr="009501FD" w:rsidRDefault="000A3966" w:rsidP="000A3966">
      <w:pPr>
        <w:autoSpaceDE w:val="0"/>
        <w:autoSpaceDN w:val="0"/>
        <w:adjustRightInd w:val="0"/>
        <w:spacing w:before="120" w:after="120"/>
        <w:rPr>
          <w:rFonts w:ascii="Trebuchet MS" w:eastAsia="Calibri" w:hAnsi="Trebuchet MS" w:cs="Arial"/>
          <w:sz w:val="24"/>
          <w:szCs w:val="24"/>
          <w:lang w:val="es-ES_tradnl" w:eastAsia="en-US"/>
        </w:rPr>
      </w:pPr>
    </w:p>
    <w:p w14:paraId="2534EF22" w14:textId="77777777" w:rsidR="000A3966" w:rsidRPr="009501FD" w:rsidRDefault="000A3966" w:rsidP="000A3966">
      <w:pPr>
        <w:autoSpaceDE w:val="0"/>
        <w:autoSpaceDN w:val="0"/>
        <w:adjustRightInd w:val="0"/>
        <w:spacing w:before="120" w:after="120"/>
        <w:rPr>
          <w:rFonts w:ascii="Trebuchet MS" w:eastAsia="Calibri" w:hAnsi="Trebuchet MS" w:cs="Arial"/>
          <w:sz w:val="24"/>
          <w:szCs w:val="24"/>
          <w:lang w:val="es-ES_tradnl" w:eastAsia="en-US"/>
        </w:rPr>
      </w:pPr>
    </w:p>
    <w:p w14:paraId="7AC6B394" w14:textId="77777777" w:rsidR="000A3966" w:rsidRPr="009501FD" w:rsidRDefault="000A3966" w:rsidP="000A3966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b w:val="0"/>
          <w:sz w:val="22"/>
          <w:szCs w:val="22"/>
          <w:lang w:val="es-ES_tradnl" w:eastAsia="en-US"/>
        </w:rPr>
      </w:pPr>
      <w:r>
        <w:rPr>
          <w:rFonts w:ascii="Trebuchet MS" w:eastAsia="Calibri" w:hAnsi="Trebuchet MS" w:cs="Arial"/>
          <w:b w:val="0"/>
          <w:sz w:val="22"/>
          <w:szCs w:val="22"/>
          <w:lang w:val="es-ES_tradnl" w:eastAsia="en-US"/>
        </w:rPr>
        <w:t>Fdo. (nombre y apellidos)</w:t>
      </w:r>
    </w:p>
    <w:p w14:paraId="29092FA4" w14:textId="1162E780" w:rsidR="009501FD" w:rsidRPr="009501FD" w:rsidRDefault="009501FD" w:rsidP="000A3966">
      <w:pPr>
        <w:autoSpaceDE w:val="0"/>
        <w:autoSpaceDN w:val="0"/>
        <w:adjustRightInd w:val="0"/>
        <w:spacing w:before="120" w:after="120"/>
        <w:jc w:val="both"/>
        <w:rPr>
          <w:rFonts w:ascii="Trebuchet MS" w:eastAsia="Calibri" w:hAnsi="Trebuchet MS" w:cs="Arial"/>
          <w:b w:val="0"/>
          <w:sz w:val="22"/>
          <w:szCs w:val="22"/>
          <w:lang w:val="es-ES_tradnl" w:eastAsia="en-US"/>
        </w:rPr>
      </w:pPr>
    </w:p>
    <w:sectPr w:rsidR="009501FD" w:rsidRPr="009501FD" w:rsidSect="00E00551">
      <w:headerReference w:type="default" r:id="rId11"/>
      <w:footerReference w:type="default" r:id="rId12"/>
      <w:pgSz w:w="11906" w:h="16838" w:code="9"/>
      <w:pgMar w:top="2835" w:right="1418" w:bottom="1985" w:left="1418" w:header="624" w:footer="227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22AED" w14:textId="77777777" w:rsidR="00FA21D7" w:rsidRDefault="00FA21D7" w:rsidP="00605A50">
      <w:r>
        <w:separator/>
      </w:r>
    </w:p>
  </w:endnote>
  <w:endnote w:type="continuationSeparator" w:id="0">
    <w:p w14:paraId="43FDF14F" w14:textId="77777777" w:rsidR="00FA21D7" w:rsidRDefault="00FA21D7" w:rsidP="0060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AFEB" w14:textId="2F972A05" w:rsidR="00917D7F" w:rsidRDefault="00F13840" w:rsidP="00E664CF">
    <w:pPr>
      <w:pStyle w:val="Piedepgina"/>
      <w:rPr>
        <w:noProof/>
      </w:rPr>
    </w:pPr>
    <w:r>
      <w:rPr>
        <w:noProof/>
      </w:rPr>
      <w:drawing>
        <wp:anchor distT="0" distB="0" distL="114300" distR="114300" simplePos="0" relativeHeight="251673088" behindDoc="0" locked="0" layoutInCell="1" allowOverlap="1" wp14:anchorId="3ADDCC84" wp14:editId="2219640C">
          <wp:simplePos x="0" y="0"/>
          <wp:positionH relativeFrom="column">
            <wp:posOffset>3923030</wp:posOffset>
          </wp:positionH>
          <wp:positionV relativeFrom="paragraph">
            <wp:posOffset>61617</wp:posOffset>
          </wp:positionV>
          <wp:extent cx="1675961" cy="683873"/>
          <wp:effectExtent l="0" t="0" r="635" b="2540"/>
          <wp:wrapNone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368" cy="685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D26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185EB97A" wp14:editId="449A2D4D">
              <wp:simplePos x="0" y="0"/>
              <wp:positionH relativeFrom="rightMargin">
                <wp:posOffset>234876</wp:posOffset>
              </wp:positionH>
              <wp:positionV relativeFrom="margin">
                <wp:posOffset>8245770</wp:posOffset>
              </wp:positionV>
              <wp:extent cx="457377" cy="365937"/>
              <wp:effectExtent l="0" t="0" r="0" b="0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377" cy="3659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0ED69" w14:textId="79F376A1" w:rsidR="00592D26" w:rsidRPr="00592D26" w:rsidRDefault="00592D26">
                          <w:pPr>
                            <w:pStyle w:val="Piedepgina"/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</w:pPr>
                          <w:r w:rsidRPr="00592D26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92D2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592D26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501FD" w:rsidRPr="009501FD">
                            <w:rPr>
                              <w:rFonts w:ascii="Arial" w:eastAsiaTheme="majorEastAsia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592D26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5EB97A" id="Rectángulo 9" o:spid="_x0000_s1026" style="position:absolute;margin-left:18.5pt;margin-top:649.25pt;width:36pt;height:28.8pt;z-index:2516648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" o:allowincell="f" filled="f" stroked="f">
              <v:textbox>
                <w:txbxContent>
                  <w:p w14:paraId="4EC0ED69" w14:textId="79F376A1" w:rsidR="00592D26" w:rsidRPr="00592D26" w:rsidRDefault="00592D26">
                    <w:pPr>
                      <w:pStyle w:val="Piedepgina"/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</w:pPr>
                    <w:r w:rsidRPr="00592D26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592D26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592D26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="009501FD" w:rsidRPr="009501FD">
                      <w:rPr>
                        <w:rFonts w:ascii="Arial" w:eastAsiaTheme="majorEastAsia" w:hAnsi="Arial" w:cs="Arial"/>
                        <w:noProof/>
                        <w:sz w:val="20"/>
                        <w:szCs w:val="20"/>
                      </w:rPr>
                      <w:t>1</w:t>
                    </w:r>
                    <w:r w:rsidRPr="00592D26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-872697436"/>
        <w:docPartObj>
          <w:docPartGallery w:val="Page Numbers (Bottom of Page)"/>
          <w:docPartUnique/>
        </w:docPartObj>
      </w:sdtPr>
      <w:sdtEndPr/>
      <w:sdtContent>
        <w:r w:rsidR="00772414">
          <w:rPr>
            <w:noProof/>
          </w:rPr>
          <w:drawing>
            <wp:anchor distT="0" distB="0" distL="114300" distR="114300" simplePos="0" relativeHeight="251651584" behindDoc="0" locked="0" layoutInCell="1" allowOverlap="1" wp14:anchorId="28520062" wp14:editId="6CE584A5">
              <wp:simplePos x="0" y="0"/>
              <wp:positionH relativeFrom="column">
                <wp:posOffset>5766435</wp:posOffset>
              </wp:positionH>
              <wp:positionV relativeFrom="paragraph">
                <wp:posOffset>9930130</wp:posOffset>
              </wp:positionV>
              <wp:extent cx="685800" cy="613410"/>
              <wp:effectExtent l="0" t="0" r="0" b="0"/>
              <wp:wrapNone/>
              <wp:docPr id="195" name="Imagen 195" descr="logo _tilde_arist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_tilde_aristas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</w:p>
  <w:p w14:paraId="46A4BD3C" w14:textId="78E2CB1E" w:rsidR="00BF419E" w:rsidRDefault="00AF5284">
    <w:r>
      <w:rPr>
        <w:noProof/>
      </w:rPr>
      <w:drawing>
        <wp:anchor distT="0" distB="0" distL="114300" distR="114300" simplePos="0" relativeHeight="251671040" behindDoc="0" locked="0" layoutInCell="1" allowOverlap="1" wp14:anchorId="3C1E8E00" wp14:editId="054A3AE7">
          <wp:simplePos x="0" y="0"/>
          <wp:positionH relativeFrom="margin">
            <wp:posOffset>114300</wp:posOffset>
          </wp:positionH>
          <wp:positionV relativeFrom="paragraph">
            <wp:posOffset>48260</wp:posOffset>
          </wp:positionV>
          <wp:extent cx="1666875" cy="421640"/>
          <wp:effectExtent l="0" t="0" r="9525" b="0"/>
          <wp:wrapNone/>
          <wp:docPr id="196" name="Imagen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CUE sin año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FC922B" w14:textId="5B4C7C19" w:rsidR="00BF419E" w:rsidRPr="00F87D37" w:rsidRDefault="00F87D37">
    <w:pPr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  <w:szCs w:val="16"/>
      </w:rPr>
      <w:t xml:space="preserve"> </w:t>
    </w:r>
  </w:p>
  <w:p w14:paraId="4C8060A0" w14:textId="77777777" w:rsidR="00BF419E" w:rsidRDefault="00BF419E"/>
  <w:p w14:paraId="7407AE44" w14:textId="77777777" w:rsidR="00BF419E" w:rsidRDefault="00BF41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4858" w14:textId="77777777" w:rsidR="00FA21D7" w:rsidRDefault="00FA21D7" w:rsidP="00605A50">
      <w:r>
        <w:separator/>
      </w:r>
    </w:p>
  </w:footnote>
  <w:footnote w:type="continuationSeparator" w:id="0">
    <w:p w14:paraId="24C899B7" w14:textId="77777777" w:rsidR="00FA21D7" w:rsidRDefault="00FA21D7" w:rsidP="00605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0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4536"/>
      <w:gridCol w:w="3070"/>
    </w:tblGrid>
    <w:tr w:rsidR="00377CE9" w14:paraId="18B73086" w14:textId="77777777" w:rsidTr="002F2F41">
      <w:trPr>
        <w:trHeight w:val="1135"/>
      </w:trPr>
      <w:tc>
        <w:tcPr>
          <w:tcW w:w="2694" w:type="dxa"/>
        </w:tcPr>
        <w:p w14:paraId="34115EFE" w14:textId="0BB1647C" w:rsidR="00377CE9" w:rsidRDefault="00F13840" w:rsidP="00E01031">
          <w:pPr>
            <w:pStyle w:val="Encabezado"/>
            <w:tabs>
              <w:tab w:val="clear" w:pos="4252"/>
              <w:tab w:val="clear" w:pos="8504"/>
            </w:tabs>
            <w:ind w:right="-1418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72064" behindDoc="0" locked="0" layoutInCell="1" allowOverlap="1" wp14:anchorId="0CDFA7C2" wp14:editId="2B111E40">
                <wp:simplePos x="0" y="0"/>
                <wp:positionH relativeFrom="column">
                  <wp:posOffset>221615</wp:posOffset>
                </wp:positionH>
                <wp:positionV relativeFrom="paragraph">
                  <wp:posOffset>196215</wp:posOffset>
                </wp:positionV>
                <wp:extent cx="1981200" cy="692227"/>
                <wp:effectExtent l="0" t="0" r="0" b="0"/>
                <wp:wrapNone/>
                <wp:docPr id="193" name="Imagen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MC VIN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92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</w:tcPr>
        <w:p w14:paraId="1975F36B" w14:textId="2ACE2315" w:rsidR="00377CE9" w:rsidRDefault="00F13840" w:rsidP="00E01031">
          <w:pPr>
            <w:pStyle w:val="Encabezado"/>
            <w:tabs>
              <w:tab w:val="clear" w:pos="4252"/>
              <w:tab w:val="clear" w:pos="8504"/>
            </w:tabs>
            <w:ind w:right="-1418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74112" behindDoc="0" locked="0" layoutInCell="1" allowOverlap="1" wp14:anchorId="108CFBF2" wp14:editId="66F3C09F">
                <wp:simplePos x="0" y="0"/>
                <wp:positionH relativeFrom="column">
                  <wp:posOffset>906780</wp:posOffset>
                </wp:positionH>
                <wp:positionV relativeFrom="paragraph">
                  <wp:posOffset>76296</wp:posOffset>
                </wp:positionV>
                <wp:extent cx="3369737" cy="759460"/>
                <wp:effectExtent l="0" t="0" r="2540" b="2540"/>
                <wp:wrapNone/>
                <wp:docPr id="6" name="Imagen 6" descr="Imagen que contiene Escala de tiem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Imagen que contiene Escala de tiempo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9737" cy="759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0" w:type="dxa"/>
        </w:tcPr>
        <w:p w14:paraId="5D080BBD" w14:textId="43D3AE2F" w:rsidR="00377CE9" w:rsidRDefault="00377CE9" w:rsidP="002F2F41">
          <w:pPr>
            <w:pStyle w:val="Encabezado"/>
            <w:tabs>
              <w:tab w:val="clear" w:pos="4252"/>
              <w:tab w:val="clear" w:pos="8504"/>
            </w:tabs>
            <w:ind w:right="-1418"/>
            <w:jc w:val="center"/>
            <w:rPr>
              <w:noProof/>
            </w:rPr>
          </w:pPr>
        </w:p>
      </w:tc>
    </w:tr>
  </w:tbl>
  <w:p w14:paraId="46CD3682" w14:textId="4B177BE4" w:rsidR="00BF419E" w:rsidRDefault="00BF419E" w:rsidP="00000187">
    <w:pPr>
      <w:pStyle w:val="Encabezado"/>
      <w:tabs>
        <w:tab w:val="clear" w:pos="4252"/>
        <w:tab w:val="clear" w:pos="8504"/>
      </w:tabs>
      <w:ind w:left="-1418" w:right="-1418"/>
    </w:pPr>
  </w:p>
  <w:p w14:paraId="49B0EB0C" w14:textId="112547F9" w:rsidR="00BF419E" w:rsidRDefault="00BF41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834"/>
    <w:multiLevelType w:val="hybridMultilevel"/>
    <w:tmpl w:val="B67081BE"/>
    <w:lvl w:ilvl="0" w:tplc="24AC44E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618B"/>
    <w:multiLevelType w:val="hybridMultilevel"/>
    <w:tmpl w:val="CA5E27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A8402380">
      <w:numFmt w:val="bullet"/>
      <w:lvlText w:val="-"/>
      <w:lvlJc w:val="left"/>
      <w:pPr>
        <w:ind w:left="2160" w:hanging="180"/>
      </w:pPr>
      <w:rPr>
        <w:rFonts w:ascii="Trebuchet MS" w:eastAsia="Times New Roman" w:hAnsi="Trebuchet MS" w:cs="Times New Roman" w:hint="default"/>
        <w:b w:val="0"/>
        <w:sz w:val="24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5B36"/>
    <w:multiLevelType w:val="hybridMultilevel"/>
    <w:tmpl w:val="CCAC67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07C5E"/>
    <w:multiLevelType w:val="hybridMultilevel"/>
    <w:tmpl w:val="9B6AB5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F597B"/>
    <w:multiLevelType w:val="hybridMultilevel"/>
    <w:tmpl w:val="31340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32CDF"/>
    <w:multiLevelType w:val="hybridMultilevel"/>
    <w:tmpl w:val="6BA659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7439E"/>
    <w:multiLevelType w:val="hybridMultilevel"/>
    <w:tmpl w:val="7D0E01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2C13FF"/>
    <w:multiLevelType w:val="hybridMultilevel"/>
    <w:tmpl w:val="85FC8558"/>
    <w:lvl w:ilvl="0" w:tplc="113228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A0DC2"/>
    <w:multiLevelType w:val="hybridMultilevel"/>
    <w:tmpl w:val="1444D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27EAA"/>
    <w:multiLevelType w:val="hybridMultilevel"/>
    <w:tmpl w:val="3DA443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B22630"/>
    <w:multiLevelType w:val="hybridMultilevel"/>
    <w:tmpl w:val="7E5AC9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24AD2"/>
    <w:multiLevelType w:val="hybridMultilevel"/>
    <w:tmpl w:val="9196CA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74460"/>
    <w:multiLevelType w:val="hybridMultilevel"/>
    <w:tmpl w:val="C3A05FD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CA40ECB"/>
    <w:multiLevelType w:val="multilevel"/>
    <w:tmpl w:val="70A4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907100"/>
    <w:multiLevelType w:val="hybridMultilevel"/>
    <w:tmpl w:val="C3369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53699"/>
    <w:multiLevelType w:val="multilevel"/>
    <w:tmpl w:val="B9C0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D20158"/>
    <w:multiLevelType w:val="hybridMultilevel"/>
    <w:tmpl w:val="33B639A8"/>
    <w:lvl w:ilvl="0" w:tplc="9834A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1E2989"/>
    <w:multiLevelType w:val="hybridMultilevel"/>
    <w:tmpl w:val="455A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40F1E"/>
    <w:multiLevelType w:val="hybridMultilevel"/>
    <w:tmpl w:val="3020A892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4C15737"/>
    <w:multiLevelType w:val="hybridMultilevel"/>
    <w:tmpl w:val="4F9223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E1426"/>
    <w:multiLevelType w:val="hybridMultilevel"/>
    <w:tmpl w:val="7266381A"/>
    <w:lvl w:ilvl="0" w:tplc="A840238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86D7E"/>
    <w:multiLevelType w:val="hybridMultilevel"/>
    <w:tmpl w:val="A496C038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2" w15:restartNumberingAfterBreak="0">
    <w:nsid w:val="49CD0D3A"/>
    <w:multiLevelType w:val="hybridMultilevel"/>
    <w:tmpl w:val="535E9642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1E21793"/>
    <w:multiLevelType w:val="hybridMultilevel"/>
    <w:tmpl w:val="1020FF32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4" w15:restartNumberingAfterBreak="0">
    <w:nsid w:val="5323257A"/>
    <w:multiLevelType w:val="hybridMultilevel"/>
    <w:tmpl w:val="DBF01232"/>
    <w:lvl w:ilvl="0" w:tplc="0C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55236074"/>
    <w:multiLevelType w:val="hybridMultilevel"/>
    <w:tmpl w:val="F51CCA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26C7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Microsoft Sans Serif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70D52"/>
    <w:multiLevelType w:val="hybridMultilevel"/>
    <w:tmpl w:val="7ED64030"/>
    <w:lvl w:ilvl="0" w:tplc="A840238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C1B49"/>
    <w:multiLevelType w:val="hybridMultilevel"/>
    <w:tmpl w:val="D85A8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315F5"/>
    <w:multiLevelType w:val="hybridMultilevel"/>
    <w:tmpl w:val="028642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6C58BB"/>
    <w:multiLevelType w:val="hybridMultilevel"/>
    <w:tmpl w:val="92F686A2"/>
    <w:lvl w:ilvl="0" w:tplc="6E16D6D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8026C7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Microsoft Sans Serif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A7276"/>
    <w:multiLevelType w:val="hybridMultilevel"/>
    <w:tmpl w:val="B4DABC30"/>
    <w:lvl w:ilvl="0" w:tplc="0C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1" w15:restartNumberingAfterBreak="0">
    <w:nsid w:val="65A4046E"/>
    <w:multiLevelType w:val="hybridMultilevel"/>
    <w:tmpl w:val="B34853D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D6E8B"/>
    <w:multiLevelType w:val="hybridMultilevel"/>
    <w:tmpl w:val="EA1E1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AFDBC">
      <w:numFmt w:val="bullet"/>
      <w:lvlText w:val="-"/>
      <w:lvlJc w:val="left"/>
      <w:pPr>
        <w:ind w:left="1785" w:hanging="705"/>
      </w:pPr>
      <w:rPr>
        <w:rFonts w:ascii="Trebuchet MS" w:eastAsia="Times New Roman" w:hAnsi="Trebuchet M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118EA"/>
    <w:multiLevelType w:val="hybridMultilevel"/>
    <w:tmpl w:val="F638777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425C0"/>
    <w:multiLevelType w:val="hybridMultilevel"/>
    <w:tmpl w:val="BA3CFE5A"/>
    <w:lvl w:ilvl="0" w:tplc="A840238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84C8C"/>
    <w:multiLevelType w:val="hybridMultilevel"/>
    <w:tmpl w:val="F0022DCA"/>
    <w:lvl w:ilvl="0" w:tplc="A840238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853F9"/>
    <w:multiLevelType w:val="hybridMultilevel"/>
    <w:tmpl w:val="9CD29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A1367"/>
    <w:multiLevelType w:val="hybridMultilevel"/>
    <w:tmpl w:val="5D84E4AE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83551D1"/>
    <w:multiLevelType w:val="hybridMultilevel"/>
    <w:tmpl w:val="E8BE42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43656"/>
    <w:multiLevelType w:val="hybridMultilevel"/>
    <w:tmpl w:val="3EC459D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 w16cid:durableId="404306567">
    <w:abstractNumId w:val="20"/>
  </w:num>
  <w:num w:numId="2" w16cid:durableId="450825610">
    <w:abstractNumId w:val="31"/>
  </w:num>
  <w:num w:numId="3" w16cid:durableId="1201937003">
    <w:abstractNumId w:val="16"/>
  </w:num>
  <w:num w:numId="4" w16cid:durableId="1453595321">
    <w:abstractNumId w:val="3"/>
  </w:num>
  <w:num w:numId="5" w16cid:durableId="1984850675">
    <w:abstractNumId w:val="11"/>
  </w:num>
  <w:num w:numId="6" w16cid:durableId="2013413325">
    <w:abstractNumId w:val="1"/>
  </w:num>
  <w:num w:numId="7" w16cid:durableId="1003053043">
    <w:abstractNumId w:val="32"/>
  </w:num>
  <w:num w:numId="8" w16cid:durableId="1480423074">
    <w:abstractNumId w:val="27"/>
  </w:num>
  <w:num w:numId="9" w16cid:durableId="672296550">
    <w:abstractNumId w:val="4"/>
  </w:num>
  <w:num w:numId="10" w16cid:durableId="2042779620">
    <w:abstractNumId w:val="36"/>
  </w:num>
  <w:num w:numId="11" w16cid:durableId="960496803">
    <w:abstractNumId w:val="0"/>
  </w:num>
  <w:num w:numId="12" w16cid:durableId="30812029">
    <w:abstractNumId w:val="29"/>
  </w:num>
  <w:num w:numId="13" w16cid:durableId="954555657">
    <w:abstractNumId w:val="28"/>
  </w:num>
  <w:num w:numId="14" w16cid:durableId="1743290152">
    <w:abstractNumId w:val="23"/>
  </w:num>
  <w:num w:numId="15" w16cid:durableId="2060082251">
    <w:abstractNumId w:val="39"/>
  </w:num>
  <w:num w:numId="16" w16cid:durableId="2068261164">
    <w:abstractNumId w:val="2"/>
  </w:num>
  <w:num w:numId="17" w16cid:durableId="51084197">
    <w:abstractNumId w:val="25"/>
  </w:num>
  <w:num w:numId="18" w16cid:durableId="1895896149">
    <w:abstractNumId w:val="18"/>
  </w:num>
  <w:num w:numId="19" w16cid:durableId="351883340">
    <w:abstractNumId w:val="21"/>
  </w:num>
  <w:num w:numId="20" w16cid:durableId="1782799419">
    <w:abstractNumId w:val="22"/>
  </w:num>
  <w:num w:numId="21" w16cid:durableId="343867558">
    <w:abstractNumId w:val="12"/>
  </w:num>
  <w:num w:numId="22" w16cid:durableId="1698895966">
    <w:abstractNumId w:val="33"/>
  </w:num>
  <w:num w:numId="23" w16cid:durableId="134612200">
    <w:abstractNumId w:val="17"/>
  </w:num>
  <w:num w:numId="24" w16cid:durableId="814223871">
    <w:abstractNumId w:val="19"/>
  </w:num>
  <w:num w:numId="25" w16cid:durableId="860751230">
    <w:abstractNumId w:val="5"/>
  </w:num>
  <w:num w:numId="26" w16cid:durableId="164787303">
    <w:abstractNumId w:val="38"/>
  </w:num>
  <w:num w:numId="27" w16cid:durableId="1663779883">
    <w:abstractNumId w:val="9"/>
  </w:num>
  <w:num w:numId="28" w16cid:durableId="937323792">
    <w:abstractNumId w:val="35"/>
  </w:num>
  <w:num w:numId="29" w16cid:durableId="1616985445">
    <w:abstractNumId w:val="26"/>
  </w:num>
  <w:num w:numId="30" w16cid:durableId="319232890">
    <w:abstractNumId w:val="34"/>
  </w:num>
  <w:num w:numId="31" w16cid:durableId="3628086">
    <w:abstractNumId w:val="24"/>
  </w:num>
  <w:num w:numId="32" w16cid:durableId="160777308">
    <w:abstractNumId w:val="37"/>
  </w:num>
  <w:num w:numId="33" w16cid:durableId="560214662">
    <w:abstractNumId w:val="10"/>
  </w:num>
  <w:num w:numId="34" w16cid:durableId="1808232596">
    <w:abstractNumId w:val="8"/>
  </w:num>
  <w:num w:numId="35" w16cid:durableId="685449692">
    <w:abstractNumId w:val="13"/>
  </w:num>
  <w:num w:numId="36" w16cid:durableId="442653147">
    <w:abstractNumId w:val="15"/>
  </w:num>
  <w:num w:numId="37" w16cid:durableId="1366058642">
    <w:abstractNumId w:val="14"/>
  </w:num>
  <w:num w:numId="38" w16cid:durableId="535460820">
    <w:abstractNumId w:val="30"/>
  </w:num>
  <w:num w:numId="39" w16cid:durableId="1898392447">
    <w:abstractNumId w:val="6"/>
  </w:num>
  <w:num w:numId="40" w16cid:durableId="19494338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33"/>
    <w:rsid w:val="00000187"/>
    <w:rsid w:val="00000896"/>
    <w:rsid w:val="00002FB2"/>
    <w:rsid w:val="00004E8E"/>
    <w:rsid w:val="00011546"/>
    <w:rsid w:val="00012188"/>
    <w:rsid w:val="00013186"/>
    <w:rsid w:val="00014D71"/>
    <w:rsid w:val="00014ED2"/>
    <w:rsid w:val="00015E05"/>
    <w:rsid w:val="000160D1"/>
    <w:rsid w:val="00016AD5"/>
    <w:rsid w:val="00016B8F"/>
    <w:rsid w:val="000209FF"/>
    <w:rsid w:val="0002221F"/>
    <w:rsid w:val="000238B5"/>
    <w:rsid w:val="00025B7D"/>
    <w:rsid w:val="00027988"/>
    <w:rsid w:val="00027B02"/>
    <w:rsid w:val="000318CF"/>
    <w:rsid w:val="00032FBD"/>
    <w:rsid w:val="0003409E"/>
    <w:rsid w:val="00035378"/>
    <w:rsid w:val="00035CA3"/>
    <w:rsid w:val="00036464"/>
    <w:rsid w:val="00036473"/>
    <w:rsid w:val="000400D8"/>
    <w:rsid w:val="00041E50"/>
    <w:rsid w:val="00043042"/>
    <w:rsid w:val="00044BCE"/>
    <w:rsid w:val="000466A5"/>
    <w:rsid w:val="000510AF"/>
    <w:rsid w:val="00052D78"/>
    <w:rsid w:val="00053049"/>
    <w:rsid w:val="000531E4"/>
    <w:rsid w:val="00053D29"/>
    <w:rsid w:val="00055664"/>
    <w:rsid w:val="000569E0"/>
    <w:rsid w:val="00056D9F"/>
    <w:rsid w:val="0005744B"/>
    <w:rsid w:val="00057EEB"/>
    <w:rsid w:val="000604D2"/>
    <w:rsid w:val="000610BF"/>
    <w:rsid w:val="00061AFC"/>
    <w:rsid w:val="00063A8D"/>
    <w:rsid w:val="00065639"/>
    <w:rsid w:val="00067029"/>
    <w:rsid w:val="000678AD"/>
    <w:rsid w:val="00071C53"/>
    <w:rsid w:val="00071CF5"/>
    <w:rsid w:val="0007339F"/>
    <w:rsid w:val="0007573F"/>
    <w:rsid w:val="00075FB1"/>
    <w:rsid w:val="00075FD5"/>
    <w:rsid w:val="0007780C"/>
    <w:rsid w:val="00081BD4"/>
    <w:rsid w:val="00081F6E"/>
    <w:rsid w:val="000820AC"/>
    <w:rsid w:val="000826F9"/>
    <w:rsid w:val="00084E27"/>
    <w:rsid w:val="0008557E"/>
    <w:rsid w:val="000855D3"/>
    <w:rsid w:val="00085F01"/>
    <w:rsid w:val="0008636B"/>
    <w:rsid w:val="00086442"/>
    <w:rsid w:val="00086A3D"/>
    <w:rsid w:val="000901DE"/>
    <w:rsid w:val="0009117C"/>
    <w:rsid w:val="00092957"/>
    <w:rsid w:val="00092EB7"/>
    <w:rsid w:val="00093935"/>
    <w:rsid w:val="00093CF0"/>
    <w:rsid w:val="000947C3"/>
    <w:rsid w:val="0009496B"/>
    <w:rsid w:val="0009536D"/>
    <w:rsid w:val="00096258"/>
    <w:rsid w:val="00097C5D"/>
    <w:rsid w:val="00097E9F"/>
    <w:rsid w:val="000A05F3"/>
    <w:rsid w:val="000A07EE"/>
    <w:rsid w:val="000A3966"/>
    <w:rsid w:val="000A4585"/>
    <w:rsid w:val="000A4D8B"/>
    <w:rsid w:val="000A4F18"/>
    <w:rsid w:val="000A577C"/>
    <w:rsid w:val="000A5BC3"/>
    <w:rsid w:val="000A66FF"/>
    <w:rsid w:val="000A73C8"/>
    <w:rsid w:val="000A75BD"/>
    <w:rsid w:val="000B10DF"/>
    <w:rsid w:val="000B1848"/>
    <w:rsid w:val="000B1DB6"/>
    <w:rsid w:val="000B246C"/>
    <w:rsid w:val="000B2E25"/>
    <w:rsid w:val="000B3423"/>
    <w:rsid w:val="000B3E28"/>
    <w:rsid w:val="000B4571"/>
    <w:rsid w:val="000B4FF6"/>
    <w:rsid w:val="000B6D24"/>
    <w:rsid w:val="000B74C5"/>
    <w:rsid w:val="000B78D6"/>
    <w:rsid w:val="000C0290"/>
    <w:rsid w:val="000C147C"/>
    <w:rsid w:val="000C2206"/>
    <w:rsid w:val="000C3082"/>
    <w:rsid w:val="000C3D5B"/>
    <w:rsid w:val="000C457D"/>
    <w:rsid w:val="000C45A0"/>
    <w:rsid w:val="000C495C"/>
    <w:rsid w:val="000C5748"/>
    <w:rsid w:val="000C583E"/>
    <w:rsid w:val="000C5C26"/>
    <w:rsid w:val="000C6279"/>
    <w:rsid w:val="000C6BB9"/>
    <w:rsid w:val="000D033E"/>
    <w:rsid w:val="000D1A7E"/>
    <w:rsid w:val="000D1E2B"/>
    <w:rsid w:val="000D2AA7"/>
    <w:rsid w:val="000D302B"/>
    <w:rsid w:val="000D4016"/>
    <w:rsid w:val="000D4EF0"/>
    <w:rsid w:val="000D7418"/>
    <w:rsid w:val="000E0144"/>
    <w:rsid w:val="000E071E"/>
    <w:rsid w:val="000E1293"/>
    <w:rsid w:val="000E1C19"/>
    <w:rsid w:val="000E1D09"/>
    <w:rsid w:val="000E2AC3"/>
    <w:rsid w:val="000E5500"/>
    <w:rsid w:val="000E6608"/>
    <w:rsid w:val="000E6640"/>
    <w:rsid w:val="000E738A"/>
    <w:rsid w:val="000E747D"/>
    <w:rsid w:val="000F0BCB"/>
    <w:rsid w:val="000F18AD"/>
    <w:rsid w:val="000F1933"/>
    <w:rsid w:val="000F1A60"/>
    <w:rsid w:val="000F3D6A"/>
    <w:rsid w:val="000F5192"/>
    <w:rsid w:val="000F57A5"/>
    <w:rsid w:val="000F76F2"/>
    <w:rsid w:val="000F7EC6"/>
    <w:rsid w:val="00100555"/>
    <w:rsid w:val="00100EEE"/>
    <w:rsid w:val="001019C3"/>
    <w:rsid w:val="00101D42"/>
    <w:rsid w:val="00102B1B"/>
    <w:rsid w:val="0010356D"/>
    <w:rsid w:val="001036C4"/>
    <w:rsid w:val="001041FB"/>
    <w:rsid w:val="00104A5B"/>
    <w:rsid w:val="00104D59"/>
    <w:rsid w:val="001055B9"/>
    <w:rsid w:val="001059C1"/>
    <w:rsid w:val="0010677B"/>
    <w:rsid w:val="00107AA4"/>
    <w:rsid w:val="00107B30"/>
    <w:rsid w:val="00110E88"/>
    <w:rsid w:val="001116F5"/>
    <w:rsid w:val="00111BD1"/>
    <w:rsid w:val="0011274E"/>
    <w:rsid w:val="001137D1"/>
    <w:rsid w:val="00113DF8"/>
    <w:rsid w:val="00114045"/>
    <w:rsid w:val="0011436A"/>
    <w:rsid w:val="0011438C"/>
    <w:rsid w:val="0011485A"/>
    <w:rsid w:val="00116785"/>
    <w:rsid w:val="001169B5"/>
    <w:rsid w:val="00121081"/>
    <w:rsid w:val="001224DD"/>
    <w:rsid w:val="0012434A"/>
    <w:rsid w:val="001248E7"/>
    <w:rsid w:val="00130238"/>
    <w:rsid w:val="0013097C"/>
    <w:rsid w:val="00130B4C"/>
    <w:rsid w:val="001314FC"/>
    <w:rsid w:val="00132B26"/>
    <w:rsid w:val="00133617"/>
    <w:rsid w:val="0013448B"/>
    <w:rsid w:val="00134EB7"/>
    <w:rsid w:val="00137220"/>
    <w:rsid w:val="00137323"/>
    <w:rsid w:val="0014087F"/>
    <w:rsid w:val="00140963"/>
    <w:rsid w:val="00141CDB"/>
    <w:rsid w:val="00142E78"/>
    <w:rsid w:val="00143844"/>
    <w:rsid w:val="001459F4"/>
    <w:rsid w:val="001476FD"/>
    <w:rsid w:val="001516CA"/>
    <w:rsid w:val="00151C9D"/>
    <w:rsid w:val="00151DD1"/>
    <w:rsid w:val="00152457"/>
    <w:rsid w:val="00153868"/>
    <w:rsid w:val="001551FC"/>
    <w:rsid w:val="00160BD0"/>
    <w:rsid w:val="00160DFA"/>
    <w:rsid w:val="0016111F"/>
    <w:rsid w:val="00162C72"/>
    <w:rsid w:val="0016746F"/>
    <w:rsid w:val="00170523"/>
    <w:rsid w:val="00171325"/>
    <w:rsid w:val="001713D7"/>
    <w:rsid w:val="00172888"/>
    <w:rsid w:val="001729A5"/>
    <w:rsid w:val="00174535"/>
    <w:rsid w:val="00174DB1"/>
    <w:rsid w:val="0017573F"/>
    <w:rsid w:val="00176739"/>
    <w:rsid w:val="001803F2"/>
    <w:rsid w:val="0018040E"/>
    <w:rsid w:val="00180445"/>
    <w:rsid w:val="0018049C"/>
    <w:rsid w:val="00181212"/>
    <w:rsid w:val="001814D2"/>
    <w:rsid w:val="00181A37"/>
    <w:rsid w:val="0018321C"/>
    <w:rsid w:val="00184305"/>
    <w:rsid w:val="00184EE7"/>
    <w:rsid w:val="0018571E"/>
    <w:rsid w:val="00185C0C"/>
    <w:rsid w:val="00185C23"/>
    <w:rsid w:val="001867A8"/>
    <w:rsid w:val="00187A13"/>
    <w:rsid w:val="0019181E"/>
    <w:rsid w:val="00192398"/>
    <w:rsid w:val="00192FBD"/>
    <w:rsid w:val="00194E33"/>
    <w:rsid w:val="00195537"/>
    <w:rsid w:val="00195DB3"/>
    <w:rsid w:val="00196330"/>
    <w:rsid w:val="001978F4"/>
    <w:rsid w:val="00197FCE"/>
    <w:rsid w:val="001A23A3"/>
    <w:rsid w:val="001A30C8"/>
    <w:rsid w:val="001A572B"/>
    <w:rsid w:val="001A5FE8"/>
    <w:rsid w:val="001A7DC9"/>
    <w:rsid w:val="001B1382"/>
    <w:rsid w:val="001B1587"/>
    <w:rsid w:val="001B1A1A"/>
    <w:rsid w:val="001B1B63"/>
    <w:rsid w:val="001B219F"/>
    <w:rsid w:val="001B4310"/>
    <w:rsid w:val="001B4BFC"/>
    <w:rsid w:val="001B714A"/>
    <w:rsid w:val="001B790B"/>
    <w:rsid w:val="001C074A"/>
    <w:rsid w:val="001C1892"/>
    <w:rsid w:val="001C1C93"/>
    <w:rsid w:val="001C2E3C"/>
    <w:rsid w:val="001C3E23"/>
    <w:rsid w:val="001C55BE"/>
    <w:rsid w:val="001C59F4"/>
    <w:rsid w:val="001C5E14"/>
    <w:rsid w:val="001C5FBA"/>
    <w:rsid w:val="001C75A2"/>
    <w:rsid w:val="001C766E"/>
    <w:rsid w:val="001D14C1"/>
    <w:rsid w:val="001D16C2"/>
    <w:rsid w:val="001D1BB8"/>
    <w:rsid w:val="001D24CB"/>
    <w:rsid w:val="001D2AC9"/>
    <w:rsid w:val="001D37BC"/>
    <w:rsid w:val="001D4626"/>
    <w:rsid w:val="001D4A28"/>
    <w:rsid w:val="001D705C"/>
    <w:rsid w:val="001D73B3"/>
    <w:rsid w:val="001D74BD"/>
    <w:rsid w:val="001D75CB"/>
    <w:rsid w:val="001D7937"/>
    <w:rsid w:val="001E1497"/>
    <w:rsid w:val="001E19E1"/>
    <w:rsid w:val="001E5484"/>
    <w:rsid w:val="001E6237"/>
    <w:rsid w:val="001E6254"/>
    <w:rsid w:val="001E6710"/>
    <w:rsid w:val="001E68CB"/>
    <w:rsid w:val="001E70A7"/>
    <w:rsid w:val="001E770D"/>
    <w:rsid w:val="001E789A"/>
    <w:rsid w:val="001E78C0"/>
    <w:rsid w:val="001F0637"/>
    <w:rsid w:val="001F1052"/>
    <w:rsid w:val="001F12EF"/>
    <w:rsid w:val="001F19A3"/>
    <w:rsid w:val="001F3507"/>
    <w:rsid w:val="001F3AAF"/>
    <w:rsid w:val="001F3F56"/>
    <w:rsid w:val="001F4A16"/>
    <w:rsid w:val="001F5DD1"/>
    <w:rsid w:val="001F7285"/>
    <w:rsid w:val="0020042F"/>
    <w:rsid w:val="00201470"/>
    <w:rsid w:val="00202252"/>
    <w:rsid w:val="00203151"/>
    <w:rsid w:val="00203C0A"/>
    <w:rsid w:val="0020472D"/>
    <w:rsid w:val="00205683"/>
    <w:rsid w:val="00206302"/>
    <w:rsid w:val="00210014"/>
    <w:rsid w:val="0021016C"/>
    <w:rsid w:val="00210914"/>
    <w:rsid w:val="002112BF"/>
    <w:rsid w:val="00211322"/>
    <w:rsid w:val="00211862"/>
    <w:rsid w:val="00211A78"/>
    <w:rsid w:val="002127E0"/>
    <w:rsid w:val="002127E5"/>
    <w:rsid w:val="00214F2B"/>
    <w:rsid w:val="0021581D"/>
    <w:rsid w:val="0021655C"/>
    <w:rsid w:val="002165E5"/>
    <w:rsid w:val="0021708F"/>
    <w:rsid w:val="00217E53"/>
    <w:rsid w:val="002205B7"/>
    <w:rsid w:val="00220D0E"/>
    <w:rsid w:val="00220EA0"/>
    <w:rsid w:val="00221F2B"/>
    <w:rsid w:val="002221A5"/>
    <w:rsid w:val="00223AF7"/>
    <w:rsid w:val="00224503"/>
    <w:rsid w:val="00225FFD"/>
    <w:rsid w:val="00226418"/>
    <w:rsid w:val="00230CF5"/>
    <w:rsid w:val="0023302B"/>
    <w:rsid w:val="00233978"/>
    <w:rsid w:val="00235AAA"/>
    <w:rsid w:val="0023723B"/>
    <w:rsid w:val="0023797F"/>
    <w:rsid w:val="00242E04"/>
    <w:rsid w:val="00243718"/>
    <w:rsid w:val="0024422E"/>
    <w:rsid w:val="00244390"/>
    <w:rsid w:val="00244447"/>
    <w:rsid w:val="00244A22"/>
    <w:rsid w:val="00247138"/>
    <w:rsid w:val="00247B6C"/>
    <w:rsid w:val="00250C74"/>
    <w:rsid w:val="00251CA5"/>
    <w:rsid w:val="002524D9"/>
    <w:rsid w:val="00255E8D"/>
    <w:rsid w:val="00255EB0"/>
    <w:rsid w:val="00256091"/>
    <w:rsid w:val="0025719A"/>
    <w:rsid w:val="00260AC4"/>
    <w:rsid w:val="00260B2E"/>
    <w:rsid w:val="002616EA"/>
    <w:rsid w:val="0026350E"/>
    <w:rsid w:val="002636C9"/>
    <w:rsid w:val="00263C5C"/>
    <w:rsid w:val="0026672B"/>
    <w:rsid w:val="00267B04"/>
    <w:rsid w:val="00270018"/>
    <w:rsid w:val="00271D04"/>
    <w:rsid w:val="00273821"/>
    <w:rsid w:val="00273B09"/>
    <w:rsid w:val="002747D3"/>
    <w:rsid w:val="00274CB5"/>
    <w:rsid w:val="0027536C"/>
    <w:rsid w:val="00275968"/>
    <w:rsid w:val="002760F2"/>
    <w:rsid w:val="00276A76"/>
    <w:rsid w:val="00276EF7"/>
    <w:rsid w:val="00277A9D"/>
    <w:rsid w:val="00277B63"/>
    <w:rsid w:val="0028050A"/>
    <w:rsid w:val="00280AF3"/>
    <w:rsid w:val="0028131B"/>
    <w:rsid w:val="00281B46"/>
    <w:rsid w:val="002849A8"/>
    <w:rsid w:val="0028703D"/>
    <w:rsid w:val="00287656"/>
    <w:rsid w:val="00291D08"/>
    <w:rsid w:val="00293213"/>
    <w:rsid w:val="00293866"/>
    <w:rsid w:val="00294433"/>
    <w:rsid w:val="00294AC2"/>
    <w:rsid w:val="00294BC6"/>
    <w:rsid w:val="0029721B"/>
    <w:rsid w:val="002A159C"/>
    <w:rsid w:val="002A179E"/>
    <w:rsid w:val="002A2331"/>
    <w:rsid w:val="002A2F4B"/>
    <w:rsid w:val="002A36D9"/>
    <w:rsid w:val="002A435C"/>
    <w:rsid w:val="002B169E"/>
    <w:rsid w:val="002B21A1"/>
    <w:rsid w:val="002B2727"/>
    <w:rsid w:val="002B55E7"/>
    <w:rsid w:val="002B5E7E"/>
    <w:rsid w:val="002B62A0"/>
    <w:rsid w:val="002B6481"/>
    <w:rsid w:val="002B6811"/>
    <w:rsid w:val="002B6F4F"/>
    <w:rsid w:val="002B7A7F"/>
    <w:rsid w:val="002C02F2"/>
    <w:rsid w:val="002C1863"/>
    <w:rsid w:val="002C2B33"/>
    <w:rsid w:val="002C2CFD"/>
    <w:rsid w:val="002C3DBE"/>
    <w:rsid w:val="002C3EF1"/>
    <w:rsid w:val="002C43D4"/>
    <w:rsid w:val="002C4EC8"/>
    <w:rsid w:val="002C4FC4"/>
    <w:rsid w:val="002C54AA"/>
    <w:rsid w:val="002C5D2D"/>
    <w:rsid w:val="002C5D6F"/>
    <w:rsid w:val="002C6BDB"/>
    <w:rsid w:val="002C73DA"/>
    <w:rsid w:val="002C7765"/>
    <w:rsid w:val="002D0A78"/>
    <w:rsid w:val="002D2544"/>
    <w:rsid w:val="002D35F0"/>
    <w:rsid w:val="002D4741"/>
    <w:rsid w:val="002D4D0C"/>
    <w:rsid w:val="002D5324"/>
    <w:rsid w:val="002E093C"/>
    <w:rsid w:val="002E0CE1"/>
    <w:rsid w:val="002E1400"/>
    <w:rsid w:val="002E196E"/>
    <w:rsid w:val="002E2447"/>
    <w:rsid w:val="002E2FEF"/>
    <w:rsid w:val="002E4231"/>
    <w:rsid w:val="002E485E"/>
    <w:rsid w:val="002E4D04"/>
    <w:rsid w:val="002E53CD"/>
    <w:rsid w:val="002E5CBC"/>
    <w:rsid w:val="002E5F8D"/>
    <w:rsid w:val="002F0A86"/>
    <w:rsid w:val="002F1B7C"/>
    <w:rsid w:val="002F1C7D"/>
    <w:rsid w:val="002F2B19"/>
    <w:rsid w:val="002F2F41"/>
    <w:rsid w:val="002F4A9A"/>
    <w:rsid w:val="002F5D96"/>
    <w:rsid w:val="002F63F8"/>
    <w:rsid w:val="002F683F"/>
    <w:rsid w:val="002F6CCB"/>
    <w:rsid w:val="002F7DAE"/>
    <w:rsid w:val="003006E2"/>
    <w:rsid w:val="00303773"/>
    <w:rsid w:val="00304F79"/>
    <w:rsid w:val="00305663"/>
    <w:rsid w:val="00305BBD"/>
    <w:rsid w:val="00311DB4"/>
    <w:rsid w:val="0031324C"/>
    <w:rsid w:val="00314362"/>
    <w:rsid w:val="003144B4"/>
    <w:rsid w:val="00320F08"/>
    <w:rsid w:val="0032119C"/>
    <w:rsid w:val="003231CE"/>
    <w:rsid w:val="0032443A"/>
    <w:rsid w:val="003246E1"/>
    <w:rsid w:val="0032612B"/>
    <w:rsid w:val="00326541"/>
    <w:rsid w:val="00326D59"/>
    <w:rsid w:val="00326DEC"/>
    <w:rsid w:val="00327002"/>
    <w:rsid w:val="00327B3B"/>
    <w:rsid w:val="0033129D"/>
    <w:rsid w:val="0033137E"/>
    <w:rsid w:val="00335AC3"/>
    <w:rsid w:val="00335E3B"/>
    <w:rsid w:val="003374DC"/>
    <w:rsid w:val="0034133A"/>
    <w:rsid w:val="00341766"/>
    <w:rsid w:val="003429C4"/>
    <w:rsid w:val="00342B92"/>
    <w:rsid w:val="00343181"/>
    <w:rsid w:val="003441AC"/>
    <w:rsid w:val="003444B4"/>
    <w:rsid w:val="00346A30"/>
    <w:rsid w:val="00347093"/>
    <w:rsid w:val="00350208"/>
    <w:rsid w:val="0035071D"/>
    <w:rsid w:val="003519D5"/>
    <w:rsid w:val="00351E97"/>
    <w:rsid w:val="00352096"/>
    <w:rsid w:val="0035256F"/>
    <w:rsid w:val="0035359C"/>
    <w:rsid w:val="003549F4"/>
    <w:rsid w:val="003551B5"/>
    <w:rsid w:val="0035662B"/>
    <w:rsid w:val="00356AA0"/>
    <w:rsid w:val="00357840"/>
    <w:rsid w:val="00360E01"/>
    <w:rsid w:val="00360F5C"/>
    <w:rsid w:val="00361C43"/>
    <w:rsid w:val="00361E88"/>
    <w:rsid w:val="00364302"/>
    <w:rsid w:val="00367FE8"/>
    <w:rsid w:val="00370D09"/>
    <w:rsid w:val="00372AD9"/>
    <w:rsid w:val="00372D01"/>
    <w:rsid w:val="00374D6B"/>
    <w:rsid w:val="00375A1A"/>
    <w:rsid w:val="00376CD6"/>
    <w:rsid w:val="00377A53"/>
    <w:rsid w:val="00377CE9"/>
    <w:rsid w:val="00380CCD"/>
    <w:rsid w:val="0038181C"/>
    <w:rsid w:val="003819B3"/>
    <w:rsid w:val="00386431"/>
    <w:rsid w:val="00386885"/>
    <w:rsid w:val="00386CB5"/>
    <w:rsid w:val="0039008D"/>
    <w:rsid w:val="00392FDC"/>
    <w:rsid w:val="003943F7"/>
    <w:rsid w:val="003947E9"/>
    <w:rsid w:val="00396F48"/>
    <w:rsid w:val="0039747F"/>
    <w:rsid w:val="003A0789"/>
    <w:rsid w:val="003A13A1"/>
    <w:rsid w:val="003A161B"/>
    <w:rsid w:val="003A3114"/>
    <w:rsid w:val="003A34BF"/>
    <w:rsid w:val="003A5D9D"/>
    <w:rsid w:val="003B007A"/>
    <w:rsid w:val="003B029C"/>
    <w:rsid w:val="003B084D"/>
    <w:rsid w:val="003B22C7"/>
    <w:rsid w:val="003B2BE9"/>
    <w:rsid w:val="003B3593"/>
    <w:rsid w:val="003B3AC8"/>
    <w:rsid w:val="003B4AF2"/>
    <w:rsid w:val="003B4CDD"/>
    <w:rsid w:val="003B4EAF"/>
    <w:rsid w:val="003B614F"/>
    <w:rsid w:val="003B7848"/>
    <w:rsid w:val="003C0A6C"/>
    <w:rsid w:val="003C16C5"/>
    <w:rsid w:val="003C3083"/>
    <w:rsid w:val="003C3241"/>
    <w:rsid w:val="003C34BD"/>
    <w:rsid w:val="003C431E"/>
    <w:rsid w:val="003C7CD3"/>
    <w:rsid w:val="003D060C"/>
    <w:rsid w:val="003D1C52"/>
    <w:rsid w:val="003D2F71"/>
    <w:rsid w:val="003D364E"/>
    <w:rsid w:val="003D4657"/>
    <w:rsid w:val="003D4A83"/>
    <w:rsid w:val="003D5D73"/>
    <w:rsid w:val="003D6FBE"/>
    <w:rsid w:val="003D7069"/>
    <w:rsid w:val="003E1E09"/>
    <w:rsid w:val="003E350D"/>
    <w:rsid w:val="003E3A18"/>
    <w:rsid w:val="003E4065"/>
    <w:rsid w:val="003E43FB"/>
    <w:rsid w:val="003E4539"/>
    <w:rsid w:val="003E4FD8"/>
    <w:rsid w:val="003E5964"/>
    <w:rsid w:val="003E6014"/>
    <w:rsid w:val="003F104C"/>
    <w:rsid w:val="003F13E5"/>
    <w:rsid w:val="003F206A"/>
    <w:rsid w:val="003F4425"/>
    <w:rsid w:val="003F5A3A"/>
    <w:rsid w:val="003F665D"/>
    <w:rsid w:val="003F6E69"/>
    <w:rsid w:val="003F710C"/>
    <w:rsid w:val="003F761C"/>
    <w:rsid w:val="003F779D"/>
    <w:rsid w:val="004018BB"/>
    <w:rsid w:val="00402843"/>
    <w:rsid w:val="004029D8"/>
    <w:rsid w:val="00403097"/>
    <w:rsid w:val="0040550B"/>
    <w:rsid w:val="00406A30"/>
    <w:rsid w:val="00406D45"/>
    <w:rsid w:val="004073F7"/>
    <w:rsid w:val="0040765C"/>
    <w:rsid w:val="004079DE"/>
    <w:rsid w:val="00407A8E"/>
    <w:rsid w:val="00414B3C"/>
    <w:rsid w:val="00415BC0"/>
    <w:rsid w:val="00415E32"/>
    <w:rsid w:val="00416112"/>
    <w:rsid w:val="00417694"/>
    <w:rsid w:val="0042028D"/>
    <w:rsid w:val="00420719"/>
    <w:rsid w:val="0042133A"/>
    <w:rsid w:val="004230CE"/>
    <w:rsid w:val="004238A7"/>
    <w:rsid w:val="00423C0E"/>
    <w:rsid w:val="00423E0B"/>
    <w:rsid w:val="00425714"/>
    <w:rsid w:val="00426B85"/>
    <w:rsid w:val="00426F91"/>
    <w:rsid w:val="00430767"/>
    <w:rsid w:val="00430C09"/>
    <w:rsid w:val="0043183C"/>
    <w:rsid w:val="004318E1"/>
    <w:rsid w:val="0043451D"/>
    <w:rsid w:val="00434DD4"/>
    <w:rsid w:val="004352DE"/>
    <w:rsid w:val="0043785C"/>
    <w:rsid w:val="00440E8F"/>
    <w:rsid w:val="0044455B"/>
    <w:rsid w:val="00447FDA"/>
    <w:rsid w:val="004525CC"/>
    <w:rsid w:val="00453F70"/>
    <w:rsid w:val="004551BC"/>
    <w:rsid w:val="00455D17"/>
    <w:rsid w:val="004560EC"/>
    <w:rsid w:val="00461021"/>
    <w:rsid w:val="00461B8F"/>
    <w:rsid w:val="004632A0"/>
    <w:rsid w:val="00463EB4"/>
    <w:rsid w:val="00466CCC"/>
    <w:rsid w:val="00467D9F"/>
    <w:rsid w:val="00470FCE"/>
    <w:rsid w:val="00471234"/>
    <w:rsid w:val="00471563"/>
    <w:rsid w:val="0047202A"/>
    <w:rsid w:val="00472CD3"/>
    <w:rsid w:val="00473595"/>
    <w:rsid w:val="004735BB"/>
    <w:rsid w:val="0047388A"/>
    <w:rsid w:val="00474296"/>
    <w:rsid w:val="00474724"/>
    <w:rsid w:val="00474B1C"/>
    <w:rsid w:val="004753C7"/>
    <w:rsid w:val="00476322"/>
    <w:rsid w:val="004801ED"/>
    <w:rsid w:val="004808EB"/>
    <w:rsid w:val="00481028"/>
    <w:rsid w:val="0048186A"/>
    <w:rsid w:val="00481E55"/>
    <w:rsid w:val="0048245E"/>
    <w:rsid w:val="004830AB"/>
    <w:rsid w:val="004856F8"/>
    <w:rsid w:val="00486AD6"/>
    <w:rsid w:val="00487183"/>
    <w:rsid w:val="0048767A"/>
    <w:rsid w:val="00487D07"/>
    <w:rsid w:val="00490DDE"/>
    <w:rsid w:val="004910B2"/>
    <w:rsid w:val="00491A9F"/>
    <w:rsid w:val="00492DB7"/>
    <w:rsid w:val="00493545"/>
    <w:rsid w:val="00494374"/>
    <w:rsid w:val="004945B8"/>
    <w:rsid w:val="004946DB"/>
    <w:rsid w:val="00495CC5"/>
    <w:rsid w:val="00495F71"/>
    <w:rsid w:val="004961E1"/>
    <w:rsid w:val="0049661E"/>
    <w:rsid w:val="004967E4"/>
    <w:rsid w:val="0049689F"/>
    <w:rsid w:val="00497621"/>
    <w:rsid w:val="004976DB"/>
    <w:rsid w:val="004A04A4"/>
    <w:rsid w:val="004A07C1"/>
    <w:rsid w:val="004A0D3C"/>
    <w:rsid w:val="004A2074"/>
    <w:rsid w:val="004A2EFF"/>
    <w:rsid w:val="004A4CC3"/>
    <w:rsid w:val="004A5152"/>
    <w:rsid w:val="004A52A0"/>
    <w:rsid w:val="004A5D3E"/>
    <w:rsid w:val="004B220F"/>
    <w:rsid w:val="004B2571"/>
    <w:rsid w:val="004B2743"/>
    <w:rsid w:val="004B2B62"/>
    <w:rsid w:val="004B2C51"/>
    <w:rsid w:val="004B2C83"/>
    <w:rsid w:val="004B3025"/>
    <w:rsid w:val="004B3091"/>
    <w:rsid w:val="004B3A7F"/>
    <w:rsid w:val="004B416D"/>
    <w:rsid w:val="004B4199"/>
    <w:rsid w:val="004B4CEB"/>
    <w:rsid w:val="004B5975"/>
    <w:rsid w:val="004B7632"/>
    <w:rsid w:val="004C16A1"/>
    <w:rsid w:val="004C5476"/>
    <w:rsid w:val="004C54F9"/>
    <w:rsid w:val="004C5A1E"/>
    <w:rsid w:val="004C6053"/>
    <w:rsid w:val="004C6910"/>
    <w:rsid w:val="004C6E30"/>
    <w:rsid w:val="004D0752"/>
    <w:rsid w:val="004D1E85"/>
    <w:rsid w:val="004D30A6"/>
    <w:rsid w:val="004D3CC6"/>
    <w:rsid w:val="004D4464"/>
    <w:rsid w:val="004D4B5A"/>
    <w:rsid w:val="004D548D"/>
    <w:rsid w:val="004D5720"/>
    <w:rsid w:val="004D61E2"/>
    <w:rsid w:val="004D7628"/>
    <w:rsid w:val="004E211E"/>
    <w:rsid w:val="004E2290"/>
    <w:rsid w:val="004E2C4F"/>
    <w:rsid w:val="004E2C97"/>
    <w:rsid w:val="004E3543"/>
    <w:rsid w:val="004E35A2"/>
    <w:rsid w:val="004E46BA"/>
    <w:rsid w:val="004E54BC"/>
    <w:rsid w:val="004E571C"/>
    <w:rsid w:val="004E5B2C"/>
    <w:rsid w:val="004E5FAC"/>
    <w:rsid w:val="004E7828"/>
    <w:rsid w:val="004F004E"/>
    <w:rsid w:val="004F27D5"/>
    <w:rsid w:val="004F2BAE"/>
    <w:rsid w:val="004F3219"/>
    <w:rsid w:val="004F39E0"/>
    <w:rsid w:val="004F5056"/>
    <w:rsid w:val="004F714E"/>
    <w:rsid w:val="004F736D"/>
    <w:rsid w:val="004F752F"/>
    <w:rsid w:val="004F7750"/>
    <w:rsid w:val="004F7C04"/>
    <w:rsid w:val="0050005A"/>
    <w:rsid w:val="00500094"/>
    <w:rsid w:val="005005F5"/>
    <w:rsid w:val="005009F5"/>
    <w:rsid w:val="0050159E"/>
    <w:rsid w:val="005027F3"/>
    <w:rsid w:val="00502F80"/>
    <w:rsid w:val="00503454"/>
    <w:rsid w:val="00503738"/>
    <w:rsid w:val="005071FF"/>
    <w:rsid w:val="00507DAB"/>
    <w:rsid w:val="005109AD"/>
    <w:rsid w:val="005141FA"/>
    <w:rsid w:val="005143A2"/>
    <w:rsid w:val="005144EA"/>
    <w:rsid w:val="00514DDC"/>
    <w:rsid w:val="00516EB8"/>
    <w:rsid w:val="005172FB"/>
    <w:rsid w:val="005203AF"/>
    <w:rsid w:val="00520FE7"/>
    <w:rsid w:val="0052387F"/>
    <w:rsid w:val="00525CA7"/>
    <w:rsid w:val="00525CAA"/>
    <w:rsid w:val="00525E5F"/>
    <w:rsid w:val="00530EC8"/>
    <w:rsid w:val="0053166A"/>
    <w:rsid w:val="005316D3"/>
    <w:rsid w:val="00531ACA"/>
    <w:rsid w:val="00531BD2"/>
    <w:rsid w:val="00532FDE"/>
    <w:rsid w:val="005330EB"/>
    <w:rsid w:val="005333A4"/>
    <w:rsid w:val="005346B9"/>
    <w:rsid w:val="00535EE1"/>
    <w:rsid w:val="0053643F"/>
    <w:rsid w:val="00536C6B"/>
    <w:rsid w:val="00536CE1"/>
    <w:rsid w:val="005406AD"/>
    <w:rsid w:val="00544D5F"/>
    <w:rsid w:val="005450EC"/>
    <w:rsid w:val="00545377"/>
    <w:rsid w:val="00550AA9"/>
    <w:rsid w:val="00551874"/>
    <w:rsid w:val="00552607"/>
    <w:rsid w:val="00553ADF"/>
    <w:rsid w:val="005541C0"/>
    <w:rsid w:val="00554993"/>
    <w:rsid w:val="005568CA"/>
    <w:rsid w:val="00557551"/>
    <w:rsid w:val="005576AB"/>
    <w:rsid w:val="00560EDB"/>
    <w:rsid w:val="0056221A"/>
    <w:rsid w:val="00562ED2"/>
    <w:rsid w:val="00564A44"/>
    <w:rsid w:val="00564C6F"/>
    <w:rsid w:val="00566D4B"/>
    <w:rsid w:val="0056776C"/>
    <w:rsid w:val="00567A6D"/>
    <w:rsid w:val="00570965"/>
    <w:rsid w:val="00570F18"/>
    <w:rsid w:val="00572D28"/>
    <w:rsid w:val="00573647"/>
    <w:rsid w:val="005745B3"/>
    <w:rsid w:val="00574CE2"/>
    <w:rsid w:val="00574D8D"/>
    <w:rsid w:val="00574FFB"/>
    <w:rsid w:val="00575640"/>
    <w:rsid w:val="00575E0F"/>
    <w:rsid w:val="00576B0B"/>
    <w:rsid w:val="005776AE"/>
    <w:rsid w:val="005808B7"/>
    <w:rsid w:val="00582058"/>
    <w:rsid w:val="005832E4"/>
    <w:rsid w:val="00583F06"/>
    <w:rsid w:val="005908DC"/>
    <w:rsid w:val="00592A8B"/>
    <w:rsid w:val="00592D26"/>
    <w:rsid w:val="00593327"/>
    <w:rsid w:val="00593E18"/>
    <w:rsid w:val="00593E48"/>
    <w:rsid w:val="005942F4"/>
    <w:rsid w:val="00594F44"/>
    <w:rsid w:val="005951E1"/>
    <w:rsid w:val="005953DB"/>
    <w:rsid w:val="0059787D"/>
    <w:rsid w:val="00597C8A"/>
    <w:rsid w:val="005A050D"/>
    <w:rsid w:val="005A0E77"/>
    <w:rsid w:val="005A199C"/>
    <w:rsid w:val="005A1A62"/>
    <w:rsid w:val="005A21A2"/>
    <w:rsid w:val="005A2EF5"/>
    <w:rsid w:val="005A3A00"/>
    <w:rsid w:val="005A3EF7"/>
    <w:rsid w:val="005B0422"/>
    <w:rsid w:val="005B0CFF"/>
    <w:rsid w:val="005B0FA9"/>
    <w:rsid w:val="005B17D2"/>
    <w:rsid w:val="005B18EE"/>
    <w:rsid w:val="005B2AAF"/>
    <w:rsid w:val="005B5031"/>
    <w:rsid w:val="005B5060"/>
    <w:rsid w:val="005B532C"/>
    <w:rsid w:val="005B66C2"/>
    <w:rsid w:val="005B738B"/>
    <w:rsid w:val="005B7CE6"/>
    <w:rsid w:val="005C0052"/>
    <w:rsid w:val="005C0AD0"/>
    <w:rsid w:val="005C1B25"/>
    <w:rsid w:val="005C2622"/>
    <w:rsid w:val="005C325E"/>
    <w:rsid w:val="005C34FA"/>
    <w:rsid w:val="005C41F5"/>
    <w:rsid w:val="005C4A0B"/>
    <w:rsid w:val="005C4DAA"/>
    <w:rsid w:val="005C5297"/>
    <w:rsid w:val="005C5826"/>
    <w:rsid w:val="005C6662"/>
    <w:rsid w:val="005C7194"/>
    <w:rsid w:val="005C737B"/>
    <w:rsid w:val="005D12A8"/>
    <w:rsid w:val="005D1A9B"/>
    <w:rsid w:val="005D1B30"/>
    <w:rsid w:val="005D1D1A"/>
    <w:rsid w:val="005D2736"/>
    <w:rsid w:val="005D343E"/>
    <w:rsid w:val="005D739F"/>
    <w:rsid w:val="005D7ED4"/>
    <w:rsid w:val="005D7ED7"/>
    <w:rsid w:val="005E03C9"/>
    <w:rsid w:val="005E078F"/>
    <w:rsid w:val="005E3159"/>
    <w:rsid w:val="005E3368"/>
    <w:rsid w:val="005E41B4"/>
    <w:rsid w:val="005E6243"/>
    <w:rsid w:val="005E7987"/>
    <w:rsid w:val="005F0453"/>
    <w:rsid w:val="005F22E8"/>
    <w:rsid w:val="005F26E0"/>
    <w:rsid w:val="005F2BA2"/>
    <w:rsid w:val="005F3BD4"/>
    <w:rsid w:val="005F4AA7"/>
    <w:rsid w:val="005F6086"/>
    <w:rsid w:val="005F658C"/>
    <w:rsid w:val="005F73BC"/>
    <w:rsid w:val="0060121F"/>
    <w:rsid w:val="00601655"/>
    <w:rsid w:val="00601B09"/>
    <w:rsid w:val="00602D63"/>
    <w:rsid w:val="00602FC8"/>
    <w:rsid w:val="00604037"/>
    <w:rsid w:val="006057B1"/>
    <w:rsid w:val="00605A50"/>
    <w:rsid w:val="00607774"/>
    <w:rsid w:val="00610388"/>
    <w:rsid w:val="006120D3"/>
    <w:rsid w:val="006127B1"/>
    <w:rsid w:val="00614B02"/>
    <w:rsid w:val="00614BB0"/>
    <w:rsid w:val="006161FA"/>
    <w:rsid w:val="00616350"/>
    <w:rsid w:val="00617693"/>
    <w:rsid w:val="00620EC2"/>
    <w:rsid w:val="006213A5"/>
    <w:rsid w:val="00622C90"/>
    <w:rsid w:val="006237D5"/>
    <w:rsid w:val="0062479E"/>
    <w:rsid w:val="00624AF4"/>
    <w:rsid w:val="00624E11"/>
    <w:rsid w:val="00624F8B"/>
    <w:rsid w:val="0062658E"/>
    <w:rsid w:val="00627457"/>
    <w:rsid w:val="00630B93"/>
    <w:rsid w:val="006315BB"/>
    <w:rsid w:val="00631606"/>
    <w:rsid w:val="00633544"/>
    <w:rsid w:val="00633838"/>
    <w:rsid w:val="00633CCC"/>
    <w:rsid w:val="00634653"/>
    <w:rsid w:val="00634FFD"/>
    <w:rsid w:val="0063524A"/>
    <w:rsid w:val="00636B0F"/>
    <w:rsid w:val="00637EA4"/>
    <w:rsid w:val="00643A55"/>
    <w:rsid w:val="00646BB5"/>
    <w:rsid w:val="00652607"/>
    <w:rsid w:val="00653DA9"/>
    <w:rsid w:val="0065454C"/>
    <w:rsid w:val="00654631"/>
    <w:rsid w:val="00656198"/>
    <w:rsid w:val="006562EF"/>
    <w:rsid w:val="006579B4"/>
    <w:rsid w:val="00661227"/>
    <w:rsid w:val="00661306"/>
    <w:rsid w:val="00661628"/>
    <w:rsid w:val="006626D4"/>
    <w:rsid w:val="00662823"/>
    <w:rsid w:val="0066335A"/>
    <w:rsid w:val="00663BEC"/>
    <w:rsid w:val="00665748"/>
    <w:rsid w:val="006664EC"/>
    <w:rsid w:val="006674AC"/>
    <w:rsid w:val="00667F26"/>
    <w:rsid w:val="00671D1D"/>
    <w:rsid w:val="0067286E"/>
    <w:rsid w:val="00673C25"/>
    <w:rsid w:val="006741EB"/>
    <w:rsid w:val="006765C4"/>
    <w:rsid w:val="0068074B"/>
    <w:rsid w:val="006820CD"/>
    <w:rsid w:val="00682896"/>
    <w:rsid w:val="006833C1"/>
    <w:rsid w:val="0068462C"/>
    <w:rsid w:val="00684D5A"/>
    <w:rsid w:val="0068550E"/>
    <w:rsid w:val="006868B0"/>
    <w:rsid w:val="00686BDF"/>
    <w:rsid w:val="00686FAA"/>
    <w:rsid w:val="006874B9"/>
    <w:rsid w:val="00687C07"/>
    <w:rsid w:val="00690876"/>
    <w:rsid w:val="006914EE"/>
    <w:rsid w:val="00693B70"/>
    <w:rsid w:val="00693ED0"/>
    <w:rsid w:val="0069485D"/>
    <w:rsid w:val="00694D68"/>
    <w:rsid w:val="00695EF6"/>
    <w:rsid w:val="00696D3B"/>
    <w:rsid w:val="00696D6C"/>
    <w:rsid w:val="006971B6"/>
    <w:rsid w:val="006A1ADD"/>
    <w:rsid w:val="006A47A4"/>
    <w:rsid w:val="006A56CC"/>
    <w:rsid w:val="006A5701"/>
    <w:rsid w:val="006B0ECF"/>
    <w:rsid w:val="006B1A5B"/>
    <w:rsid w:val="006B3187"/>
    <w:rsid w:val="006B4195"/>
    <w:rsid w:val="006B596F"/>
    <w:rsid w:val="006B6BBA"/>
    <w:rsid w:val="006B740F"/>
    <w:rsid w:val="006B7519"/>
    <w:rsid w:val="006C0F55"/>
    <w:rsid w:val="006C103E"/>
    <w:rsid w:val="006C15CF"/>
    <w:rsid w:val="006C22CE"/>
    <w:rsid w:val="006C33F3"/>
    <w:rsid w:val="006C409C"/>
    <w:rsid w:val="006C77F9"/>
    <w:rsid w:val="006C793C"/>
    <w:rsid w:val="006D0561"/>
    <w:rsid w:val="006D1EB3"/>
    <w:rsid w:val="006D300D"/>
    <w:rsid w:val="006D4B40"/>
    <w:rsid w:val="006E081B"/>
    <w:rsid w:val="006E349F"/>
    <w:rsid w:val="006E43FD"/>
    <w:rsid w:val="006E7026"/>
    <w:rsid w:val="006F00A5"/>
    <w:rsid w:val="006F070C"/>
    <w:rsid w:val="006F0B15"/>
    <w:rsid w:val="006F1AFC"/>
    <w:rsid w:val="006F4CC4"/>
    <w:rsid w:val="006F4D74"/>
    <w:rsid w:val="006F5B6D"/>
    <w:rsid w:val="006F6CB7"/>
    <w:rsid w:val="007005B5"/>
    <w:rsid w:val="00700F0F"/>
    <w:rsid w:val="00701CB4"/>
    <w:rsid w:val="007020D6"/>
    <w:rsid w:val="00702FB7"/>
    <w:rsid w:val="007050CF"/>
    <w:rsid w:val="00705947"/>
    <w:rsid w:val="00707360"/>
    <w:rsid w:val="00710657"/>
    <w:rsid w:val="00711775"/>
    <w:rsid w:val="00712A78"/>
    <w:rsid w:val="00712B17"/>
    <w:rsid w:val="00712B31"/>
    <w:rsid w:val="00713394"/>
    <w:rsid w:val="007156AE"/>
    <w:rsid w:val="007160F2"/>
    <w:rsid w:val="00717BB8"/>
    <w:rsid w:val="00721A49"/>
    <w:rsid w:val="007225FB"/>
    <w:rsid w:val="0072703A"/>
    <w:rsid w:val="00730A41"/>
    <w:rsid w:val="00730BC4"/>
    <w:rsid w:val="007312A9"/>
    <w:rsid w:val="00732E25"/>
    <w:rsid w:val="00733D57"/>
    <w:rsid w:val="007342D8"/>
    <w:rsid w:val="0073625F"/>
    <w:rsid w:val="0073688E"/>
    <w:rsid w:val="00736B27"/>
    <w:rsid w:val="007377AB"/>
    <w:rsid w:val="00741B3C"/>
    <w:rsid w:val="00742331"/>
    <w:rsid w:val="00742FA5"/>
    <w:rsid w:val="00743FE7"/>
    <w:rsid w:val="0074472C"/>
    <w:rsid w:val="007452DA"/>
    <w:rsid w:val="00746B73"/>
    <w:rsid w:val="00751537"/>
    <w:rsid w:val="00751805"/>
    <w:rsid w:val="007527BF"/>
    <w:rsid w:val="00752A92"/>
    <w:rsid w:val="00752BF8"/>
    <w:rsid w:val="00752FD2"/>
    <w:rsid w:val="00754DB4"/>
    <w:rsid w:val="00754E6B"/>
    <w:rsid w:val="00755628"/>
    <w:rsid w:val="00756B88"/>
    <w:rsid w:val="007571C4"/>
    <w:rsid w:val="00760878"/>
    <w:rsid w:val="0076449D"/>
    <w:rsid w:val="00766783"/>
    <w:rsid w:val="007670F6"/>
    <w:rsid w:val="00771BE5"/>
    <w:rsid w:val="00771F9A"/>
    <w:rsid w:val="007723B3"/>
    <w:rsid w:val="00772414"/>
    <w:rsid w:val="0077289B"/>
    <w:rsid w:val="00772CA8"/>
    <w:rsid w:val="007737E3"/>
    <w:rsid w:val="00773ED2"/>
    <w:rsid w:val="00773FFF"/>
    <w:rsid w:val="00774C8B"/>
    <w:rsid w:val="00775847"/>
    <w:rsid w:val="00776EC8"/>
    <w:rsid w:val="00780B55"/>
    <w:rsid w:val="007825FC"/>
    <w:rsid w:val="0078271C"/>
    <w:rsid w:val="007846C3"/>
    <w:rsid w:val="00784942"/>
    <w:rsid w:val="007855F5"/>
    <w:rsid w:val="00786111"/>
    <w:rsid w:val="0078625E"/>
    <w:rsid w:val="007865BF"/>
    <w:rsid w:val="00790802"/>
    <w:rsid w:val="007932DE"/>
    <w:rsid w:val="00795B7B"/>
    <w:rsid w:val="007962DB"/>
    <w:rsid w:val="00796580"/>
    <w:rsid w:val="00796FD4"/>
    <w:rsid w:val="00797B0B"/>
    <w:rsid w:val="00797CBD"/>
    <w:rsid w:val="00797F77"/>
    <w:rsid w:val="007A0E47"/>
    <w:rsid w:val="007A0F99"/>
    <w:rsid w:val="007A2E2B"/>
    <w:rsid w:val="007A3442"/>
    <w:rsid w:val="007A607C"/>
    <w:rsid w:val="007A62F2"/>
    <w:rsid w:val="007A632E"/>
    <w:rsid w:val="007A64DA"/>
    <w:rsid w:val="007B115D"/>
    <w:rsid w:val="007B31CD"/>
    <w:rsid w:val="007B37FA"/>
    <w:rsid w:val="007B44A2"/>
    <w:rsid w:val="007B48AF"/>
    <w:rsid w:val="007B5B1A"/>
    <w:rsid w:val="007B67BA"/>
    <w:rsid w:val="007B7E04"/>
    <w:rsid w:val="007C071C"/>
    <w:rsid w:val="007C1CC8"/>
    <w:rsid w:val="007C237E"/>
    <w:rsid w:val="007C2867"/>
    <w:rsid w:val="007C2A59"/>
    <w:rsid w:val="007C5089"/>
    <w:rsid w:val="007C59AC"/>
    <w:rsid w:val="007C5A49"/>
    <w:rsid w:val="007C6041"/>
    <w:rsid w:val="007C6942"/>
    <w:rsid w:val="007C7D51"/>
    <w:rsid w:val="007C7E61"/>
    <w:rsid w:val="007D0C5C"/>
    <w:rsid w:val="007D26BC"/>
    <w:rsid w:val="007D29D3"/>
    <w:rsid w:val="007D2E80"/>
    <w:rsid w:val="007D5495"/>
    <w:rsid w:val="007D6477"/>
    <w:rsid w:val="007D67BF"/>
    <w:rsid w:val="007D7A27"/>
    <w:rsid w:val="007D7F04"/>
    <w:rsid w:val="007E11F7"/>
    <w:rsid w:val="007E3C38"/>
    <w:rsid w:val="007E4C84"/>
    <w:rsid w:val="007E5370"/>
    <w:rsid w:val="007E6285"/>
    <w:rsid w:val="007E6D11"/>
    <w:rsid w:val="007E6E62"/>
    <w:rsid w:val="007E6F37"/>
    <w:rsid w:val="007E743F"/>
    <w:rsid w:val="007E7C13"/>
    <w:rsid w:val="007F0A28"/>
    <w:rsid w:val="007F1962"/>
    <w:rsid w:val="007F285E"/>
    <w:rsid w:val="007F28A4"/>
    <w:rsid w:val="007F463A"/>
    <w:rsid w:val="007F634B"/>
    <w:rsid w:val="007F713E"/>
    <w:rsid w:val="00801F55"/>
    <w:rsid w:val="00807CA0"/>
    <w:rsid w:val="00810035"/>
    <w:rsid w:val="00810946"/>
    <w:rsid w:val="0081122E"/>
    <w:rsid w:val="0081268A"/>
    <w:rsid w:val="0081327A"/>
    <w:rsid w:val="00813990"/>
    <w:rsid w:val="00814B2A"/>
    <w:rsid w:val="008164AA"/>
    <w:rsid w:val="00816709"/>
    <w:rsid w:val="008227EF"/>
    <w:rsid w:val="00823007"/>
    <w:rsid w:val="008238CD"/>
    <w:rsid w:val="00823E27"/>
    <w:rsid w:val="008241E2"/>
    <w:rsid w:val="00824CBA"/>
    <w:rsid w:val="00824E43"/>
    <w:rsid w:val="00826B16"/>
    <w:rsid w:val="0082781A"/>
    <w:rsid w:val="00830394"/>
    <w:rsid w:val="00831309"/>
    <w:rsid w:val="00831FD2"/>
    <w:rsid w:val="008325A7"/>
    <w:rsid w:val="008339FC"/>
    <w:rsid w:val="00833C2B"/>
    <w:rsid w:val="00833D16"/>
    <w:rsid w:val="00833D18"/>
    <w:rsid w:val="00836DF1"/>
    <w:rsid w:val="00837224"/>
    <w:rsid w:val="008413D3"/>
    <w:rsid w:val="00842174"/>
    <w:rsid w:val="00842B8E"/>
    <w:rsid w:val="00844F96"/>
    <w:rsid w:val="00845322"/>
    <w:rsid w:val="00845844"/>
    <w:rsid w:val="00847BAC"/>
    <w:rsid w:val="008503B2"/>
    <w:rsid w:val="008508F4"/>
    <w:rsid w:val="00850BBD"/>
    <w:rsid w:val="00851777"/>
    <w:rsid w:val="00851E77"/>
    <w:rsid w:val="00852F0F"/>
    <w:rsid w:val="00853664"/>
    <w:rsid w:val="00854CD5"/>
    <w:rsid w:val="008562DF"/>
    <w:rsid w:val="00856762"/>
    <w:rsid w:val="00857293"/>
    <w:rsid w:val="0086023F"/>
    <w:rsid w:val="008614F0"/>
    <w:rsid w:val="00862E2F"/>
    <w:rsid w:val="00864738"/>
    <w:rsid w:val="008653C0"/>
    <w:rsid w:val="00865E39"/>
    <w:rsid w:val="00866C31"/>
    <w:rsid w:val="008671FF"/>
    <w:rsid w:val="00870BE1"/>
    <w:rsid w:val="00871C65"/>
    <w:rsid w:val="00871F66"/>
    <w:rsid w:val="0087335A"/>
    <w:rsid w:val="008749AB"/>
    <w:rsid w:val="00875C3C"/>
    <w:rsid w:val="00877AFF"/>
    <w:rsid w:val="00877E9E"/>
    <w:rsid w:val="008800FC"/>
    <w:rsid w:val="008807B3"/>
    <w:rsid w:val="00880AA8"/>
    <w:rsid w:val="00880FD8"/>
    <w:rsid w:val="00881664"/>
    <w:rsid w:val="0088191D"/>
    <w:rsid w:val="00881957"/>
    <w:rsid w:val="008827AE"/>
    <w:rsid w:val="008834F8"/>
    <w:rsid w:val="00884E3A"/>
    <w:rsid w:val="00885367"/>
    <w:rsid w:val="00885470"/>
    <w:rsid w:val="00885C73"/>
    <w:rsid w:val="008863C4"/>
    <w:rsid w:val="00891357"/>
    <w:rsid w:val="0089188A"/>
    <w:rsid w:val="0089216D"/>
    <w:rsid w:val="00893334"/>
    <w:rsid w:val="0089367E"/>
    <w:rsid w:val="00895061"/>
    <w:rsid w:val="00895217"/>
    <w:rsid w:val="008966B6"/>
    <w:rsid w:val="00896957"/>
    <w:rsid w:val="008A01DC"/>
    <w:rsid w:val="008A0570"/>
    <w:rsid w:val="008A102B"/>
    <w:rsid w:val="008A1ED5"/>
    <w:rsid w:val="008A204A"/>
    <w:rsid w:val="008A2CED"/>
    <w:rsid w:val="008A3858"/>
    <w:rsid w:val="008A3CBA"/>
    <w:rsid w:val="008A3D81"/>
    <w:rsid w:val="008A4097"/>
    <w:rsid w:val="008A4885"/>
    <w:rsid w:val="008A4C0D"/>
    <w:rsid w:val="008A4CB7"/>
    <w:rsid w:val="008A5A30"/>
    <w:rsid w:val="008A5F90"/>
    <w:rsid w:val="008A6082"/>
    <w:rsid w:val="008B20AE"/>
    <w:rsid w:val="008B2C99"/>
    <w:rsid w:val="008B3215"/>
    <w:rsid w:val="008B337A"/>
    <w:rsid w:val="008B5500"/>
    <w:rsid w:val="008B5864"/>
    <w:rsid w:val="008B79F6"/>
    <w:rsid w:val="008C1EB6"/>
    <w:rsid w:val="008C26CE"/>
    <w:rsid w:val="008C2844"/>
    <w:rsid w:val="008C361B"/>
    <w:rsid w:val="008C61B5"/>
    <w:rsid w:val="008C66E0"/>
    <w:rsid w:val="008C6FEC"/>
    <w:rsid w:val="008D0155"/>
    <w:rsid w:val="008D0772"/>
    <w:rsid w:val="008D09FF"/>
    <w:rsid w:val="008D3234"/>
    <w:rsid w:val="008D402C"/>
    <w:rsid w:val="008D42EB"/>
    <w:rsid w:val="008D43B5"/>
    <w:rsid w:val="008D5A02"/>
    <w:rsid w:val="008D5EBA"/>
    <w:rsid w:val="008D5FC0"/>
    <w:rsid w:val="008D6B5F"/>
    <w:rsid w:val="008E10B3"/>
    <w:rsid w:val="008E1ABE"/>
    <w:rsid w:val="008E2F4F"/>
    <w:rsid w:val="008E3A8A"/>
    <w:rsid w:val="008E3A8E"/>
    <w:rsid w:val="008E4D28"/>
    <w:rsid w:val="008E585D"/>
    <w:rsid w:val="008E67B2"/>
    <w:rsid w:val="008E71D6"/>
    <w:rsid w:val="008F22B5"/>
    <w:rsid w:val="008F2CB3"/>
    <w:rsid w:val="008F446E"/>
    <w:rsid w:val="008F577B"/>
    <w:rsid w:val="008F5BE2"/>
    <w:rsid w:val="008F61BA"/>
    <w:rsid w:val="00900065"/>
    <w:rsid w:val="0090010D"/>
    <w:rsid w:val="00900879"/>
    <w:rsid w:val="00900EC9"/>
    <w:rsid w:val="009011FD"/>
    <w:rsid w:val="00901760"/>
    <w:rsid w:val="00901B02"/>
    <w:rsid w:val="00901B0C"/>
    <w:rsid w:val="00901E41"/>
    <w:rsid w:val="00902822"/>
    <w:rsid w:val="0090633E"/>
    <w:rsid w:val="009067B6"/>
    <w:rsid w:val="00906971"/>
    <w:rsid w:val="00906A94"/>
    <w:rsid w:val="00907C4F"/>
    <w:rsid w:val="00907CA8"/>
    <w:rsid w:val="00910772"/>
    <w:rsid w:val="00910AC2"/>
    <w:rsid w:val="00910D33"/>
    <w:rsid w:val="00911B21"/>
    <w:rsid w:val="00911C5E"/>
    <w:rsid w:val="00911CC4"/>
    <w:rsid w:val="00911E67"/>
    <w:rsid w:val="0091430F"/>
    <w:rsid w:val="00914E19"/>
    <w:rsid w:val="009156B2"/>
    <w:rsid w:val="009177B1"/>
    <w:rsid w:val="00917D7F"/>
    <w:rsid w:val="00922AC1"/>
    <w:rsid w:val="009232C1"/>
    <w:rsid w:val="00926F55"/>
    <w:rsid w:val="00927DB6"/>
    <w:rsid w:val="00931507"/>
    <w:rsid w:val="0093215C"/>
    <w:rsid w:val="0093221C"/>
    <w:rsid w:val="009325E8"/>
    <w:rsid w:val="0093273E"/>
    <w:rsid w:val="009329F1"/>
    <w:rsid w:val="0093447C"/>
    <w:rsid w:val="009352B0"/>
    <w:rsid w:val="009361D4"/>
    <w:rsid w:val="00936FCC"/>
    <w:rsid w:val="00942FC1"/>
    <w:rsid w:val="009435FB"/>
    <w:rsid w:val="00945717"/>
    <w:rsid w:val="00946088"/>
    <w:rsid w:val="00946F50"/>
    <w:rsid w:val="00947301"/>
    <w:rsid w:val="009501FD"/>
    <w:rsid w:val="00950480"/>
    <w:rsid w:val="00950B15"/>
    <w:rsid w:val="00950B8E"/>
    <w:rsid w:val="00951432"/>
    <w:rsid w:val="00951815"/>
    <w:rsid w:val="00951B73"/>
    <w:rsid w:val="00954AF7"/>
    <w:rsid w:val="00954CE3"/>
    <w:rsid w:val="00961017"/>
    <w:rsid w:val="00961E13"/>
    <w:rsid w:val="00962563"/>
    <w:rsid w:val="009626C9"/>
    <w:rsid w:val="00963B06"/>
    <w:rsid w:val="009649D1"/>
    <w:rsid w:val="0096507F"/>
    <w:rsid w:val="00966A69"/>
    <w:rsid w:val="00970DB7"/>
    <w:rsid w:val="00970E4D"/>
    <w:rsid w:val="009712FF"/>
    <w:rsid w:val="0097135E"/>
    <w:rsid w:val="00971F41"/>
    <w:rsid w:val="0097247F"/>
    <w:rsid w:val="0097277F"/>
    <w:rsid w:val="00972E15"/>
    <w:rsid w:val="009748E7"/>
    <w:rsid w:val="0097571C"/>
    <w:rsid w:val="00975E51"/>
    <w:rsid w:val="0097629D"/>
    <w:rsid w:val="009772F6"/>
    <w:rsid w:val="00977D56"/>
    <w:rsid w:val="009803AF"/>
    <w:rsid w:val="00980B9B"/>
    <w:rsid w:val="00982453"/>
    <w:rsid w:val="00982554"/>
    <w:rsid w:val="009831E2"/>
    <w:rsid w:val="00983AB4"/>
    <w:rsid w:val="00983B45"/>
    <w:rsid w:val="0098472E"/>
    <w:rsid w:val="00984A28"/>
    <w:rsid w:val="00985A2C"/>
    <w:rsid w:val="00986752"/>
    <w:rsid w:val="00987D3C"/>
    <w:rsid w:val="00987F11"/>
    <w:rsid w:val="00990F8C"/>
    <w:rsid w:val="00992A58"/>
    <w:rsid w:val="00994374"/>
    <w:rsid w:val="009955D0"/>
    <w:rsid w:val="00995C77"/>
    <w:rsid w:val="00996BB7"/>
    <w:rsid w:val="009974FC"/>
    <w:rsid w:val="009976CF"/>
    <w:rsid w:val="009A08C7"/>
    <w:rsid w:val="009A1374"/>
    <w:rsid w:val="009A2FF6"/>
    <w:rsid w:val="009A47EC"/>
    <w:rsid w:val="009A52C2"/>
    <w:rsid w:val="009A62CB"/>
    <w:rsid w:val="009A6C54"/>
    <w:rsid w:val="009A71A6"/>
    <w:rsid w:val="009A7662"/>
    <w:rsid w:val="009B01F6"/>
    <w:rsid w:val="009B0A60"/>
    <w:rsid w:val="009B16FD"/>
    <w:rsid w:val="009B2CCE"/>
    <w:rsid w:val="009B3981"/>
    <w:rsid w:val="009B524C"/>
    <w:rsid w:val="009B57C4"/>
    <w:rsid w:val="009B6B02"/>
    <w:rsid w:val="009C15B8"/>
    <w:rsid w:val="009C188E"/>
    <w:rsid w:val="009C2306"/>
    <w:rsid w:val="009C28C5"/>
    <w:rsid w:val="009C4329"/>
    <w:rsid w:val="009C55CC"/>
    <w:rsid w:val="009C59B8"/>
    <w:rsid w:val="009D0AE2"/>
    <w:rsid w:val="009D1026"/>
    <w:rsid w:val="009D1198"/>
    <w:rsid w:val="009D31DB"/>
    <w:rsid w:val="009D5819"/>
    <w:rsid w:val="009D6C3B"/>
    <w:rsid w:val="009E0EA3"/>
    <w:rsid w:val="009E153D"/>
    <w:rsid w:val="009E194F"/>
    <w:rsid w:val="009E20CC"/>
    <w:rsid w:val="009E2E6A"/>
    <w:rsid w:val="009E30DF"/>
    <w:rsid w:val="009E4651"/>
    <w:rsid w:val="009E54B9"/>
    <w:rsid w:val="009E5FD7"/>
    <w:rsid w:val="009E6828"/>
    <w:rsid w:val="009F110D"/>
    <w:rsid w:val="009F1168"/>
    <w:rsid w:val="009F187B"/>
    <w:rsid w:val="009F382F"/>
    <w:rsid w:val="009F5B90"/>
    <w:rsid w:val="009F7C0D"/>
    <w:rsid w:val="009F7DCD"/>
    <w:rsid w:val="00A01682"/>
    <w:rsid w:val="00A03596"/>
    <w:rsid w:val="00A036F8"/>
    <w:rsid w:val="00A03F5B"/>
    <w:rsid w:val="00A048EC"/>
    <w:rsid w:val="00A04E43"/>
    <w:rsid w:val="00A05D1B"/>
    <w:rsid w:val="00A05DC9"/>
    <w:rsid w:val="00A0697E"/>
    <w:rsid w:val="00A108BF"/>
    <w:rsid w:val="00A110C9"/>
    <w:rsid w:val="00A11234"/>
    <w:rsid w:val="00A11B91"/>
    <w:rsid w:val="00A12BD6"/>
    <w:rsid w:val="00A12E70"/>
    <w:rsid w:val="00A145D6"/>
    <w:rsid w:val="00A1590D"/>
    <w:rsid w:val="00A167FD"/>
    <w:rsid w:val="00A16DEE"/>
    <w:rsid w:val="00A16FF6"/>
    <w:rsid w:val="00A17785"/>
    <w:rsid w:val="00A17899"/>
    <w:rsid w:val="00A214DA"/>
    <w:rsid w:val="00A23244"/>
    <w:rsid w:val="00A23D5C"/>
    <w:rsid w:val="00A24301"/>
    <w:rsid w:val="00A245DA"/>
    <w:rsid w:val="00A25C65"/>
    <w:rsid w:val="00A31128"/>
    <w:rsid w:val="00A3197C"/>
    <w:rsid w:val="00A32152"/>
    <w:rsid w:val="00A33868"/>
    <w:rsid w:val="00A346BE"/>
    <w:rsid w:val="00A35F15"/>
    <w:rsid w:val="00A37EE9"/>
    <w:rsid w:val="00A40297"/>
    <w:rsid w:val="00A40D53"/>
    <w:rsid w:val="00A410FF"/>
    <w:rsid w:val="00A436C6"/>
    <w:rsid w:val="00A43F34"/>
    <w:rsid w:val="00A44DA8"/>
    <w:rsid w:val="00A46BDB"/>
    <w:rsid w:val="00A47DFF"/>
    <w:rsid w:val="00A50768"/>
    <w:rsid w:val="00A51017"/>
    <w:rsid w:val="00A53A8B"/>
    <w:rsid w:val="00A54C0B"/>
    <w:rsid w:val="00A5529D"/>
    <w:rsid w:val="00A56155"/>
    <w:rsid w:val="00A566AB"/>
    <w:rsid w:val="00A56F96"/>
    <w:rsid w:val="00A574E3"/>
    <w:rsid w:val="00A61528"/>
    <w:rsid w:val="00A6255F"/>
    <w:rsid w:val="00A62EC6"/>
    <w:rsid w:val="00A63DE9"/>
    <w:rsid w:val="00A642C7"/>
    <w:rsid w:val="00A64C16"/>
    <w:rsid w:val="00A64EB7"/>
    <w:rsid w:val="00A64ECB"/>
    <w:rsid w:val="00A7095A"/>
    <w:rsid w:val="00A71255"/>
    <w:rsid w:val="00A72C06"/>
    <w:rsid w:val="00A7482D"/>
    <w:rsid w:val="00A765CD"/>
    <w:rsid w:val="00A7664A"/>
    <w:rsid w:val="00A769BA"/>
    <w:rsid w:val="00A80E11"/>
    <w:rsid w:val="00A81DD4"/>
    <w:rsid w:val="00A82EAD"/>
    <w:rsid w:val="00A843AA"/>
    <w:rsid w:val="00A8443B"/>
    <w:rsid w:val="00A8597C"/>
    <w:rsid w:val="00A85B01"/>
    <w:rsid w:val="00A8698C"/>
    <w:rsid w:val="00A8698F"/>
    <w:rsid w:val="00A87DCE"/>
    <w:rsid w:val="00A9099C"/>
    <w:rsid w:val="00A917F7"/>
    <w:rsid w:val="00A9278B"/>
    <w:rsid w:val="00A943B8"/>
    <w:rsid w:val="00A94A6A"/>
    <w:rsid w:val="00A95782"/>
    <w:rsid w:val="00A97E59"/>
    <w:rsid w:val="00AA0829"/>
    <w:rsid w:val="00AA1D51"/>
    <w:rsid w:val="00AA24C3"/>
    <w:rsid w:val="00AA2DEC"/>
    <w:rsid w:val="00AA6009"/>
    <w:rsid w:val="00AA62F2"/>
    <w:rsid w:val="00AA764D"/>
    <w:rsid w:val="00AB0D70"/>
    <w:rsid w:val="00AB0DD9"/>
    <w:rsid w:val="00AB138D"/>
    <w:rsid w:val="00AB1A61"/>
    <w:rsid w:val="00AB2C07"/>
    <w:rsid w:val="00AB516D"/>
    <w:rsid w:val="00AB5DB7"/>
    <w:rsid w:val="00AB676A"/>
    <w:rsid w:val="00AC095A"/>
    <w:rsid w:val="00AC1D4E"/>
    <w:rsid w:val="00AC2215"/>
    <w:rsid w:val="00AC2B25"/>
    <w:rsid w:val="00AC2CE7"/>
    <w:rsid w:val="00AC3FE2"/>
    <w:rsid w:val="00AC576F"/>
    <w:rsid w:val="00AC6C67"/>
    <w:rsid w:val="00AD042A"/>
    <w:rsid w:val="00AD167D"/>
    <w:rsid w:val="00AD2E77"/>
    <w:rsid w:val="00AD3FBA"/>
    <w:rsid w:val="00AD45F9"/>
    <w:rsid w:val="00AD6365"/>
    <w:rsid w:val="00AD65C7"/>
    <w:rsid w:val="00AD742B"/>
    <w:rsid w:val="00AD7E83"/>
    <w:rsid w:val="00AE21AE"/>
    <w:rsid w:val="00AE2F92"/>
    <w:rsid w:val="00AE4C62"/>
    <w:rsid w:val="00AE6004"/>
    <w:rsid w:val="00AE653C"/>
    <w:rsid w:val="00AE7E07"/>
    <w:rsid w:val="00AF0022"/>
    <w:rsid w:val="00AF070B"/>
    <w:rsid w:val="00AF156A"/>
    <w:rsid w:val="00AF1CA1"/>
    <w:rsid w:val="00AF20A1"/>
    <w:rsid w:val="00AF26AC"/>
    <w:rsid w:val="00AF4397"/>
    <w:rsid w:val="00AF5284"/>
    <w:rsid w:val="00AF58A8"/>
    <w:rsid w:val="00AF6A9F"/>
    <w:rsid w:val="00AF6FE0"/>
    <w:rsid w:val="00B00CEC"/>
    <w:rsid w:val="00B012DA"/>
    <w:rsid w:val="00B0207C"/>
    <w:rsid w:val="00B021F9"/>
    <w:rsid w:val="00B026B1"/>
    <w:rsid w:val="00B0276D"/>
    <w:rsid w:val="00B029FD"/>
    <w:rsid w:val="00B076BC"/>
    <w:rsid w:val="00B10C27"/>
    <w:rsid w:val="00B120FB"/>
    <w:rsid w:val="00B128F9"/>
    <w:rsid w:val="00B13529"/>
    <w:rsid w:val="00B13BE4"/>
    <w:rsid w:val="00B14B19"/>
    <w:rsid w:val="00B14F3A"/>
    <w:rsid w:val="00B16894"/>
    <w:rsid w:val="00B1791E"/>
    <w:rsid w:val="00B210D5"/>
    <w:rsid w:val="00B2151B"/>
    <w:rsid w:val="00B21C5E"/>
    <w:rsid w:val="00B22EFD"/>
    <w:rsid w:val="00B24098"/>
    <w:rsid w:val="00B24207"/>
    <w:rsid w:val="00B2483D"/>
    <w:rsid w:val="00B2547E"/>
    <w:rsid w:val="00B26787"/>
    <w:rsid w:val="00B26A72"/>
    <w:rsid w:val="00B31417"/>
    <w:rsid w:val="00B32FD7"/>
    <w:rsid w:val="00B33157"/>
    <w:rsid w:val="00B33690"/>
    <w:rsid w:val="00B338BE"/>
    <w:rsid w:val="00B33F47"/>
    <w:rsid w:val="00B342EC"/>
    <w:rsid w:val="00B345A8"/>
    <w:rsid w:val="00B34866"/>
    <w:rsid w:val="00B354F3"/>
    <w:rsid w:val="00B366D1"/>
    <w:rsid w:val="00B37EC2"/>
    <w:rsid w:val="00B402BC"/>
    <w:rsid w:val="00B40F9E"/>
    <w:rsid w:val="00B41291"/>
    <w:rsid w:val="00B4186B"/>
    <w:rsid w:val="00B41C84"/>
    <w:rsid w:val="00B42798"/>
    <w:rsid w:val="00B42B70"/>
    <w:rsid w:val="00B444A1"/>
    <w:rsid w:val="00B445D9"/>
    <w:rsid w:val="00B446BF"/>
    <w:rsid w:val="00B4684E"/>
    <w:rsid w:val="00B506A3"/>
    <w:rsid w:val="00B5259A"/>
    <w:rsid w:val="00B54CF9"/>
    <w:rsid w:val="00B55833"/>
    <w:rsid w:val="00B6088D"/>
    <w:rsid w:val="00B60E8A"/>
    <w:rsid w:val="00B61CCB"/>
    <w:rsid w:val="00B61D8A"/>
    <w:rsid w:val="00B64603"/>
    <w:rsid w:val="00B70297"/>
    <w:rsid w:val="00B71114"/>
    <w:rsid w:val="00B7207E"/>
    <w:rsid w:val="00B720C8"/>
    <w:rsid w:val="00B72BCB"/>
    <w:rsid w:val="00B768AC"/>
    <w:rsid w:val="00B76FB3"/>
    <w:rsid w:val="00B803E0"/>
    <w:rsid w:val="00B80D1D"/>
    <w:rsid w:val="00B81F7A"/>
    <w:rsid w:val="00B841E2"/>
    <w:rsid w:val="00B84446"/>
    <w:rsid w:val="00B8564E"/>
    <w:rsid w:val="00B85E2A"/>
    <w:rsid w:val="00B90205"/>
    <w:rsid w:val="00B904E3"/>
    <w:rsid w:val="00B90FDA"/>
    <w:rsid w:val="00B92CB3"/>
    <w:rsid w:val="00B943E5"/>
    <w:rsid w:val="00B94B54"/>
    <w:rsid w:val="00BA2B1B"/>
    <w:rsid w:val="00BA4234"/>
    <w:rsid w:val="00BA4A87"/>
    <w:rsid w:val="00BA56D6"/>
    <w:rsid w:val="00BA60EF"/>
    <w:rsid w:val="00BA77EF"/>
    <w:rsid w:val="00BA7BFF"/>
    <w:rsid w:val="00BB0256"/>
    <w:rsid w:val="00BB0351"/>
    <w:rsid w:val="00BB1199"/>
    <w:rsid w:val="00BB22FD"/>
    <w:rsid w:val="00BB29E5"/>
    <w:rsid w:val="00BB29FE"/>
    <w:rsid w:val="00BB302A"/>
    <w:rsid w:val="00BB31E0"/>
    <w:rsid w:val="00BB401F"/>
    <w:rsid w:val="00BC0EB8"/>
    <w:rsid w:val="00BC2081"/>
    <w:rsid w:val="00BC277B"/>
    <w:rsid w:val="00BC2830"/>
    <w:rsid w:val="00BC2DD6"/>
    <w:rsid w:val="00BC3720"/>
    <w:rsid w:val="00BC44B8"/>
    <w:rsid w:val="00BC4517"/>
    <w:rsid w:val="00BC4527"/>
    <w:rsid w:val="00BC471B"/>
    <w:rsid w:val="00BC4FCD"/>
    <w:rsid w:val="00BC5149"/>
    <w:rsid w:val="00BC67ED"/>
    <w:rsid w:val="00BC78A4"/>
    <w:rsid w:val="00BC7E13"/>
    <w:rsid w:val="00BD00DC"/>
    <w:rsid w:val="00BD44DE"/>
    <w:rsid w:val="00BD499A"/>
    <w:rsid w:val="00BD6F7A"/>
    <w:rsid w:val="00BD7758"/>
    <w:rsid w:val="00BE08AF"/>
    <w:rsid w:val="00BE0F07"/>
    <w:rsid w:val="00BE353E"/>
    <w:rsid w:val="00BE46A9"/>
    <w:rsid w:val="00BE476C"/>
    <w:rsid w:val="00BE5A40"/>
    <w:rsid w:val="00BE636F"/>
    <w:rsid w:val="00BE67B6"/>
    <w:rsid w:val="00BE6D10"/>
    <w:rsid w:val="00BE71EC"/>
    <w:rsid w:val="00BF17F4"/>
    <w:rsid w:val="00BF1BC0"/>
    <w:rsid w:val="00BF25A3"/>
    <w:rsid w:val="00BF345D"/>
    <w:rsid w:val="00BF419E"/>
    <w:rsid w:val="00BF4872"/>
    <w:rsid w:val="00BF4D96"/>
    <w:rsid w:val="00BF5B42"/>
    <w:rsid w:val="00BF6AF1"/>
    <w:rsid w:val="00BF6C52"/>
    <w:rsid w:val="00BF7646"/>
    <w:rsid w:val="00BF7A20"/>
    <w:rsid w:val="00BF7E73"/>
    <w:rsid w:val="00C00F53"/>
    <w:rsid w:val="00C01CEE"/>
    <w:rsid w:val="00C022D7"/>
    <w:rsid w:val="00C023CA"/>
    <w:rsid w:val="00C0377E"/>
    <w:rsid w:val="00C03BC6"/>
    <w:rsid w:val="00C03FF6"/>
    <w:rsid w:val="00C05784"/>
    <w:rsid w:val="00C073FD"/>
    <w:rsid w:val="00C07E50"/>
    <w:rsid w:val="00C102C8"/>
    <w:rsid w:val="00C103A4"/>
    <w:rsid w:val="00C1102D"/>
    <w:rsid w:val="00C11693"/>
    <w:rsid w:val="00C11CF0"/>
    <w:rsid w:val="00C12211"/>
    <w:rsid w:val="00C12421"/>
    <w:rsid w:val="00C139BC"/>
    <w:rsid w:val="00C14933"/>
    <w:rsid w:val="00C1695E"/>
    <w:rsid w:val="00C16CB2"/>
    <w:rsid w:val="00C172BD"/>
    <w:rsid w:val="00C2039D"/>
    <w:rsid w:val="00C22023"/>
    <w:rsid w:val="00C227FA"/>
    <w:rsid w:val="00C2343D"/>
    <w:rsid w:val="00C24098"/>
    <w:rsid w:val="00C242FD"/>
    <w:rsid w:val="00C25264"/>
    <w:rsid w:val="00C25CF5"/>
    <w:rsid w:val="00C25DCD"/>
    <w:rsid w:val="00C26423"/>
    <w:rsid w:val="00C26E23"/>
    <w:rsid w:val="00C30047"/>
    <w:rsid w:val="00C30161"/>
    <w:rsid w:val="00C34B54"/>
    <w:rsid w:val="00C373CD"/>
    <w:rsid w:val="00C40B4A"/>
    <w:rsid w:val="00C40FDE"/>
    <w:rsid w:val="00C416CA"/>
    <w:rsid w:val="00C41830"/>
    <w:rsid w:val="00C4251A"/>
    <w:rsid w:val="00C42763"/>
    <w:rsid w:val="00C43545"/>
    <w:rsid w:val="00C462CA"/>
    <w:rsid w:val="00C47A23"/>
    <w:rsid w:val="00C51041"/>
    <w:rsid w:val="00C51574"/>
    <w:rsid w:val="00C515F7"/>
    <w:rsid w:val="00C530B1"/>
    <w:rsid w:val="00C54A9A"/>
    <w:rsid w:val="00C557B9"/>
    <w:rsid w:val="00C57A70"/>
    <w:rsid w:val="00C57BA2"/>
    <w:rsid w:val="00C60772"/>
    <w:rsid w:val="00C60E5F"/>
    <w:rsid w:val="00C61EDB"/>
    <w:rsid w:val="00C63281"/>
    <w:rsid w:val="00C646AB"/>
    <w:rsid w:val="00C66382"/>
    <w:rsid w:val="00C6667C"/>
    <w:rsid w:val="00C66A0B"/>
    <w:rsid w:val="00C670A2"/>
    <w:rsid w:val="00C7058C"/>
    <w:rsid w:val="00C717A2"/>
    <w:rsid w:val="00C735E1"/>
    <w:rsid w:val="00C74FB7"/>
    <w:rsid w:val="00C76AFF"/>
    <w:rsid w:val="00C77099"/>
    <w:rsid w:val="00C7740B"/>
    <w:rsid w:val="00C777D2"/>
    <w:rsid w:val="00C77EB2"/>
    <w:rsid w:val="00C800BD"/>
    <w:rsid w:val="00C81A60"/>
    <w:rsid w:val="00C8263E"/>
    <w:rsid w:val="00C82A53"/>
    <w:rsid w:val="00C8321E"/>
    <w:rsid w:val="00C844BA"/>
    <w:rsid w:val="00C85F8B"/>
    <w:rsid w:val="00C86222"/>
    <w:rsid w:val="00C86529"/>
    <w:rsid w:val="00C8666C"/>
    <w:rsid w:val="00C901B0"/>
    <w:rsid w:val="00C911A4"/>
    <w:rsid w:val="00C91653"/>
    <w:rsid w:val="00C932CC"/>
    <w:rsid w:val="00C9439C"/>
    <w:rsid w:val="00C95C5D"/>
    <w:rsid w:val="00C9732F"/>
    <w:rsid w:val="00CA2CB8"/>
    <w:rsid w:val="00CA331E"/>
    <w:rsid w:val="00CA4BAE"/>
    <w:rsid w:val="00CA6378"/>
    <w:rsid w:val="00CA6B2F"/>
    <w:rsid w:val="00CA7D71"/>
    <w:rsid w:val="00CB0591"/>
    <w:rsid w:val="00CB0DA9"/>
    <w:rsid w:val="00CB1A96"/>
    <w:rsid w:val="00CB2690"/>
    <w:rsid w:val="00CB380E"/>
    <w:rsid w:val="00CB5CAC"/>
    <w:rsid w:val="00CB5FE5"/>
    <w:rsid w:val="00CB5FF0"/>
    <w:rsid w:val="00CB6951"/>
    <w:rsid w:val="00CB6C2A"/>
    <w:rsid w:val="00CC0620"/>
    <w:rsid w:val="00CC1391"/>
    <w:rsid w:val="00CC17CE"/>
    <w:rsid w:val="00CC2CEB"/>
    <w:rsid w:val="00CC3BBC"/>
    <w:rsid w:val="00CC4231"/>
    <w:rsid w:val="00CC45AB"/>
    <w:rsid w:val="00CC576D"/>
    <w:rsid w:val="00CC6B2D"/>
    <w:rsid w:val="00CC70FD"/>
    <w:rsid w:val="00CC7747"/>
    <w:rsid w:val="00CD0550"/>
    <w:rsid w:val="00CD0DDA"/>
    <w:rsid w:val="00CD17C6"/>
    <w:rsid w:val="00CD1A97"/>
    <w:rsid w:val="00CD2879"/>
    <w:rsid w:val="00CD2B27"/>
    <w:rsid w:val="00CD622E"/>
    <w:rsid w:val="00CD697A"/>
    <w:rsid w:val="00CD6ADC"/>
    <w:rsid w:val="00CE14C9"/>
    <w:rsid w:val="00CE211C"/>
    <w:rsid w:val="00CE22E5"/>
    <w:rsid w:val="00CE2CE1"/>
    <w:rsid w:val="00CE42C0"/>
    <w:rsid w:val="00CE7F8A"/>
    <w:rsid w:val="00CF0DCB"/>
    <w:rsid w:val="00CF1703"/>
    <w:rsid w:val="00CF30C0"/>
    <w:rsid w:val="00CF38EC"/>
    <w:rsid w:val="00CF3FD5"/>
    <w:rsid w:val="00CF7322"/>
    <w:rsid w:val="00CF7422"/>
    <w:rsid w:val="00CF792D"/>
    <w:rsid w:val="00D00DF4"/>
    <w:rsid w:val="00D01072"/>
    <w:rsid w:val="00D0270E"/>
    <w:rsid w:val="00D03120"/>
    <w:rsid w:val="00D04CEA"/>
    <w:rsid w:val="00D0583D"/>
    <w:rsid w:val="00D07243"/>
    <w:rsid w:val="00D07439"/>
    <w:rsid w:val="00D11C48"/>
    <w:rsid w:val="00D11EA6"/>
    <w:rsid w:val="00D11F21"/>
    <w:rsid w:val="00D12660"/>
    <w:rsid w:val="00D1472C"/>
    <w:rsid w:val="00D16E2B"/>
    <w:rsid w:val="00D16F43"/>
    <w:rsid w:val="00D2003E"/>
    <w:rsid w:val="00D20513"/>
    <w:rsid w:val="00D22B32"/>
    <w:rsid w:val="00D23E0F"/>
    <w:rsid w:val="00D2753A"/>
    <w:rsid w:val="00D31EAA"/>
    <w:rsid w:val="00D32262"/>
    <w:rsid w:val="00D3273F"/>
    <w:rsid w:val="00D32E24"/>
    <w:rsid w:val="00D34883"/>
    <w:rsid w:val="00D353FF"/>
    <w:rsid w:val="00D375DA"/>
    <w:rsid w:val="00D377FC"/>
    <w:rsid w:val="00D40030"/>
    <w:rsid w:val="00D40CD9"/>
    <w:rsid w:val="00D432A3"/>
    <w:rsid w:val="00D43530"/>
    <w:rsid w:val="00D43C4C"/>
    <w:rsid w:val="00D44EDD"/>
    <w:rsid w:val="00D505BB"/>
    <w:rsid w:val="00D50956"/>
    <w:rsid w:val="00D5175F"/>
    <w:rsid w:val="00D51771"/>
    <w:rsid w:val="00D523C1"/>
    <w:rsid w:val="00D54491"/>
    <w:rsid w:val="00D55D9A"/>
    <w:rsid w:val="00D60363"/>
    <w:rsid w:val="00D60D18"/>
    <w:rsid w:val="00D61C33"/>
    <w:rsid w:val="00D61CDC"/>
    <w:rsid w:val="00D62334"/>
    <w:rsid w:val="00D6318D"/>
    <w:rsid w:val="00D63200"/>
    <w:rsid w:val="00D6427C"/>
    <w:rsid w:val="00D642DF"/>
    <w:rsid w:val="00D64660"/>
    <w:rsid w:val="00D64EFD"/>
    <w:rsid w:val="00D65B47"/>
    <w:rsid w:val="00D65D68"/>
    <w:rsid w:val="00D669E9"/>
    <w:rsid w:val="00D6776A"/>
    <w:rsid w:val="00D73469"/>
    <w:rsid w:val="00D734A9"/>
    <w:rsid w:val="00D73E8F"/>
    <w:rsid w:val="00D7489C"/>
    <w:rsid w:val="00D74A47"/>
    <w:rsid w:val="00D77A71"/>
    <w:rsid w:val="00D8041E"/>
    <w:rsid w:val="00D829D7"/>
    <w:rsid w:val="00D83F1D"/>
    <w:rsid w:val="00D86D1E"/>
    <w:rsid w:val="00D87D0F"/>
    <w:rsid w:val="00D90254"/>
    <w:rsid w:val="00D91FCB"/>
    <w:rsid w:val="00D92F63"/>
    <w:rsid w:val="00D93073"/>
    <w:rsid w:val="00D930B5"/>
    <w:rsid w:val="00D93581"/>
    <w:rsid w:val="00D939C3"/>
    <w:rsid w:val="00D9551C"/>
    <w:rsid w:val="00D9604B"/>
    <w:rsid w:val="00D975A2"/>
    <w:rsid w:val="00DA07B8"/>
    <w:rsid w:val="00DA12C3"/>
    <w:rsid w:val="00DA2072"/>
    <w:rsid w:val="00DA24B9"/>
    <w:rsid w:val="00DA2DB1"/>
    <w:rsid w:val="00DA3462"/>
    <w:rsid w:val="00DA3465"/>
    <w:rsid w:val="00DA4C33"/>
    <w:rsid w:val="00DA664D"/>
    <w:rsid w:val="00DA6EF5"/>
    <w:rsid w:val="00DA7F49"/>
    <w:rsid w:val="00DB0620"/>
    <w:rsid w:val="00DB1B7E"/>
    <w:rsid w:val="00DB2C30"/>
    <w:rsid w:val="00DB2C38"/>
    <w:rsid w:val="00DB3B27"/>
    <w:rsid w:val="00DB4CEB"/>
    <w:rsid w:val="00DB4E0F"/>
    <w:rsid w:val="00DB4F70"/>
    <w:rsid w:val="00DB62A1"/>
    <w:rsid w:val="00DB65F7"/>
    <w:rsid w:val="00DB6747"/>
    <w:rsid w:val="00DB79E3"/>
    <w:rsid w:val="00DC062A"/>
    <w:rsid w:val="00DC0719"/>
    <w:rsid w:val="00DC144F"/>
    <w:rsid w:val="00DC31F8"/>
    <w:rsid w:val="00DC5408"/>
    <w:rsid w:val="00DC5B21"/>
    <w:rsid w:val="00DC6769"/>
    <w:rsid w:val="00DC69F1"/>
    <w:rsid w:val="00DC6EBA"/>
    <w:rsid w:val="00DC725E"/>
    <w:rsid w:val="00DC7D36"/>
    <w:rsid w:val="00DD2153"/>
    <w:rsid w:val="00DD4F17"/>
    <w:rsid w:val="00DD505A"/>
    <w:rsid w:val="00DD5E41"/>
    <w:rsid w:val="00DE01DD"/>
    <w:rsid w:val="00DE0BEB"/>
    <w:rsid w:val="00DE0F59"/>
    <w:rsid w:val="00DE2702"/>
    <w:rsid w:val="00DE382A"/>
    <w:rsid w:val="00DE3A44"/>
    <w:rsid w:val="00DE3D62"/>
    <w:rsid w:val="00DE3DCF"/>
    <w:rsid w:val="00DE4211"/>
    <w:rsid w:val="00DE4E72"/>
    <w:rsid w:val="00DE5DB3"/>
    <w:rsid w:val="00DE6C0B"/>
    <w:rsid w:val="00DE6DBC"/>
    <w:rsid w:val="00DE72EF"/>
    <w:rsid w:val="00DF1864"/>
    <w:rsid w:val="00DF287D"/>
    <w:rsid w:val="00DF2A99"/>
    <w:rsid w:val="00DF3183"/>
    <w:rsid w:val="00DF3F73"/>
    <w:rsid w:val="00DF4C1B"/>
    <w:rsid w:val="00DF67B4"/>
    <w:rsid w:val="00DF693D"/>
    <w:rsid w:val="00DF7E17"/>
    <w:rsid w:val="00E00551"/>
    <w:rsid w:val="00E01031"/>
    <w:rsid w:val="00E012A0"/>
    <w:rsid w:val="00E018D6"/>
    <w:rsid w:val="00E019D5"/>
    <w:rsid w:val="00E02A0F"/>
    <w:rsid w:val="00E02E8B"/>
    <w:rsid w:val="00E04E94"/>
    <w:rsid w:val="00E04F3F"/>
    <w:rsid w:val="00E06883"/>
    <w:rsid w:val="00E06AE6"/>
    <w:rsid w:val="00E10A53"/>
    <w:rsid w:val="00E1149F"/>
    <w:rsid w:val="00E15F6C"/>
    <w:rsid w:val="00E16F99"/>
    <w:rsid w:val="00E2039F"/>
    <w:rsid w:val="00E20405"/>
    <w:rsid w:val="00E2067B"/>
    <w:rsid w:val="00E224EC"/>
    <w:rsid w:val="00E22701"/>
    <w:rsid w:val="00E242F2"/>
    <w:rsid w:val="00E243F9"/>
    <w:rsid w:val="00E2446A"/>
    <w:rsid w:val="00E256BD"/>
    <w:rsid w:val="00E25885"/>
    <w:rsid w:val="00E25C4A"/>
    <w:rsid w:val="00E26C40"/>
    <w:rsid w:val="00E26C4B"/>
    <w:rsid w:val="00E27082"/>
    <w:rsid w:val="00E27ADD"/>
    <w:rsid w:val="00E27F7C"/>
    <w:rsid w:val="00E30F28"/>
    <w:rsid w:val="00E31ABC"/>
    <w:rsid w:val="00E31F3B"/>
    <w:rsid w:val="00E32720"/>
    <w:rsid w:val="00E33759"/>
    <w:rsid w:val="00E348E3"/>
    <w:rsid w:val="00E34E36"/>
    <w:rsid w:val="00E35C23"/>
    <w:rsid w:val="00E3670A"/>
    <w:rsid w:val="00E36DC0"/>
    <w:rsid w:val="00E373BE"/>
    <w:rsid w:val="00E37D42"/>
    <w:rsid w:val="00E37E87"/>
    <w:rsid w:val="00E4139F"/>
    <w:rsid w:val="00E41A6D"/>
    <w:rsid w:val="00E42B1F"/>
    <w:rsid w:val="00E42BCC"/>
    <w:rsid w:val="00E43DDA"/>
    <w:rsid w:val="00E502F3"/>
    <w:rsid w:val="00E50F02"/>
    <w:rsid w:val="00E513F4"/>
    <w:rsid w:val="00E52944"/>
    <w:rsid w:val="00E52F29"/>
    <w:rsid w:val="00E54997"/>
    <w:rsid w:val="00E54C3A"/>
    <w:rsid w:val="00E563F3"/>
    <w:rsid w:val="00E60A12"/>
    <w:rsid w:val="00E62726"/>
    <w:rsid w:val="00E628C4"/>
    <w:rsid w:val="00E63206"/>
    <w:rsid w:val="00E6334D"/>
    <w:rsid w:val="00E63466"/>
    <w:rsid w:val="00E635F1"/>
    <w:rsid w:val="00E63F68"/>
    <w:rsid w:val="00E65C5F"/>
    <w:rsid w:val="00E65E6D"/>
    <w:rsid w:val="00E664CF"/>
    <w:rsid w:val="00E6726A"/>
    <w:rsid w:val="00E67DA1"/>
    <w:rsid w:val="00E702B9"/>
    <w:rsid w:val="00E705D2"/>
    <w:rsid w:val="00E70D21"/>
    <w:rsid w:val="00E7111F"/>
    <w:rsid w:val="00E71A7C"/>
    <w:rsid w:val="00E72C7F"/>
    <w:rsid w:val="00E826FF"/>
    <w:rsid w:val="00E835D4"/>
    <w:rsid w:val="00E84BB0"/>
    <w:rsid w:val="00E84C71"/>
    <w:rsid w:val="00E85BB4"/>
    <w:rsid w:val="00E87A24"/>
    <w:rsid w:val="00E87ADE"/>
    <w:rsid w:val="00E91679"/>
    <w:rsid w:val="00E953F9"/>
    <w:rsid w:val="00E9552B"/>
    <w:rsid w:val="00E9695D"/>
    <w:rsid w:val="00E97D80"/>
    <w:rsid w:val="00EA05AF"/>
    <w:rsid w:val="00EA1B02"/>
    <w:rsid w:val="00EA1E3D"/>
    <w:rsid w:val="00EA5771"/>
    <w:rsid w:val="00EA75C9"/>
    <w:rsid w:val="00EB0AB5"/>
    <w:rsid w:val="00EB2592"/>
    <w:rsid w:val="00EB3DD8"/>
    <w:rsid w:val="00EB3FD8"/>
    <w:rsid w:val="00EB4541"/>
    <w:rsid w:val="00EB57B5"/>
    <w:rsid w:val="00EB64A4"/>
    <w:rsid w:val="00EB7D7D"/>
    <w:rsid w:val="00EC02B6"/>
    <w:rsid w:val="00EC06B6"/>
    <w:rsid w:val="00EC0CF6"/>
    <w:rsid w:val="00EC130C"/>
    <w:rsid w:val="00EC19FB"/>
    <w:rsid w:val="00EC29CC"/>
    <w:rsid w:val="00EC2FAF"/>
    <w:rsid w:val="00EC3075"/>
    <w:rsid w:val="00EC5297"/>
    <w:rsid w:val="00EC5790"/>
    <w:rsid w:val="00EC5EA3"/>
    <w:rsid w:val="00EC628C"/>
    <w:rsid w:val="00EC64A9"/>
    <w:rsid w:val="00EC77F5"/>
    <w:rsid w:val="00ED1FED"/>
    <w:rsid w:val="00ED379A"/>
    <w:rsid w:val="00ED3BE6"/>
    <w:rsid w:val="00ED44CF"/>
    <w:rsid w:val="00ED4785"/>
    <w:rsid w:val="00ED4AFD"/>
    <w:rsid w:val="00ED5DBB"/>
    <w:rsid w:val="00ED6A4F"/>
    <w:rsid w:val="00ED79BB"/>
    <w:rsid w:val="00EE087B"/>
    <w:rsid w:val="00EE0D36"/>
    <w:rsid w:val="00EE4537"/>
    <w:rsid w:val="00EE4CEB"/>
    <w:rsid w:val="00EE58BA"/>
    <w:rsid w:val="00EE6E1F"/>
    <w:rsid w:val="00EE736B"/>
    <w:rsid w:val="00EE79EB"/>
    <w:rsid w:val="00EE7BA4"/>
    <w:rsid w:val="00EF1637"/>
    <w:rsid w:val="00EF26EA"/>
    <w:rsid w:val="00EF408B"/>
    <w:rsid w:val="00EF7AFD"/>
    <w:rsid w:val="00EF7CA1"/>
    <w:rsid w:val="00F00057"/>
    <w:rsid w:val="00F01319"/>
    <w:rsid w:val="00F0153B"/>
    <w:rsid w:val="00F01E3D"/>
    <w:rsid w:val="00F034D3"/>
    <w:rsid w:val="00F04862"/>
    <w:rsid w:val="00F04A06"/>
    <w:rsid w:val="00F057DA"/>
    <w:rsid w:val="00F07301"/>
    <w:rsid w:val="00F11145"/>
    <w:rsid w:val="00F119B8"/>
    <w:rsid w:val="00F11C80"/>
    <w:rsid w:val="00F12589"/>
    <w:rsid w:val="00F13840"/>
    <w:rsid w:val="00F15214"/>
    <w:rsid w:val="00F156BE"/>
    <w:rsid w:val="00F15B53"/>
    <w:rsid w:val="00F16113"/>
    <w:rsid w:val="00F20040"/>
    <w:rsid w:val="00F20305"/>
    <w:rsid w:val="00F2167A"/>
    <w:rsid w:val="00F2490A"/>
    <w:rsid w:val="00F25F69"/>
    <w:rsid w:val="00F26280"/>
    <w:rsid w:val="00F26F33"/>
    <w:rsid w:val="00F30E14"/>
    <w:rsid w:val="00F32508"/>
    <w:rsid w:val="00F32C4F"/>
    <w:rsid w:val="00F3441F"/>
    <w:rsid w:val="00F34EF8"/>
    <w:rsid w:val="00F36045"/>
    <w:rsid w:val="00F3715C"/>
    <w:rsid w:val="00F37EF9"/>
    <w:rsid w:val="00F40960"/>
    <w:rsid w:val="00F41346"/>
    <w:rsid w:val="00F419B1"/>
    <w:rsid w:val="00F42CF2"/>
    <w:rsid w:val="00F44AEE"/>
    <w:rsid w:val="00F453B1"/>
    <w:rsid w:val="00F45EC5"/>
    <w:rsid w:val="00F4723B"/>
    <w:rsid w:val="00F513C7"/>
    <w:rsid w:val="00F55E8B"/>
    <w:rsid w:val="00F5614B"/>
    <w:rsid w:val="00F601D6"/>
    <w:rsid w:val="00F60E5F"/>
    <w:rsid w:val="00F61AD8"/>
    <w:rsid w:val="00F61CAF"/>
    <w:rsid w:val="00F63ED7"/>
    <w:rsid w:val="00F64893"/>
    <w:rsid w:val="00F64A52"/>
    <w:rsid w:val="00F6509C"/>
    <w:rsid w:val="00F66B62"/>
    <w:rsid w:val="00F66B9B"/>
    <w:rsid w:val="00F6753B"/>
    <w:rsid w:val="00F67BD2"/>
    <w:rsid w:val="00F711AD"/>
    <w:rsid w:val="00F71A59"/>
    <w:rsid w:val="00F72CD1"/>
    <w:rsid w:val="00F72F50"/>
    <w:rsid w:val="00F73361"/>
    <w:rsid w:val="00F73A0F"/>
    <w:rsid w:val="00F74684"/>
    <w:rsid w:val="00F75D9D"/>
    <w:rsid w:val="00F7781E"/>
    <w:rsid w:val="00F77F74"/>
    <w:rsid w:val="00F80137"/>
    <w:rsid w:val="00F80CC2"/>
    <w:rsid w:val="00F81EDE"/>
    <w:rsid w:val="00F82429"/>
    <w:rsid w:val="00F82F97"/>
    <w:rsid w:val="00F834EF"/>
    <w:rsid w:val="00F83591"/>
    <w:rsid w:val="00F83996"/>
    <w:rsid w:val="00F8434C"/>
    <w:rsid w:val="00F849F9"/>
    <w:rsid w:val="00F856B6"/>
    <w:rsid w:val="00F8582A"/>
    <w:rsid w:val="00F87D37"/>
    <w:rsid w:val="00F93362"/>
    <w:rsid w:val="00F94211"/>
    <w:rsid w:val="00F9475B"/>
    <w:rsid w:val="00F95BF7"/>
    <w:rsid w:val="00F96C70"/>
    <w:rsid w:val="00FA06A4"/>
    <w:rsid w:val="00FA0A3C"/>
    <w:rsid w:val="00FA21D7"/>
    <w:rsid w:val="00FA2D5F"/>
    <w:rsid w:val="00FA331B"/>
    <w:rsid w:val="00FA3A7D"/>
    <w:rsid w:val="00FA4362"/>
    <w:rsid w:val="00FA5B8C"/>
    <w:rsid w:val="00FA6583"/>
    <w:rsid w:val="00FA6AF8"/>
    <w:rsid w:val="00FA7614"/>
    <w:rsid w:val="00FB011F"/>
    <w:rsid w:val="00FB018C"/>
    <w:rsid w:val="00FB0DE7"/>
    <w:rsid w:val="00FB2E72"/>
    <w:rsid w:val="00FB3D87"/>
    <w:rsid w:val="00FB40A8"/>
    <w:rsid w:val="00FB434F"/>
    <w:rsid w:val="00FB4A36"/>
    <w:rsid w:val="00FB5814"/>
    <w:rsid w:val="00FB761C"/>
    <w:rsid w:val="00FC09CB"/>
    <w:rsid w:val="00FC2519"/>
    <w:rsid w:val="00FC2F6D"/>
    <w:rsid w:val="00FC32C0"/>
    <w:rsid w:val="00FC32F8"/>
    <w:rsid w:val="00FC3C49"/>
    <w:rsid w:val="00FC69B5"/>
    <w:rsid w:val="00FC71D8"/>
    <w:rsid w:val="00FD03FE"/>
    <w:rsid w:val="00FD0D33"/>
    <w:rsid w:val="00FD0FB7"/>
    <w:rsid w:val="00FD177F"/>
    <w:rsid w:val="00FD1D9F"/>
    <w:rsid w:val="00FD3CB6"/>
    <w:rsid w:val="00FD4416"/>
    <w:rsid w:val="00FD78CC"/>
    <w:rsid w:val="00FE0302"/>
    <w:rsid w:val="00FE1235"/>
    <w:rsid w:val="00FE2302"/>
    <w:rsid w:val="00FE3406"/>
    <w:rsid w:val="00FE3AC1"/>
    <w:rsid w:val="00FE522D"/>
    <w:rsid w:val="00FE745A"/>
    <w:rsid w:val="00FE7C9D"/>
    <w:rsid w:val="00FF2E2C"/>
    <w:rsid w:val="00FF2FA7"/>
    <w:rsid w:val="00FF4E79"/>
    <w:rsid w:val="00FF5622"/>
    <w:rsid w:val="00FF648C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C9BA6D"/>
  <w15:docId w15:val="{C9C542E3-49CD-4B63-A35D-176866FC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183"/>
    <w:rPr>
      <w:rFonts w:ascii="Arial Narrow" w:hAnsi="Arial Narrow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F7C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1"/>
    <w:qFormat/>
    <w:rsid w:val="00E10A53"/>
    <w:pPr>
      <w:widowControl w:val="0"/>
      <w:autoSpaceDE w:val="0"/>
      <w:autoSpaceDN w:val="0"/>
      <w:adjustRightInd w:val="0"/>
      <w:spacing w:before="73"/>
      <w:ind w:left="101"/>
      <w:outlineLvl w:val="3"/>
    </w:pPr>
    <w:rPr>
      <w:rFonts w:ascii="Arial" w:eastAsiaTheme="minorEastAsia" w:hAnsi="Arial" w:cs="Arial"/>
      <w:sz w:val="21"/>
      <w:szCs w:val="21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05A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05A50"/>
    <w:rPr>
      <w:rFonts w:ascii="Arial Narrow" w:hAnsi="Arial Narrow"/>
      <w:b/>
      <w:bCs/>
      <w:sz w:val="28"/>
      <w:szCs w:val="28"/>
    </w:rPr>
  </w:style>
  <w:style w:type="paragraph" w:styleId="Piedepgina">
    <w:name w:val="footer"/>
    <w:basedOn w:val="Normal"/>
    <w:link w:val="PiedepginaCar"/>
    <w:uiPriority w:val="99"/>
    <w:rsid w:val="00605A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A50"/>
    <w:rPr>
      <w:rFonts w:ascii="Arial Narrow" w:hAnsi="Arial Narrow"/>
      <w:b/>
      <w:bCs/>
      <w:sz w:val="28"/>
      <w:szCs w:val="28"/>
    </w:rPr>
  </w:style>
  <w:style w:type="paragraph" w:styleId="Textodeglobo">
    <w:name w:val="Balloon Text"/>
    <w:basedOn w:val="Normal"/>
    <w:link w:val="TextodegloboCar"/>
    <w:rsid w:val="007865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865BF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CF792D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  <w:szCs w:val="24"/>
    </w:rPr>
  </w:style>
  <w:style w:type="paragraph" w:styleId="Prrafodelista">
    <w:name w:val="List Paragraph"/>
    <w:basedOn w:val="Normal"/>
    <w:uiPriority w:val="34"/>
    <w:qFormat/>
    <w:rsid w:val="004F27D5"/>
    <w:pPr>
      <w:ind w:left="720"/>
      <w:contextualSpacing/>
    </w:pPr>
  </w:style>
  <w:style w:type="table" w:styleId="Tablaconcuadrcula">
    <w:name w:val="Table Grid"/>
    <w:basedOn w:val="Tablanormal"/>
    <w:rsid w:val="004F2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FE3AC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E3AC1"/>
    <w:rPr>
      <w:rFonts w:ascii="Arial Narrow" w:hAnsi="Arial Narrow"/>
      <w:b/>
      <w:bCs/>
    </w:rPr>
  </w:style>
  <w:style w:type="character" w:styleId="Refdenotaalpie">
    <w:name w:val="footnote reference"/>
    <w:basedOn w:val="Fuentedeprrafopredeter"/>
    <w:semiHidden/>
    <w:unhideWhenUsed/>
    <w:rsid w:val="00FE3AC1"/>
    <w:rPr>
      <w:vertAlign w:val="superscript"/>
    </w:rPr>
  </w:style>
  <w:style w:type="paragraph" w:customStyle="1" w:styleId="contenido">
    <w:name w:val="contenido"/>
    <w:basedOn w:val="Normal"/>
    <w:rsid w:val="00476322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1E789A"/>
    <w:pPr>
      <w:widowControl w:val="0"/>
      <w:autoSpaceDE w:val="0"/>
      <w:autoSpaceDN w:val="0"/>
      <w:adjustRightInd w:val="0"/>
      <w:spacing w:before="51"/>
      <w:ind w:left="812"/>
    </w:pPr>
    <w:rPr>
      <w:rFonts w:ascii="Calibri" w:eastAsiaTheme="minorEastAsia" w:hAnsi="Calibri" w:cs="Calibri"/>
      <w:b w:val="0"/>
      <w:bCs w:val="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E789A"/>
    <w:rPr>
      <w:rFonts w:ascii="Calibri" w:eastAsiaTheme="minorEastAsia" w:hAnsi="Calibri" w:cs="Calibri"/>
      <w:sz w:val="24"/>
      <w:szCs w:val="24"/>
    </w:rPr>
  </w:style>
  <w:style w:type="paragraph" w:customStyle="1" w:styleId="Default">
    <w:name w:val="Default"/>
    <w:rsid w:val="00C666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nhideWhenUsed/>
    <w:rsid w:val="00570965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semiHidden/>
    <w:unhideWhenUsed/>
    <w:rsid w:val="00A566A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A566AB"/>
    <w:rPr>
      <w:rFonts w:ascii="Arial Narrow" w:hAnsi="Arial Narrow"/>
      <w:b/>
      <w:bCs/>
    </w:rPr>
  </w:style>
  <w:style w:type="character" w:styleId="Refdenotaalfinal">
    <w:name w:val="endnote reference"/>
    <w:basedOn w:val="Fuentedeprrafopredeter"/>
    <w:semiHidden/>
    <w:unhideWhenUsed/>
    <w:rsid w:val="00A566AB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1"/>
    <w:rsid w:val="00E10A53"/>
    <w:rPr>
      <w:rFonts w:ascii="Arial" w:eastAsiaTheme="minorEastAsia" w:hAnsi="Arial" w:cs="Arial"/>
      <w:b/>
      <w:bCs/>
      <w:sz w:val="21"/>
      <w:szCs w:val="21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9F7C0D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</w:rPr>
  </w:style>
  <w:style w:type="character" w:styleId="nfasis">
    <w:name w:val="Emphasis"/>
    <w:basedOn w:val="Fuentedeprrafopredeter"/>
    <w:qFormat/>
    <w:rsid w:val="00D73469"/>
    <w:rPr>
      <w:i/>
      <w:iCs/>
    </w:rPr>
  </w:style>
  <w:style w:type="character" w:styleId="Textoennegrita">
    <w:name w:val="Strong"/>
    <w:basedOn w:val="Fuentedeprrafopredeter"/>
    <w:uiPriority w:val="22"/>
    <w:qFormat/>
    <w:rsid w:val="008F5BE2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D793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AF58A8"/>
    <w:rPr>
      <w:color w:val="800080" w:themeColor="followedHyperlink"/>
      <w:u w:val="single"/>
    </w:rPr>
  </w:style>
  <w:style w:type="paragraph" w:styleId="Textoindependiente3">
    <w:name w:val="Body Text 3"/>
    <w:basedOn w:val="Normal"/>
    <w:link w:val="Textoindependiente3Car"/>
    <w:semiHidden/>
    <w:unhideWhenUsed/>
    <w:rsid w:val="009501F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501FD"/>
    <w:rPr>
      <w:rFonts w:ascii="Arial Narrow" w:hAnsi="Arial Narrow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tc\AppData\Local\Microsoft\Windows\Temporary%20Internet%20Files\Content.Outlook\D0V27XYD\HojaA4_per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07D7DDE8BB6841AD782E9DA32CCECF" ma:contentTypeVersion="12" ma:contentTypeDescription="Crear nuevo documento." ma:contentTypeScope="" ma:versionID="49a7a37cc132bc45347d40717562c709">
  <xsd:schema xmlns:xsd="http://www.w3.org/2001/XMLSchema" xmlns:xs="http://www.w3.org/2001/XMLSchema" xmlns:p="http://schemas.microsoft.com/office/2006/metadata/properties" xmlns:ns2="57b259bc-2d9d-4948-8de1-faaefead2b28" xmlns:ns3="dda31422-5cdc-44ac-b2da-c0ddd15350dc" targetNamespace="http://schemas.microsoft.com/office/2006/metadata/properties" ma:root="true" ma:fieldsID="03686c1b431c68c46dee66a774c29518" ns2:_="" ns3:_="">
    <xsd:import namespace="57b259bc-2d9d-4948-8de1-faaefead2b28"/>
    <xsd:import namespace="dda31422-5cdc-44ac-b2da-c0ddd1535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259bc-2d9d-4948-8de1-faaefead2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2a1b9682-dbec-4347-a3d2-217d272ca0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1422-5cdc-44ac-b2da-c0ddd15350d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198fb7-0d22-4752-945a-bba452e25b94}" ma:internalName="TaxCatchAll" ma:showField="CatchAllData" ma:web="dda31422-5cdc-44ac-b2da-c0ddd1535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a31422-5cdc-44ac-b2da-c0ddd15350dc" xsi:nil="true"/>
    <lcf76f155ced4ddcb4097134ff3c332f xmlns="57b259bc-2d9d-4948-8de1-faaefead2b28">
      <Terms xmlns="http://schemas.microsoft.com/office/infopath/2007/PartnerControls"/>
    </lcf76f155ced4ddcb4097134ff3c332f>
    <SharedWithUsers xmlns="dda31422-5cdc-44ac-b2da-c0ddd15350dc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B60D6D-7A6C-4F15-8B55-BFCF2A319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259bc-2d9d-4948-8de1-faaefead2b28"/>
    <ds:schemaRef ds:uri="dda31422-5cdc-44ac-b2da-c0ddd1535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D00EFB-BEC7-46A7-9129-336CE78481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B0C85F-8418-4CC2-94AA-A2F8BD00C57C}">
  <ds:schemaRefs>
    <ds:schemaRef ds:uri="http://schemas.microsoft.com/office/2006/metadata/properties"/>
    <ds:schemaRef ds:uri="http://schemas.microsoft.com/office/infopath/2007/PartnerControls"/>
    <ds:schemaRef ds:uri="dda31422-5cdc-44ac-b2da-c0ddd15350dc"/>
    <ds:schemaRef ds:uri="57b259bc-2d9d-4948-8de1-faaefead2b28"/>
  </ds:schemaRefs>
</ds:datastoreItem>
</file>

<file path=customXml/itemProps4.xml><?xml version="1.0" encoding="utf-8"?>
<ds:datastoreItem xmlns:ds="http://schemas.openxmlformats.org/officeDocument/2006/customXml" ds:itemID="{17DF209A-D67C-4BE4-9509-2E32730393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HojaA4_pers</Template>
  <TotalTime>640</TotalTime>
  <Pages>1</Pages>
  <Words>87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UEMC</dc:creator>
  <cp:lastModifiedBy>Francisco Javier Gutiérrez Pecharromán</cp:lastModifiedBy>
  <cp:revision>61</cp:revision>
  <cp:lastPrinted>2022-03-17T08:50:00Z</cp:lastPrinted>
  <dcterms:created xsi:type="dcterms:W3CDTF">2019-11-19T15:10:00Z</dcterms:created>
  <dcterms:modified xsi:type="dcterms:W3CDTF">2022-12-13T10:18:00Z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0x010100C907D7DDE8BB6841AD782E9DA32CCECF</vt:lpwstr>
  </property>
  <property fmtid="{D5CDD505-2E9C-101B-9397-08002B2CF9AE}" pid="3" name="MediaServiceImageTags">
    <vt:lpwstr/>
  </property>
</Properties>
</file>