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707C" w14:textId="4B5EF80C" w:rsidR="00F7781E" w:rsidRPr="009F26F8" w:rsidRDefault="00FE3AC1" w:rsidP="00FE3AC1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</w:pPr>
      <w:r w:rsidRPr="009F26F8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>CO</w:t>
      </w:r>
      <w:r w:rsidR="00F7781E" w:rsidRPr="009F26F8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>NVOCATORIA</w:t>
      </w:r>
      <w:r w:rsidR="002522F8" w:rsidRPr="009F26F8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 xml:space="preserve"> DEL PROGRAMA </w:t>
      </w:r>
      <w:r w:rsidR="004D7628" w:rsidRPr="009F26F8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 xml:space="preserve"> </w:t>
      </w:r>
    </w:p>
    <w:p w14:paraId="709C09E7" w14:textId="34B3F036" w:rsidR="0039747F" w:rsidRPr="009F26F8" w:rsidRDefault="00F7781E" w:rsidP="00FE3AC1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</w:pPr>
      <w:r w:rsidRPr="009F26F8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 xml:space="preserve"> </w:t>
      </w:r>
      <w:r w:rsidR="002522F8" w:rsidRPr="009F26F8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>‘</w:t>
      </w:r>
      <w:r w:rsidR="00FE3AC1" w:rsidRPr="009F26F8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 xml:space="preserve">PROTOTIPOS </w:t>
      </w:r>
      <w:r w:rsidR="00602D63" w:rsidRPr="009F26F8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>ORIENTADOS AL MERCADO</w:t>
      </w:r>
      <w:r w:rsidR="002522F8" w:rsidRPr="009F26F8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>’</w:t>
      </w:r>
      <w:r w:rsidR="00602D63" w:rsidRPr="009F26F8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 xml:space="preserve"> </w:t>
      </w:r>
    </w:p>
    <w:p w14:paraId="2D34E059" w14:textId="7EBBC32F" w:rsidR="00FE3AC1" w:rsidRPr="009F26F8" w:rsidRDefault="008A6082" w:rsidP="00FE3AC1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</w:pPr>
      <w:r w:rsidRPr="009F26F8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 xml:space="preserve">Curso </w:t>
      </w:r>
      <w:r w:rsidR="0039747F" w:rsidRPr="009F26F8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>202</w:t>
      </w:r>
      <w:r w:rsidR="00766664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>2</w:t>
      </w:r>
      <w:r w:rsidR="00CC2CEB" w:rsidRPr="009F26F8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>-202</w:t>
      </w:r>
      <w:r w:rsidR="00766664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>3</w:t>
      </w:r>
    </w:p>
    <w:p w14:paraId="608F92DE" w14:textId="77777777" w:rsidR="004D7628" w:rsidRPr="009F26F8" w:rsidRDefault="004D7628" w:rsidP="00FE3AC1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</w:pPr>
      <w:r w:rsidRPr="009F26F8">
        <w:rPr>
          <w:rFonts w:ascii="Arial" w:eastAsia="Calibri" w:hAnsi="Arial" w:cs="Arial"/>
          <w:color w:val="024930"/>
          <w:sz w:val="36"/>
          <w:szCs w:val="36"/>
          <w:lang w:val="es-ES_tradnl" w:eastAsia="en-US"/>
        </w:rPr>
        <w:t>UNIVERSIDAD EUROPEA MIGUEL DE CERVANTES</w:t>
      </w:r>
    </w:p>
    <w:p w14:paraId="7F0234FF" w14:textId="4DD010BA" w:rsidR="004D7628" w:rsidRDefault="004D7628" w:rsidP="00E33759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Microsoft Sans Serif"/>
          <w:lang w:val="es-ES_tradnl" w:eastAsia="en-US"/>
        </w:rPr>
      </w:pPr>
    </w:p>
    <w:p w14:paraId="613DB21A" w14:textId="1C2E7D97" w:rsidR="002522F8" w:rsidRPr="001B5809" w:rsidRDefault="002522F8" w:rsidP="002522F8">
      <w:pPr>
        <w:pStyle w:val="Textoindependiente3"/>
        <w:jc w:val="center"/>
        <w:rPr>
          <w:rFonts w:ascii="Trebuchet MS" w:hAnsi="Trebuchet MS" w:cs="Microsoft Sans Serif"/>
          <w:sz w:val="28"/>
          <w:szCs w:val="28"/>
        </w:rPr>
      </w:pPr>
      <w:r>
        <w:rPr>
          <w:rFonts w:ascii="Trebuchet MS" w:hAnsi="Trebuchet MS" w:cs="Microsoft Sans Serif"/>
          <w:sz w:val="28"/>
          <w:szCs w:val="28"/>
        </w:rPr>
        <w:t>- S</w:t>
      </w:r>
      <w:r w:rsidRPr="001B5809">
        <w:rPr>
          <w:rFonts w:ascii="Trebuchet MS" w:hAnsi="Trebuchet MS" w:cs="Microsoft Sans Serif"/>
          <w:sz w:val="28"/>
          <w:szCs w:val="28"/>
        </w:rPr>
        <w:t>OLICITUD –</w:t>
      </w:r>
    </w:p>
    <w:p w14:paraId="606E475E" w14:textId="77777777" w:rsidR="003B3E3E" w:rsidRPr="00140091" w:rsidRDefault="003B3E3E" w:rsidP="004B048B">
      <w:pPr>
        <w:pStyle w:val="Ttulo1"/>
      </w:pPr>
      <w:r w:rsidRPr="00140091">
        <w:t xml:space="preserve">1. </w:t>
      </w:r>
      <w:r>
        <w:t xml:space="preserve">Nombre </w:t>
      </w:r>
      <w:r w:rsidRPr="004B048B">
        <w:t>del</w:t>
      </w:r>
      <w:r>
        <w:t xml:space="preserve"> Prototipo</w:t>
      </w:r>
      <w:r w:rsidRPr="00140091">
        <w:t xml:space="preserve"> </w:t>
      </w:r>
    </w:p>
    <w:p w14:paraId="79F404D3" w14:textId="77777777" w:rsidR="002522F8" w:rsidRDefault="002522F8" w:rsidP="002522F8">
      <w:pPr>
        <w:rPr>
          <w:rFonts w:ascii="Trebuchet MS" w:hAnsi="Trebuchet MS" w:cs="Microsoft Sans Serif"/>
          <w:b w:val="0"/>
          <w:sz w:val="22"/>
          <w:lang w:val="es-ES_tradnl"/>
        </w:rPr>
      </w:pPr>
      <w:r w:rsidRPr="009E2692">
        <w:rPr>
          <w:rFonts w:ascii="Trebuchet MS" w:hAnsi="Trebuchet MS" w:cs="Microsoft Sans Serif"/>
          <w:b w:val="0"/>
          <w:sz w:val="22"/>
          <w:lang w:val="es-ES_tradnl"/>
        </w:rPr>
        <w:t xml:space="preserve">Indicar el título del </w:t>
      </w:r>
      <w:r>
        <w:rPr>
          <w:rFonts w:ascii="Trebuchet MS" w:hAnsi="Trebuchet MS" w:cs="Microsoft Sans Serif"/>
          <w:b w:val="0"/>
          <w:sz w:val="22"/>
          <w:lang w:val="es-ES_tradnl"/>
        </w:rPr>
        <w:t>prototipo</w:t>
      </w:r>
      <w:r w:rsidRPr="009E2692">
        <w:rPr>
          <w:rFonts w:ascii="Trebuchet MS" w:hAnsi="Trebuchet MS" w:cs="Microsoft Sans Serif"/>
          <w:b w:val="0"/>
          <w:sz w:val="22"/>
          <w:lang w:val="es-ES_tradnl"/>
        </w:rPr>
        <w:t xml:space="preserve"> a desarrollar</w:t>
      </w:r>
      <w:r>
        <w:rPr>
          <w:rFonts w:ascii="Trebuchet MS" w:hAnsi="Trebuchet MS" w:cs="Microsoft Sans Serif"/>
          <w:b w:val="0"/>
          <w:sz w:val="22"/>
          <w:lang w:val="es-ES_tradnl"/>
        </w:rPr>
        <w:t>:</w:t>
      </w:r>
    </w:p>
    <w:p w14:paraId="216A1B06" w14:textId="77777777" w:rsidR="002522F8" w:rsidRDefault="002522F8" w:rsidP="002522F8">
      <w:pPr>
        <w:rPr>
          <w:rFonts w:ascii="Trebuchet MS" w:hAnsi="Trebuchet MS" w:cs="Microsoft Sans Serif"/>
          <w:b w:val="0"/>
          <w:sz w:val="22"/>
          <w:lang w:val="es-ES_tradn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522F8" w14:paraId="5CB640DF" w14:textId="77777777" w:rsidTr="00045387">
        <w:tc>
          <w:tcPr>
            <w:tcW w:w="9209" w:type="dxa"/>
          </w:tcPr>
          <w:p w14:paraId="7E9B7F21" w14:textId="77777777" w:rsidR="002522F8" w:rsidRDefault="002522F8" w:rsidP="0039337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2E691FE8" w14:textId="77777777" w:rsidR="002522F8" w:rsidRDefault="002522F8" w:rsidP="0039337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11F9D822" w14:textId="77777777" w:rsidR="002522F8" w:rsidRDefault="002522F8" w:rsidP="0039337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38E54374" w14:textId="77777777" w:rsidR="002522F8" w:rsidRDefault="002522F8" w:rsidP="0039337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14:paraId="4E598E55" w14:textId="77777777" w:rsidR="002522F8" w:rsidRDefault="002522F8" w:rsidP="00393374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</w:tc>
      </w:tr>
    </w:tbl>
    <w:p w14:paraId="56E39DBA" w14:textId="7CEC6356" w:rsidR="002522F8" w:rsidRDefault="002522F8" w:rsidP="002522F8">
      <w:pPr>
        <w:rPr>
          <w:rFonts w:ascii="Trebuchet MS" w:hAnsi="Trebuchet MS" w:cs="Microsoft Sans Serif"/>
          <w:b w:val="0"/>
          <w:sz w:val="22"/>
          <w:lang w:val="es-ES_tradnl"/>
        </w:rPr>
      </w:pPr>
    </w:p>
    <w:p w14:paraId="7526C5EE" w14:textId="13ABE191" w:rsidR="002522F8" w:rsidRDefault="004B048B" w:rsidP="004B048B">
      <w:pPr>
        <w:pStyle w:val="Ttulo1"/>
        <w:rPr>
          <w:rFonts w:cs="Microsoft Sans Serif"/>
          <w:sz w:val="22"/>
          <w:lang w:val="es-ES_tradnl"/>
        </w:rPr>
      </w:pPr>
      <w:r>
        <w:t>2. Modalidad del proyecto</w:t>
      </w:r>
    </w:p>
    <w:p w14:paraId="470F2740" w14:textId="77777777" w:rsidR="002522F8" w:rsidRPr="009E2692" w:rsidRDefault="002522F8" w:rsidP="002522F8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 xml:space="preserve">Marcar con una X </w:t>
      </w:r>
      <w:r w:rsidRPr="00631556">
        <w:rPr>
          <w:rFonts w:ascii="Trebuchet MS" w:hAnsi="Trebuchet MS" w:cs="Microsoft Sans Serif"/>
          <w:b w:val="0"/>
          <w:sz w:val="22"/>
          <w:lang w:val="es-ES_tradnl"/>
        </w:rPr>
        <w:t>la opción que corresponda</w:t>
      </w:r>
      <w:r>
        <w:rPr>
          <w:rFonts w:ascii="Trebuchet MS" w:hAnsi="Trebuchet MS" w:cs="Microsoft Sans Serif"/>
          <w:b w:val="0"/>
          <w:sz w:val="22"/>
          <w:lang w:val="es-ES_tradnl"/>
        </w:rPr>
        <w:t>:</w:t>
      </w:r>
    </w:p>
    <w:p w14:paraId="2B61A921" w14:textId="77777777" w:rsidR="002522F8" w:rsidRPr="001B5809" w:rsidRDefault="002522F8" w:rsidP="002522F8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tbl>
      <w:tblPr>
        <w:tblW w:w="46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637"/>
      </w:tblGrid>
      <w:tr w:rsidR="002522F8" w:rsidRPr="00A2769D" w14:paraId="088460AF" w14:textId="77777777" w:rsidTr="0004538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1986" w14:textId="77777777" w:rsidR="002522F8" w:rsidRPr="00A823E3" w:rsidRDefault="002522F8" w:rsidP="00393374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823E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modalidad Individual</w:t>
            </w:r>
          </w:p>
          <w:p w14:paraId="51BA0EE8" w14:textId="77777777" w:rsidR="002522F8" w:rsidRPr="006B7F69" w:rsidRDefault="002522F8" w:rsidP="00393374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(1 alumno o egresado</w:t>
            </w:r>
            <w:r w:rsidRP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C354" w14:textId="77777777" w:rsidR="002522F8" w:rsidRPr="00A2769D" w:rsidRDefault="002522F8" w:rsidP="00393374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</w:tc>
      </w:tr>
      <w:tr w:rsidR="002522F8" w:rsidRPr="00A2769D" w14:paraId="2E4487B6" w14:textId="77777777" w:rsidTr="0004538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D404" w14:textId="77777777" w:rsidR="002522F8" w:rsidRPr="00A823E3" w:rsidRDefault="002522F8" w:rsidP="00393374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823E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modalidad grupal </w:t>
            </w:r>
          </w:p>
          <w:p w14:paraId="4B3B915E" w14:textId="77777777" w:rsidR="002522F8" w:rsidRPr="00A823E3" w:rsidRDefault="002522F8" w:rsidP="00393374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(2 o más 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alumnos o egresados</w:t>
            </w:r>
            <w:r w:rsidRP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9CEA" w14:textId="77777777" w:rsidR="002522F8" w:rsidRPr="00A2769D" w:rsidRDefault="002522F8" w:rsidP="00393374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</w:tc>
      </w:tr>
    </w:tbl>
    <w:p w14:paraId="16172EA1" w14:textId="73C3E919" w:rsidR="002522F8" w:rsidRDefault="002522F8" w:rsidP="002522F8">
      <w:pPr>
        <w:rPr>
          <w:rFonts w:ascii="Trebuchet MS" w:hAnsi="Trebuchet MS" w:cs="Microsoft Sans Serif"/>
          <w:lang w:val="es-ES_tradnl"/>
        </w:rPr>
      </w:pPr>
    </w:p>
    <w:p w14:paraId="1264A458" w14:textId="757C7CBC" w:rsidR="002522F8" w:rsidRPr="00631556" w:rsidRDefault="004B048B" w:rsidP="004B048B">
      <w:pPr>
        <w:pStyle w:val="Ttulo1"/>
        <w:rPr>
          <w:rFonts w:cs="Microsoft Sans Serif"/>
          <w:lang w:val="es-ES_tradnl"/>
        </w:rPr>
      </w:pPr>
      <w:r>
        <w:t>3. Datos personales</w:t>
      </w:r>
    </w:p>
    <w:p w14:paraId="63BAD452" w14:textId="77777777" w:rsidR="002522F8" w:rsidRPr="00E43546" w:rsidRDefault="002522F8" w:rsidP="002522F8">
      <w:pPr>
        <w:rPr>
          <w:rFonts w:ascii="Trebuchet MS" w:hAnsi="Trebuchet MS" w:cs="Microsoft Sans Serif"/>
          <w:b w:val="0"/>
          <w:sz w:val="22"/>
          <w:lang w:val="es-ES_tradnl"/>
        </w:rPr>
      </w:pPr>
      <w:r w:rsidRPr="00E43546">
        <w:rPr>
          <w:rFonts w:ascii="Trebuchet MS" w:hAnsi="Trebuchet MS" w:cs="Microsoft Sans Serif"/>
          <w:b w:val="0"/>
          <w:sz w:val="22"/>
          <w:lang w:val="es-ES_tradnl"/>
        </w:rPr>
        <w:t>En el caso de modalidad grupal, es necesario aportar esta información por cada uno de los miembros del equipo</w:t>
      </w:r>
    </w:p>
    <w:p w14:paraId="11702CCD" w14:textId="77777777" w:rsidR="002522F8" w:rsidRDefault="002522F8" w:rsidP="002522F8">
      <w:pPr>
        <w:jc w:val="both"/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14:paraId="1773743D" w14:textId="72FFFA63" w:rsidR="002522F8" w:rsidRPr="00680BF7" w:rsidRDefault="004B048B" w:rsidP="0079634D">
      <w:pPr>
        <w:pStyle w:val="Ttulo2"/>
      </w:pPr>
      <w:r w:rsidRPr="00680BF7">
        <w:t xml:space="preserve">3.1 </w:t>
      </w:r>
      <w:r w:rsidR="002522F8" w:rsidRPr="00680BF7">
        <w:t>Alumno/</w:t>
      </w:r>
      <w:r w:rsidR="002522F8" w:rsidRPr="0079634D">
        <w:t>egresado</w:t>
      </w:r>
      <w:r w:rsidR="002522F8" w:rsidRPr="00680BF7">
        <w:t xml:space="preserve"> responsable</w:t>
      </w:r>
    </w:p>
    <w:p w14:paraId="433F11BD" w14:textId="77777777" w:rsidR="002522F8" w:rsidRPr="00A77AF9" w:rsidRDefault="002522F8" w:rsidP="002522F8">
      <w:pPr>
        <w:jc w:val="both"/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779"/>
        <w:gridCol w:w="71"/>
        <w:gridCol w:w="709"/>
        <w:gridCol w:w="851"/>
        <w:gridCol w:w="708"/>
      </w:tblGrid>
      <w:tr w:rsidR="002522F8" w:rsidRPr="00A2769D" w14:paraId="22D07C9A" w14:textId="77777777" w:rsidTr="00393374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67BC" w14:textId="77777777" w:rsidR="002522F8" w:rsidRPr="00A2769D" w:rsidRDefault="002522F8" w:rsidP="00393374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Nombre y apellidos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2522F8" w:rsidRPr="00A2769D" w14:paraId="0F3681A1" w14:textId="77777777" w:rsidTr="00393374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E99A" w14:textId="77777777" w:rsidR="002522F8" w:rsidRPr="00A2769D" w:rsidRDefault="002522F8" w:rsidP="00393374">
            <w:pPr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DNI: </w:t>
            </w:r>
          </w:p>
        </w:tc>
      </w:tr>
      <w:tr w:rsidR="002522F8" w:rsidRPr="00A2769D" w14:paraId="5E0678BA" w14:textId="77777777" w:rsidTr="00393374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B84F" w14:textId="77777777" w:rsidR="002522F8" w:rsidRPr="00A2769D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Dirección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2522F8" w:rsidRPr="00A2769D" w14:paraId="10D19B84" w14:textId="77777777" w:rsidTr="00393374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6318" w14:textId="77777777" w:rsidR="002522F8" w:rsidRPr="00A2769D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Código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5C4C" w14:textId="77777777" w:rsidR="002522F8" w:rsidRPr="00A2769D" w:rsidRDefault="002522F8" w:rsidP="00393374">
            <w:pPr>
              <w:spacing w:before="120" w:after="120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Localidad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2522F8" w:rsidRPr="00A2769D" w14:paraId="61308F80" w14:textId="77777777" w:rsidTr="00393374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CA81" w14:textId="77777777" w:rsidR="002522F8" w:rsidRPr="00A2769D" w:rsidRDefault="002522F8" w:rsidP="00393374">
            <w:pPr>
              <w:spacing w:before="120" w:after="120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lastRenderedPageBreak/>
              <w:t>Teléfono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móvil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2522F8" w:rsidRPr="00A2769D" w14:paraId="15B06FF4" w14:textId="77777777" w:rsidTr="00393374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1D22" w14:textId="77777777" w:rsidR="002522F8" w:rsidRPr="00A2769D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E-mail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de la UEMC: </w:t>
            </w:r>
          </w:p>
        </w:tc>
      </w:tr>
      <w:tr w:rsidR="002522F8" w:rsidRPr="00A2769D" w14:paraId="69A567BF" w14:textId="77777777" w:rsidTr="00393374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ABDF" w14:textId="77777777" w:rsidR="002522F8" w:rsidRPr="00A2769D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E-mail personal:</w:t>
            </w:r>
          </w:p>
        </w:tc>
      </w:tr>
      <w:tr w:rsidR="002522F8" w:rsidRPr="00A2769D" w14:paraId="0B5B675B" w14:textId="77777777" w:rsidTr="00393374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ED25" w14:textId="77777777" w:rsidR="002522F8" w:rsidRPr="00A2769D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Titulación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:</w:t>
            </w:r>
          </w:p>
        </w:tc>
      </w:tr>
      <w:tr w:rsidR="002522F8" w:rsidRPr="00A2769D" w14:paraId="1C7348DD" w14:textId="77777777" w:rsidTr="00393374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C967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Curso 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más alto en el que está matriculado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:  </w:t>
            </w:r>
          </w:p>
        </w:tc>
      </w:tr>
      <w:tr w:rsidR="002522F8" w:rsidRPr="00A2769D" w14:paraId="2480C44B" w14:textId="77777777" w:rsidTr="00393374">
        <w:trPr>
          <w:trHeight w:hRule="exact" w:val="1183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14F7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En posesión de otro título universitario, o de formación profesional, </w:t>
            </w:r>
          </w:p>
          <w:p w14:paraId="7693F090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indicar:    </w:t>
            </w:r>
          </w:p>
        </w:tc>
      </w:tr>
      <w:tr w:rsidR="002522F8" w:rsidRPr="00A2769D" w14:paraId="2A840068" w14:textId="77777777" w:rsidTr="00393374">
        <w:trPr>
          <w:trHeight w:hRule="exact" w:val="84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E02" w14:textId="77777777" w:rsidR="002522F8" w:rsidRDefault="002522F8" w:rsidP="00393374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¿El prototipo está relacionado con el 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TFG o PFC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?</w:t>
            </w:r>
          </w:p>
          <w:p w14:paraId="77AD0ED7" w14:textId="77777777" w:rsidR="002522F8" w:rsidRDefault="002522F8" w:rsidP="00393374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 xml:space="preserve"> (marcar la opción que corresponda</w:t>
            </w:r>
            <w:r w:rsidRPr="00A2769D"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>)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41B8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Sí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142C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BE24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42F9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2522F8" w:rsidRPr="00A2769D" w14:paraId="695D8AFF" w14:textId="77777777" w:rsidTr="00393374">
        <w:trPr>
          <w:trHeight w:hRule="exact" w:val="15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73B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En caso afirmativo, indicar título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del TFG o PFC:                                                                                      </w:t>
            </w:r>
          </w:p>
          <w:p w14:paraId="015506EC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14:paraId="35F73FF6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2522F8" w:rsidRPr="00A2769D" w14:paraId="0874C4C1" w14:textId="77777777" w:rsidTr="00393374">
        <w:trPr>
          <w:trHeight w:hRule="exact" w:val="98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3AA5" w14:textId="77777777" w:rsidR="002522F8" w:rsidRDefault="002522F8" w:rsidP="00393374">
            <w:pPr>
              <w:spacing w:before="120"/>
              <w:rPr>
                <w:rFonts w:ascii="Arial" w:eastAsia="Calibri" w:hAnsi="Arial" w:cs="Arial"/>
                <w:b w:val="0"/>
                <w:bCs w:val="0"/>
                <w:sz w:val="22"/>
                <w:szCs w:val="22"/>
                <w:lang w:val="es-ES_tradnl" w:eastAsia="en-US"/>
              </w:rPr>
            </w:pPr>
            <w:r w:rsidRPr="00A315B7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¿El proyecto contempla la posibilidad de contar con colaboración empresarial o busca dar respuesta a una necesidad empresarial previamente identificada: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95E5" w14:textId="77777777" w:rsidR="002522F8" w:rsidRPr="00A2769D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56BE" w14:textId="77777777" w:rsidR="002522F8" w:rsidRPr="00A2769D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AE15" w14:textId="77777777" w:rsidR="002522F8" w:rsidRPr="00A2769D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4D84" w14:textId="77777777" w:rsidR="002522F8" w:rsidRPr="00A2769D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2522F8" w:rsidRPr="00A2769D" w14:paraId="7DBC0235" w14:textId="77777777" w:rsidTr="00393374">
        <w:trPr>
          <w:trHeight w:hRule="exact" w:val="201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E713" w14:textId="77777777" w:rsidR="002522F8" w:rsidRDefault="002522F8" w:rsidP="00393374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En caso afirmativo, explicar cuál y por qué: </w:t>
            </w:r>
          </w:p>
          <w:p w14:paraId="3E2977E7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14:paraId="57E9B502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14:paraId="3BD1E146" w14:textId="77777777" w:rsidR="002522F8" w:rsidRPr="00A2769D" w:rsidRDefault="002522F8" w:rsidP="002522F8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</w:tbl>
    <w:p w14:paraId="30ADABE8" w14:textId="77777777" w:rsidR="002522F8" w:rsidRDefault="002522F8" w:rsidP="002522F8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p w14:paraId="11A8B87A" w14:textId="77777777" w:rsidR="002522F8" w:rsidRDefault="002522F8" w:rsidP="002522F8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14:paraId="20DB95CE" w14:textId="7A3CCB65" w:rsidR="00045387" w:rsidRDefault="0079634D" w:rsidP="00227A69">
      <w:pPr>
        <w:pStyle w:val="Ttulo2"/>
        <w:spacing w:after="240"/>
      </w:pPr>
      <w:r>
        <w:t xml:space="preserve">3.2 </w:t>
      </w:r>
      <w:r w:rsidR="002522F8">
        <w:t>Alumno</w:t>
      </w:r>
      <w:r w:rsidR="002522F8" w:rsidRPr="00A77AF9">
        <w:t>s</w:t>
      </w:r>
      <w:r w:rsidR="002522F8">
        <w:t xml:space="preserve">/egresados participantes </w:t>
      </w:r>
    </w:p>
    <w:p w14:paraId="10B9E7F4" w14:textId="655C4BFA" w:rsidR="002522F8" w:rsidRDefault="002522F8" w:rsidP="002522F8">
      <w:pPr>
        <w:rPr>
          <w:rFonts w:ascii="Trebuchet MS" w:hAnsi="Trebuchet MS" w:cs="Microsoft Sans Serif"/>
          <w:sz w:val="16"/>
          <w:szCs w:val="16"/>
          <w:lang w:val="es-ES_tradnl"/>
        </w:rPr>
      </w:pPr>
      <w:r>
        <w:rPr>
          <w:rFonts w:ascii="Trebuchet MS" w:hAnsi="Trebuchet MS" w:cs="Microsoft Sans Serif"/>
          <w:sz w:val="16"/>
          <w:szCs w:val="16"/>
          <w:lang w:val="es-ES_tradnl"/>
        </w:rPr>
        <w:t xml:space="preserve">En caso de participar varios estudiantes </w:t>
      </w:r>
      <w:r w:rsidRPr="009C6249">
        <w:rPr>
          <w:rFonts w:ascii="Trebuchet MS" w:hAnsi="Trebuchet MS" w:cs="Microsoft Sans Serif"/>
          <w:sz w:val="16"/>
          <w:szCs w:val="16"/>
          <w:lang w:val="es-ES_tradnl"/>
        </w:rPr>
        <w:t xml:space="preserve">se deberá </w:t>
      </w:r>
      <w:r>
        <w:rPr>
          <w:rFonts w:ascii="Trebuchet MS" w:hAnsi="Trebuchet MS" w:cs="Microsoft Sans Serif"/>
          <w:sz w:val="16"/>
          <w:szCs w:val="16"/>
          <w:lang w:val="es-ES_tradnl"/>
        </w:rPr>
        <w:t>cumplimentar la tabla que aparece a continuación por cada estudiante integrante</w:t>
      </w:r>
      <w:r w:rsidRPr="009C6249">
        <w:rPr>
          <w:rFonts w:ascii="Trebuchet MS" w:hAnsi="Trebuchet MS" w:cs="Microsoft Sans Serif"/>
          <w:sz w:val="16"/>
          <w:szCs w:val="16"/>
          <w:lang w:val="es-ES_tradnl"/>
        </w:rPr>
        <w:t xml:space="preserve"> del equipo</w:t>
      </w:r>
    </w:p>
    <w:p w14:paraId="470447FE" w14:textId="77777777" w:rsidR="002522F8" w:rsidRDefault="002522F8" w:rsidP="002522F8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"/>
        <w:gridCol w:w="1418"/>
        <w:gridCol w:w="779"/>
        <w:gridCol w:w="780"/>
        <w:gridCol w:w="851"/>
        <w:gridCol w:w="708"/>
      </w:tblGrid>
      <w:tr w:rsidR="002522F8" w:rsidRPr="00A2769D" w14:paraId="6F9A0520" w14:textId="77777777" w:rsidTr="00393374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B8A3" w14:textId="77777777" w:rsidR="002522F8" w:rsidRPr="00A2769D" w:rsidRDefault="002522F8" w:rsidP="00393374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Nombre y apellidos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2522F8" w:rsidRPr="00A2769D" w14:paraId="37D860B8" w14:textId="77777777" w:rsidTr="00393374">
        <w:trPr>
          <w:trHeight w:hRule="exact" w:val="45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A82" w14:textId="77777777" w:rsidR="002522F8" w:rsidRPr="00A2769D" w:rsidRDefault="002522F8" w:rsidP="00393374">
            <w:pPr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DNI: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26B3" w14:textId="77777777" w:rsidR="002522F8" w:rsidRPr="00A2769D" w:rsidRDefault="002522F8" w:rsidP="00393374">
            <w:pPr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Teléfono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móvil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2522F8" w:rsidRPr="00A2769D" w14:paraId="309907A3" w14:textId="77777777" w:rsidTr="00393374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C76" w14:textId="77777777" w:rsidR="002522F8" w:rsidRPr="00A2769D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Dirección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2522F8" w:rsidRPr="00A2769D" w14:paraId="2ED044C3" w14:textId="77777777" w:rsidTr="00393374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B79A" w14:textId="77777777" w:rsidR="002522F8" w:rsidRPr="00A2769D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lastRenderedPageBreak/>
              <w:t>Código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9969" w14:textId="77777777" w:rsidR="002522F8" w:rsidRPr="00A2769D" w:rsidRDefault="002522F8" w:rsidP="00393374">
            <w:pPr>
              <w:spacing w:before="120" w:after="120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Localidad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2522F8" w:rsidRPr="00A2769D" w14:paraId="73A4A31E" w14:textId="77777777" w:rsidTr="00393374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AABC" w14:textId="77777777" w:rsidR="002522F8" w:rsidRPr="00A2769D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E-mail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de la UEMC y E-mail personal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2522F8" w:rsidRPr="00A2769D" w14:paraId="1056B81F" w14:textId="77777777" w:rsidTr="00393374">
        <w:trPr>
          <w:trHeight w:hRule="exact" w:val="45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B847" w14:textId="77777777" w:rsidR="002522F8" w:rsidRPr="00A2769D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Titulación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15D" w14:textId="77777777" w:rsidR="002522F8" w:rsidRPr="00A2769D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</w:tc>
      </w:tr>
      <w:tr w:rsidR="002522F8" w:rsidRPr="00A2769D" w14:paraId="255D955E" w14:textId="77777777" w:rsidTr="00393374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3023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Curso 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más alto en el que está matriculado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:  </w:t>
            </w:r>
          </w:p>
        </w:tc>
      </w:tr>
      <w:tr w:rsidR="002522F8" w:rsidRPr="00A2769D" w14:paraId="0B1055AC" w14:textId="77777777" w:rsidTr="00393374">
        <w:trPr>
          <w:trHeight w:hRule="exact" w:val="76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0B25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En posesión de otro título universitario, o de formación profesional, indicar:    </w:t>
            </w:r>
          </w:p>
        </w:tc>
      </w:tr>
      <w:tr w:rsidR="002522F8" w:rsidRPr="00A2769D" w14:paraId="5049E775" w14:textId="77777777" w:rsidTr="00393374">
        <w:trPr>
          <w:trHeight w:hRule="exact" w:val="84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690D" w14:textId="77777777" w:rsidR="002522F8" w:rsidRDefault="002522F8" w:rsidP="00393374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¿El prototipo está relacionado con el 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TFG o PFC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?</w:t>
            </w:r>
          </w:p>
          <w:p w14:paraId="59D1C8B9" w14:textId="77777777" w:rsidR="002522F8" w:rsidRDefault="002522F8" w:rsidP="00393374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 xml:space="preserve"> (marcar la opción que corresponda</w:t>
            </w:r>
            <w:r w:rsidRPr="00A2769D"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>)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0E5977" w14:textId="77777777" w:rsidR="002522F8" w:rsidRDefault="002522F8" w:rsidP="00393374">
            <w:pPr>
              <w:ind w:right="-104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1887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38B4E7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F528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2522F8" w:rsidRPr="00A2769D" w14:paraId="049227A2" w14:textId="77777777" w:rsidTr="00393374">
        <w:trPr>
          <w:trHeight w:hRule="exact" w:val="116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4ADF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En caso afirmativo, indicar título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del TFG o PFC:</w:t>
            </w:r>
          </w:p>
          <w:p w14:paraId="69E21EE8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14:paraId="22C89894" w14:textId="77777777" w:rsidR="002522F8" w:rsidRDefault="002522F8" w:rsidP="00393374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</w:tbl>
    <w:p w14:paraId="7607185D" w14:textId="77777777" w:rsidR="002522F8" w:rsidRDefault="002522F8" w:rsidP="002522F8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14:paraId="093E8F91" w14:textId="68B834DF" w:rsidR="002522F8" w:rsidRDefault="0079634D" w:rsidP="00227A69">
      <w:pPr>
        <w:pStyle w:val="Ttulo2"/>
        <w:spacing w:after="240"/>
      </w:pPr>
      <w:r>
        <w:t xml:space="preserve">3.3 </w:t>
      </w:r>
      <w:r w:rsidR="002522F8">
        <w:t>Personal Docente e Investigador</w:t>
      </w:r>
    </w:p>
    <w:p w14:paraId="401650D1" w14:textId="7E3883BF" w:rsidR="002522F8" w:rsidRDefault="00227A69" w:rsidP="002522F8">
      <w:pPr>
        <w:rPr>
          <w:rFonts w:ascii="Trebuchet MS" w:hAnsi="Trebuchet MS" w:cs="Microsoft Sans Serif"/>
          <w:sz w:val="16"/>
          <w:szCs w:val="16"/>
          <w:lang w:val="es-ES_tradnl"/>
        </w:rPr>
      </w:pPr>
      <w:r>
        <w:rPr>
          <w:rFonts w:ascii="Trebuchet MS" w:hAnsi="Trebuchet MS" w:cs="Microsoft Sans Serif"/>
          <w:sz w:val="16"/>
          <w:szCs w:val="16"/>
          <w:lang w:val="es-ES_tradnl"/>
        </w:rPr>
        <w:t>En caso de que participen varios PDI, aportar dicha información por cada tutor añadiendo una nueva tabla</w:t>
      </w:r>
    </w:p>
    <w:p w14:paraId="59233696" w14:textId="77777777" w:rsidR="00227A69" w:rsidRDefault="00227A69" w:rsidP="002522F8">
      <w:pPr>
        <w:rPr>
          <w:rFonts w:ascii="Trebuchet MS" w:hAnsi="Trebuchet MS" w:cs="Microsoft Sans Serif"/>
          <w:b w:val="0"/>
          <w:sz w:val="22"/>
          <w:lang w:val="es-ES_tradnl"/>
        </w:rPr>
      </w:pPr>
    </w:p>
    <w:p w14:paraId="33274309" w14:textId="77777777" w:rsidR="002522F8" w:rsidRPr="00293C61" w:rsidRDefault="002522F8" w:rsidP="002522F8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 xml:space="preserve">Marcar con una X </w:t>
      </w:r>
      <w:r w:rsidRPr="00631556">
        <w:rPr>
          <w:rFonts w:ascii="Trebuchet MS" w:hAnsi="Trebuchet MS" w:cs="Microsoft Sans Serif"/>
          <w:b w:val="0"/>
          <w:sz w:val="22"/>
          <w:lang w:val="es-ES_tradnl"/>
        </w:rPr>
        <w:t>la opción que corresponda</w:t>
      </w:r>
      <w:r>
        <w:rPr>
          <w:rFonts w:ascii="Trebuchet MS" w:hAnsi="Trebuchet MS" w:cs="Microsoft Sans Serif"/>
          <w:b w:val="0"/>
          <w:sz w:val="22"/>
          <w:lang w:val="es-ES_tradnl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925"/>
        <w:gridCol w:w="3327"/>
        <w:gridCol w:w="1209"/>
      </w:tblGrid>
      <w:tr w:rsidR="002522F8" w:rsidRPr="00A2769D" w14:paraId="5A899362" w14:textId="77777777" w:rsidTr="00393374">
        <w:trPr>
          <w:trHeight w:hRule="exact" w:val="454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7356" w14:textId="77777777" w:rsidR="002522F8" w:rsidRPr="00A2769D" w:rsidRDefault="002522F8" w:rsidP="00393374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Modalidad integrante del equipo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4D29" w14:textId="77777777" w:rsidR="002522F8" w:rsidRPr="00A2769D" w:rsidRDefault="002522F8" w:rsidP="00393374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EA19" w14:textId="77777777" w:rsidR="002522F8" w:rsidRPr="00A2769D" w:rsidRDefault="002522F8" w:rsidP="00393374">
            <w:pPr>
              <w:spacing w:before="120" w:after="120"/>
              <w:jc w:val="center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Modalidad asesor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9081" w14:textId="77777777" w:rsidR="002522F8" w:rsidRPr="00A2769D" w:rsidRDefault="002522F8" w:rsidP="00393374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2522F8" w:rsidRPr="00A2769D" w14:paraId="5E8A1606" w14:textId="77777777" w:rsidTr="00393374">
        <w:trPr>
          <w:trHeight w:hRule="exact"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ED5E" w14:textId="77777777" w:rsidR="002522F8" w:rsidRPr="00A2769D" w:rsidRDefault="002522F8" w:rsidP="00393374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Nombre y apellidos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2522F8" w:rsidRPr="00A2769D" w14:paraId="127A3D5E" w14:textId="77777777" w:rsidTr="00393374">
        <w:trPr>
          <w:trHeight w:hRule="exact"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D27" w14:textId="77777777" w:rsidR="002522F8" w:rsidRPr="00A2769D" w:rsidRDefault="002522F8" w:rsidP="00393374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DNI:</w:t>
            </w:r>
          </w:p>
        </w:tc>
      </w:tr>
      <w:tr w:rsidR="002522F8" w:rsidRPr="00A2769D" w14:paraId="56D86477" w14:textId="77777777" w:rsidTr="00393374">
        <w:trPr>
          <w:trHeight w:hRule="exact"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FDB6" w14:textId="77777777" w:rsidR="002522F8" w:rsidRDefault="002522F8" w:rsidP="00393374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Facultad o Escuela a la que pertenece: </w:t>
            </w:r>
          </w:p>
          <w:p w14:paraId="336222A8" w14:textId="77777777" w:rsidR="002522F8" w:rsidRPr="00A2769D" w:rsidRDefault="002522F8" w:rsidP="00393374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2522F8" w:rsidRPr="00A2769D" w14:paraId="13D219B8" w14:textId="77777777" w:rsidTr="00393374">
        <w:trPr>
          <w:trHeight w:hRule="exact"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167A" w14:textId="77777777" w:rsidR="002522F8" w:rsidRDefault="002522F8" w:rsidP="00393374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Departamento al que pertenece:</w:t>
            </w:r>
          </w:p>
        </w:tc>
      </w:tr>
    </w:tbl>
    <w:p w14:paraId="7E3161AF" w14:textId="090C4CC4" w:rsidR="002522F8" w:rsidRDefault="002522F8" w:rsidP="002522F8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p w14:paraId="477D7F78" w14:textId="77777777" w:rsidR="002522F8" w:rsidRPr="000E7DDC" w:rsidRDefault="002522F8" w:rsidP="002522F8">
      <w:pPr>
        <w:rPr>
          <w:rFonts w:ascii="Trebuchet MS" w:hAnsi="Trebuchet MS" w:cs="Microsoft Sans Serif"/>
          <w:b w:val="0"/>
          <w:sz w:val="22"/>
          <w:lang w:val="es-ES_tradnl"/>
        </w:rPr>
      </w:pPr>
    </w:p>
    <w:p w14:paraId="63BDB9C9" w14:textId="77777777" w:rsidR="00227A69" w:rsidRPr="00140091" w:rsidRDefault="00227A69" w:rsidP="00227A69">
      <w:pPr>
        <w:pStyle w:val="Ttulo1"/>
      </w:pPr>
      <w:r>
        <w:t>4. Memoria inicial del proyecto a desarrollar</w:t>
      </w:r>
    </w:p>
    <w:p w14:paraId="611A3F2B" w14:textId="18BBDA46" w:rsidR="002522F8" w:rsidRPr="009E25EC" w:rsidRDefault="002522F8" w:rsidP="00227A69">
      <w:pPr>
        <w:pStyle w:val="Ttulo2"/>
      </w:pPr>
      <w:r>
        <w:t>4</w:t>
      </w:r>
      <w:r w:rsidRPr="00293C61">
        <w:t xml:space="preserve">.1 Descripción del proyecto, objetivos </w:t>
      </w:r>
      <w:r>
        <w:t>y destinatarios del prototipo</w:t>
      </w:r>
    </w:p>
    <w:p w14:paraId="46F637C0" w14:textId="20FE315D" w:rsidR="002522F8" w:rsidRPr="00EF001F" w:rsidRDefault="002522F8" w:rsidP="002522F8">
      <w:pPr>
        <w:rPr>
          <w:rFonts w:ascii="Trebuchet MS" w:hAnsi="Trebuchet MS" w:cs="Microsoft Sans Serif"/>
          <w:b w:val="0"/>
          <w:sz w:val="20"/>
          <w:szCs w:val="20"/>
          <w:lang w:val="es-ES_tradnl"/>
        </w:rPr>
      </w:pPr>
      <w:r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Describe en qué consiste el proyecto, qué pretende y a quién va destinado. </w:t>
      </w:r>
    </w:p>
    <w:p w14:paraId="6EC5A680" w14:textId="77777777" w:rsidR="002522F8" w:rsidRPr="00A823E3" w:rsidRDefault="002522F8" w:rsidP="002522F8">
      <w:pPr>
        <w:jc w:val="both"/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522F8" w:rsidRPr="002F5D01" w14:paraId="47536B10" w14:textId="77777777" w:rsidTr="00393374">
        <w:tc>
          <w:tcPr>
            <w:tcW w:w="9102" w:type="dxa"/>
          </w:tcPr>
          <w:p w14:paraId="2F916FF7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79812D1F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6BACE8A8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63667289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6C44D532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27B3E0CB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3AC38883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7A58EF57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40E2D012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585518EE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14:paraId="53AA4CDC" w14:textId="77777777" w:rsidR="002522F8" w:rsidRPr="002F5D01" w:rsidRDefault="002522F8" w:rsidP="00393374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</w:tr>
    </w:tbl>
    <w:p w14:paraId="663F282A" w14:textId="77777777" w:rsidR="002522F8" w:rsidRDefault="002522F8" w:rsidP="002522F8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14:paraId="1FF4CDEB" w14:textId="77777777" w:rsidR="002522F8" w:rsidRPr="002F5D01" w:rsidRDefault="002522F8" w:rsidP="002522F8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14:paraId="0D8C711D" w14:textId="093BC611" w:rsidR="002522F8" w:rsidRDefault="002522F8" w:rsidP="00227A69">
      <w:pPr>
        <w:pStyle w:val="Ttulo2"/>
      </w:pPr>
      <w:r>
        <w:t>4</w:t>
      </w:r>
      <w:r w:rsidRPr="002F5D01">
        <w:t>.2 Fases de desarrollo del Proyecto</w:t>
      </w:r>
    </w:p>
    <w:p w14:paraId="5FDC169D" w14:textId="77777777" w:rsidR="002522F8" w:rsidRPr="0071437B" w:rsidRDefault="002522F8" w:rsidP="002522F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  Describir las tareas a desarrollar, planificación temporal, hitos, etc. (Máx. 2 </w:t>
      </w:r>
      <w:r w:rsidRPr="00EF001F">
        <w:rPr>
          <w:rFonts w:ascii="Trebuchet MS" w:hAnsi="Trebuchet MS" w:cs="Microsoft Sans Serif"/>
          <w:b w:val="0"/>
          <w:sz w:val="20"/>
          <w:szCs w:val="20"/>
          <w:lang w:val="es-ES_tradnl"/>
        </w:rPr>
        <w:t>p</w:t>
      </w:r>
      <w:r>
        <w:rPr>
          <w:rFonts w:ascii="Trebuchet MS" w:hAnsi="Trebuchet MS" w:cs="Microsoft Sans Serif"/>
          <w:b w:val="0"/>
          <w:sz w:val="20"/>
          <w:szCs w:val="20"/>
          <w:lang w:val="es-ES_tradnl"/>
        </w:rPr>
        <w:t>áginas.</w:t>
      </w:r>
      <w:r w:rsidRPr="00EF001F">
        <w:rPr>
          <w:rFonts w:ascii="Trebuchet MS" w:hAnsi="Trebuchet MS" w:cs="Microsoft Sans Serif"/>
          <w:b w:val="0"/>
          <w:sz w:val="20"/>
          <w:szCs w:val="20"/>
          <w:lang w:val="es-ES_tradnl"/>
        </w:rPr>
        <w:t>)</w:t>
      </w:r>
    </w:p>
    <w:p w14:paraId="195C5DE7" w14:textId="77777777" w:rsidR="002522F8" w:rsidRPr="00A823E3" w:rsidRDefault="002522F8" w:rsidP="002522F8">
      <w:pPr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522F8" w:rsidRPr="002F5D01" w14:paraId="5F54C1E9" w14:textId="77777777" w:rsidTr="00393374">
        <w:tc>
          <w:tcPr>
            <w:tcW w:w="9102" w:type="dxa"/>
          </w:tcPr>
          <w:p w14:paraId="078B2ABB" w14:textId="77777777" w:rsidR="002522F8" w:rsidRDefault="002522F8" w:rsidP="00393374">
            <w:pPr>
              <w:rPr>
                <w:rFonts w:ascii="Calibri" w:hAnsi="Calibri"/>
                <w:sz w:val="22"/>
                <w:szCs w:val="22"/>
              </w:rPr>
            </w:pPr>
          </w:p>
          <w:p w14:paraId="00F30A2D" w14:textId="77777777" w:rsidR="002522F8" w:rsidRDefault="002522F8" w:rsidP="00393374">
            <w:pPr>
              <w:rPr>
                <w:rFonts w:ascii="Calibri" w:hAnsi="Calibri"/>
                <w:sz w:val="22"/>
                <w:szCs w:val="22"/>
              </w:rPr>
            </w:pPr>
          </w:p>
          <w:p w14:paraId="06DA0358" w14:textId="77777777" w:rsidR="002522F8" w:rsidRDefault="002522F8" w:rsidP="00393374">
            <w:pPr>
              <w:rPr>
                <w:rFonts w:ascii="Calibri" w:hAnsi="Calibri"/>
                <w:sz w:val="22"/>
                <w:szCs w:val="22"/>
              </w:rPr>
            </w:pPr>
          </w:p>
          <w:p w14:paraId="74BEF3C6" w14:textId="77777777" w:rsidR="002522F8" w:rsidRDefault="002522F8" w:rsidP="00393374">
            <w:pPr>
              <w:rPr>
                <w:rFonts w:ascii="Calibri" w:hAnsi="Calibri"/>
                <w:sz w:val="22"/>
                <w:szCs w:val="22"/>
              </w:rPr>
            </w:pPr>
          </w:p>
          <w:p w14:paraId="5C9AF019" w14:textId="77777777" w:rsidR="002522F8" w:rsidRDefault="002522F8" w:rsidP="00393374">
            <w:pPr>
              <w:rPr>
                <w:rFonts w:ascii="Calibri" w:hAnsi="Calibri"/>
                <w:sz w:val="22"/>
                <w:szCs w:val="22"/>
              </w:rPr>
            </w:pPr>
          </w:p>
          <w:p w14:paraId="3EF9C660" w14:textId="77777777" w:rsidR="002522F8" w:rsidRDefault="002522F8" w:rsidP="00393374">
            <w:pPr>
              <w:rPr>
                <w:rFonts w:ascii="Calibri" w:hAnsi="Calibri"/>
                <w:sz w:val="22"/>
                <w:szCs w:val="22"/>
              </w:rPr>
            </w:pPr>
          </w:p>
          <w:p w14:paraId="0F3C1BCE" w14:textId="77777777" w:rsidR="002522F8" w:rsidRDefault="002522F8" w:rsidP="00393374">
            <w:pPr>
              <w:rPr>
                <w:rFonts w:ascii="Calibri" w:hAnsi="Calibri"/>
                <w:sz w:val="22"/>
                <w:szCs w:val="22"/>
              </w:rPr>
            </w:pPr>
          </w:p>
          <w:p w14:paraId="100379E4" w14:textId="77777777" w:rsidR="002522F8" w:rsidRDefault="002522F8" w:rsidP="00393374">
            <w:pPr>
              <w:rPr>
                <w:rFonts w:ascii="Calibri" w:hAnsi="Calibri"/>
                <w:sz w:val="22"/>
                <w:szCs w:val="22"/>
              </w:rPr>
            </w:pPr>
          </w:p>
          <w:p w14:paraId="7067E150" w14:textId="77777777" w:rsidR="002522F8" w:rsidRDefault="002522F8" w:rsidP="00393374">
            <w:pPr>
              <w:rPr>
                <w:rFonts w:ascii="Calibri" w:hAnsi="Calibri"/>
                <w:sz w:val="22"/>
                <w:szCs w:val="22"/>
              </w:rPr>
            </w:pPr>
          </w:p>
          <w:p w14:paraId="5C3BB0D3" w14:textId="77777777" w:rsidR="002522F8" w:rsidRDefault="002522F8" w:rsidP="00393374">
            <w:pPr>
              <w:rPr>
                <w:rFonts w:ascii="Calibri" w:hAnsi="Calibri"/>
                <w:sz w:val="22"/>
                <w:szCs w:val="22"/>
              </w:rPr>
            </w:pPr>
          </w:p>
          <w:p w14:paraId="78FB64BE" w14:textId="77777777" w:rsidR="002522F8" w:rsidRPr="002F5D01" w:rsidRDefault="002522F8" w:rsidP="0039337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19FEF45" w14:textId="77777777" w:rsidR="002522F8" w:rsidRPr="002F5D01" w:rsidRDefault="002522F8" w:rsidP="002522F8">
      <w:pPr>
        <w:rPr>
          <w:rFonts w:ascii="Calibri" w:hAnsi="Calibri"/>
          <w:sz w:val="22"/>
          <w:szCs w:val="22"/>
        </w:rPr>
      </w:pPr>
    </w:p>
    <w:p w14:paraId="7FAB0BEB" w14:textId="716588CA" w:rsidR="002522F8" w:rsidRPr="002F5D01" w:rsidRDefault="002522F8" w:rsidP="00227A69">
      <w:pPr>
        <w:pStyle w:val="Ttulo2"/>
      </w:pPr>
      <w:r>
        <w:t>4</w:t>
      </w:r>
      <w:r w:rsidRPr="002F5D01">
        <w:t>.3 Aspectos Innovadores del P</w:t>
      </w:r>
      <w:r>
        <w:t>royecto</w:t>
      </w:r>
    </w:p>
    <w:p w14:paraId="5FF53F1D" w14:textId="77777777" w:rsidR="002522F8" w:rsidRPr="00A823E3" w:rsidRDefault="002522F8" w:rsidP="002522F8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522F8" w:rsidRPr="00F41B98" w14:paraId="35BE3BE0" w14:textId="77777777" w:rsidTr="00393374">
        <w:tc>
          <w:tcPr>
            <w:tcW w:w="9102" w:type="dxa"/>
          </w:tcPr>
          <w:p w14:paraId="5E832868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8B1F4B2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E05457B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B4739F9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68811CB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D1FA130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177A5CD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6206A84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4A2F08B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9F2CCE1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2AA990D" w14:textId="77777777" w:rsidR="002522F8" w:rsidRPr="00F41B9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E0BC409" w14:textId="77777777" w:rsidR="002522F8" w:rsidRDefault="002522F8" w:rsidP="002522F8">
      <w:pPr>
        <w:rPr>
          <w:rFonts w:ascii="Trebuchet MS" w:hAnsi="Trebuchet MS"/>
          <w:sz w:val="22"/>
          <w:szCs w:val="22"/>
        </w:rPr>
      </w:pPr>
    </w:p>
    <w:p w14:paraId="046C67F0" w14:textId="499DFBEB" w:rsidR="002522F8" w:rsidRDefault="002522F8" w:rsidP="00227A69">
      <w:pPr>
        <w:pStyle w:val="Ttulo2"/>
      </w:pPr>
      <w:r>
        <w:t xml:space="preserve">4.4 Descripción técnica </w:t>
      </w:r>
    </w:p>
    <w:p w14:paraId="4CD6436E" w14:textId="77777777" w:rsidR="00227A69" w:rsidRPr="00227A69" w:rsidRDefault="00227A69" w:rsidP="00227A69">
      <w:pPr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22F8" w14:paraId="2E698C78" w14:textId="77777777" w:rsidTr="00393374">
        <w:tc>
          <w:tcPr>
            <w:tcW w:w="9060" w:type="dxa"/>
          </w:tcPr>
          <w:p w14:paraId="4DDC0D6C" w14:textId="77777777" w:rsidR="002522F8" w:rsidRPr="008C7491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DFBBAA9" w14:textId="77777777" w:rsidR="002522F8" w:rsidRPr="008C7491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D349162" w14:textId="77777777" w:rsidR="002522F8" w:rsidRPr="008C7491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4BA019E" w14:textId="77777777" w:rsidR="002522F8" w:rsidRPr="008C7491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EDCD9E5" w14:textId="77777777" w:rsidR="002522F8" w:rsidRPr="008C7491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9A01BAD" w14:textId="77777777" w:rsidR="002522F8" w:rsidRPr="008C7491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E52B4DB" w14:textId="77777777" w:rsidR="002522F8" w:rsidRPr="008C7491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5F11CCF" w14:textId="77777777" w:rsidR="002522F8" w:rsidRPr="008C7491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DEB16BA" w14:textId="77777777" w:rsidR="002522F8" w:rsidRPr="008C7491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ED3BC34" w14:textId="77777777" w:rsidR="002522F8" w:rsidRPr="008C7491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BE8008B" w14:textId="77777777" w:rsidR="002522F8" w:rsidRDefault="002522F8" w:rsidP="0039337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BD5A8D4" w14:textId="155F4D56" w:rsidR="002522F8" w:rsidRPr="00F41B98" w:rsidRDefault="002522F8" w:rsidP="002522F8">
      <w:pPr>
        <w:rPr>
          <w:rFonts w:ascii="Trebuchet MS" w:hAnsi="Trebuchet MS"/>
          <w:sz w:val="22"/>
          <w:szCs w:val="22"/>
        </w:rPr>
      </w:pPr>
    </w:p>
    <w:p w14:paraId="2EBAB34B" w14:textId="77777777" w:rsidR="002522F8" w:rsidRDefault="002522F8" w:rsidP="00227A69">
      <w:pPr>
        <w:pStyle w:val="Ttulo2"/>
      </w:pPr>
      <w:r>
        <w:t xml:space="preserve">4.5 Equipo humano implicado – </w:t>
      </w:r>
    </w:p>
    <w:p w14:paraId="4B7D1BC3" w14:textId="77777777" w:rsidR="002522F8" w:rsidRDefault="002522F8" w:rsidP="002522F8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  <w:r w:rsidRPr="009F452A">
        <w:rPr>
          <w:rFonts w:ascii="Trebuchet MS" w:hAnsi="Trebuchet MS"/>
          <w:sz w:val="20"/>
          <w:szCs w:val="20"/>
        </w:rPr>
        <w:t xml:space="preserve">Describir </w:t>
      </w:r>
      <w:r>
        <w:rPr>
          <w:rFonts w:ascii="Trebuchet MS" w:hAnsi="Trebuchet MS"/>
          <w:sz w:val="20"/>
          <w:szCs w:val="20"/>
        </w:rPr>
        <w:t>tus/vuestras competencias y tu/vuestra</w:t>
      </w:r>
      <w:r w:rsidRPr="009F452A">
        <w:rPr>
          <w:rFonts w:ascii="Trebuchet MS" w:hAnsi="Trebuchet MS"/>
          <w:sz w:val="20"/>
          <w:szCs w:val="20"/>
        </w:rPr>
        <w:t xml:space="preserve"> experiencia previa </w:t>
      </w:r>
      <w:r>
        <w:rPr>
          <w:rFonts w:ascii="Trebuchet MS" w:hAnsi="Trebuchet MS"/>
          <w:sz w:val="20"/>
          <w:szCs w:val="20"/>
        </w:rPr>
        <w:t>indicando si has/habéis</w:t>
      </w:r>
      <w:r w:rsidRPr="009F452A">
        <w:rPr>
          <w:rFonts w:ascii="Trebuchet MS" w:hAnsi="Trebuchet MS"/>
          <w:sz w:val="20"/>
          <w:szCs w:val="20"/>
        </w:rPr>
        <w:t xml:space="preserve"> participado en </w:t>
      </w:r>
      <w:r>
        <w:rPr>
          <w:rFonts w:ascii="Trebuchet MS" w:hAnsi="Trebuchet MS"/>
          <w:sz w:val="20"/>
          <w:szCs w:val="20"/>
        </w:rPr>
        <w:t>actuaciones</w:t>
      </w:r>
      <w:r w:rsidRPr="009F452A">
        <w:rPr>
          <w:rFonts w:ascii="Trebuchet MS" w:hAnsi="Trebuchet MS"/>
          <w:sz w:val="20"/>
          <w:szCs w:val="20"/>
        </w:rPr>
        <w:t xml:space="preserve"> similares, si tiene</w:t>
      </w:r>
      <w:r>
        <w:rPr>
          <w:rFonts w:ascii="Trebuchet MS" w:hAnsi="Trebuchet MS"/>
          <w:sz w:val="20"/>
          <w:szCs w:val="20"/>
        </w:rPr>
        <w:t>s/tenéis</w:t>
      </w:r>
      <w:r w:rsidRPr="009F452A">
        <w:rPr>
          <w:rFonts w:ascii="Trebuchet MS" w:hAnsi="Trebuchet MS"/>
          <w:sz w:val="20"/>
          <w:szCs w:val="20"/>
        </w:rPr>
        <w:t xml:space="preserve"> experiencia previa investigadora, experiencia emprendedora</w:t>
      </w:r>
      <w:r>
        <w:rPr>
          <w:rFonts w:ascii="Trebuchet MS" w:hAnsi="Trebuchet MS"/>
          <w:sz w:val="20"/>
          <w:szCs w:val="20"/>
        </w:rPr>
        <w:t xml:space="preserve">, etc. </w:t>
      </w:r>
    </w:p>
    <w:p w14:paraId="199EE7AD" w14:textId="77777777" w:rsidR="002522F8" w:rsidRPr="00AB0B88" w:rsidRDefault="002522F8" w:rsidP="002522F8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En caso de formar parte del equipo más de un Personal Docente e Investigador justificar el motivo.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22F8" w14:paraId="26B26D7D" w14:textId="77777777" w:rsidTr="00393374">
        <w:tc>
          <w:tcPr>
            <w:tcW w:w="9210" w:type="dxa"/>
          </w:tcPr>
          <w:p w14:paraId="002A978A" w14:textId="77777777" w:rsidR="002522F8" w:rsidRPr="008C7491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D044BBE" w14:textId="77777777" w:rsidR="002522F8" w:rsidRPr="008C7491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8DAA439" w14:textId="77777777" w:rsidR="002522F8" w:rsidRPr="008C7491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6DAEBA8" w14:textId="77777777" w:rsidR="002522F8" w:rsidRPr="008C7491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78F7AC6" w14:textId="77777777" w:rsidR="002522F8" w:rsidRPr="008C7491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665E99A" w14:textId="77777777" w:rsidR="002522F8" w:rsidRPr="008C7491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EBF9389" w14:textId="77777777" w:rsidR="002522F8" w:rsidRPr="008C7491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68BB966" w14:textId="77777777" w:rsidR="002522F8" w:rsidRPr="008C7491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33E438E" w14:textId="7A70695A" w:rsidR="002522F8" w:rsidRDefault="002522F8" w:rsidP="00393374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61F1227" w14:textId="77777777" w:rsidR="002522F8" w:rsidRDefault="002522F8" w:rsidP="002522F8">
      <w:pPr>
        <w:rPr>
          <w:rFonts w:ascii="Trebuchet MS" w:hAnsi="Trebuchet MS"/>
          <w:sz w:val="24"/>
          <w:szCs w:val="24"/>
        </w:rPr>
      </w:pPr>
    </w:p>
    <w:p w14:paraId="11082F6C" w14:textId="6958FBBF" w:rsidR="002522F8" w:rsidRPr="002F5D01" w:rsidRDefault="00BA1094" w:rsidP="00BA1094">
      <w:pPr>
        <w:pStyle w:val="Ttulo2"/>
      </w:pPr>
      <w:r>
        <w:t>4</w:t>
      </w:r>
      <w:r w:rsidR="002522F8">
        <w:t>.</w:t>
      </w:r>
      <w:r>
        <w:t>6</w:t>
      </w:r>
      <w:r w:rsidR="002522F8" w:rsidRPr="002F5D01">
        <w:t xml:space="preserve"> Recursos necesarios </w:t>
      </w:r>
    </w:p>
    <w:p w14:paraId="02100021" w14:textId="77777777" w:rsidR="002522F8" w:rsidRPr="008C7491" w:rsidRDefault="002522F8" w:rsidP="002522F8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  <w:r w:rsidRPr="002F5D01">
        <w:rPr>
          <w:rFonts w:ascii="Trebuchet MS" w:hAnsi="Trebuchet MS"/>
          <w:sz w:val="20"/>
          <w:szCs w:val="20"/>
        </w:rPr>
        <w:t>Describir</w:t>
      </w:r>
      <w:r>
        <w:rPr>
          <w:rFonts w:ascii="Trebuchet MS" w:hAnsi="Trebuchet MS"/>
          <w:sz w:val="20"/>
          <w:szCs w:val="20"/>
        </w:rPr>
        <w:t xml:space="preserve"> que recursos serán </w:t>
      </w:r>
      <w:r w:rsidRPr="002F5D01">
        <w:rPr>
          <w:rFonts w:ascii="Trebuchet MS" w:hAnsi="Trebuchet MS"/>
          <w:sz w:val="20"/>
          <w:szCs w:val="20"/>
        </w:rPr>
        <w:t xml:space="preserve">necesarios </w:t>
      </w:r>
      <w:r>
        <w:rPr>
          <w:rFonts w:ascii="Trebuchet MS" w:hAnsi="Trebuchet MS"/>
          <w:sz w:val="20"/>
          <w:szCs w:val="20"/>
        </w:rPr>
        <w:t>para su desarrollo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522F8" w:rsidRPr="00F41B98" w14:paraId="4CD3DC1E" w14:textId="77777777" w:rsidTr="00BA1094">
        <w:tc>
          <w:tcPr>
            <w:tcW w:w="9065" w:type="dxa"/>
          </w:tcPr>
          <w:p w14:paraId="3AE1A6D0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14:paraId="7DC95593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14:paraId="2FE4DB58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14:paraId="79BF8B05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14:paraId="444526AB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14:paraId="2BE93EAC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14:paraId="2E160A14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14:paraId="1E8D6095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14:paraId="30BEFA43" w14:textId="77777777" w:rsidR="002522F8" w:rsidRDefault="002522F8" w:rsidP="00393374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14:paraId="22D7D35A" w14:textId="31214363" w:rsidR="002522F8" w:rsidRPr="00F41B98" w:rsidRDefault="002522F8" w:rsidP="00393374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</w:tbl>
    <w:p w14:paraId="76B03C1E" w14:textId="77777777" w:rsidR="002522F8" w:rsidRPr="00EB58A9" w:rsidRDefault="002522F8" w:rsidP="002522F8">
      <w:pPr>
        <w:rPr>
          <w:rFonts w:ascii="Trebuchet MS" w:hAnsi="Trebuchet MS" w:cs="Microsoft Sans Serif"/>
          <w:b w:val="0"/>
          <w:sz w:val="22"/>
          <w:lang w:val="es-ES_tradnl"/>
        </w:rPr>
      </w:pPr>
    </w:p>
    <w:p w14:paraId="61FF4734" w14:textId="4E56BDC9" w:rsidR="002522F8" w:rsidRPr="002F5D01" w:rsidRDefault="00BA1094" w:rsidP="00BA1094">
      <w:pPr>
        <w:pStyle w:val="Ttulo2"/>
      </w:pPr>
      <w:r>
        <w:t>4</w:t>
      </w:r>
      <w:r w:rsidR="002522F8">
        <w:t>.</w:t>
      </w:r>
      <w:r>
        <w:t>7</w:t>
      </w:r>
      <w:r w:rsidR="002522F8" w:rsidRPr="002F5D01">
        <w:t xml:space="preserve"> </w:t>
      </w:r>
      <w:r w:rsidR="002522F8">
        <w:t>Aplicación comercial y m</w:t>
      </w:r>
      <w:r w:rsidR="002522F8" w:rsidRPr="002F5D01">
        <w:t xml:space="preserve">otivación hacia </w:t>
      </w:r>
      <w:r w:rsidR="002522F8">
        <w:t>su</w:t>
      </w:r>
      <w:r w:rsidR="002522F8" w:rsidRPr="002F5D01">
        <w:t xml:space="preserve"> comercialización </w:t>
      </w:r>
    </w:p>
    <w:p w14:paraId="195B7CEB" w14:textId="77777777" w:rsidR="002522F8" w:rsidRDefault="002522F8" w:rsidP="002522F8">
      <w:pPr>
        <w:pStyle w:val="Default"/>
        <w:spacing w:after="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Sectores de aplicación, alternativas existentes…</w:t>
      </w:r>
    </w:p>
    <w:p w14:paraId="65D413D8" w14:textId="77777777" w:rsidR="002522F8" w:rsidRPr="00A823E3" w:rsidRDefault="002522F8" w:rsidP="002522F8">
      <w:pPr>
        <w:pStyle w:val="Default"/>
        <w:spacing w:after="94"/>
        <w:rPr>
          <w:rFonts w:ascii="Trebuchet MS" w:hAnsi="Trebuchet MS"/>
          <w:sz w:val="20"/>
          <w:szCs w:val="20"/>
        </w:rPr>
      </w:pPr>
      <w:r w:rsidRPr="002F5D01">
        <w:rPr>
          <w:rFonts w:ascii="Trebuchet MS" w:hAnsi="Trebuchet MS"/>
          <w:sz w:val="20"/>
          <w:szCs w:val="20"/>
        </w:rPr>
        <w:t xml:space="preserve">Motivación e interés </w:t>
      </w:r>
      <w:r>
        <w:rPr>
          <w:rFonts w:ascii="Trebuchet MS" w:hAnsi="Trebuchet MS"/>
          <w:sz w:val="20"/>
          <w:szCs w:val="20"/>
        </w:rPr>
        <w:t xml:space="preserve">del/ de los participantes </w:t>
      </w:r>
      <w:r w:rsidRPr="002F5D01">
        <w:rPr>
          <w:rFonts w:ascii="Trebuchet MS" w:hAnsi="Trebuchet MS"/>
          <w:sz w:val="20"/>
          <w:szCs w:val="20"/>
        </w:rPr>
        <w:t>hacia l</w:t>
      </w:r>
      <w:r>
        <w:rPr>
          <w:rFonts w:ascii="Trebuchet MS" w:hAnsi="Trebuchet MS"/>
          <w:sz w:val="20"/>
          <w:szCs w:val="20"/>
        </w:rPr>
        <w:t xml:space="preserve">a </w:t>
      </w:r>
      <w:r w:rsidRPr="002F5D01">
        <w:rPr>
          <w:rFonts w:ascii="Trebuchet MS" w:hAnsi="Trebuchet MS"/>
          <w:sz w:val="20"/>
          <w:szCs w:val="20"/>
        </w:rPr>
        <w:t>comercialización del prototipo</w:t>
      </w:r>
      <w:r w:rsidRPr="00F5542D">
        <w:rPr>
          <w:rFonts w:ascii="Trebuchet MS" w:hAnsi="Trebuchet MS"/>
          <w:sz w:val="20"/>
          <w:szCs w:val="20"/>
        </w:rPr>
        <w:t xml:space="preserve"> generado y/o las posibilidades de crear una empresa asociada al mismo.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522F8" w14:paraId="7E971E17" w14:textId="77777777" w:rsidTr="00393374">
        <w:tc>
          <w:tcPr>
            <w:tcW w:w="9102" w:type="dxa"/>
          </w:tcPr>
          <w:p w14:paraId="140A2275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3D8A5F0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962D450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F77B8A9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EF3FCB2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131EF37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3B2CD73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D807EA8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587D09F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65B1238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ED6B980" w14:textId="77777777" w:rsidR="002522F8" w:rsidRDefault="002522F8" w:rsidP="00393374">
            <w:pPr>
              <w:rPr>
                <w:rFonts w:ascii="Calibri" w:hAnsi="Calibri"/>
              </w:rPr>
            </w:pPr>
          </w:p>
        </w:tc>
      </w:tr>
    </w:tbl>
    <w:p w14:paraId="066A5A36" w14:textId="77777777" w:rsidR="002522F8" w:rsidRPr="002522F8" w:rsidRDefault="002522F8" w:rsidP="002522F8">
      <w:pPr>
        <w:rPr>
          <w:rFonts w:ascii="Trebuchet MS" w:hAnsi="Trebuchet MS"/>
          <w:sz w:val="16"/>
          <w:szCs w:val="16"/>
        </w:rPr>
      </w:pPr>
    </w:p>
    <w:p w14:paraId="391374DA" w14:textId="6ACDD6FA" w:rsidR="002522F8" w:rsidRPr="002F5D01" w:rsidRDefault="00FB24BA" w:rsidP="00FB24BA">
      <w:pPr>
        <w:pStyle w:val="Ttulo2"/>
      </w:pPr>
      <w:r>
        <w:t>4.8</w:t>
      </w:r>
      <w:r w:rsidR="002522F8" w:rsidRPr="002F5D01">
        <w:t xml:space="preserve"> Colaboración empresarial</w:t>
      </w:r>
      <w:r w:rsidR="002522F8">
        <w:t xml:space="preserve"> (cumplimentar solo en el caso de existir). </w:t>
      </w:r>
    </w:p>
    <w:p w14:paraId="3A76A19E" w14:textId="77777777" w:rsidR="002522F8" w:rsidRPr="002F5D01" w:rsidRDefault="002522F8" w:rsidP="002522F8">
      <w:pPr>
        <w:pStyle w:val="Default"/>
        <w:spacing w:after="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 existe colaboración empresarial, describir de qué tipo</w:t>
      </w:r>
      <w:r w:rsidRPr="002F5D01">
        <w:rPr>
          <w:rFonts w:ascii="Trebuchet MS" w:hAnsi="Trebuchet MS"/>
          <w:sz w:val="20"/>
          <w:szCs w:val="20"/>
        </w:rPr>
        <w:t xml:space="preserve">. Citar el nombre de la empresa y </w:t>
      </w:r>
      <w:r>
        <w:rPr>
          <w:rFonts w:ascii="Trebuchet MS" w:hAnsi="Trebuchet MS"/>
          <w:sz w:val="20"/>
          <w:szCs w:val="20"/>
        </w:rPr>
        <w:t>la persona de contacto.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22F8" w:rsidRPr="00F41B98" w14:paraId="0B88E231" w14:textId="77777777" w:rsidTr="00393374">
        <w:tc>
          <w:tcPr>
            <w:tcW w:w="9210" w:type="dxa"/>
          </w:tcPr>
          <w:p w14:paraId="7422FCBE" w14:textId="77777777" w:rsidR="002522F8" w:rsidRPr="00F41B9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D46F6C3" w14:textId="77777777" w:rsidR="002522F8" w:rsidRPr="00F41B9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6758CDB" w14:textId="77777777" w:rsidR="002522F8" w:rsidRPr="00F41B9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6A96456" w14:textId="77777777" w:rsidR="002522F8" w:rsidRPr="00F41B9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B7AE241" w14:textId="77777777" w:rsidR="002522F8" w:rsidRPr="00F41B9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4469522" w14:textId="77777777" w:rsidR="002522F8" w:rsidRPr="00F41B9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2D3F1B3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7EC2A48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A1EE639" w14:textId="77777777" w:rsidR="002522F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E72D8EC" w14:textId="77777777" w:rsidR="002522F8" w:rsidRPr="00F41B98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6F8A2C4" w14:textId="77777777" w:rsidR="002522F8" w:rsidRPr="00F41B98" w:rsidRDefault="002522F8" w:rsidP="00393374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D5A32FE" w14:textId="77777777" w:rsidR="002522F8" w:rsidRDefault="002522F8" w:rsidP="002522F8">
      <w:pPr>
        <w:jc w:val="both"/>
        <w:rPr>
          <w:rFonts w:ascii="Trebuchet MS" w:hAnsi="Trebuchet MS" w:cs="Microsoft Sans Serif"/>
        </w:rPr>
      </w:pPr>
    </w:p>
    <w:p w14:paraId="2862EECD" w14:textId="33E2CD07" w:rsidR="002522F8" w:rsidRPr="0071437B" w:rsidRDefault="00FB24BA" w:rsidP="00FB24BA">
      <w:pPr>
        <w:pStyle w:val="Ttulo2"/>
      </w:pPr>
      <w:bookmarkStart w:id="0" w:name="_Hlk71633032"/>
      <w:r>
        <w:t>4.9</w:t>
      </w:r>
      <w:r w:rsidR="002522F8">
        <w:t xml:space="preserve"> </w:t>
      </w:r>
      <w:r w:rsidR="00F357B6">
        <w:t>O</w:t>
      </w:r>
      <w:r w:rsidR="002522F8">
        <w:t>rientación del proyecto a generar impacto social (cumplimentar solo en el caso de producirse).</w:t>
      </w:r>
    </w:p>
    <w:p w14:paraId="766FEE9C" w14:textId="77777777" w:rsidR="002522F8" w:rsidRDefault="002522F8" w:rsidP="002522F8">
      <w:pPr>
        <w:pStyle w:val="Default"/>
        <w:spacing w:after="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Señala que ámbitos del proyecto generarán impacto social o mejorarán el entorno social.</w:t>
      </w:r>
    </w:p>
    <w:bookmarkEnd w:id="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22F8" w14:paraId="1C9AADB7" w14:textId="77777777" w:rsidTr="00393374">
        <w:tc>
          <w:tcPr>
            <w:tcW w:w="9210" w:type="dxa"/>
          </w:tcPr>
          <w:p w14:paraId="3F21C318" w14:textId="77777777" w:rsidR="002522F8" w:rsidRPr="004D1215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D464344" w14:textId="77777777" w:rsidR="002522F8" w:rsidRPr="004D1215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B8F4F7C" w14:textId="77777777" w:rsidR="002522F8" w:rsidRPr="004D1215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3E92256" w14:textId="77777777" w:rsidR="002522F8" w:rsidRPr="004D1215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1D7125C" w14:textId="77777777" w:rsidR="002522F8" w:rsidRPr="004D1215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2E83A72" w14:textId="77777777" w:rsidR="002522F8" w:rsidRPr="004D1215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2171E40" w14:textId="77777777" w:rsidR="002522F8" w:rsidRPr="004D1215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BF05A62" w14:textId="77777777" w:rsidR="002522F8" w:rsidRPr="004D1215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EC85957" w14:textId="77777777" w:rsidR="002522F8" w:rsidRPr="004D1215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7181C1F" w14:textId="77777777" w:rsidR="002522F8" w:rsidRPr="004D1215" w:rsidRDefault="002522F8" w:rsidP="0039337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2FBAFF8" w14:textId="77777777" w:rsidR="002522F8" w:rsidRDefault="002522F8" w:rsidP="00393374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506F92E" w14:textId="77777777" w:rsidR="002522F8" w:rsidRDefault="002522F8" w:rsidP="002522F8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14:paraId="2792404A" w14:textId="77777777" w:rsidR="002522F8" w:rsidRDefault="002522F8" w:rsidP="002522F8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14:paraId="30B923FC" w14:textId="77777777" w:rsidR="002522F8" w:rsidRDefault="002522F8" w:rsidP="002522F8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14:paraId="49A650DD" w14:textId="77777777" w:rsidR="002522F8" w:rsidRDefault="002522F8" w:rsidP="002522F8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14:paraId="0C7911B8" w14:textId="77777777" w:rsidR="002522F8" w:rsidRDefault="002522F8" w:rsidP="002522F8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14:paraId="1BA974BF" w14:textId="77777777" w:rsidR="002522F8" w:rsidRDefault="002522F8" w:rsidP="002522F8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14:paraId="4EF08001" w14:textId="77777777" w:rsidR="002522F8" w:rsidRDefault="002522F8" w:rsidP="002522F8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14:paraId="7B6B7E2D" w14:textId="77777777" w:rsidR="002522F8" w:rsidRDefault="002522F8" w:rsidP="002522F8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14:paraId="65D4800D" w14:textId="77777777" w:rsidR="002522F8" w:rsidRDefault="002522F8" w:rsidP="002522F8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14:paraId="24416EBB" w14:textId="77777777" w:rsidR="002522F8" w:rsidRDefault="002522F8" w:rsidP="002522F8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14:paraId="627B350A" w14:textId="32B17A8B" w:rsidR="00FB24BA" w:rsidRPr="00140091" w:rsidRDefault="00FB24BA" w:rsidP="00FB24BA">
      <w:pPr>
        <w:pStyle w:val="Ttulo1"/>
      </w:pPr>
      <w:r>
        <w:lastRenderedPageBreak/>
        <w:t>5. Fecha y firmas</w:t>
      </w:r>
    </w:p>
    <w:p w14:paraId="0C78C187" w14:textId="77777777" w:rsidR="002522F8" w:rsidRDefault="002522F8" w:rsidP="002522F8">
      <w:pPr>
        <w:spacing w:before="120" w:after="120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522F8" w14:paraId="3B1E99A0" w14:textId="77777777" w:rsidTr="00393374">
        <w:tc>
          <w:tcPr>
            <w:tcW w:w="4530" w:type="dxa"/>
          </w:tcPr>
          <w:p w14:paraId="0FA501B5" w14:textId="77777777" w:rsidR="002522F8" w:rsidRDefault="002522F8" w:rsidP="00393374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Fecha de presentación:</w:t>
            </w:r>
          </w:p>
        </w:tc>
        <w:tc>
          <w:tcPr>
            <w:tcW w:w="4530" w:type="dxa"/>
          </w:tcPr>
          <w:p w14:paraId="483F2FEE" w14:textId="77777777" w:rsidR="002522F8" w:rsidRDefault="002522F8" w:rsidP="00393374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</w:tbl>
    <w:p w14:paraId="1FF852A3" w14:textId="77777777" w:rsidR="002522F8" w:rsidRDefault="002522F8" w:rsidP="002522F8">
      <w:pPr>
        <w:rPr>
          <w:rFonts w:ascii="Trebuchet MS" w:hAnsi="Trebuchet MS" w:cs="Microsoft Sans Serif"/>
          <w:b w:val="0"/>
          <w:sz w:val="22"/>
          <w:szCs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ab/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ab/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ab/>
        <w:t xml:space="preserve"> </w:t>
      </w:r>
    </w:p>
    <w:p w14:paraId="148703F2" w14:textId="77777777" w:rsidR="002522F8" w:rsidRPr="005A3E0F" w:rsidRDefault="002522F8" w:rsidP="002522F8">
      <w:pPr>
        <w:spacing w:line="360" w:lineRule="auto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  <w:r w:rsidRPr="005A3E0F"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Firmado </w:t>
      </w:r>
      <w:r w:rsidRPr="005A3E0F">
        <w:rPr>
          <w:rFonts w:ascii="Trebuchet MS" w:hAnsi="Trebuchet MS" w:cs="Microsoft Sans Serif"/>
          <w:b w:val="0"/>
          <w:sz w:val="18"/>
          <w:szCs w:val="18"/>
          <w:lang w:val="es-ES_tradnl"/>
        </w:rPr>
        <w:t>(firma de los</w:t>
      </w:r>
      <w:r>
        <w:rPr>
          <w:rFonts w:ascii="Trebuchet MS" w:hAnsi="Trebuchet MS" w:cs="Microsoft Sans Serif"/>
          <w:b w:val="0"/>
          <w:sz w:val="18"/>
          <w:szCs w:val="18"/>
          <w:lang w:val="es-ES_tradnl"/>
        </w:rPr>
        <w:t xml:space="preserve"> PARTICIPANTES ALUMNOS O EGRESADOS)</w:t>
      </w:r>
      <w:r w:rsidRPr="005A3E0F">
        <w:rPr>
          <w:rFonts w:ascii="Trebuchet MS" w:hAnsi="Trebuchet MS" w:cs="Microsoft Sans Serif"/>
          <w:b w:val="0"/>
          <w:sz w:val="18"/>
          <w:szCs w:val="18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3"/>
        <w:gridCol w:w="2133"/>
        <w:gridCol w:w="2332"/>
        <w:gridCol w:w="2332"/>
      </w:tblGrid>
      <w:tr w:rsidR="002522F8" w14:paraId="45BD379C" w14:textId="77777777" w:rsidTr="0039337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F0E64" w14:textId="77777777" w:rsidR="002522F8" w:rsidRDefault="002522F8" w:rsidP="00393374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  <w:p w14:paraId="48C7E400" w14:textId="77777777" w:rsidR="002522F8" w:rsidRDefault="002522F8" w:rsidP="00393374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  <w:p w14:paraId="3782AD64" w14:textId="77777777" w:rsidR="002522F8" w:rsidRDefault="002522F8" w:rsidP="00393374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  <w:p w14:paraId="2B42A38E" w14:textId="77777777" w:rsidR="002522F8" w:rsidRDefault="002522F8" w:rsidP="00393374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94A57" w14:textId="77777777" w:rsidR="002522F8" w:rsidRDefault="002522F8" w:rsidP="00393374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5B795" w14:textId="77777777" w:rsidR="002522F8" w:rsidRDefault="002522F8" w:rsidP="00393374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0B003" w14:textId="77777777" w:rsidR="002522F8" w:rsidRDefault="002522F8" w:rsidP="00393374">
            <w:pPr>
              <w:spacing w:before="120" w:after="120" w:line="288" w:lineRule="auto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</w:tc>
      </w:tr>
      <w:tr w:rsidR="002522F8" w14:paraId="29B396FC" w14:textId="77777777" w:rsidTr="0039337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3152" w14:textId="77777777" w:rsidR="002522F8" w:rsidRDefault="002522F8" w:rsidP="00393374">
            <w:pPr>
              <w:spacing w:before="120" w:after="120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es-ES_tradnl"/>
              </w:rPr>
            </w:pP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</w:t>
            </w: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 xml:space="preserve"> (Nombre,apellidos)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B81" w14:textId="77777777" w:rsidR="002522F8" w:rsidRPr="005A3E0F" w:rsidRDefault="002522F8" w:rsidP="00393374">
            <w:pPr>
              <w:spacing w:before="120" w:after="120" w:line="288" w:lineRule="auto"/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</w:pP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</w:t>
            </w: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(Nombre,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a</w:t>
            </w: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pellidos)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1DDB" w14:textId="77777777" w:rsidR="002522F8" w:rsidRDefault="002522F8" w:rsidP="00393374">
            <w:pPr>
              <w:spacing w:before="120" w:after="120" w:line="288" w:lineRule="auto"/>
              <w:jc w:val="right"/>
              <w:rPr>
                <w:rFonts w:ascii="Microsoft Sans Serif" w:hAnsi="Microsoft Sans Serif" w:cs="Microsoft Sans Serif"/>
                <w:sz w:val="16"/>
                <w:szCs w:val="16"/>
                <w:lang w:val="es-ES_tradnl"/>
              </w:rPr>
            </w:pP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</w:t>
            </w: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 xml:space="preserve"> (Nombre, apellidos)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13CE" w14:textId="77777777" w:rsidR="002522F8" w:rsidRDefault="002522F8" w:rsidP="00393374">
            <w:pPr>
              <w:spacing w:before="120" w:after="120" w:line="288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es-ES_tradnl"/>
              </w:rPr>
            </w:pP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</w:t>
            </w: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 xml:space="preserve"> (Nombre, apellidos)</w:t>
            </w:r>
          </w:p>
        </w:tc>
      </w:tr>
    </w:tbl>
    <w:p w14:paraId="69B41BFC" w14:textId="77777777" w:rsidR="002522F8" w:rsidRDefault="002522F8" w:rsidP="002522F8">
      <w:pPr>
        <w:rPr>
          <w:rFonts w:ascii="Trebuchet MS" w:hAnsi="Trebuchet MS" w:cs="Microsoft Sans Serif"/>
          <w:sz w:val="22"/>
          <w:szCs w:val="22"/>
          <w:lang w:val="es-ES_tradnl"/>
        </w:rPr>
      </w:pPr>
    </w:p>
    <w:p w14:paraId="3DA2759A" w14:textId="77777777" w:rsidR="002522F8" w:rsidRPr="005A3E0F" w:rsidRDefault="002522F8" w:rsidP="002522F8">
      <w:pPr>
        <w:spacing w:line="360" w:lineRule="auto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  <w:r w:rsidRPr="005A3E0F"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Firmado </w:t>
      </w:r>
      <w:r w:rsidRPr="005A3E0F">
        <w:rPr>
          <w:rFonts w:ascii="Trebuchet MS" w:hAnsi="Trebuchet MS" w:cs="Microsoft Sans Serif"/>
          <w:b w:val="0"/>
          <w:sz w:val="18"/>
          <w:szCs w:val="18"/>
          <w:lang w:val="es-ES_tradnl"/>
        </w:rPr>
        <w:t>(firma de</w:t>
      </w:r>
      <w:r>
        <w:rPr>
          <w:rFonts w:ascii="Trebuchet MS" w:hAnsi="Trebuchet MS" w:cs="Microsoft Sans Serif"/>
          <w:b w:val="0"/>
          <w:sz w:val="18"/>
          <w:szCs w:val="18"/>
          <w:lang w:val="es-ES_tradnl"/>
        </w:rPr>
        <w:t>l PERSONAL DOCENTE E INVESTIGADOR PARTICIPANTE DEL EQUIPO DE TRABAJO. En caso de contar con esta figura)</w:t>
      </w:r>
      <w:r w:rsidRPr="005A3E0F">
        <w:rPr>
          <w:rFonts w:ascii="Trebuchet MS" w:hAnsi="Trebuchet MS" w:cs="Microsoft Sans Serif"/>
          <w:b w:val="0"/>
          <w:sz w:val="18"/>
          <w:szCs w:val="18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522F8" w14:paraId="7E4A3A78" w14:textId="77777777" w:rsidTr="00393374">
        <w:tc>
          <w:tcPr>
            <w:tcW w:w="4530" w:type="dxa"/>
          </w:tcPr>
          <w:p w14:paraId="1C8673BB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D129E27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</w:tc>
      </w:tr>
      <w:tr w:rsidR="002522F8" w14:paraId="7F623D9F" w14:textId="77777777" w:rsidTr="00393374">
        <w:tc>
          <w:tcPr>
            <w:tcW w:w="4530" w:type="dxa"/>
          </w:tcPr>
          <w:p w14:paraId="00B21AFD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14:paraId="4BC20618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14:paraId="6D70AAAC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14:paraId="165079A1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14:paraId="2856D3C1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14:paraId="26066AC8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</w:tc>
        <w:tc>
          <w:tcPr>
            <w:tcW w:w="4530" w:type="dxa"/>
          </w:tcPr>
          <w:p w14:paraId="5F3B4210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</w:tc>
      </w:tr>
      <w:tr w:rsidR="002522F8" w14:paraId="17974E8F" w14:textId="77777777" w:rsidTr="00393374">
        <w:tc>
          <w:tcPr>
            <w:tcW w:w="4530" w:type="dxa"/>
          </w:tcPr>
          <w:p w14:paraId="76E2E67C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 PDI PARTICIPANTE</w:t>
            </w: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 xml:space="preserve"> (Nombre,apellidos)</w:t>
            </w:r>
          </w:p>
        </w:tc>
        <w:tc>
          <w:tcPr>
            <w:tcW w:w="4530" w:type="dxa"/>
          </w:tcPr>
          <w:p w14:paraId="79B10846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 PDI PARTICIPANTE</w:t>
            </w: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 xml:space="preserve"> (Nombre,apellidos)</w:t>
            </w:r>
          </w:p>
        </w:tc>
      </w:tr>
    </w:tbl>
    <w:p w14:paraId="22AD716F" w14:textId="77777777" w:rsidR="002522F8" w:rsidRDefault="002522F8" w:rsidP="002522F8">
      <w:pPr>
        <w:rPr>
          <w:rFonts w:ascii="Trebuchet MS" w:hAnsi="Trebuchet MS" w:cs="Microsoft Sans Serif"/>
          <w:sz w:val="22"/>
          <w:szCs w:val="22"/>
          <w:lang w:val="es-ES_tradnl"/>
        </w:rPr>
      </w:pPr>
    </w:p>
    <w:p w14:paraId="72E56C9D" w14:textId="77777777" w:rsidR="002522F8" w:rsidRDefault="002522F8" w:rsidP="002522F8">
      <w:pPr>
        <w:rPr>
          <w:rFonts w:ascii="Trebuchet MS" w:hAnsi="Trebuchet MS" w:cs="Microsoft Sans Serif"/>
          <w:sz w:val="22"/>
          <w:szCs w:val="22"/>
          <w:lang w:val="es-ES_tradnl"/>
        </w:rPr>
      </w:pPr>
    </w:p>
    <w:p w14:paraId="6684B333" w14:textId="77777777" w:rsidR="002522F8" w:rsidRDefault="002522F8" w:rsidP="002522F8">
      <w:pPr>
        <w:rPr>
          <w:rFonts w:ascii="Trebuchet MS" w:hAnsi="Trebuchet MS" w:cs="Microsoft Sans Serif"/>
          <w:b w:val="0"/>
          <w:sz w:val="18"/>
          <w:szCs w:val="18"/>
          <w:lang w:val="es-ES_tradnl"/>
        </w:rPr>
      </w:pPr>
      <w:r w:rsidRPr="005A3E0F">
        <w:rPr>
          <w:rFonts w:ascii="Trebuchet MS" w:hAnsi="Trebuchet MS" w:cs="Microsoft Sans Serif"/>
          <w:b w:val="0"/>
          <w:sz w:val="22"/>
          <w:szCs w:val="22"/>
          <w:lang w:val="es-ES_tradnl"/>
        </w:rPr>
        <w:t>Firmado</w:t>
      </w:r>
      <w:r>
        <w:rPr>
          <w:rFonts w:ascii="Trebuchet MS" w:hAnsi="Trebuchet MS" w:cs="Microsoft Sans Serif"/>
          <w:sz w:val="22"/>
          <w:szCs w:val="22"/>
        </w:rPr>
        <w:t xml:space="preserve"> </w:t>
      </w:r>
      <w:r w:rsidRPr="005120A4">
        <w:rPr>
          <w:rFonts w:ascii="Trebuchet MS" w:hAnsi="Trebuchet MS" w:cs="Microsoft Sans Serif"/>
          <w:b w:val="0"/>
          <w:sz w:val="18"/>
          <w:szCs w:val="18"/>
          <w:lang w:val="es-ES_tradnl"/>
        </w:rPr>
        <w:t>(en caso de contar con la figura del ASESOR</w:t>
      </w:r>
      <w:r>
        <w:rPr>
          <w:rFonts w:ascii="Trebuchet MS" w:hAnsi="Trebuchet MS" w:cs="Microsoft Sans Serif"/>
          <w:b w:val="0"/>
          <w:sz w:val="18"/>
          <w:szCs w:val="18"/>
          <w:lang w:val="es-ES_tradnl"/>
        </w:rPr>
        <w:t>):</w:t>
      </w:r>
    </w:p>
    <w:p w14:paraId="0BDBA896" w14:textId="77777777" w:rsidR="002522F8" w:rsidRDefault="002522F8" w:rsidP="002522F8">
      <w:pPr>
        <w:rPr>
          <w:rFonts w:ascii="Trebuchet MS" w:hAnsi="Trebuchet MS" w:cs="Microsoft Sans Serif"/>
          <w:b w:val="0"/>
          <w:sz w:val="18"/>
          <w:szCs w:val="18"/>
          <w:lang w:val="es-ES_tradnl"/>
        </w:rPr>
      </w:pPr>
    </w:p>
    <w:p w14:paraId="04DF3C0B" w14:textId="77777777" w:rsidR="002522F8" w:rsidRPr="005120A4" w:rsidRDefault="002522F8" w:rsidP="002522F8">
      <w:pPr>
        <w:rPr>
          <w:rFonts w:ascii="Trebuchet MS" w:hAnsi="Trebuchet MS" w:cs="Microsoft Sans Serif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522F8" w14:paraId="774069DE" w14:textId="77777777" w:rsidTr="00393374">
        <w:tc>
          <w:tcPr>
            <w:tcW w:w="4530" w:type="dxa"/>
          </w:tcPr>
          <w:p w14:paraId="030F124B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  <w:r>
              <w:rPr>
                <w:rFonts w:ascii="Trebuchet MS" w:hAnsi="Trebuchet MS" w:cs="Microsoft Sans Serif"/>
                <w:sz w:val="22"/>
                <w:szCs w:val="22"/>
              </w:rPr>
              <w:t>VºBº de PDI asesor</w:t>
            </w:r>
          </w:p>
        </w:tc>
        <w:tc>
          <w:tcPr>
            <w:tcW w:w="4530" w:type="dxa"/>
          </w:tcPr>
          <w:p w14:paraId="743D85BC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  <w:r>
              <w:rPr>
                <w:rFonts w:ascii="Trebuchet MS" w:hAnsi="Trebuchet MS" w:cs="Microsoft Sans Serif"/>
                <w:sz w:val="22"/>
                <w:szCs w:val="22"/>
              </w:rPr>
              <w:t>VºBº de PDI asesor</w:t>
            </w:r>
          </w:p>
        </w:tc>
      </w:tr>
      <w:tr w:rsidR="002522F8" w14:paraId="3F784F3D" w14:textId="77777777" w:rsidTr="00393374">
        <w:tc>
          <w:tcPr>
            <w:tcW w:w="4530" w:type="dxa"/>
          </w:tcPr>
          <w:p w14:paraId="7D2A620E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14:paraId="5E00AF64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14:paraId="5B55765A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14:paraId="78AA5187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14:paraId="3906AB65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  <w:p w14:paraId="4FEA0533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</w:tc>
        <w:tc>
          <w:tcPr>
            <w:tcW w:w="4530" w:type="dxa"/>
          </w:tcPr>
          <w:p w14:paraId="5FD6689E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</w:p>
        </w:tc>
      </w:tr>
      <w:tr w:rsidR="002522F8" w14:paraId="3CB56FCB" w14:textId="77777777" w:rsidTr="00393374">
        <w:tc>
          <w:tcPr>
            <w:tcW w:w="4530" w:type="dxa"/>
          </w:tcPr>
          <w:p w14:paraId="0584A8D6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</w:t>
            </w: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 xml:space="preserve"> (Nombre,apellidos)</w:t>
            </w:r>
          </w:p>
        </w:tc>
        <w:tc>
          <w:tcPr>
            <w:tcW w:w="4530" w:type="dxa"/>
          </w:tcPr>
          <w:p w14:paraId="4D4DCCC5" w14:textId="77777777" w:rsidR="002522F8" w:rsidRDefault="002522F8" w:rsidP="00393374">
            <w:pPr>
              <w:rPr>
                <w:rFonts w:ascii="Trebuchet MS" w:hAnsi="Trebuchet MS" w:cs="Microsoft Sans Serif"/>
                <w:sz w:val="22"/>
                <w:szCs w:val="22"/>
              </w:rPr>
            </w:pP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>.</w:t>
            </w:r>
            <w:r w:rsidRPr="005A3E0F">
              <w:rPr>
                <w:rFonts w:ascii="Trebuchet MS" w:hAnsi="Trebuchet MS" w:cs="Microsoft Sans Serif"/>
                <w:b w:val="0"/>
                <w:sz w:val="18"/>
                <w:szCs w:val="18"/>
                <w:lang w:val="es-ES_tradnl"/>
              </w:rPr>
              <w:t xml:space="preserve"> (Nombre,apellidos)</w:t>
            </w:r>
          </w:p>
        </w:tc>
      </w:tr>
    </w:tbl>
    <w:p w14:paraId="178E8A80" w14:textId="77777777" w:rsidR="002522F8" w:rsidRDefault="002522F8" w:rsidP="002522F8">
      <w:pPr>
        <w:rPr>
          <w:rFonts w:ascii="Trebuchet MS" w:hAnsi="Trebuchet MS" w:cs="Microsoft Sans Serif"/>
          <w:sz w:val="22"/>
          <w:szCs w:val="22"/>
          <w:lang w:val="es-ES_tradnl"/>
        </w:rPr>
      </w:pPr>
    </w:p>
    <w:p w14:paraId="52641C7A" w14:textId="77777777" w:rsidR="002522F8" w:rsidRPr="00DE50CC" w:rsidRDefault="002522F8" w:rsidP="002522F8">
      <w:pPr>
        <w:rPr>
          <w:rFonts w:ascii="Trebuchet MS" w:hAnsi="Trebuchet MS" w:cs="Microsoft Sans Serif"/>
          <w:sz w:val="22"/>
          <w:szCs w:val="22"/>
          <w:lang w:val="es-ES_tradnl"/>
        </w:rPr>
      </w:pPr>
      <w:r w:rsidRPr="00C21B22">
        <w:rPr>
          <w:rFonts w:ascii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DEB4F" wp14:editId="26091BC1">
                <wp:simplePos x="0" y="0"/>
                <wp:positionH relativeFrom="column">
                  <wp:posOffset>-81281</wp:posOffset>
                </wp:positionH>
                <wp:positionV relativeFrom="paragraph">
                  <wp:posOffset>184785</wp:posOffset>
                </wp:positionV>
                <wp:extent cx="5895975" cy="469900"/>
                <wp:effectExtent l="0" t="0" r="28575" b="254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007C" w14:textId="77777777" w:rsidR="002522F8" w:rsidRPr="00C21B22" w:rsidRDefault="002522F8" w:rsidP="002522F8">
                            <w:pPr>
                              <w:ind w:right="-141"/>
                              <w:jc w:val="center"/>
                              <w:rPr>
                                <w:rFonts w:ascii="Trebuchet MS" w:hAnsi="Trebuchet MS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21B2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TODA LA DOCUMENTACIÓN DEBE PRESENTARSE </w:t>
                            </w:r>
                            <w:r w:rsidRPr="00C21B22">
                              <w:rPr>
                                <w:rFonts w:ascii="Trebuchet MS" w:hAnsi="Trebuchet MS" w:cs="Arial"/>
                                <w:sz w:val="22"/>
                                <w:szCs w:val="22"/>
                                <w:u w:val="single"/>
                              </w:rPr>
                              <w:t>SEGÚN LO ESTABLECIDO EN LAS BASES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DEB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4pt;margin-top:14.55pt;width:464.2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">
                <v:textbox>
                  <w:txbxContent>
                    <w:p w14:paraId="01CB007C" w14:textId="77777777" w:rsidR="002522F8" w:rsidRPr="00C21B22" w:rsidRDefault="002522F8" w:rsidP="002522F8">
                      <w:pPr>
                        <w:ind w:right="-141"/>
                        <w:jc w:val="center"/>
                        <w:rPr>
                          <w:rFonts w:ascii="Trebuchet MS" w:hAnsi="Trebuchet MS" w:cs="Arial"/>
                          <w:b w:val="0"/>
                          <w:sz w:val="22"/>
                          <w:szCs w:val="22"/>
                        </w:rPr>
                      </w:pPr>
                      <w:r w:rsidRPr="00C21B2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TODA LA DOCUMENTACIÓN DEBE PRESENTARSE </w:t>
                      </w:r>
                      <w:r w:rsidRPr="00C21B22">
                        <w:rPr>
                          <w:rFonts w:ascii="Trebuchet MS" w:hAnsi="Trebuchet MS" w:cs="Arial"/>
                          <w:sz w:val="22"/>
                          <w:szCs w:val="22"/>
                          <w:u w:val="single"/>
                        </w:rPr>
                        <w:t>SEGÚN LO ESTABLECIDO EN LAS BASES DE LA CONVOCATORIA</w:t>
                      </w:r>
                    </w:p>
                  </w:txbxContent>
                </v:textbox>
              </v:shape>
            </w:pict>
          </mc:Fallback>
        </mc:AlternateContent>
      </w:r>
    </w:p>
    <w:p w14:paraId="65A55533" w14:textId="77777777" w:rsidR="002522F8" w:rsidRPr="00DE50CC" w:rsidRDefault="002522F8" w:rsidP="002522F8">
      <w:pPr>
        <w:autoSpaceDE w:val="0"/>
        <w:autoSpaceDN w:val="0"/>
        <w:adjustRightInd w:val="0"/>
        <w:rPr>
          <w:rFonts w:ascii="Trebuchet MS" w:eastAsia="Calibri" w:hAnsi="Trebuchet MS"/>
          <w:bCs w:val="0"/>
          <w:sz w:val="22"/>
          <w:szCs w:val="22"/>
          <w:lang w:val="es-ES_tradnl" w:eastAsia="en-US"/>
        </w:rPr>
      </w:pPr>
    </w:p>
    <w:p w14:paraId="421E9074" w14:textId="0399FC95" w:rsidR="002522F8" w:rsidRDefault="002522F8" w:rsidP="00E33759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Microsoft Sans Serif"/>
          <w:lang w:val="es-ES_tradnl" w:eastAsia="en-US"/>
        </w:rPr>
      </w:pPr>
    </w:p>
    <w:sectPr w:rsidR="002522F8" w:rsidSect="00E00551">
      <w:headerReference w:type="default" r:id="rId11"/>
      <w:footerReference w:type="default" r:id="rId12"/>
      <w:pgSz w:w="11906" w:h="16838" w:code="9"/>
      <w:pgMar w:top="2835" w:right="1418" w:bottom="1985" w:left="1418" w:header="624" w:footer="22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F604" w14:textId="77777777" w:rsidR="009F1EEE" w:rsidRDefault="009F1EEE" w:rsidP="00605A50">
      <w:r>
        <w:separator/>
      </w:r>
    </w:p>
  </w:endnote>
  <w:endnote w:type="continuationSeparator" w:id="0">
    <w:p w14:paraId="65B6D357" w14:textId="77777777" w:rsidR="009F1EEE" w:rsidRDefault="009F1EEE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AFEB" w14:textId="2F972A05" w:rsidR="00917D7F" w:rsidRDefault="00F13840" w:rsidP="00E664CF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73088" behindDoc="0" locked="0" layoutInCell="1" allowOverlap="1" wp14:anchorId="3ADDCC84" wp14:editId="2219640C">
          <wp:simplePos x="0" y="0"/>
          <wp:positionH relativeFrom="column">
            <wp:posOffset>3923030</wp:posOffset>
          </wp:positionH>
          <wp:positionV relativeFrom="paragraph">
            <wp:posOffset>61617</wp:posOffset>
          </wp:positionV>
          <wp:extent cx="1675961" cy="683873"/>
          <wp:effectExtent l="0" t="0" r="635" b="254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368" cy="685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D26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85EB97A" wp14:editId="449A2D4D">
              <wp:simplePos x="0" y="0"/>
              <wp:positionH relativeFrom="rightMargin">
                <wp:posOffset>234876</wp:posOffset>
              </wp:positionH>
              <wp:positionV relativeFrom="margin">
                <wp:posOffset>8245770</wp:posOffset>
              </wp:positionV>
              <wp:extent cx="457377" cy="365937"/>
              <wp:effectExtent l="0" t="0" r="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377" cy="3659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0ED69" w14:textId="318C519A" w:rsidR="00592D26" w:rsidRPr="00592D26" w:rsidRDefault="00592D26">
                          <w:pPr>
                            <w:pStyle w:val="Piedepgina"/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</w:pPr>
                          <w:r w:rsidRPr="00592D26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92D2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592D26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522F8" w:rsidRPr="002522F8">
                            <w:rPr>
                              <w:rFonts w:ascii="Arial" w:eastAsiaTheme="majorEastAsia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92D26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5EB97A" id="Rectángulo 9" o:spid="_x0000_s1027" style="position:absolute;margin-left:18.5pt;margin-top:649.25pt;width:36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" o:allowincell="f" filled="f" stroked="f">
              <v:textbox>
                <w:txbxContent>
                  <w:p w14:paraId="4EC0ED69" w14:textId="318C519A" w:rsidR="00592D26" w:rsidRPr="00592D26" w:rsidRDefault="00592D26">
                    <w:pPr>
                      <w:pStyle w:val="Piedepgina"/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</w:pPr>
                    <w:r w:rsidRPr="00592D26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592D26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592D26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="002522F8" w:rsidRPr="002522F8">
                      <w:rPr>
                        <w:rFonts w:ascii="Arial" w:eastAsiaTheme="majorEastAsia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592D26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-872697436"/>
        <w:docPartObj>
          <w:docPartGallery w:val="Page Numbers (Bottom of Page)"/>
          <w:docPartUnique/>
        </w:docPartObj>
      </w:sdtPr>
      <w:sdtEndPr/>
      <w:sdtContent>
        <w:r w:rsidR="00772414">
          <w:rPr>
            <w:noProof/>
          </w:rPr>
          <w:drawing>
            <wp:anchor distT="0" distB="0" distL="114300" distR="114300" simplePos="0" relativeHeight="251651584" behindDoc="0" locked="0" layoutInCell="1" allowOverlap="1" wp14:anchorId="28520062" wp14:editId="6CE584A5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195" name="Imagen 195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  <w:p w14:paraId="46A4BD3C" w14:textId="78E2CB1E" w:rsidR="00BF419E" w:rsidRDefault="00AF5284">
    <w:r>
      <w:rPr>
        <w:noProof/>
      </w:rPr>
      <w:drawing>
        <wp:anchor distT="0" distB="0" distL="114300" distR="114300" simplePos="0" relativeHeight="251671040" behindDoc="0" locked="0" layoutInCell="1" allowOverlap="1" wp14:anchorId="3C1E8E00" wp14:editId="054A3AE7">
          <wp:simplePos x="0" y="0"/>
          <wp:positionH relativeFrom="margin">
            <wp:posOffset>114300</wp:posOffset>
          </wp:positionH>
          <wp:positionV relativeFrom="paragraph">
            <wp:posOffset>48260</wp:posOffset>
          </wp:positionV>
          <wp:extent cx="1666875" cy="421640"/>
          <wp:effectExtent l="0" t="0" r="9525" b="0"/>
          <wp:wrapNone/>
          <wp:docPr id="196" name="Imagen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CUE sin año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C922B" w14:textId="5B4C7C19" w:rsidR="00BF419E" w:rsidRPr="00F87D37" w:rsidRDefault="00F87D37">
    <w:pPr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t xml:space="preserve"> </w:t>
    </w:r>
  </w:p>
  <w:p w14:paraId="4C8060A0" w14:textId="77777777" w:rsidR="00BF419E" w:rsidRDefault="00BF419E"/>
  <w:p w14:paraId="7407AE44" w14:textId="77777777" w:rsidR="00BF419E" w:rsidRDefault="00BF4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DAE7" w14:textId="77777777" w:rsidR="009F1EEE" w:rsidRDefault="009F1EEE" w:rsidP="00605A50">
      <w:r>
        <w:separator/>
      </w:r>
    </w:p>
  </w:footnote>
  <w:footnote w:type="continuationSeparator" w:id="0">
    <w:p w14:paraId="4172E176" w14:textId="77777777" w:rsidR="009F1EEE" w:rsidRDefault="009F1EEE" w:rsidP="0060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0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4536"/>
      <w:gridCol w:w="3070"/>
    </w:tblGrid>
    <w:tr w:rsidR="00377CE9" w14:paraId="18B73086" w14:textId="77777777" w:rsidTr="002F2F41">
      <w:trPr>
        <w:trHeight w:val="1135"/>
      </w:trPr>
      <w:tc>
        <w:tcPr>
          <w:tcW w:w="2694" w:type="dxa"/>
        </w:tcPr>
        <w:p w14:paraId="34115EFE" w14:textId="0BB1647C" w:rsidR="00377CE9" w:rsidRDefault="00F13840" w:rsidP="00E01031">
          <w:pPr>
            <w:pStyle w:val="Encabezado"/>
            <w:tabs>
              <w:tab w:val="clear" w:pos="4252"/>
              <w:tab w:val="clear" w:pos="8504"/>
            </w:tabs>
            <w:ind w:right="-1418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2064" behindDoc="0" locked="0" layoutInCell="1" allowOverlap="1" wp14:anchorId="0CDFA7C2" wp14:editId="2B111E40">
                <wp:simplePos x="0" y="0"/>
                <wp:positionH relativeFrom="column">
                  <wp:posOffset>221615</wp:posOffset>
                </wp:positionH>
                <wp:positionV relativeFrom="paragraph">
                  <wp:posOffset>196215</wp:posOffset>
                </wp:positionV>
                <wp:extent cx="1981200" cy="692227"/>
                <wp:effectExtent l="0" t="0" r="0" b="0"/>
                <wp:wrapNone/>
                <wp:docPr id="193" name="Imagen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MC VIN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92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1975F36B" w14:textId="2ACE2315" w:rsidR="00377CE9" w:rsidRDefault="00F13840" w:rsidP="00E01031">
          <w:pPr>
            <w:pStyle w:val="Encabezado"/>
            <w:tabs>
              <w:tab w:val="clear" w:pos="4252"/>
              <w:tab w:val="clear" w:pos="8504"/>
            </w:tabs>
            <w:ind w:right="-1418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4112" behindDoc="0" locked="0" layoutInCell="1" allowOverlap="1" wp14:anchorId="108CFBF2" wp14:editId="66F3C09F">
                <wp:simplePos x="0" y="0"/>
                <wp:positionH relativeFrom="column">
                  <wp:posOffset>906780</wp:posOffset>
                </wp:positionH>
                <wp:positionV relativeFrom="paragraph">
                  <wp:posOffset>76296</wp:posOffset>
                </wp:positionV>
                <wp:extent cx="3369737" cy="759460"/>
                <wp:effectExtent l="0" t="0" r="2540" b="2540"/>
                <wp:wrapNone/>
                <wp:docPr id="6" name="Imagen 6" descr="Imagen que contiene Escala de tiem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magen que contiene Escala de tiemp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9737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0" w:type="dxa"/>
        </w:tcPr>
        <w:p w14:paraId="5D080BBD" w14:textId="43D3AE2F" w:rsidR="00377CE9" w:rsidRDefault="00377CE9" w:rsidP="002F2F41">
          <w:pPr>
            <w:pStyle w:val="Encabezado"/>
            <w:tabs>
              <w:tab w:val="clear" w:pos="4252"/>
              <w:tab w:val="clear" w:pos="8504"/>
            </w:tabs>
            <w:ind w:right="-1418"/>
            <w:jc w:val="center"/>
            <w:rPr>
              <w:noProof/>
            </w:rPr>
          </w:pPr>
        </w:p>
      </w:tc>
    </w:tr>
  </w:tbl>
  <w:p w14:paraId="46CD3682" w14:textId="4B177BE4" w:rsidR="00BF419E" w:rsidRDefault="00BF419E" w:rsidP="00000187">
    <w:pPr>
      <w:pStyle w:val="Encabezado"/>
      <w:tabs>
        <w:tab w:val="clear" w:pos="4252"/>
        <w:tab w:val="clear" w:pos="8504"/>
      </w:tabs>
      <w:ind w:left="-1418" w:right="-1418"/>
    </w:pPr>
  </w:p>
  <w:p w14:paraId="49B0EB0C" w14:textId="112547F9" w:rsidR="00BF419E" w:rsidRDefault="00BF41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18B"/>
    <w:multiLevelType w:val="hybridMultilevel"/>
    <w:tmpl w:val="CA5E2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402380">
      <w:numFmt w:val="bullet"/>
      <w:lvlText w:val="-"/>
      <w:lvlJc w:val="left"/>
      <w:pPr>
        <w:ind w:left="2160" w:hanging="180"/>
      </w:pPr>
      <w:rPr>
        <w:rFonts w:ascii="Trebuchet MS" w:eastAsia="Times New Roman" w:hAnsi="Trebuchet MS" w:cs="Times New Roman" w:hint="default"/>
        <w:b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B36"/>
    <w:multiLevelType w:val="hybridMultilevel"/>
    <w:tmpl w:val="CCAC6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07C5E"/>
    <w:multiLevelType w:val="hybridMultilevel"/>
    <w:tmpl w:val="9B6AB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597B"/>
    <w:multiLevelType w:val="hybridMultilevel"/>
    <w:tmpl w:val="31340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32CDF"/>
    <w:multiLevelType w:val="hybridMultilevel"/>
    <w:tmpl w:val="6BA659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439E"/>
    <w:multiLevelType w:val="hybridMultilevel"/>
    <w:tmpl w:val="7D0E01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A0DC2"/>
    <w:multiLevelType w:val="hybridMultilevel"/>
    <w:tmpl w:val="1444D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27EAA"/>
    <w:multiLevelType w:val="hybridMultilevel"/>
    <w:tmpl w:val="3DA443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B22630"/>
    <w:multiLevelType w:val="hybridMultilevel"/>
    <w:tmpl w:val="7E5AC9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24AD2"/>
    <w:multiLevelType w:val="hybridMultilevel"/>
    <w:tmpl w:val="9196C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74460"/>
    <w:multiLevelType w:val="hybridMultilevel"/>
    <w:tmpl w:val="C3A05FD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A40ECB"/>
    <w:multiLevelType w:val="multilevel"/>
    <w:tmpl w:val="70A4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907100"/>
    <w:multiLevelType w:val="hybridMultilevel"/>
    <w:tmpl w:val="C3369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53699"/>
    <w:multiLevelType w:val="multilevel"/>
    <w:tmpl w:val="B9C0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D20158"/>
    <w:multiLevelType w:val="hybridMultilevel"/>
    <w:tmpl w:val="33B639A8"/>
    <w:lvl w:ilvl="0" w:tplc="9834A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1E2989"/>
    <w:multiLevelType w:val="hybridMultilevel"/>
    <w:tmpl w:val="455A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40F1E"/>
    <w:multiLevelType w:val="hybridMultilevel"/>
    <w:tmpl w:val="3020A89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4C15737"/>
    <w:multiLevelType w:val="hybridMultilevel"/>
    <w:tmpl w:val="4F9223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E1426"/>
    <w:multiLevelType w:val="hybridMultilevel"/>
    <w:tmpl w:val="7266381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86D7E"/>
    <w:multiLevelType w:val="hybridMultilevel"/>
    <w:tmpl w:val="A496C038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49CD0D3A"/>
    <w:multiLevelType w:val="hybridMultilevel"/>
    <w:tmpl w:val="535E9642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1E21793"/>
    <w:multiLevelType w:val="hybridMultilevel"/>
    <w:tmpl w:val="1020FF32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 w15:restartNumberingAfterBreak="0">
    <w:nsid w:val="5323257A"/>
    <w:multiLevelType w:val="hybridMultilevel"/>
    <w:tmpl w:val="DBF01232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55236074"/>
    <w:multiLevelType w:val="hybridMultilevel"/>
    <w:tmpl w:val="F51CCA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70D52"/>
    <w:multiLevelType w:val="hybridMultilevel"/>
    <w:tmpl w:val="7ED64030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C1B49"/>
    <w:multiLevelType w:val="hybridMultilevel"/>
    <w:tmpl w:val="D85A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315F5"/>
    <w:multiLevelType w:val="hybridMultilevel"/>
    <w:tmpl w:val="028642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6C58BB"/>
    <w:multiLevelType w:val="hybridMultilevel"/>
    <w:tmpl w:val="92F686A2"/>
    <w:lvl w:ilvl="0" w:tplc="6E16D6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A7276"/>
    <w:multiLevelType w:val="hybridMultilevel"/>
    <w:tmpl w:val="B4DABC30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65A4046E"/>
    <w:multiLevelType w:val="hybridMultilevel"/>
    <w:tmpl w:val="B34853D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D6E8B"/>
    <w:multiLevelType w:val="hybridMultilevel"/>
    <w:tmpl w:val="EA1E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DBC">
      <w:numFmt w:val="bullet"/>
      <w:lvlText w:val="-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118EA"/>
    <w:multiLevelType w:val="hybridMultilevel"/>
    <w:tmpl w:val="F63877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425C0"/>
    <w:multiLevelType w:val="hybridMultilevel"/>
    <w:tmpl w:val="BA3CFE5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84C8C"/>
    <w:multiLevelType w:val="hybridMultilevel"/>
    <w:tmpl w:val="F0022DC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853F9"/>
    <w:multiLevelType w:val="hybridMultilevel"/>
    <w:tmpl w:val="9CD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A1367"/>
    <w:multiLevelType w:val="hybridMultilevel"/>
    <w:tmpl w:val="5D84E4AE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83551D1"/>
    <w:multiLevelType w:val="hybridMultilevel"/>
    <w:tmpl w:val="E8BE42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43656"/>
    <w:multiLevelType w:val="hybridMultilevel"/>
    <w:tmpl w:val="3EC459D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 w16cid:durableId="296641931">
    <w:abstractNumId w:val="19"/>
  </w:num>
  <w:num w:numId="2" w16cid:durableId="1991866858">
    <w:abstractNumId w:val="30"/>
  </w:num>
  <w:num w:numId="3" w16cid:durableId="1736318642">
    <w:abstractNumId w:val="15"/>
  </w:num>
  <w:num w:numId="4" w16cid:durableId="1692416311">
    <w:abstractNumId w:val="3"/>
  </w:num>
  <w:num w:numId="5" w16cid:durableId="1941597635">
    <w:abstractNumId w:val="10"/>
  </w:num>
  <w:num w:numId="6" w16cid:durableId="1096291774">
    <w:abstractNumId w:val="1"/>
  </w:num>
  <w:num w:numId="7" w16cid:durableId="746534103">
    <w:abstractNumId w:val="31"/>
  </w:num>
  <w:num w:numId="8" w16cid:durableId="1793089322">
    <w:abstractNumId w:val="26"/>
  </w:num>
  <w:num w:numId="9" w16cid:durableId="467015851">
    <w:abstractNumId w:val="4"/>
  </w:num>
  <w:num w:numId="10" w16cid:durableId="395857705">
    <w:abstractNumId w:val="35"/>
  </w:num>
  <w:num w:numId="11" w16cid:durableId="1501233785">
    <w:abstractNumId w:val="0"/>
  </w:num>
  <w:num w:numId="12" w16cid:durableId="764113166">
    <w:abstractNumId w:val="28"/>
  </w:num>
  <w:num w:numId="13" w16cid:durableId="629362591">
    <w:abstractNumId w:val="27"/>
  </w:num>
  <w:num w:numId="14" w16cid:durableId="1413697442">
    <w:abstractNumId w:val="22"/>
  </w:num>
  <w:num w:numId="15" w16cid:durableId="212931989">
    <w:abstractNumId w:val="38"/>
  </w:num>
  <w:num w:numId="16" w16cid:durableId="1396201547">
    <w:abstractNumId w:val="2"/>
  </w:num>
  <w:num w:numId="17" w16cid:durableId="1323511800">
    <w:abstractNumId w:val="24"/>
  </w:num>
  <w:num w:numId="18" w16cid:durableId="757366688">
    <w:abstractNumId w:val="17"/>
  </w:num>
  <w:num w:numId="19" w16cid:durableId="2019649837">
    <w:abstractNumId w:val="20"/>
  </w:num>
  <w:num w:numId="20" w16cid:durableId="988172547">
    <w:abstractNumId w:val="21"/>
  </w:num>
  <w:num w:numId="21" w16cid:durableId="2035493365">
    <w:abstractNumId w:val="11"/>
  </w:num>
  <w:num w:numId="22" w16cid:durableId="775519668">
    <w:abstractNumId w:val="32"/>
  </w:num>
  <w:num w:numId="23" w16cid:durableId="1712730197">
    <w:abstractNumId w:val="16"/>
  </w:num>
  <w:num w:numId="24" w16cid:durableId="1363479598">
    <w:abstractNumId w:val="18"/>
  </w:num>
  <w:num w:numId="25" w16cid:durableId="1584801878">
    <w:abstractNumId w:val="5"/>
  </w:num>
  <w:num w:numId="26" w16cid:durableId="1424572530">
    <w:abstractNumId w:val="37"/>
  </w:num>
  <w:num w:numId="27" w16cid:durableId="1688556864">
    <w:abstractNumId w:val="8"/>
  </w:num>
  <w:num w:numId="28" w16cid:durableId="1358700867">
    <w:abstractNumId w:val="34"/>
  </w:num>
  <w:num w:numId="29" w16cid:durableId="1220245545">
    <w:abstractNumId w:val="25"/>
  </w:num>
  <w:num w:numId="30" w16cid:durableId="866215041">
    <w:abstractNumId w:val="33"/>
  </w:num>
  <w:num w:numId="31" w16cid:durableId="1425880343">
    <w:abstractNumId w:val="23"/>
  </w:num>
  <w:num w:numId="32" w16cid:durableId="1056392243">
    <w:abstractNumId w:val="36"/>
  </w:num>
  <w:num w:numId="33" w16cid:durableId="846793199">
    <w:abstractNumId w:val="9"/>
  </w:num>
  <w:num w:numId="34" w16cid:durableId="409697258">
    <w:abstractNumId w:val="7"/>
  </w:num>
  <w:num w:numId="35" w16cid:durableId="840579610">
    <w:abstractNumId w:val="12"/>
  </w:num>
  <w:num w:numId="36" w16cid:durableId="1334795363">
    <w:abstractNumId w:val="14"/>
  </w:num>
  <w:num w:numId="37" w16cid:durableId="177280980">
    <w:abstractNumId w:val="13"/>
  </w:num>
  <w:num w:numId="38" w16cid:durableId="551771162">
    <w:abstractNumId w:val="29"/>
  </w:num>
  <w:num w:numId="39" w16cid:durableId="107969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33"/>
    <w:rsid w:val="00000187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60D1"/>
    <w:rsid w:val="00016AD5"/>
    <w:rsid w:val="00016B8F"/>
    <w:rsid w:val="000209FF"/>
    <w:rsid w:val="0002221F"/>
    <w:rsid w:val="000238B5"/>
    <w:rsid w:val="00025B7D"/>
    <w:rsid w:val="00027988"/>
    <w:rsid w:val="00027B02"/>
    <w:rsid w:val="000318CF"/>
    <w:rsid w:val="00032FBD"/>
    <w:rsid w:val="0003409E"/>
    <w:rsid w:val="00035378"/>
    <w:rsid w:val="00035CA3"/>
    <w:rsid w:val="00036464"/>
    <w:rsid w:val="00036473"/>
    <w:rsid w:val="000400D8"/>
    <w:rsid w:val="00041E50"/>
    <w:rsid w:val="00043042"/>
    <w:rsid w:val="00044BCE"/>
    <w:rsid w:val="00045387"/>
    <w:rsid w:val="000466A5"/>
    <w:rsid w:val="00052D78"/>
    <w:rsid w:val="00053049"/>
    <w:rsid w:val="000531E4"/>
    <w:rsid w:val="00053D29"/>
    <w:rsid w:val="00055664"/>
    <w:rsid w:val="000569E0"/>
    <w:rsid w:val="00056D9F"/>
    <w:rsid w:val="0005744B"/>
    <w:rsid w:val="00057EEB"/>
    <w:rsid w:val="000604D2"/>
    <w:rsid w:val="000610BF"/>
    <w:rsid w:val="00061AFC"/>
    <w:rsid w:val="00063A8D"/>
    <w:rsid w:val="00065639"/>
    <w:rsid w:val="00067029"/>
    <w:rsid w:val="000678AD"/>
    <w:rsid w:val="00071C53"/>
    <w:rsid w:val="00071CF5"/>
    <w:rsid w:val="0007339F"/>
    <w:rsid w:val="0007573F"/>
    <w:rsid w:val="00075FB1"/>
    <w:rsid w:val="00075FD5"/>
    <w:rsid w:val="0007780C"/>
    <w:rsid w:val="00081BD4"/>
    <w:rsid w:val="00081F6E"/>
    <w:rsid w:val="000820AC"/>
    <w:rsid w:val="000826F9"/>
    <w:rsid w:val="00084E27"/>
    <w:rsid w:val="0008557E"/>
    <w:rsid w:val="000855D3"/>
    <w:rsid w:val="00085F01"/>
    <w:rsid w:val="0008636B"/>
    <w:rsid w:val="00086442"/>
    <w:rsid w:val="00086A3D"/>
    <w:rsid w:val="000901DE"/>
    <w:rsid w:val="0009117C"/>
    <w:rsid w:val="00092957"/>
    <w:rsid w:val="00092EB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4F18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2E25"/>
    <w:rsid w:val="000B3423"/>
    <w:rsid w:val="000B3E28"/>
    <w:rsid w:val="000B4571"/>
    <w:rsid w:val="000B4FF6"/>
    <w:rsid w:val="000B6D24"/>
    <w:rsid w:val="000B74C5"/>
    <w:rsid w:val="000B78D6"/>
    <w:rsid w:val="000C0290"/>
    <w:rsid w:val="000C147C"/>
    <w:rsid w:val="000C2206"/>
    <w:rsid w:val="000C3082"/>
    <w:rsid w:val="000C3D5B"/>
    <w:rsid w:val="000C457D"/>
    <w:rsid w:val="000C45A0"/>
    <w:rsid w:val="000C495C"/>
    <w:rsid w:val="000C5748"/>
    <w:rsid w:val="000C583E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F0BCB"/>
    <w:rsid w:val="000F18AD"/>
    <w:rsid w:val="000F1933"/>
    <w:rsid w:val="000F1A60"/>
    <w:rsid w:val="000F3D6A"/>
    <w:rsid w:val="000F5192"/>
    <w:rsid w:val="000F57A5"/>
    <w:rsid w:val="000F76F2"/>
    <w:rsid w:val="000F7EC6"/>
    <w:rsid w:val="00100555"/>
    <w:rsid w:val="00100EEE"/>
    <w:rsid w:val="001019C3"/>
    <w:rsid w:val="00101D42"/>
    <w:rsid w:val="00102B1B"/>
    <w:rsid w:val="0010356D"/>
    <w:rsid w:val="001036C4"/>
    <w:rsid w:val="001041FB"/>
    <w:rsid w:val="00104A5B"/>
    <w:rsid w:val="00104D59"/>
    <w:rsid w:val="001055B9"/>
    <w:rsid w:val="001059C1"/>
    <w:rsid w:val="0010677B"/>
    <w:rsid w:val="00107AA4"/>
    <w:rsid w:val="00107B30"/>
    <w:rsid w:val="00110E88"/>
    <w:rsid w:val="001116F5"/>
    <w:rsid w:val="00111BD1"/>
    <w:rsid w:val="0011274E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7220"/>
    <w:rsid w:val="00137323"/>
    <w:rsid w:val="0014087F"/>
    <w:rsid w:val="00140963"/>
    <w:rsid w:val="00141CDB"/>
    <w:rsid w:val="00142E78"/>
    <w:rsid w:val="00143844"/>
    <w:rsid w:val="001459F4"/>
    <w:rsid w:val="001476FD"/>
    <w:rsid w:val="001516CA"/>
    <w:rsid w:val="00151C9D"/>
    <w:rsid w:val="00151DD1"/>
    <w:rsid w:val="00152457"/>
    <w:rsid w:val="00153868"/>
    <w:rsid w:val="001551FC"/>
    <w:rsid w:val="00160BD0"/>
    <w:rsid w:val="00160DFA"/>
    <w:rsid w:val="0016111F"/>
    <w:rsid w:val="00162C72"/>
    <w:rsid w:val="0016746F"/>
    <w:rsid w:val="00170523"/>
    <w:rsid w:val="00171325"/>
    <w:rsid w:val="001713D7"/>
    <w:rsid w:val="00172888"/>
    <w:rsid w:val="001729A5"/>
    <w:rsid w:val="00174535"/>
    <w:rsid w:val="00174DB1"/>
    <w:rsid w:val="0017573F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23A3"/>
    <w:rsid w:val="001A30C8"/>
    <w:rsid w:val="001A572B"/>
    <w:rsid w:val="001A5FE8"/>
    <w:rsid w:val="001A7DC9"/>
    <w:rsid w:val="001B1382"/>
    <w:rsid w:val="001B1587"/>
    <w:rsid w:val="001B1A1A"/>
    <w:rsid w:val="001B1B63"/>
    <w:rsid w:val="001B219F"/>
    <w:rsid w:val="001B4310"/>
    <w:rsid w:val="001B4BFC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75A2"/>
    <w:rsid w:val="001C766E"/>
    <w:rsid w:val="001D14C1"/>
    <w:rsid w:val="001D16C2"/>
    <w:rsid w:val="001D1BB8"/>
    <w:rsid w:val="001D24CB"/>
    <w:rsid w:val="001D2AC9"/>
    <w:rsid w:val="001D37BC"/>
    <w:rsid w:val="001D4626"/>
    <w:rsid w:val="001D4A28"/>
    <w:rsid w:val="001D705C"/>
    <w:rsid w:val="001D73B3"/>
    <w:rsid w:val="001D74BD"/>
    <w:rsid w:val="001D75CB"/>
    <w:rsid w:val="001D7937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9A"/>
    <w:rsid w:val="001E78C0"/>
    <w:rsid w:val="001F0637"/>
    <w:rsid w:val="001F1052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10014"/>
    <w:rsid w:val="0021016C"/>
    <w:rsid w:val="00210914"/>
    <w:rsid w:val="002112BF"/>
    <w:rsid w:val="00211322"/>
    <w:rsid w:val="00211862"/>
    <w:rsid w:val="00211A78"/>
    <w:rsid w:val="002127E0"/>
    <w:rsid w:val="002127E5"/>
    <w:rsid w:val="00214F2B"/>
    <w:rsid w:val="0021581D"/>
    <w:rsid w:val="0021655C"/>
    <w:rsid w:val="002165E5"/>
    <w:rsid w:val="0021708F"/>
    <w:rsid w:val="00217E53"/>
    <w:rsid w:val="002205B7"/>
    <w:rsid w:val="00220D0E"/>
    <w:rsid w:val="00220EA0"/>
    <w:rsid w:val="00221F2B"/>
    <w:rsid w:val="002221A5"/>
    <w:rsid w:val="00223AF7"/>
    <w:rsid w:val="00224503"/>
    <w:rsid w:val="00225FFD"/>
    <w:rsid w:val="00226418"/>
    <w:rsid w:val="00227A69"/>
    <w:rsid w:val="00230CF5"/>
    <w:rsid w:val="0023302B"/>
    <w:rsid w:val="00233978"/>
    <w:rsid w:val="00235AAA"/>
    <w:rsid w:val="0023723B"/>
    <w:rsid w:val="0023797F"/>
    <w:rsid w:val="00242E04"/>
    <w:rsid w:val="00243718"/>
    <w:rsid w:val="0024422E"/>
    <w:rsid w:val="00244390"/>
    <w:rsid w:val="00244447"/>
    <w:rsid w:val="00244A22"/>
    <w:rsid w:val="00247138"/>
    <w:rsid w:val="00247B6C"/>
    <w:rsid w:val="00250C74"/>
    <w:rsid w:val="00251CA5"/>
    <w:rsid w:val="002522F8"/>
    <w:rsid w:val="002524D9"/>
    <w:rsid w:val="00255E8D"/>
    <w:rsid w:val="00255EB0"/>
    <w:rsid w:val="00256091"/>
    <w:rsid w:val="0025719A"/>
    <w:rsid w:val="00260AC4"/>
    <w:rsid w:val="00260B2E"/>
    <w:rsid w:val="002616EA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6EF7"/>
    <w:rsid w:val="00277A9D"/>
    <w:rsid w:val="00277B63"/>
    <w:rsid w:val="0028050A"/>
    <w:rsid w:val="00280AF3"/>
    <w:rsid w:val="0028131B"/>
    <w:rsid w:val="00281B46"/>
    <w:rsid w:val="002849A8"/>
    <w:rsid w:val="0028703D"/>
    <w:rsid w:val="00287656"/>
    <w:rsid w:val="00291D08"/>
    <w:rsid w:val="00293213"/>
    <w:rsid w:val="00293866"/>
    <w:rsid w:val="00294433"/>
    <w:rsid w:val="00294AC2"/>
    <w:rsid w:val="00294BC6"/>
    <w:rsid w:val="0029721B"/>
    <w:rsid w:val="002A159C"/>
    <w:rsid w:val="002A179E"/>
    <w:rsid w:val="002A2331"/>
    <w:rsid w:val="002A2F4B"/>
    <w:rsid w:val="002A36D9"/>
    <w:rsid w:val="002A435C"/>
    <w:rsid w:val="002B169E"/>
    <w:rsid w:val="002B21A1"/>
    <w:rsid w:val="002B2727"/>
    <w:rsid w:val="002B55E7"/>
    <w:rsid w:val="002B5E7E"/>
    <w:rsid w:val="002B62A0"/>
    <w:rsid w:val="002B6481"/>
    <w:rsid w:val="002B6811"/>
    <w:rsid w:val="002B6F4F"/>
    <w:rsid w:val="002B7A7F"/>
    <w:rsid w:val="002C02F2"/>
    <w:rsid w:val="002C1863"/>
    <w:rsid w:val="002C2B33"/>
    <w:rsid w:val="002C2CFD"/>
    <w:rsid w:val="002C3DBE"/>
    <w:rsid w:val="002C3EF1"/>
    <w:rsid w:val="002C43D4"/>
    <w:rsid w:val="002C4EC8"/>
    <w:rsid w:val="002C4FC4"/>
    <w:rsid w:val="002C54AA"/>
    <w:rsid w:val="002C5D2D"/>
    <w:rsid w:val="002C5D6F"/>
    <w:rsid w:val="002C6BDB"/>
    <w:rsid w:val="002C73DA"/>
    <w:rsid w:val="002C7765"/>
    <w:rsid w:val="002D0A78"/>
    <w:rsid w:val="002D2544"/>
    <w:rsid w:val="002D35F0"/>
    <w:rsid w:val="002D4741"/>
    <w:rsid w:val="002D4D0C"/>
    <w:rsid w:val="002D5324"/>
    <w:rsid w:val="002E093C"/>
    <w:rsid w:val="002E0CE1"/>
    <w:rsid w:val="002E1400"/>
    <w:rsid w:val="002E196E"/>
    <w:rsid w:val="002E2447"/>
    <w:rsid w:val="002E2FEF"/>
    <w:rsid w:val="002E4231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2F41"/>
    <w:rsid w:val="002F4A9A"/>
    <w:rsid w:val="002F5D96"/>
    <w:rsid w:val="002F63F8"/>
    <w:rsid w:val="002F683F"/>
    <w:rsid w:val="002F6CCB"/>
    <w:rsid w:val="002F7DAE"/>
    <w:rsid w:val="003006E2"/>
    <w:rsid w:val="00303773"/>
    <w:rsid w:val="00304F79"/>
    <w:rsid w:val="00305663"/>
    <w:rsid w:val="00305BBD"/>
    <w:rsid w:val="00311DB4"/>
    <w:rsid w:val="0031324C"/>
    <w:rsid w:val="00314362"/>
    <w:rsid w:val="003144B4"/>
    <w:rsid w:val="00320F08"/>
    <w:rsid w:val="0032119C"/>
    <w:rsid w:val="003231CE"/>
    <w:rsid w:val="0032443A"/>
    <w:rsid w:val="003246E1"/>
    <w:rsid w:val="0032612B"/>
    <w:rsid w:val="00326541"/>
    <w:rsid w:val="00326D59"/>
    <w:rsid w:val="00326DEC"/>
    <w:rsid w:val="00327002"/>
    <w:rsid w:val="00327B3B"/>
    <w:rsid w:val="0033129D"/>
    <w:rsid w:val="0033137E"/>
    <w:rsid w:val="00335AC3"/>
    <w:rsid w:val="00335E3B"/>
    <w:rsid w:val="003374DC"/>
    <w:rsid w:val="0034133A"/>
    <w:rsid w:val="00341766"/>
    <w:rsid w:val="003429C4"/>
    <w:rsid w:val="00342B92"/>
    <w:rsid w:val="00343181"/>
    <w:rsid w:val="003441AC"/>
    <w:rsid w:val="003444B4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5A1A"/>
    <w:rsid w:val="00376CD6"/>
    <w:rsid w:val="00377A53"/>
    <w:rsid w:val="00377CE9"/>
    <w:rsid w:val="00380CCD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9747F"/>
    <w:rsid w:val="003A0789"/>
    <w:rsid w:val="003A13A1"/>
    <w:rsid w:val="003A161B"/>
    <w:rsid w:val="003A3114"/>
    <w:rsid w:val="003A34BF"/>
    <w:rsid w:val="003A5D9D"/>
    <w:rsid w:val="003B007A"/>
    <w:rsid w:val="003B029C"/>
    <w:rsid w:val="003B084D"/>
    <w:rsid w:val="003B22C7"/>
    <w:rsid w:val="003B2BE9"/>
    <w:rsid w:val="003B3593"/>
    <w:rsid w:val="003B3AC8"/>
    <w:rsid w:val="003B3E3E"/>
    <w:rsid w:val="003B4AF2"/>
    <w:rsid w:val="003B4CDD"/>
    <w:rsid w:val="003B4EAF"/>
    <w:rsid w:val="003B614F"/>
    <w:rsid w:val="003B7848"/>
    <w:rsid w:val="003C0A6C"/>
    <w:rsid w:val="003C16C5"/>
    <w:rsid w:val="003C3083"/>
    <w:rsid w:val="003C3241"/>
    <w:rsid w:val="003C34BD"/>
    <w:rsid w:val="003C431E"/>
    <w:rsid w:val="003C7CD3"/>
    <w:rsid w:val="003D060C"/>
    <w:rsid w:val="003D1C52"/>
    <w:rsid w:val="003D2F71"/>
    <w:rsid w:val="003D364E"/>
    <w:rsid w:val="003D4657"/>
    <w:rsid w:val="003D4A83"/>
    <w:rsid w:val="003D5D73"/>
    <w:rsid w:val="003D6FBE"/>
    <w:rsid w:val="003D7069"/>
    <w:rsid w:val="003E1E09"/>
    <w:rsid w:val="003E350D"/>
    <w:rsid w:val="003E3A18"/>
    <w:rsid w:val="003E4065"/>
    <w:rsid w:val="003E43FB"/>
    <w:rsid w:val="003E4539"/>
    <w:rsid w:val="003E4FD8"/>
    <w:rsid w:val="003E5964"/>
    <w:rsid w:val="003E6014"/>
    <w:rsid w:val="003F104C"/>
    <w:rsid w:val="003F13E5"/>
    <w:rsid w:val="003F206A"/>
    <w:rsid w:val="003F4425"/>
    <w:rsid w:val="003F5A3A"/>
    <w:rsid w:val="003F665D"/>
    <w:rsid w:val="003F6E69"/>
    <w:rsid w:val="003F710C"/>
    <w:rsid w:val="003F761C"/>
    <w:rsid w:val="003F779D"/>
    <w:rsid w:val="004018BB"/>
    <w:rsid w:val="00402843"/>
    <w:rsid w:val="004029D8"/>
    <w:rsid w:val="00403097"/>
    <w:rsid w:val="0040550B"/>
    <w:rsid w:val="00406A30"/>
    <w:rsid w:val="00406D45"/>
    <w:rsid w:val="004073F7"/>
    <w:rsid w:val="0040765C"/>
    <w:rsid w:val="004079DE"/>
    <w:rsid w:val="00407A8E"/>
    <w:rsid w:val="00414B3C"/>
    <w:rsid w:val="00415BC0"/>
    <w:rsid w:val="00415E32"/>
    <w:rsid w:val="00416112"/>
    <w:rsid w:val="00417694"/>
    <w:rsid w:val="0042028D"/>
    <w:rsid w:val="00420719"/>
    <w:rsid w:val="0042133A"/>
    <w:rsid w:val="004230CE"/>
    <w:rsid w:val="004238A7"/>
    <w:rsid w:val="00423C0E"/>
    <w:rsid w:val="00423E0B"/>
    <w:rsid w:val="00425714"/>
    <w:rsid w:val="00426B85"/>
    <w:rsid w:val="00426F91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25CC"/>
    <w:rsid w:val="00453F70"/>
    <w:rsid w:val="004551BC"/>
    <w:rsid w:val="00455D17"/>
    <w:rsid w:val="004560EC"/>
    <w:rsid w:val="00461021"/>
    <w:rsid w:val="00461B8F"/>
    <w:rsid w:val="004632A0"/>
    <w:rsid w:val="00463EB4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753C7"/>
    <w:rsid w:val="00476322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3545"/>
    <w:rsid w:val="00494374"/>
    <w:rsid w:val="004945B8"/>
    <w:rsid w:val="004946DB"/>
    <w:rsid w:val="00495CC5"/>
    <w:rsid w:val="00495F71"/>
    <w:rsid w:val="004961E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4CC3"/>
    <w:rsid w:val="004A5152"/>
    <w:rsid w:val="004A52A0"/>
    <w:rsid w:val="004A5D3E"/>
    <w:rsid w:val="004B048B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1E85"/>
    <w:rsid w:val="004D30A6"/>
    <w:rsid w:val="004D3CC6"/>
    <w:rsid w:val="004D4464"/>
    <w:rsid w:val="004D4B5A"/>
    <w:rsid w:val="004D548D"/>
    <w:rsid w:val="004D5720"/>
    <w:rsid w:val="004D61E2"/>
    <w:rsid w:val="004D7628"/>
    <w:rsid w:val="004E211E"/>
    <w:rsid w:val="004E2290"/>
    <w:rsid w:val="004E2C4F"/>
    <w:rsid w:val="004E2C97"/>
    <w:rsid w:val="004E3543"/>
    <w:rsid w:val="004E35A2"/>
    <w:rsid w:val="004E46BA"/>
    <w:rsid w:val="004E54BC"/>
    <w:rsid w:val="004E571C"/>
    <w:rsid w:val="004E5B2C"/>
    <w:rsid w:val="004E5FAC"/>
    <w:rsid w:val="004E7828"/>
    <w:rsid w:val="004F004E"/>
    <w:rsid w:val="004F27D5"/>
    <w:rsid w:val="004F2BAE"/>
    <w:rsid w:val="004F3219"/>
    <w:rsid w:val="004F39E0"/>
    <w:rsid w:val="004F5056"/>
    <w:rsid w:val="004F714E"/>
    <w:rsid w:val="004F736D"/>
    <w:rsid w:val="004F752F"/>
    <w:rsid w:val="004F7750"/>
    <w:rsid w:val="004F7C04"/>
    <w:rsid w:val="0050005A"/>
    <w:rsid w:val="00500094"/>
    <w:rsid w:val="005005F5"/>
    <w:rsid w:val="005009F5"/>
    <w:rsid w:val="0050159E"/>
    <w:rsid w:val="005027F3"/>
    <w:rsid w:val="00502F80"/>
    <w:rsid w:val="00503454"/>
    <w:rsid w:val="00503738"/>
    <w:rsid w:val="005071FF"/>
    <w:rsid w:val="00507DAB"/>
    <w:rsid w:val="005109AD"/>
    <w:rsid w:val="005141FA"/>
    <w:rsid w:val="005143A2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25E5F"/>
    <w:rsid w:val="00530EC8"/>
    <w:rsid w:val="0053166A"/>
    <w:rsid w:val="005316D3"/>
    <w:rsid w:val="00531ACA"/>
    <w:rsid w:val="00531BD2"/>
    <w:rsid w:val="00532FDE"/>
    <w:rsid w:val="005330EB"/>
    <w:rsid w:val="005333A4"/>
    <w:rsid w:val="005346B9"/>
    <w:rsid w:val="00535EE1"/>
    <w:rsid w:val="0053643F"/>
    <w:rsid w:val="00536C6B"/>
    <w:rsid w:val="00536CE1"/>
    <w:rsid w:val="005406AD"/>
    <w:rsid w:val="00544D5F"/>
    <w:rsid w:val="005450EC"/>
    <w:rsid w:val="00545377"/>
    <w:rsid w:val="00550AA9"/>
    <w:rsid w:val="00551874"/>
    <w:rsid w:val="00552607"/>
    <w:rsid w:val="00553ADF"/>
    <w:rsid w:val="005541C0"/>
    <w:rsid w:val="00554993"/>
    <w:rsid w:val="005568CA"/>
    <w:rsid w:val="00557551"/>
    <w:rsid w:val="005576AB"/>
    <w:rsid w:val="00560EDB"/>
    <w:rsid w:val="0056221A"/>
    <w:rsid w:val="00562ED2"/>
    <w:rsid w:val="00564A44"/>
    <w:rsid w:val="00564C6F"/>
    <w:rsid w:val="00566D4B"/>
    <w:rsid w:val="0056776C"/>
    <w:rsid w:val="00567A6D"/>
    <w:rsid w:val="00570965"/>
    <w:rsid w:val="00570F18"/>
    <w:rsid w:val="00572D28"/>
    <w:rsid w:val="00573647"/>
    <w:rsid w:val="005745B3"/>
    <w:rsid w:val="00574CE2"/>
    <w:rsid w:val="00574D8D"/>
    <w:rsid w:val="00574FFB"/>
    <w:rsid w:val="00575640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2D26"/>
    <w:rsid w:val="00593327"/>
    <w:rsid w:val="00593E18"/>
    <w:rsid w:val="00593E48"/>
    <w:rsid w:val="005942F4"/>
    <w:rsid w:val="00594F44"/>
    <w:rsid w:val="005951E1"/>
    <w:rsid w:val="005953DB"/>
    <w:rsid w:val="0059787D"/>
    <w:rsid w:val="00597C8A"/>
    <w:rsid w:val="005A050D"/>
    <w:rsid w:val="005A0E77"/>
    <w:rsid w:val="005A199C"/>
    <w:rsid w:val="005A1A62"/>
    <w:rsid w:val="005A21A2"/>
    <w:rsid w:val="005A2EF5"/>
    <w:rsid w:val="005A3A00"/>
    <w:rsid w:val="005A3EF7"/>
    <w:rsid w:val="005B0CFF"/>
    <w:rsid w:val="005B0FA9"/>
    <w:rsid w:val="005B17D2"/>
    <w:rsid w:val="005B18EE"/>
    <w:rsid w:val="005B2AAF"/>
    <w:rsid w:val="005B5031"/>
    <w:rsid w:val="005B5060"/>
    <w:rsid w:val="005B532C"/>
    <w:rsid w:val="005B66C2"/>
    <w:rsid w:val="005B738B"/>
    <w:rsid w:val="005B7CE6"/>
    <w:rsid w:val="005C0052"/>
    <w:rsid w:val="005C0AD0"/>
    <w:rsid w:val="005C1B25"/>
    <w:rsid w:val="005C2622"/>
    <w:rsid w:val="005C325E"/>
    <w:rsid w:val="005C34FA"/>
    <w:rsid w:val="005C41F5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739F"/>
    <w:rsid w:val="005D7ED4"/>
    <w:rsid w:val="005D7ED7"/>
    <w:rsid w:val="005E03C9"/>
    <w:rsid w:val="005E078F"/>
    <w:rsid w:val="005E3159"/>
    <w:rsid w:val="005E3368"/>
    <w:rsid w:val="005E41B4"/>
    <w:rsid w:val="005E6243"/>
    <w:rsid w:val="005E7987"/>
    <w:rsid w:val="005F0453"/>
    <w:rsid w:val="005F22E8"/>
    <w:rsid w:val="005F26E0"/>
    <w:rsid w:val="005F2BA2"/>
    <w:rsid w:val="005F3BD4"/>
    <w:rsid w:val="005F4AA7"/>
    <w:rsid w:val="005F6086"/>
    <w:rsid w:val="005F658C"/>
    <w:rsid w:val="005F73BC"/>
    <w:rsid w:val="0060121F"/>
    <w:rsid w:val="00601655"/>
    <w:rsid w:val="00601B09"/>
    <w:rsid w:val="00602D63"/>
    <w:rsid w:val="00602FC8"/>
    <w:rsid w:val="00604037"/>
    <w:rsid w:val="006057B1"/>
    <w:rsid w:val="00605A50"/>
    <w:rsid w:val="00610388"/>
    <w:rsid w:val="006120D3"/>
    <w:rsid w:val="006127B1"/>
    <w:rsid w:val="00614B02"/>
    <w:rsid w:val="00614BB0"/>
    <w:rsid w:val="006161FA"/>
    <w:rsid w:val="00616350"/>
    <w:rsid w:val="00617693"/>
    <w:rsid w:val="00620EC2"/>
    <w:rsid w:val="006213A5"/>
    <w:rsid w:val="00622C90"/>
    <w:rsid w:val="006237D5"/>
    <w:rsid w:val="0062479E"/>
    <w:rsid w:val="00624AF4"/>
    <w:rsid w:val="00624E11"/>
    <w:rsid w:val="00624F8B"/>
    <w:rsid w:val="0062658E"/>
    <w:rsid w:val="00627457"/>
    <w:rsid w:val="00630B93"/>
    <w:rsid w:val="006315BB"/>
    <w:rsid w:val="00631606"/>
    <w:rsid w:val="00633544"/>
    <w:rsid w:val="00633838"/>
    <w:rsid w:val="00633CCC"/>
    <w:rsid w:val="00634653"/>
    <w:rsid w:val="00634FFD"/>
    <w:rsid w:val="0063524A"/>
    <w:rsid w:val="00636B0F"/>
    <w:rsid w:val="00637EA4"/>
    <w:rsid w:val="00643A55"/>
    <w:rsid w:val="00646BB5"/>
    <w:rsid w:val="00652607"/>
    <w:rsid w:val="00653DA9"/>
    <w:rsid w:val="0065454C"/>
    <w:rsid w:val="00654631"/>
    <w:rsid w:val="00656198"/>
    <w:rsid w:val="006562EF"/>
    <w:rsid w:val="006579B4"/>
    <w:rsid w:val="00661227"/>
    <w:rsid w:val="00661306"/>
    <w:rsid w:val="00661628"/>
    <w:rsid w:val="006626D4"/>
    <w:rsid w:val="00662823"/>
    <w:rsid w:val="0066335A"/>
    <w:rsid w:val="00663BEC"/>
    <w:rsid w:val="00665748"/>
    <w:rsid w:val="006664EC"/>
    <w:rsid w:val="006674AC"/>
    <w:rsid w:val="00667F26"/>
    <w:rsid w:val="00671D1D"/>
    <w:rsid w:val="0067286E"/>
    <w:rsid w:val="00673C25"/>
    <w:rsid w:val="006741EB"/>
    <w:rsid w:val="006765C4"/>
    <w:rsid w:val="0068074B"/>
    <w:rsid w:val="00680BF7"/>
    <w:rsid w:val="006820CD"/>
    <w:rsid w:val="00682896"/>
    <w:rsid w:val="006833C1"/>
    <w:rsid w:val="0068462C"/>
    <w:rsid w:val="00684D5A"/>
    <w:rsid w:val="0068550E"/>
    <w:rsid w:val="006868B0"/>
    <w:rsid w:val="00686BDF"/>
    <w:rsid w:val="00686FAA"/>
    <w:rsid w:val="006874B9"/>
    <w:rsid w:val="00687C07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1ADD"/>
    <w:rsid w:val="006A47A4"/>
    <w:rsid w:val="006A56CC"/>
    <w:rsid w:val="006A5701"/>
    <w:rsid w:val="006B0ECF"/>
    <w:rsid w:val="006B1A5B"/>
    <w:rsid w:val="006B3187"/>
    <w:rsid w:val="006B4195"/>
    <w:rsid w:val="006B596F"/>
    <w:rsid w:val="006B6BBA"/>
    <w:rsid w:val="006B740F"/>
    <w:rsid w:val="006B7519"/>
    <w:rsid w:val="006C0F55"/>
    <w:rsid w:val="006C103E"/>
    <w:rsid w:val="006C15CF"/>
    <w:rsid w:val="006C22CE"/>
    <w:rsid w:val="006C33F3"/>
    <w:rsid w:val="006C409C"/>
    <w:rsid w:val="006C77F9"/>
    <w:rsid w:val="006C793C"/>
    <w:rsid w:val="006D0561"/>
    <w:rsid w:val="006D1EB3"/>
    <w:rsid w:val="006D300D"/>
    <w:rsid w:val="006D4B40"/>
    <w:rsid w:val="006E081B"/>
    <w:rsid w:val="006E349F"/>
    <w:rsid w:val="006E43FD"/>
    <w:rsid w:val="006E7026"/>
    <w:rsid w:val="006F00A5"/>
    <w:rsid w:val="006F070C"/>
    <w:rsid w:val="006F0B15"/>
    <w:rsid w:val="006F1AFC"/>
    <w:rsid w:val="006F4CC4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360"/>
    <w:rsid w:val="00710657"/>
    <w:rsid w:val="00711775"/>
    <w:rsid w:val="00712A78"/>
    <w:rsid w:val="00712B17"/>
    <w:rsid w:val="00712B31"/>
    <w:rsid w:val="00713394"/>
    <w:rsid w:val="007156AE"/>
    <w:rsid w:val="007160F2"/>
    <w:rsid w:val="00717BB8"/>
    <w:rsid w:val="00721A49"/>
    <w:rsid w:val="007225FB"/>
    <w:rsid w:val="0072703A"/>
    <w:rsid w:val="00730A41"/>
    <w:rsid w:val="00730BC4"/>
    <w:rsid w:val="007312A9"/>
    <w:rsid w:val="00732E25"/>
    <w:rsid w:val="00733D57"/>
    <w:rsid w:val="007342D8"/>
    <w:rsid w:val="0073625F"/>
    <w:rsid w:val="0073688E"/>
    <w:rsid w:val="00736B27"/>
    <w:rsid w:val="007377AB"/>
    <w:rsid w:val="00741B3C"/>
    <w:rsid w:val="00742331"/>
    <w:rsid w:val="00742FA5"/>
    <w:rsid w:val="00743FE7"/>
    <w:rsid w:val="0074472C"/>
    <w:rsid w:val="007452DA"/>
    <w:rsid w:val="00746B73"/>
    <w:rsid w:val="00751537"/>
    <w:rsid w:val="00751805"/>
    <w:rsid w:val="007527BF"/>
    <w:rsid w:val="00752A92"/>
    <w:rsid w:val="00752BF8"/>
    <w:rsid w:val="00752FD2"/>
    <w:rsid w:val="00754DB4"/>
    <w:rsid w:val="00754E6B"/>
    <w:rsid w:val="00755628"/>
    <w:rsid w:val="00756B88"/>
    <w:rsid w:val="007571C4"/>
    <w:rsid w:val="00760878"/>
    <w:rsid w:val="0076449D"/>
    <w:rsid w:val="00766664"/>
    <w:rsid w:val="00766783"/>
    <w:rsid w:val="007670F6"/>
    <w:rsid w:val="00771BE5"/>
    <w:rsid w:val="00771F9A"/>
    <w:rsid w:val="007723B3"/>
    <w:rsid w:val="00772414"/>
    <w:rsid w:val="0077289B"/>
    <w:rsid w:val="00772CA8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111"/>
    <w:rsid w:val="0078625E"/>
    <w:rsid w:val="007865BF"/>
    <w:rsid w:val="00790802"/>
    <w:rsid w:val="007932DE"/>
    <w:rsid w:val="00795B7B"/>
    <w:rsid w:val="007962DB"/>
    <w:rsid w:val="0079634D"/>
    <w:rsid w:val="00796580"/>
    <w:rsid w:val="00796FD4"/>
    <w:rsid w:val="00797B0B"/>
    <w:rsid w:val="00797CBD"/>
    <w:rsid w:val="00797F77"/>
    <w:rsid w:val="007A0E47"/>
    <w:rsid w:val="007A0F99"/>
    <w:rsid w:val="007A2E2B"/>
    <w:rsid w:val="007A3442"/>
    <w:rsid w:val="007A607C"/>
    <w:rsid w:val="007A62F2"/>
    <w:rsid w:val="007A632E"/>
    <w:rsid w:val="007A64DA"/>
    <w:rsid w:val="007B115D"/>
    <w:rsid w:val="007B31CD"/>
    <w:rsid w:val="007B37FA"/>
    <w:rsid w:val="007B44A2"/>
    <w:rsid w:val="007B48AF"/>
    <w:rsid w:val="007B5B1A"/>
    <w:rsid w:val="007B67BA"/>
    <w:rsid w:val="007B7E04"/>
    <w:rsid w:val="007C071C"/>
    <w:rsid w:val="007C1CC8"/>
    <w:rsid w:val="007C237E"/>
    <w:rsid w:val="007C2867"/>
    <w:rsid w:val="007C2A59"/>
    <w:rsid w:val="007C5089"/>
    <w:rsid w:val="007C59AC"/>
    <w:rsid w:val="007C5A49"/>
    <w:rsid w:val="007C6041"/>
    <w:rsid w:val="007C6942"/>
    <w:rsid w:val="007C7D51"/>
    <w:rsid w:val="007C7E61"/>
    <w:rsid w:val="007D0C5C"/>
    <w:rsid w:val="007D26BC"/>
    <w:rsid w:val="007D29D3"/>
    <w:rsid w:val="007D2E80"/>
    <w:rsid w:val="007D5495"/>
    <w:rsid w:val="007D6477"/>
    <w:rsid w:val="007D67BF"/>
    <w:rsid w:val="007D7A27"/>
    <w:rsid w:val="007D7F04"/>
    <w:rsid w:val="007E11F7"/>
    <w:rsid w:val="007E3C38"/>
    <w:rsid w:val="007E4C84"/>
    <w:rsid w:val="007E5370"/>
    <w:rsid w:val="007E6285"/>
    <w:rsid w:val="007E6D11"/>
    <w:rsid w:val="007E6E62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268A"/>
    <w:rsid w:val="0081327A"/>
    <w:rsid w:val="00813990"/>
    <w:rsid w:val="00814B2A"/>
    <w:rsid w:val="008164AA"/>
    <w:rsid w:val="00816709"/>
    <w:rsid w:val="008227EF"/>
    <w:rsid w:val="00823007"/>
    <w:rsid w:val="008238CD"/>
    <w:rsid w:val="00823E27"/>
    <w:rsid w:val="008241E2"/>
    <w:rsid w:val="00824CBA"/>
    <w:rsid w:val="00824E43"/>
    <w:rsid w:val="00826B16"/>
    <w:rsid w:val="0082781A"/>
    <w:rsid w:val="00830394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4F96"/>
    <w:rsid w:val="00845322"/>
    <w:rsid w:val="00845844"/>
    <w:rsid w:val="00847BAC"/>
    <w:rsid w:val="008503B2"/>
    <w:rsid w:val="008508F4"/>
    <w:rsid w:val="00850BBD"/>
    <w:rsid w:val="00851777"/>
    <w:rsid w:val="00851E77"/>
    <w:rsid w:val="00852F0F"/>
    <w:rsid w:val="00853664"/>
    <w:rsid w:val="00854CD5"/>
    <w:rsid w:val="008562DF"/>
    <w:rsid w:val="00856762"/>
    <w:rsid w:val="00857293"/>
    <w:rsid w:val="0086023F"/>
    <w:rsid w:val="008614F0"/>
    <w:rsid w:val="00862E2F"/>
    <w:rsid w:val="00864738"/>
    <w:rsid w:val="008653C0"/>
    <w:rsid w:val="00865E39"/>
    <w:rsid w:val="00866C31"/>
    <w:rsid w:val="008671FF"/>
    <w:rsid w:val="00870BE1"/>
    <w:rsid w:val="00871C65"/>
    <w:rsid w:val="00871F66"/>
    <w:rsid w:val="0087335A"/>
    <w:rsid w:val="008749AB"/>
    <w:rsid w:val="00875C3C"/>
    <w:rsid w:val="00877AFF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34F8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367E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A6082"/>
    <w:rsid w:val="008B20AE"/>
    <w:rsid w:val="008B2C99"/>
    <w:rsid w:val="008B3215"/>
    <w:rsid w:val="008B337A"/>
    <w:rsid w:val="008B5500"/>
    <w:rsid w:val="008B5864"/>
    <w:rsid w:val="008B79F6"/>
    <w:rsid w:val="008C1EB6"/>
    <w:rsid w:val="008C26CE"/>
    <w:rsid w:val="008C2844"/>
    <w:rsid w:val="008C361B"/>
    <w:rsid w:val="008C61B5"/>
    <w:rsid w:val="008C66E0"/>
    <w:rsid w:val="008C6FEC"/>
    <w:rsid w:val="008D0155"/>
    <w:rsid w:val="008D0772"/>
    <w:rsid w:val="008D09FF"/>
    <w:rsid w:val="008D3234"/>
    <w:rsid w:val="008D402C"/>
    <w:rsid w:val="008D42EB"/>
    <w:rsid w:val="008D43B5"/>
    <w:rsid w:val="008D5A02"/>
    <w:rsid w:val="008D5EBA"/>
    <w:rsid w:val="008D5FC0"/>
    <w:rsid w:val="008D6B5F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22B5"/>
    <w:rsid w:val="008F2CB3"/>
    <w:rsid w:val="008F446E"/>
    <w:rsid w:val="008F577B"/>
    <w:rsid w:val="008F5BE2"/>
    <w:rsid w:val="008F61BA"/>
    <w:rsid w:val="00900065"/>
    <w:rsid w:val="0090010D"/>
    <w:rsid w:val="00900EC9"/>
    <w:rsid w:val="009011FD"/>
    <w:rsid w:val="00901760"/>
    <w:rsid w:val="00901B02"/>
    <w:rsid w:val="00901B0C"/>
    <w:rsid w:val="00901E41"/>
    <w:rsid w:val="00902822"/>
    <w:rsid w:val="0090633E"/>
    <w:rsid w:val="009067B6"/>
    <w:rsid w:val="00906971"/>
    <w:rsid w:val="00906A94"/>
    <w:rsid w:val="00907C4F"/>
    <w:rsid w:val="00907CA8"/>
    <w:rsid w:val="00910772"/>
    <w:rsid w:val="00910AC2"/>
    <w:rsid w:val="00910D33"/>
    <w:rsid w:val="00911B21"/>
    <w:rsid w:val="00911C5E"/>
    <w:rsid w:val="00911CC4"/>
    <w:rsid w:val="00911E67"/>
    <w:rsid w:val="0091430F"/>
    <w:rsid w:val="00914E19"/>
    <w:rsid w:val="009156B2"/>
    <w:rsid w:val="009177B1"/>
    <w:rsid w:val="00917D7F"/>
    <w:rsid w:val="00922AC1"/>
    <w:rsid w:val="009232C1"/>
    <w:rsid w:val="00926F55"/>
    <w:rsid w:val="00927DB6"/>
    <w:rsid w:val="00931507"/>
    <w:rsid w:val="0093215C"/>
    <w:rsid w:val="0093221C"/>
    <w:rsid w:val="009325E8"/>
    <w:rsid w:val="0093273E"/>
    <w:rsid w:val="009329F1"/>
    <w:rsid w:val="0093447C"/>
    <w:rsid w:val="009352B0"/>
    <w:rsid w:val="009361D4"/>
    <w:rsid w:val="00936FCC"/>
    <w:rsid w:val="00942FC1"/>
    <w:rsid w:val="009435FB"/>
    <w:rsid w:val="00945717"/>
    <w:rsid w:val="00946088"/>
    <w:rsid w:val="00946F50"/>
    <w:rsid w:val="00947301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26C9"/>
    <w:rsid w:val="00963B06"/>
    <w:rsid w:val="009649D1"/>
    <w:rsid w:val="0096507F"/>
    <w:rsid w:val="00966A69"/>
    <w:rsid w:val="00970DB7"/>
    <w:rsid w:val="00970E4D"/>
    <w:rsid w:val="009712FF"/>
    <w:rsid w:val="0097135E"/>
    <w:rsid w:val="00971F41"/>
    <w:rsid w:val="0097247F"/>
    <w:rsid w:val="0097277F"/>
    <w:rsid w:val="00972E15"/>
    <w:rsid w:val="009748E7"/>
    <w:rsid w:val="0097571C"/>
    <w:rsid w:val="00975E51"/>
    <w:rsid w:val="0097629D"/>
    <w:rsid w:val="009772F6"/>
    <w:rsid w:val="00977D56"/>
    <w:rsid w:val="009803AF"/>
    <w:rsid w:val="00980B9B"/>
    <w:rsid w:val="00982453"/>
    <w:rsid w:val="00982554"/>
    <w:rsid w:val="009831E2"/>
    <w:rsid w:val="00983AB4"/>
    <w:rsid w:val="00983B45"/>
    <w:rsid w:val="0098472E"/>
    <w:rsid w:val="00984A28"/>
    <w:rsid w:val="00985A2C"/>
    <w:rsid w:val="00986752"/>
    <w:rsid w:val="00987D3C"/>
    <w:rsid w:val="00987F11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0A60"/>
    <w:rsid w:val="009B16FD"/>
    <w:rsid w:val="009B2CCE"/>
    <w:rsid w:val="009B3981"/>
    <w:rsid w:val="009B524C"/>
    <w:rsid w:val="009B57C4"/>
    <w:rsid w:val="009B6B02"/>
    <w:rsid w:val="009C15B8"/>
    <w:rsid w:val="009C188E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E6A"/>
    <w:rsid w:val="009E30DF"/>
    <w:rsid w:val="009E4651"/>
    <w:rsid w:val="009E54B9"/>
    <w:rsid w:val="009E5FD7"/>
    <w:rsid w:val="009E6828"/>
    <w:rsid w:val="009F110D"/>
    <w:rsid w:val="009F1168"/>
    <w:rsid w:val="009F187B"/>
    <w:rsid w:val="009F1EEE"/>
    <w:rsid w:val="009F26F8"/>
    <w:rsid w:val="009F382F"/>
    <w:rsid w:val="009F5B90"/>
    <w:rsid w:val="009F7C0D"/>
    <w:rsid w:val="009F7DCD"/>
    <w:rsid w:val="00A01682"/>
    <w:rsid w:val="00A03596"/>
    <w:rsid w:val="00A036F8"/>
    <w:rsid w:val="00A03F5B"/>
    <w:rsid w:val="00A048EC"/>
    <w:rsid w:val="00A04E43"/>
    <w:rsid w:val="00A05D1B"/>
    <w:rsid w:val="00A05DC9"/>
    <w:rsid w:val="00A0697E"/>
    <w:rsid w:val="00A108BF"/>
    <w:rsid w:val="00A110C9"/>
    <w:rsid w:val="00A11234"/>
    <w:rsid w:val="00A11B91"/>
    <w:rsid w:val="00A12BD6"/>
    <w:rsid w:val="00A12E70"/>
    <w:rsid w:val="00A145D6"/>
    <w:rsid w:val="00A1590D"/>
    <w:rsid w:val="00A167FD"/>
    <w:rsid w:val="00A16DEE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31128"/>
    <w:rsid w:val="00A3197C"/>
    <w:rsid w:val="00A32152"/>
    <w:rsid w:val="00A33868"/>
    <w:rsid w:val="00A346BE"/>
    <w:rsid w:val="00A35F15"/>
    <w:rsid w:val="00A37EE9"/>
    <w:rsid w:val="00A40297"/>
    <w:rsid w:val="00A40D53"/>
    <w:rsid w:val="00A410FF"/>
    <w:rsid w:val="00A436C6"/>
    <w:rsid w:val="00A43F34"/>
    <w:rsid w:val="00A44DA8"/>
    <w:rsid w:val="00A46BDB"/>
    <w:rsid w:val="00A47DFF"/>
    <w:rsid w:val="00A50768"/>
    <w:rsid w:val="00A51017"/>
    <w:rsid w:val="00A53A8B"/>
    <w:rsid w:val="00A54C0B"/>
    <w:rsid w:val="00A5529D"/>
    <w:rsid w:val="00A56155"/>
    <w:rsid w:val="00A566AB"/>
    <w:rsid w:val="00A56F96"/>
    <w:rsid w:val="00A574E3"/>
    <w:rsid w:val="00A61528"/>
    <w:rsid w:val="00A6255F"/>
    <w:rsid w:val="00A62EC6"/>
    <w:rsid w:val="00A63DE9"/>
    <w:rsid w:val="00A642C7"/>
    <w:rsid w:val="00A64C16"/>
    <w:rsid w:val="00A64EB7"/>
    <w:rsid w:val="00A64ECB"/>
    <w:rsid w:val="00A7095A"/>
    <w:rsid w:val="00A71255"/>
    <w:rsid w:val="00A72C06"/>
    <w:rsid w:val="00A7482D"/>
    <w:rsid w:val="00A765CD"/>
    <w:rsid w:val="00A7664A"/>
    <w:rsid w:val="00A769BA"/>
    <w:rsid w:val="00A80E11"/>
    <w:rsid w:val="00A81DD4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7E59"/>
    <w:rsid w:val="00AA0829"/>
    <w:rsid w:val="00AA1D51"/>
    <w:rsid w:val="00AA24C3"/>
    <w:rsid w:val="00AA2DEC"/>
    <w:rsid w:val="00AA6009"/>
    <w:rsid w:val="00AA62F2"/>
    <w:rsid w:val="00AA764D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42B"/>
    <w:rsid w:val="00AD7E83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5284"/>
    <w:rsid w:val="00AF58A8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6894"/>
    <w:rsid w:val="00B1791E"/>
    <w:rsid w:val="00B210D5"/>
    <w:rsid w:val="00B2151B"/>
    <w:rsid w:val="00B21C5E"/>
    <w:rsid w:val="00B22EFD"/>
    <w:rsid w:val="00B24098"/>
    <w:rsid w:val="00B24207"/>
    <w:rsid w:val="00B2483D"/>
    <w:rsid w:val="00B2547E"/>
    <w:rsid w:val="00B26787"/>
    <w:rsid w:val="00B26A72"/>
    <w:rsid w:val="00B31417"/>
    <w:rsid w:val="00B32FD7"/>
    <w:rsid w:val="00B33157"/>
    <w:rsid w:val="00B33690"/>
    <w:rsid w:val="00B338BE"/>
    <w:rsid w:val="00B33F47"/>
    <w:rsid w:val="00B342EC"/>
    <w:rsid w:val="00B345A8"/>
    <w:rsid w:val="00B34866"/>
    <w:rsid w:val="00B354F3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4CF9"/>
    <w:rsid w:val="00B55833"/>
    <w:rsid w:val="00B6088D"/>
    <w:rsid w:val="00B60E8A"/>
    <w:rsid w:val="00B61CCB"/>
    <w:rsid w:val="00B61D8A"/>
    <w:rsid w:val="00B64603"/>
    <w:rsid w:val="00B70297"/>
    <w:rsid w:val="00B71114"/>
    <w:rsid w:val="00B7207E"/>
    <w:rsid w:val="00B720C8"/>
    <w:rsid w:val="00B72BCB"/>
    <w:rsid w:val="00B768AC"/>
    <w:rsid w:val="00B76FB3"/>
    <w:rsid w:val="00B803E0"/>
    <w:rsid w:val="00B80D1D"/>
    <w:rsid w:val="00B81F7A"/>
    <w:rsid w:val="00B841E2"/>
    <w:rsid w:val="00B84446"/>
    <w:rsid w:val="00B8564E"/>
    <w:rsid w:val="00B85E2A"/>
    <w:rsid w:val="00B90205"/>
    <w:rsid w:val="00B904E3"/>
    <w:rsid w:val="00B90FDA"/>
    <w:rsid w:val="00B92CB3"/>
    <w:rsid w:val="00B943E5"/>
    <w:rsid w:val="00B94B54"/>
    <w:rsid w:val="00BA1094"/>
    <w:rsid w:val="00BA2B1B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B401F"/>
    <w:rsid w:val="00BC0EB8"/>
    <w:rsid w:val="00BC2081"/>
    <w:rsid w:val="00BC277B"/>
    <w:rsid w:val="00BC2830"/>
    <w:rsid w:val="00BC2DD6"/>
    <w:rsid w:val="00BC3720"/>
    <w:rsid w:val="00BC44B8"/>
    <w:rsid w:val="00BC4517"/>
    <w:rsid w:val="00BC4527"/>
    <w:rsid w:val="00BC471B"/>
    <w:rsid w:val="00BC4FCD"/>
    <w:rsid w:val="00BC5149"/>
    <w:rsid w:val="00BC67ED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53E"/>
    <w:rsid w:val="00BE46A9"/>
    <w:rsid w:val="00BE476C"/>
    <w:rsid w:val="00BE5A40"/>
    <w:rsid w:val="00BE636F"/>
    <w:rsid w:val="00BE67B6"/>
    <w:rsid w:val="00BE6D10"/>
    <w:rsid w:val="00BE71EC"/>
    <w:rsid w:val="00BF17F4"/>
    <w:rsid w:val="00BF1BC0"/>
    <w:rsid w:val="00BF25A3"/>
    <w:rsid w:val="00BF345D"/>
    <w:rsid w:val="00BF419E"/>
    <w:rsid w:val="00BF4872"/>
    <w:rsid w:val="00BF4D96"/>
    <w:rsid w:val="00BF5B42"/>
    <w:rsid w:val="00BF6AF1"/>
    <w:rsid w:val="00BF6C52"/>
    <w:rsid w:val="00BF7646"/>
    <w:rsid w:val="00BF7A20"/>
    <w:rsid w:val="00BF7E73"/>
    <w:rsid w:val="00C00F53"/>
    <w:rsid w:val="00C01CEE"/>
    <w:rsid w:val="00C022D7"/>
    <w:rsid w:val="00C023CA"/>
    <w:rsid w:val="00C0377E"/>
    <w:rsid w:val="00C03BC6"/>
    <w:rsid w:val="00C03FF6"/>
    <w:rsid w:val="00C05784"/>
    <w:rsid w:val="00C073FD"/>
    <w:rsid w:val="00C07E50"/>
    <w:rsid w:val="00C102C8"/>
    <w:rsid w:val="00C103A4"/>
    <w:rsid w:val="00C1102D"/>
    <w:rsid w:val="00C11693"/>
    <w:rsid w:val="00C11CF0"/>
    <w:rsid w:val="00C12211"/>
    <w:rsid w:val="00C12421"/>
    <w:rsid w:val="00C139BC"/>
    <w:rsid w:val="00C14933"/>
    <w:rsid w:val="00C1695E"/>
    <w:rsid w:val="00C16CB2"/>
    <w:rsid w:val="00C172BD"/>
    <w:rsid w:val="00C2039D"/>
    <w:rsid w:val="00C22023"/>
    <w:rsid w:val="00C227FA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4B54"/>
    <w:rsid w:val="00C373CD"/>
    <w:rsid w:val="00C40B4A"/>
    <w:rsid w:val="00C40FDE"/>
    <w:rsid w:val="00C416CA"/>
    <w:rsid w:val="00C41830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7A70"/>
    <w:rsid w:val="00C57BA2"/>
    <w:rsid w:val="00C60772"/>
    <w:rsid w:val="00C60E5F"/>
    <w:rsid w:val="00C61EDB"/>
    <w:rsid w:val="00C63281"/>
    <w:rsid w:val="00C646AB"/>
    <w:rsid w:val="00C66382"/>
    <w:rsid w:val="00C6667C"/>
    <w:rsid w:val="00C66A0B"/>
    <w:rsid w:val="00C670A2"/>
    <w:rsid w:val="00C7058C"/>
    <w:rsid w:val="00C717A2"/>
    <w:rsid w:val="00C735E1"/>
    <w:rsid w:val="00C74FB7"/>
    <w:rsid w:val="00C76AFF"/>
    <w:rsid w:val="00C77099"/>
    <w:rsid w:val="00C7740B"/>
    <w:rsid w:val="00C777D2"/>
    <w:rsid w:val="00C77EB2"/>
    <w:rsid w:val="00C800BD"/>
    <w:rsid w:val="00C81A60"/>
    <w:rsid w:val="00C8263E"/>
    <w:rsid w:val="00C82A53"/>
    <w:rsid w:val="00C8321E"/>
    <w:rsid w:val="00C844BA"/>
    <w:rsid w:val="00C85F8B"/>
    <w:rsid w:val="00C86222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4BAE"/>
    <w:rsid w:val="00CA6378"/>
    <w:rsid w:val="00CA6B2F"/>
    <w:rsid w:val="00CA7D71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2CEB"/>
    <w:rsid w:val="00CC3BBC"/>
    <w:rsid w:val="00CC4231"/>
    <w:rsid w:val="00CC45AB"/>
    <w:rsid w:val="00CC576D"/>
    <w:rsid w:val="00CC6B2D"/>
    <w:rsid w:val="00CC70FD"/>
    <w:rsid w:val="00CC7747"/>
    <w:rsid w:val="00CD0550"/>
    <w:rsid w:val="00CD0DDA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42C0"/>
    <w:rsid w:val="00CE7F8A"/>
    <w:rsid w:val="00CF0DCB"/>
    <w:rsid w:val="00CF1703"/>
    <w:rsid w:val="00CF30C0"/>
    <w:rsid w:val="00CF38EC"/>
    <w:rsid w:val="00CF3FD5"/>
    <w:rsid w:val="00CF7322"/>
    <w:rsid w:val="00CF7422"/>
    <w:rsid w:val="00CF792D"/>
    <w:rsid w:val="00D00DF4"/>
    <w:rsid w:val="00D01072"/>
    <w:rsid w:val="00D0270E"/>
    <w:rsid w:val="00D03120"/>
    <w:rsid w:val="00D04CEA"/>
    <w:rsid w:val="00D0583D"/>
    <w:rsid w:val="00D07243"/>
    <w:rsid w:val="00D07439"/>
    <w:rsid w:val="00D11C48"/>
    <w:rsid w:val="00D11EA6"/>
    <w:rsid w:val="00D11F21"/>
    <w:rsid w:val="00D12660"/>
    <w:rsid w:val="00D1472C"/>
    <w:rsid w:val="00D16E2B"/>
    <w:rsid w:val="00D16F43"/>
    <w:rsid w:val="00D2003E"/>
    <w:rsid w:val="00D20513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32A3"/>
    <w:rsid w:val="00D43530"/>
    <w:rsid w:val="00D43C4C"/>
    <w:rsid w:val="00D44EDD"/>
    <w:rsid w:val="00D505BB"/>
    <w:rsid w:val="00D50956"/>
    <w:rsid w:val="00D5175F"/>
    <w:rsid w:val="00D51771"/>
    <w:rsid w:val="00D523C1"/>
    <w:rsid w:val="00D54491"/>
    <w:rsid w:val="00D55D9A"/>
    <w:rsid w:val="00D60363"/>
    <w:rsid w:val="00D60D18"/>
    <w:rsid w:val="00D61C33"/>
    <w:rsid w:val="00D61CDC"/>
    <w:rsid w:val="00D62334"/>
    <w:rsid w:val="00D6318D"/>
    <w:rsid w:val="00D63200"/>
    <w:rsid w:val="00D6427C"/>
    <w:rsid w:val="00D642DF"/>
    <w:rsid w:val="00D64660"/>
    <w:rsid w:val="00D64EFD"/>
    <w:rsid w:val="00D65B47"/>
    <w:rsid w:val="00D65D68"/>
    <w:rsid w:val="00D669E9"/>
    <w:rsid w:val="00D6776A"/>
    <w:rsid w:val="00D73469"/>
    <w:rsid w:val="00D734A9"/>
    <w:rsid w:val="00D73E8F"/>
    <w:rsid w:val="00D7489C"/>
    <w:rsid w:val="00D74A47"/>
    <w:rsid w:val="00D77A71"/>
    <w:rsid w:val="00D8041E"/>
    <w:rsid w:val="00D829D7"/>
    <w:rsid w:val="00D83F1D"/>
    <w:rsid w:val="00D86D1E"/>
    <w:rsid w:val="00D87D0F"/>
    <w:rsid w:val="00D90254"/>
    <w:rsid w:val="00D91FCB"/>
    <w:rsid w:val="00D92F63"/>
    <w:rsid w:val="00D93073"/>
    <w:rsid w:val="00D930B5"/>
    <w:rsid w:val="00D93581"/>
    <w:rsid w:val="00D939C3"/>
    <w:rsid w:val="00D9551C"/>
    <w:rsid w:val="00D9604B"/>
    <w:rsid w:val="00D975A2"/>
    <w:rsid w:val="00DA07B8"/>
    <w:rsid w:val="00DA12C3"/>
    <w:rsid w:val="00DA2072"/>
    <w:rsid w:val="00DA24B9"/>
    <w:rsid w:val="00DA2DB1"/>
    <w:rsid w:val="00DA3462"/>
    <w:rsid w:val="00DA3465"/>
    <w:rsid w:val="00DA4C33"/>
    <w:rsid w:val="00DA664D"/>
    <w:rsid w:val="00DA6EF5"/>
    <w:rsid w:val="00DA7F49"/>
    <w:rsid w:val="00DB0620"/>
    <w:rsid w:val="00DB1B7E"/>
    <w:rsid w:val="00DB2C30"/>
    <w:rsid w:val="00DB2C38"/>
    <w:rsid w:val="00DB3B27"/>
    <w:rsid w:val="00DB4CEB"/>
    <w:rsid w:val="00DB4E0F"/>
    <w:rsid w:val="00DB4F70"/>
    <w:rsid w:val="00DB62A1"/>
    <w:rsid w:val="00DB65F7"/>
    <w:rsid w:val="00DB6747"/>
    <w:rsid w:val="00DB79E3"/>
    <w:rsid w:val="00DC062A"/>
    <w:rsid w:val="00DC0719"/>
    <w:rsid w:val="00DC144F"/>
    <w:rsid w:val="00DC31F8"/>
    <w:rsid w:val="00DC5408"/>
    <w:rsid w:val="00DC5B21"/>
    <w:rsid w:val="00DC6769"/>
    <w:rsid w:val="00DC69F1"/>
    <w:rsid w:val="00DC6EBA"/>
    <w:rsid w:val="00DC725E"/>
    <w:rsid w:val="00DC7D36"/>
    <w:rsid w:val="00DD2153"/>
    <w:rsid w:val="00DD4F17"/>
    <w:rsid w:val="00DD505A"/>
    <w:rsid w:val="00DD5E41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5DB3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67B4"/>
    <w:rsid w:val="00DF693D"/>
    <w:rsid w:val="00DF7E17"/>
    <w:rsid w:val="00E00551"/>
    <w:rsid w:val="00E01031"/>
    <w:rsid w:val="00E012A0"/>
    <w:rsid w:val="00E018D6"/>
    <w:rsid w:val="00E019D5"/>
    <w:rsid w:val="00E02A0F"/>
    <w:rsid w:val="00E02E8B"/>
    <w:rsid w:val="00E04E94"/>
    <w:rsid w:val="00E04F3F"/>
    <w:rsid w:val="00E06883"/>
    <w:rsid w:val="00E06AE6"/>
    <w:rsid w:val="00E10A53"/>
    <w:rsid w:val="00E1149F"/>
    <w:rsid w:val="00E15F6C"/>
    <w:rsid w:val="00E16F99"/>
    <w:rsid w:val="00E2039F"/>
    <w:rsid w:val="00E20405"/>
    <w:rsid w:val="00E2067B"/>
    <w:rsid w:val="00E224EC"/>
    <w:rsid w:val="00E22701"/>
    <w:rsid w:val="00E242F2"/>
    <w:rsid w:val="00E243F9"/>
    <w:rsid w:val="00E2446A"/>
    <w:rsid w:val="00E256BD"/>
    <w:rsid w:val="00E25885"/>
    <w:rsid w:val="00E25C4A"/>
    <w:rsid w:val="00E26C40"/>
    <w:rsid w:val="00E26C4B"/>
    <w:rsid w:val="00E27082"/>
    <w:rsid w:val="00E27ADD"/>
    <w:rsid w:val="00E27F7C"/>
    <w:rsid w:val="00E30F28"/>
    <w:rsid w:val="00E31ABC"/>
    <w:rsid w:val="00E31F3B"/>
    <w:rsid w:val="00E32720"/>
    <w:rsid w:val="00E33759"/>
    <w:rsid w:val="00E348E3"/>
    <w:rsid w:val="00E34E36"/>
    <w:rsid w:val="00E35C23"/>
    <w:rsid w:val="00E3670A"/>
    <w:rsid w:val="00E36DC0"/>
    <w:rsid w:val="00E373BE"/>
    <w:rsid w:val="00E37D42"/>
    <w:rsid w:val="00E37E87"/>
    <w:rsid w:val="00E4139F"/>
    <w:rsid w:val="00E41A6D"/>
    <w:rsid w:val="00E42B1F"/>
    <w:rsid w:val="00E42BCC"/>
    <w:rsid w:val="00E43DDA"/>
    <w:rsid w:val="00E46FE3"/>
    <w:rsid w:val="00E502F3"/>
    <w:rsid w:val="00E50F02"/>
    <w:rsid w:val="00E513F4"/>
    <w:rsid w:val="00E52944"/>
    <w:rsid w:val="00E52F29"/>
    <w:rsid w:val="00E54997"/>
    <w:rsid w:val="00E54C3A"/>
    <w:rsid w:val="00E563F3"/>
    <w:rsid w:val="00E60A12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64CF"/>
    <w:rsid w:val="00E6726A"/>
    <w:rsid w:val="00E67DA1"/>
    <w:rsid w:val="00E702B9"/>
    <w:rsid w:val="00E705D2"/>
    <w:rsid w:val="00E70D21"/>
    <w:rsid w:val="00E7111F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4541"/>
    <w:rsid w:val="00EB57B5"/>
    <w:rsid w:val="00EB64A4"/>
    <w:rsid w:val="00EB7D7D"/>
    <w:rsid w:val="00EC02B6"/>
    <w:rsid w:val="00EC06B6"/>
    <w:rsid w:val="00EC0CF6"/>
    <w:rsid w:val="00EC130C"/>
    <w:rsid w:val="00EC19FB"/>
    <w:rsid w:val="00EC29CC"/>
    <w:rsid w:val="00EC2FAF"/>
    <w:rsid w:val="00EC3075"/>
    <w:rsid w:val="00EC5297"/>
    <w:rsid w:val="00EC5790"/>
    <w:rsid w:val="00EC5EA3"/>
    <w:rsid w:val="00EC628C"/>
    <w:rsid w:val="00EC64A9"/>
    <w:rsid w:val="00EC77F5"/>
    <w:rsid w:val="00ED1FED"/>
    <w:rsid w:val="00ED379A"/>
    <w:rsid w:val="00ED3BE6"/>
    <w:rsid w:val="00ED44CF"/>
    <w:rsid w:val="00ED4785"/>
    <w:rsid w:val="00ED4AFD"/>
    <w:rsid w:val="00ED5DBB"/>
    <w:rsid w:val="00ED6A4F"/>
    <w:rsid w:val="00ED79BB"/>
    <w:rsid w:val="00EE087B"/>
    <w:rsid w:val="00EE0D36"/>
    <w:rsid w:val="00EE4537"/>
    <w:rsid w:val="00EE4CEB"/>
    <w:rsid w:val="00EE58BA"/>
    <w:rsid w:val="00EE6E1F"/>
    <w:rsid w:val="00EE736B"/>
    <w:rsid w:val="00EE79EB"/>
    <w:rsid w:val="00EE7BA4"/>
    <w:rsid w:val="00EF1637"/>
    <w:rsid w:val="00EF26EA"/>
    <w:rsid w:val="00EF408B"/>
    <w:rsid w:val="00EF7AFD"/>
    <w:rsid w:val="00EF7CA1"/>
    <w:rsid w:val="00F00057"/>
    <w:rsid w:val="00F01319"/>
    <w:rsid w:val="00F0153B"/>
    <w:rsid w:val="00F01E3D"/>
    <w:rsid w:val="00F034D3"/>
    <w:rsid w:val="00F04862"/>
    <w:rsid w:val="00F04A06"/>
    <w:rsid w:val="00F057DA"/>
    <w:rsid w:val="00F07301"/>
    <w:rsid w:val="00F11145"/>
    <w:rsid w:val="00F119B8"/>
    <w:rsid w:val="00F11C80"/>
    <w:rsid w:val="00F12589"/>
    <w:rsid w:val="00F13840"/>
    <w:rsid w:val="00F15214"/>
    <w:rsid w:val="00F156BE"/>
    <w:rsid w:val="00F15B53"/>
    <w:rsid w:val="00F16113"/>
    <w:rsid w:val="00F20040"/>
    <w:rsid w:val="00F20305"/>
    <w:rsid w:val="00F2167A"/>
    <w:rsid w:val="00F2490A"/>
    <w:rsid w:val="00F25F69"/>
    <w:rsid w:val="00F26280"/>
    <w:rsid w:val="00F26F33"/>
    <w:rsid w:val="00F30E14"/>
    <w:rsid w:val="00F32508"/>
    <w:rsid w:val="00F32C4F"/>
    <w:rsid w:val="00F3441F"/>
    <w:rsid w:val="00F34EF8"/>
    <w:rsid w:val="00F357B6"/>
    <w:rsid w:val="00F36045"/>
    <w:rsid w:val="00F3715C"/>
    <w:rsid w:val="00F37EF9"/>
    <w:rsid w:val="00F40960"/>
    <w:rsid w:val="00F41346"/>
    <w:rsid w:val="00F419B1"/>
    <w:rsid w:val="00F42CF2"/>
    <w:rsid w:val="00F44AEE"/>
    <w:rsid w:val="00F453B1"/>
    <w:rsid w:val="00F45EC5"/>
    <w:rsid w:val="00F4723B"/>
    <w:rsid w:val="00F513C7"/>
    <w:rsid w:val="00F55E8B"/>
    <w:rsid w:val="00F5614B"/>
    <w:rsid w:val="00F601D6"/>
    <w:rsid w:val="00F60E5F"/>
    <w:rsid w:val="00F61AD8"/>
    <w:rsid w:val="00F61CAF"/>
    <w:rsid w:val="00F63ED7"/>
    <w:rsid w:val="00F64893"/>
    <w:rsid w:val="00F64A52"/>
    <w:rsid w:val="00F6509C"/>
    <w:rsid w:val="00F66B62"/>
    <w:rsid w:val="00F66B9B"/>
    <w:rsid w:val="00F6753B"/>
    <w:rsid w:val="00F67BD2"/>
    <w:rsid w:val="00F711AD"/>
    <w:rsid w:val="00F71A59"/>
    <w:rsid w:val="00F72CD1"/>
    <w:rsid w:val="00F72F50"/>
    <w:rsid w:val="00F73361"/>
    <w:rsid w:val="00F73A0F"/>
    <w:rsid w:val="00F74684"/>
    <w:rsid w:val="00F75D9D"/>
    <w:rsid w:val="00F7781E"/>
    <w:rsid w:val="00F77F74"/>
    <w:rsid w:val="00F80137"/>
    <w:rsid w:val="00F80CC2"/>
    <w:rsid w:val="00F81EDE"/>
    <w:rsid w:val="00F82429"/>
    <w:rsid w:val="00F82F97"/>
    <w:rsid w:val="00F834EF"/>
    <w:rsid w:val="00F83591"/>
    <w:rsid w:val="00F83996"/>
    <w:rsid w:val="00F8434C"/>
    <w:rsid w:val="00F849F9"/>
    <w:rsid w:val="00F856B6"/>
    <w:rsid w:val="00F8582A"/>
    <w:rsid w:val="00F87D37"/>
    <w:rsid w:val="00F93362"/>
    <w:rsid w:val="00F94211"/>
    <w:rsid w:val="00F9475B"/>
    <w:rsid w:val="00F95BF7"/>
    <w:rsid w:val="00F96C70"/>
    <w:rsid w:val="00FA06A4"/>
    <w:rsid w:val="00FA0A3C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4BA"/>
    <w:rsid w:val="00FB2E72"/>
    <w:rsid w:val="00FB3D87"/>
    <w:rsid w:val="00FB40A8"/>
    <w:rsid w:val="00FB434F"/>
    <w:rsid w:val="00FB4A36"/>
    <w:rsid w:val="00FB5814"/>
    <w:rsid w:val="00FB761C"/>
    <w:rsid w:val="00FC09CB"/>
    <w:rsid w:val="00FC2519"/>
    <w:rsid w:val="00FC2F6D"/>
    <w:rsid w:val="00FC32C0"/>
    <w:rsid w:val="00FC32F8"/>
    <w:rsid w:val="00FC3C49"/>
    <w:rsid w:val="00FC69B5"/>
    <w:rsid w:val="00FC71D8"/>
    <w:rsid w:val="00FD03FE"/>
    <w:rsid w:val="00FD0D33"/>
    <w:rsid w:val="00FD0FB7"/>
    <w:rsid w:val="00FD177F"/>
    <w:rsid w:val="00FD1D9F"/>
    <w:rsid w:val="00FD3CB6"/>
    <w:rsid w:val="00FD4416"/>
    <w:rsid w:val="00FD78CC"/>
    <w:rsid w:val="00FE0302"/>
    <w:rsid w:val="00FE1235"/>
    <w:rsid w:val="00FE2302"/>
    <w:rsid w:val="00FE3406"/>
    <w:rsid w:val="00FE3AC1"/>
    <w:rsid w:val="00FE522D"/>
    <w:rsid w:val="00FE745A"/>
    <w:rsid w:val="00FE7C9D"/>
    <w:rsid w:val="00FF2E2C"/>
    <w:rsid w:val="00FF2FA7"/>
    <w:rsid w:val="00FF4E79"/>
    <w:rsid w:val="00FF5622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C9BA6D"/>
  <w15:docId w15:val="{C9C542E3-49CD-4B63-A35D-176866FC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183"/>
    <w:rPr>
      <w:rFonts w:ascii="Arial Narrow" w:hAnsi="Arial Narrow"/>
      <w:b/>
      <w:bCs/>
      <w:sz w:val="28"/>
      <w:szCs w:val="28"/>
    </w:rPr>
  </w:style>
  <w:style w:type="paragraph" w:styleId="Ttulo1">
    <w:name w:val="heading 1"/>
    <w:basedOn w:val="Normal"/>
    <w:next w:val="Normal"/>
    <w:link w:val="Ttulo1Car"/>
    <w:qFormat/>
    <w:rsid w:val="004B048B"/>
    <w:pPr>
      <w:shd w:val="clear" w:color="auto" w:fill="024930"/>
      <w:spacing w:after="240"/>
      <w:outlineLvl w:val="0"/>
    </w:pPr>
    <w:rPr>
      <w:rFonts w:ascii="Trebuchet MS" w:hAnsi="Trebuchet MS"/>
    </w:rPr>
  </w:style>
  <w:style w:type="paragraph" w:styleId="Ttulo2">
    <w:name w:val="heading 2"/>
    <w:basedOn w:val="Normal"/>
    <w:next w:val="Normal"/>
    <w:link w:val="Ttulo2Car"/>
    <w:unhideWhenUsed/>
    <w:qFormat/>
    <w:rsid w:val="0079634D"/>
    <w:pPr>
      <w:keepNext/>
      <w:keepLines/>
      <w:spacing w:before="40"/>
      <w:outlineLvl w:val="1"/>
    </w:pPr>
    <w:rPr>
      <w:rFonts w:ascii="Trebuchet MS" w:hAnsi="Trebuchet MS" w:cs="Microsoft Sans Serif"/>
      <w:sz w:val="22"/>
      <w:szCs w:val="22"/>
      <w:u w:val="single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7C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qFormat/>
    <w:rsid w:val="00E10A53"/>
    <w:pPr>
      <w:widowControl w:val="0"/>
      <w:autoSpaceDE w:val="0"/>
      <w:autoSpaceDN w:val="0"/>
      <w:adjustRightInd w:val="0"/>
      <w:spacing w:before="73"/>
      <w:ind w:left="101"/>
      <w:outlineLvl w:val="3"/>
    </w:pPr>
    <w:rPr>
      <w:rFonts w:ascii="Arial" w:eastAsiaTheme="minorEastAsia" w:hAnsi="Arial" w:cs="Arial"/>
      <w:sz w:val="21"/>
      <w:szCs w:val="2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7D5"/>
    <w:pPr>
      <w:ind w:left="720"/>
      <w:contextualSpacing/>
    </w:pPr>
  </w:style>
  <w:style w:type="table" w:styleId="Tablaconcuadrcula">
    <w:name w:val="Table Grid"/>
    <w:basedOn w:val="Tablanormal"/>
    <w:rsid w:val="004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FE3AC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E3AC1"/>
    <w:rPr>
      <w:rFonts w:ascii="Arial Narrow" w:hAnsi="Arial Narrow"/>
      <w:b/>
      <w:bCs/>
    </w:rPr>
  </w:style>
  <w:style w:type="character" w:styleId="Refdenotaalpie">
    <w:name w:val="footnote reference"/>
    <w:basedOn w:val="Fuentedeprrafopredeter"/>
    <w:semiHidden/>
    <w:unhideWhenUsed/>
    <w:rsid w:val="00FE3AC1"/>
    <w:rPr>
      <w:vertAlign w:val="superscript"/>
    </w:rPr>
  </w:style>
  <w:style w:type="paragraph" w:customStyle="1" w:styleId="contenido">
    <w:name w:val="contenido"/>
    <w:basedOn w:val="Normal"/>
    <w:rsid w:val="00476322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1E789A"/>
    <w:pPr>
      <w:widowControl w:val="0"/>
      <w:autoSpaceDE w:val="0"/>
      <w:autoSpaceDN w:val="0"/>
      <w:adjustRightInd w:val="0"/>
      <w:spacing w:before="51"/>
      <w:ind w:left="812"/>
    </w:pPr>
    <w:rPr>
      <w:rFonts w:ascii="Calibri" w:eastAsiaTheme="minorEastAsia" w:hAnsi="Calibri" w:cs="Calibri"/>
      <w:b w:val="0"/>
      <w:bCs w:val="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789A"/>
    <w:rPr>
      <w:rFonts w:ascii="Calibri" w:eastAsiaTheme="minorEastAsia" w:hAnsi="Calibri" w:cs="Calibri"/>
      <w:sz w:val="24"/>
      <w:szCs w:val="24"/>
    </w:rPr>
  </w:style>
  <w:style w:type="paragraph" w:customStyle="1" w:styleId="Default">
    <w:name w:val="Default"/>
    <w:rsid w:val="00C666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57096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semiHidden/>
    <w:unhideWhenUsed/>
    <w:rsid w:val="00A566A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A566AB"/>
    <w:rPr>
      <w:rFonts w:ascii="Arial Narrow" w:hAnsi="Arial Narrow"/>
      <w:b/>
      <w:bCs/>
    </w:rPr>
  </w:style>
  <w:style w:type="character" w:styleId="Refdenotaalfinal">
    <w:name w:val="endnote reference"/>
    <w:basedOn w:val="Fuentedeprrafopredeter"/>
    <w:semiHidden/>
    <w:unhideWhenUsed/>
    <w:rsid w:val="00A566AB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1"/>
    <w:rsid w:val="00E10A53"/>
    <w:rPr>
      <w:rFonts w:ascii="Arial" w:eastAsiaTheme="minorEastAsia" w:hAnsi="Arial" w:cs="Arial"/>
      <w:b/>
      <w:bCs/>
      <w:sz w:val="21"/>
      <w:szCs w:val="21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9F7C0D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character" w:styleId="nfasis">
    <w:name w:val="Emphasis"/>
    <w:basedOn w:val="Fuentedeprrafopredeter"/>
    <w:qFormat/>
    <w:rsid w:val="00D73469"/>
    <w:rPr>
      <w:i/>
      <w:iCs/>
    </w:rPr>
  </w:style>
  <w:style w:type="character" w:styleId="Textoennegrita">
    <w:name w:val="Strong"/>
    <w:basedOn w:val="Fuentedeprrafopredeter"/>
    <w:uiPriority w:val="22"/>
    <w:qFormat/>
    <w:rsid w:val="008F5BE2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793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AF58A8"/>
    <w:rPr>
      <w:color w:val="800080" w:themeColor="followedHyperlink"/>
      <w:u w:val="single"/>
    </w:rPr>
  </w:style>
  <w:style w:type="paragraph" w:styleId="Textoindependiente3">
    <w:name w:val="Body Text 3"/>
    <w:basedOn w:val="Normal"/>
    <w:link w:val="Textoindependiente3Car"/>
    <w:semiHidden/>
    <w:unhideWhenUsed/>
    <w:rsid w:val="002522F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522F8"/>
    <w:rPr>
      <w:rFonts w:ascii="Arial Narrow" w:hAnsi="Arial Narrow"/>
      <w:b/>
      <w:bCs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B048B"/>
    <w:rPr>
      <w:rFonts w:ascii="Trebuchet MS" w:hAnsi="Trebuchet MS"/>
      <w:b/>
      <w:bCs/>
      <w:sz w:val="28"/>
      <w:szCs w:val="28"/>
      <w:shd w:val="clear" w:color="auto" w:fill="024930"/>
    </w:rPr>
  </w:style>
  <w:style w:type="character" w:customStyle="1" w:styleId="Ttulo2Car">
    <w:name w:val="Título 2 Car"/>
    <w:basedOn w:val="Fuentedeprrafopredeter"/>
    <w:link w:val="Ttulo2"/>
    <w:rsid w:val="0079634D"/>
    <w:rPr>
      <w:rFonts w:ascii="Trebuchet MS" w:hAnsi="Trebuchet MS" w:cs="Microsoft Sans Serif"/>
      <w:b/>
      <w:bCs/>
      <w:sz w:val="22"/>
      <w:szCs w:val="22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7D7DDE8BB6841AD782E9DA32CCECF" ma:contentTypeVersion="12" ma:contentTypeDescription="Crear nuevo documento." ma:contentTypeScope="" ma:versionID="49a7a37cc132bc45347d40717562c709">
  <xsd:schema xmlns:xsd="http://www.w3.org/2001/XMLSchema" xmlns:xs="http://www.w3.org/2001/XMLSchema" xmlns:p="http://schemas.microsoft.com/office/2006/metadata/properties" xmlns:ns2="57b259bc-2d9d-4948-8de1-faaefead2b28" xmlns:ns3="dda31422-5cdc-44ac-b2da-c0ddd15350dc" targetNamespace="http://schemas.microsoft.com/office/2006/metadata/properties" ma:root="true" ma:fieldsID="03686c1b431c68c46dee66a774c29518" ns2:_="" ns3:_="">
    <xsd:import namespace="57b259bc-2d9d-4948-8de1-faaefead2b28"/>
    <xsd:import namespace="dda31422-5cdc-44ac-b2da-c0ddd1535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259bc-2d9d-4948-8de1-faaefead2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2a1b9682-dbec-4347-a3d2-217d272ca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422-5cdc-44ac-b2da-c0ddd15350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198fb7-0d22-4752-945a-bba452e25b94}" ma:internalName="TaxCatchAll" ma:showField="CatchAllData" ma:web="dda31422-5cdc-44ac-b2da-c0ddd1535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a31422-5cdc-44ac-b2da-c0ddd15350dc" xsi:nil="true"/>
    <lcf76f155ced4ddcb4097134ff3c332f xmlns="57b259bc-2d9d-4948-8de1-faaefead2b28">
      <Terms xmlns="http://schemas.microsoft.com/office/infopath/2007/PartnerControls"/>
    </lcf76f155ced4ddcb4097134ff3c332f>
    <SharedWithUsers xmlns="dda31422-5cdc-44ac-b2da-c0ddd15350d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5B6114-22D8-40CB-A193-245820686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07D74-4313-43CA-A81B-19C0148E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259bc-2d9d-4948-8de1-faaefead2b28"/>
    <ds:schemaRef ds:uri="dda31422-5cdc-44ac-b2da-c0ddd1535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86717-130C-4C55-BC52-0B43EA16A4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1DB4F8-BB97-4BF8-BF24-CEE6C3A159C9}">
  <ds:schemaRefs>
    <ds:schemaRef ds:uri="http://schemas.microsoft.com/office/2006/metadata/properties"/>
    <ds:schemaRef ds:uri="http://schemas.microsoft.com/office/infopath/2007/PartnerControls"/>
    <ds:schemaRef ds:uri="dda31422-5cdc-44ac-b2da-c0ddd15350dc"/>
    <ds:schemaRef ds:uri="57b259bc-2d9d-4948-8de1-faaefead2b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HojaA4_pers</Template>
  <TotalTime>652</TotalTime>
  <Pages>7</Pages>
  <Words>583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Francisco Javier Gutiérrez Pecharromán</cp:lastModifiedBy>
  <cp:revision>67</cp:revision>
  <cp:lastPrinted>2017-02-17T17:05:00Z</cp:lastPrinted>
  <dcterms:created xsi:type="dcterms:W3CDTF">2019-11-19T15:10:00Z</dcterms:created>
  <dcterms:modified xsi:type="dcterms:W3CDTF">2022-12-13T08:28:00Z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0x010100C907D7DDE8BB6841AD782E9DA32CCECF</vt:lpwstr>
  </property>
  <property fmtid="{D5CDD505-2E9C-101B-9397-08002B2CF9AE}" pid="3" name="MediaServiceImageTags">
    <vt:lpwstr/>
  </property>
</Properties>
</file>