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69" w:rsidRPr="00207F31" w:rsidRDefault="006B7F69" w:rsidP="00207F3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bookmarkStart w:id="0" w:name="_Hlk72227897"/>
      <w:bookmarkStart w:id="1" w:name="_GoBack"/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CONVOCATORIA </w:t>
      </w:r>
      <w:r w:rsidR="005A3E0F"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DEL PROGRAMA</w:t>
      </w:r>
    </w:p>
    <w:p w:rsidR="006B7F69" w:rsidRDefault="005A3E0F" w:rsidP="005A3E0F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‘</w:t>
      </w:r>
      <w:r w:rsidR="006B7F69"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PROTOTIPOS </w:t>
      </w:r>
      <w:r w:rsidR="00C63D3B"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ORIENTADOS AL MERCADO</w:t>
      </w:r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’</w:t>
      </w:r>
    </w:p>
    <w:p w:rsidR="00207F31" w:rsidRPr="00207F31" w:rsidRDefault="00207F31" w:rsidP="005A3E0F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Curso 2020-2021</w:t>
      </w:r>
    </w:p>
    <w:p w:rsidR="00D21B0C" w:rsidRPr="00207F31" w:rsidRDefault="006B7F69" w:rsidP="005A3E0F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UNIVERSIDAD EUROPEA MIGUEL DE CERVANTES</w:t>
      </w:r>
    </w:p>
    <w:bookmarkEnd w:id="0"/>
    <w:bookmarkEnd w:id="1"/>
    <w:p w:rsid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5A3E0F" w:rsidRPr="00A77AF9" w:rsidRDefault="005A3E0F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21B0C" w:rsidRDefault="00153C07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- </w:t>
      </w:r>
      <w:r w:rsidR="005A3E0F">
        <w:rPr>
          <w:rFonts w:ascii="Trebuchet MS" w:hAnsi="Trebuchet MS" w:cs="Microsoft Sans Serif"/>
          <w:sz w:val="28"/>
          <w:szCs w:val="28"/>
        </w:rPr>
        <w:t>S</w:t>
      </w:r>
      <w:r w:rsidR="005A3E0F" w:rsidRPr="001B5809">
        <w:rPr>
          <w:rFonts w:ascii="Trebuchet MS" w:hAnsi="Trebuchet MS" w:cs="Microsoft Sans Serif"/>
          <w:sz w:val="28"/>
          <w:szCs w:val="28"/>
        </w:rPr>
        <w:t>OLICITUD</w:t>
      </w:r>
      <w:r w:rsidR="00D21B0C" w:rsidRPr="001B5809">
        <w:rPr>
          <w:rFonts w:ascii="Trebuchet MS" w:hAnsi="Trebuchet MS" w:cs="Microsoft Sans Serif"/>
          <w:sz w:val="28"/>
          <w:szCs w:val="28"/>
        </w:rPr>
        <w:t xml:space="preserve"> –</w:t>
      </w:r>
    </w:p>
    <w:p w:rsidR="005A3E0F" w:rsidRPr="001B5809" w:rsidRDefault="005A3E0F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</w:p>
    <w:p w:rsidR="00D21B0C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  <w:r>
        <w:rPr>
          <w:rFonts w:ascii="Trebuchet MS" w:hAnsi="Trebuchet MS" w:cs="Microsoft Sans Serif"/>
          <w:b w:val="0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24627B" wp14:editId="31E30298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5838825" cy="285750"/>
                <wp:effectExtent l="0" t="0" r="28575" b="19050"/>
                <wp:wrapNone/>
                <wp:docPr id="2" name="Rectángulo 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91" w:rsidRPr="00140091" w:rsidRDefault="00140091" w:rsidP="00140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1.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Nombre del Prototipo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627B" id="Rectángulo 2" o:spid="_x0000_s1026" alt="Título: 1. Título del Proyecto" style="position:absolute;left:0;text-align:left;margin-left:-3.4pt;margin-top:5.95pt;width:459.75pt;height:2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" fillcolor="#060" strokecolor="#060" strokeweight="2pt">
                <v:textbox>
                  <w:txbxContent>
                    <w:p w:rsidR="00140091" w:rsidRPr="00140091" w:rsidRDefault="00140091" w:rsidP="00140091">
                      <w:pPr>
                        <w:rPr>
                          <w:rFonts w:ascii="Trebuchet MS" w:hAnsi="Trebuchet MS"/>
                        </w:rPr>
                      </w:pPr>
                      <w:r w:rsidRPr="00140091">
                        <w:rPr>
                          <w:rFonts w:ascii="Trebuchet MS" w:hAnsi="Trebuchet MS"/>
                        </w:rPr>
                        <w:t xml:space="preserve">1. </w:t>
                      </w:r>
                      <w:r>
                        <w:rPr>
                          <w:rFonts w:ascii="Trebuchet MS" w:hAnsi="Trebuchet MS"/>
                        </w:rPr>
                        <w:t>Nombre del Prototipo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0091" w:rsidRPr="009C6249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</w:p>
    <w:p w:rsidR="00D21B0C" w:rsidRDefault="00140091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Indicar el título del </w:t>
      </w:r>
      <w:r w:rsidR="00A315B7">
        <w:rPr>
          <w:rFonts w:ascii="Trebuchet MS" w:hAnsi="Trebuchet MS" w:cs="Microsoft Sans Serif"/>
          <w:b w:val="0"/>
          <w:sz w:val="22"/>
          <w:lang w:val="es-ES_tradnl"/>
        </w:rPr>
        <w:t>prototipo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 a d</w:t>
      </w:r>
      <w:r w:rsidR="009E2692" w:rsidRPr="009E2692">
        <w:rPr>
          <w:rFonts w:ascii="Trebuchet MS" w:hAnsi="Trebuchet MS" w:cs="Microsoft Sans Serif"/>
          <w:b w:val="0"/>
          <w:sz w:val="22"/>
          <w:lang w:val="es-ES_tradnl"/>
        </w:rPr>
        <w:t>e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>sarrollar</w:t>
      </w:r>
      <w:r w:rsidR="009E2692"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A823E3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2692" w:rsidTr="009E2692">
        <w:tc>
          <w:tcPr>
            <w:tcW w:w="9210" w:type="dxa"/>
          </w:tcPr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:rsid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718AD8" wp14:editId="6DE84AB8">
                <wp:simplePos x="0" y="0"/>
                <wp:positionH relativeFrom="column">
                  <wp:posOffset>-71755</wp:posOffset>
                </wp:positionH>
                <wp:positionV relativeFrom="paragraph">
                  <wp:posOffset>95249</wp:posOffset>
                </wp:positionV>
                <wp:extent cx="5838825" cy="371475"/>
                <wp:effectExtent l="0" t="0" r="28575" b="28575"/>
                <wp:wrapNone/>
                <wp:docPr id="4" name="Rectángulo 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2. Modalidad del proyecto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8AD8" id="Rectángulo 4" o:spid="_x0000_s1027" alt="Título: 1. Título del Proyecto" style="position:absolute;margin-left:-5.65pt;margin-top:7.5pt;width:459.75pt;height:29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2. Modalidad del proyecto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P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M</w:t>
      </w:r>
      <w:r w:rsidR="00293C61">
        <w:rPr>
          <w:rFonts w:ascii="Trebuchet MS" w:hAnsi="Trebuchet MS" w:cs="Microsoft Sans Serif"/>
          <w:b w:val="0"/>
          <w:sz w:val="22"/>
          <w:lang w:val="es-ES_tradnl"/>
        </w:rPr>
        <w:t xml:space="preserve">arcar con una X 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1B5809" w:rsidRP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</w:tblGrid>
      <w:tr w:rsidR="004A495C" w:rsidRPr="00A2769D" w:rsidTr="004A495C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5C" w:rsidRPr="00A823E3" w:rsidRDefault="004A495C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modalidad Individual</w:t>
            </w:r>
          </w:p>
          <w:p w:rsidR="004A495C" w:rsidRPr="006B7F69" w:rsidRDefault="004A495C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(1 </w:t>
            </w:r>
            <w:r w:rsidR="005A3E0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alumno o egresado</w:t>
            </w: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5C" w:rsidRPr="00A2769D" w:rsidRDefault="004A495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  <w:tr w:rsidR="004A495C" w:rsidRPr="00A2769D" w:rsidTr="004A495C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5C" w:rsidRPr="00A823E3" w:rsidRDefault="004A495C" w:rsidP="004A495C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modalidad grupal </w:t>
            </w:r>
          </w:p>
          <w:p w:rsidR="004A495C" w:rsidRPr="00A823E3" w:rsidRDefault="004A495C" w:rsidP="004A495C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(2 o más </w:t>
            </w:r>
            <w:r w:rsidR="005A3E0F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alumnos o egresados</w:t>
            </w: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5C" w:rsidRPr="00A2769D" w:rsidRDefault="004A495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:rsidR="00631556" w:rsidRDefault="00631556" w:rsidP="00631556">
      <w:pPr>
        <w:rPr>
          <w:rFonts w:ascii="Trebuchet MS" w:hAnsi="Trebuchet MS" w:cs="Microsoft Sans Serif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757F89" wp14:editId="41AA6BE2">
                <wp:simplePos x="0" y="0"/>
                <wp:positionH relativeFrom="column">
                  <wp:posOffset>-33655</wp:posOffset>
                </wp:positionH>
                <wp:positionV relativeFrom="paragraph">
                  <wp:posOffset>210185</wp:posOffset>
                </wp:positionV>
                <wp:extent cx="5838825" cy="285750"/>
                <wp:effectExtent l="0" t="0" r="28575" b="19050"/>
                <wp:wrapNone/>
                <wp:docPr id="5" name="Rectángulo 5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3. Datos personales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7F89" id="Rectángulo 5" o:spid="_x0000_s1028" alt="Título: 1. Título del Proyecto" style="position:absolute;margin-left:-2.65pt;margin-top:16.55pt;width:459.75pt;height:22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3. Datos personales 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631556" w:rsidRDefault="00D21B0C" w:rsidP="00631556">
      <w:pPr>
        <w:rPr>
          <w:rFonts w:ascii="Trebuchet MS" w:hAnsi="Trebuchet MS" w:cs="Microsoft Sans Serif"/>
          <w:lang w:val="es-ES_tradnl"/>
        </w:rPr>
      </w:pPr>
    </w:p>
    <w:p w:rsidR="00A823E3" w:rsidRDefault="00A823E3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E43546" w:rsidRPr="00E43546" w:rsidRDefault="00E43546" w:rsidP="00E43546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E43546">
        <w:rPr>
          <w:rFonts w:ascii="Trebuchet MS" w:hAnsi="Trebuchet MS" w:cs="Microsoft Sans Serif"/>
          <w:b w:val="0"/>
          <w:sz w:val="22"/>
          <w:lang w:val="es-ES_tradnl"/>
        </w:rPr>
        <w:t>En el caso de modalidad grupal, es necesario aportar esta información por cada uno de los miembros del equipo</w:t>
      </w:r>
    </w:p>
    <w:p w:rsidR="00E43546" w:rsidRDefault="00E43546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77AF9" w:rsidRDefault="001B580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1B5809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</w:t>
      </w:r>
      <w:r w:rsidR="005A3E0F">
        <w:rPr>
          <w:rFonts w:ascii="Trebuchet MS" w:hAnsi="Trebuchet MS" w:cs="Microsoft Sans Serif"/>
          <w:sz w:val="22"/>
          <w:szCs w:val="22"/>
          <w:u w:val="single"/>
          <w:lang w:val="es-ES_tradnl"/>
        </w:rPr>
        <w:t>/egresado</w:t>
      </w:r>
      <w:r w:rsidRPr="001B5809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responsable</w:t>
      </w:r>
    </w:p>
    <w:p w:rsidR="00A77AF9" w:rsidRPr="00A77AF9" w:rsidRDefault="00A77AF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779"/>
        <w:gridCol w:w="71"/>
        <w:gridCol w:w="709"/>
        <w:gridCol w:w="851"/>
        <w:gridCol w:w="708"/>
      </w:tblGrid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lastRenderedPageBreak/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E43546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 w:rsidR="00A315B7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</w:t>
            </w:r>
            <w:r w:rsidR="001C6D6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: </w:t>
            </w:r>
          </w:p>
        </w:tc>
      </w:tr>
      <w:tr w:rsidR="00E43546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6" w:rsidRPr="00A2769D" w:rsidRDefault="00E43546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 personal</w:t>
            </w:r>
            <w:r w:rsidR="001C6D6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293C61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</w:t>
            </w:r>
            <w:r w:rsidR="00293C61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más alto en el que está matriculado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:  </w:t>
            </w:r>
          </w:p>
        </w:tc>
      </w:tr>
      <w:tr w:rsidR="007C7330" w:rsidRPr="00A2769D" w:rsidTr="00A315B7">
        <w:trPr>
          <w:trHeight w:hRule="exact" w:val="118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</w:t>
            </w:r>
          </w:p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indicar:    </w:t>
            </w:r>
          </w:p>
        </w:tc>
      </w:tr>
      <w:tr w:rsidR="007C7330" w:rsidRPr="00A2769D" w:rsidTr="00631556">
        <w:trPr>
          <w:trHeight w:hRule="exact" w:val="8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293C61">
        <w:trPr>
          <w:trHeight w:hRule="exact" w:val="15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  <w:r w:rsidR="00293C61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                                                                                     </w:t>
            </w:r>
          </w:p>
          <w:p w:rsidR="00293C61" w:rsidRDefault="00293C61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293C61" w:rsidRDefault="00293C61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A315B7">
        <w:trPr>
          <w:trHeight w:hRule="exact" w:val="98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/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ES_tradnl" w:eastAsia="en-US"/>
              </w:rPr>
            </w:pPr>
            <w:r w:rsidRPr="00A315B7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proyecto contempla la posibilidad de contar con colaboración empresarial o busca dar respuesta a una necesidad empresarial previamente identificada: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A315B7">
        <w:trPr>
          <w:trHeight w:hRule="exact" w:val="201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caso afirmativo, explicar cuál y por qué: </w:t>
            </w:r>
          </w:p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A77AF9" w:rsidRDefault="00A77AF9" w:rsidP="00A77AF9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315B7" w:rsidRDefault="00A315B7" w:rsidP="00A315B7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</w:t>
      </w:r>
      <w:r w:rsidRPr="00A77AF9">
        <w:rPr>
          <w:rFonts w:ascii="Trebuchet MS" w:hAnsi="Trebuchet MS" w:cs="Microsoft Sans Serif"/>
          <w:sz w:val="22"/>
          <w:szCs w:val="22"/>
          <w:u w:val="single"/>
          <w:lang w:val="es-ES_tradnl"/>
        </w:rPr>
        <w:t>s</w:t>
      </w:r>
      <w:r w:rsidR="005A3E0F">
        <w:rPr>
          <w:rFonts w:ascii="Trebuchet MS" w:hAnsi="Trebuchet MS" w:cs="Microsoft Sans Serif"/>
          <w:sz w:val="22"/>
          <w:szCs w:val="22"/>
          <w:u w:val="single"/>
          <w:lang w:val="es-ES_tradnl"/>
        </w:rPr>
        <w:t>/egresados</w:t>
      </w: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participantes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En caso de participar varios estudiantes 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se deberá </w:t>
      </w:r>
      <w:r>
        <w:rPr>
          <w:rFonts w:ascii="Trebuchet MS" w:hAnsi="Trebuchet MS" w:cs="Microsoft Sans Serif"/>
          <w:sz w:val="16"/>
          <w:szCs w:val="16"/>
          <w:lang w:val="es-ES_tradnl"/>
        </w:rPr>
        <w:t>cumplimentar la tabla que aparece a continuación por cada estudiante integrante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 del equipo</w:t>
      </w:r>
    </w:p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"/>
        <w:gridCol w:w="1418"/>
        <w:gridCol w:w="779"/>
        <w:gridCol w:w="780"/>
        <w:gridCol w:w="851"/>
        <w:gridCol w:w="708"/>
      </w:tblGrid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E0666D" w:rsidRPr="00A2769D" w:rsidTr="00DC51EA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 y E-mail personal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E0666D" w:rsidRPr="00A2769D" w:rsidTr="00DF5CCB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lastRenderedPageBreak/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293C61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</w:t>
            </w:r>
            <w:r w:rsidR="00293C61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más alto en el que está matriculado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:  </w:t>
            </w:r>
          </w:p>
        </w:tc>
      </w:tr>
      <w:tr w:rsidR="00A315B7" w:rsidRPr="00A2769D" w:rsidTr="00A315B7">
        <w:trPr>
          <w:trHeight w:hRule="exact" w:val="76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indicar:    </w:t>
            </w:r>
          </w:p>
        </w:tc>
      </w:tr>
      <w:tr w:rsidR="00A315B7" w:rsidRPr="00A2769D" w:rsidTr="005120A4">
        <w:trPr>
          <w:trHeight w:hRule="exact" w:val="8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A315B7" w:rsidRDefault="00A315B7" w:rsidP="00D915BB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5B7" w:rsidRDefault="00A315B7" w:rsidP="005120A4">
            <w:pPr>
              <w:ind w:right="-104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5120A4">
        <w:trPr>
          <w:trHeight w:hRule="exact" w:val="116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</w:p>
          <w:p w:rsidR="00293C61" w:rsidRDefault="00293C61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293C61" w:rsidRDefault="00293C61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D21B0C" w:rsidRDefault="00293C61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>Personal Docente e Investigador</w:t>
      </w:r>
    </w:p>
    <w:p w:rsidR="00293C61" w:rsidRDefault="00293C61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7C7330" w:rsidRPr="00293C61" w:rsidRDefault="00293C61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Marcar con una X 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25"/>
        <w:gridCol w:w="3327"/>
        <w:gridCol w:w="1209"/>
      </w:tblGrid>
      <w:tr w:rsidR="00293C61" w:rsidRPr="00A2769D" w:rsidTr="00293C61">
        <w:trPr>
          <w:trHeight w:hRule="exact" w:val="45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Modalidad integrante del equipo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293C61">
            <w:pPr>
              <w:spacing w:before="120" w:after="120"/>
              <w:jc w:val="center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Modalidad asesor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93C61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93C61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DNI: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Facultad o Escuela a la que pertenece: </w:t>
            </w:r>
          </w:p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Departamento al que pertenece:</w:t>
            </w:r>
          </w:p>
        </w:tc>
      </w:tr>
    </w:tbl>
    <w:p w:rsidR="0071437B" w:rsidRDefault="0071437B" w:rsidP="0071437B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 xml:space="preserve">En caso de que </w:t>
      </w:r>
      <w:r w:rsidR="00E0666D">
        <w:rPr>
          <w:rFonts w:ascii="Trebuchet MS" w:hAnsi="Trebuchet MS" w:cs="Microsoft Sans Serif"/>
          <w:sz w:val="16"/>
          <w:szCs w:val="16"/>
          <w:lang w:val="es-ES_tradnl"/>
        </w:rPr>
        <w:t>participen varios PDI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, aportar dicha información por cada tutor añadiendo </w:t>
      </w:r>
      <w:r w:rsidR="00E0666D">
        <w:rPr>
          <w:rFonts w:ascii="Trebuchet MS" w:hAnsi="Trebuchet MS" w:cs="Microsoft Sans Serif"/>
          <w:sz w:val="16"/>
          <w:szCs w:val="16"/>
          <w:lang w:val="es-ES_tradnl"/>
        </w:rPr>
        <w:t xml:space="preserve">una </w:t>
      </w:r>
      <w:r>
        <w:rPr>
          <w:rFonts w:ascii="Trebuchet MS" w:hAnsi="Trebuchet MS" w:cs="Microsoft Sans Serif"/>
          <w:sz w:val="16"/>
          <w:szCs w:val="16"/>
          <w:lang w:val="es-ES_tradnl"/>
        </w:rPr>
        <w:t>nueva tabla</w:t>
      </w:r>
    </w:p>
    <w:p w:rsidR="00631556" w:rsidRPr="000E7DDC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D21B0C" w:rsidRPr="009C6249" w:rsidRDefault="00A823E3" w:rsidP="00D21B0C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652B56" wp14:editId="143C40CF">
                <wp:simplePos x="0" y="0"/>
                <wp:positionH relativeFrom="margin">
                  <wp:align>right</wp:align>
                </wp:positionH>
                <wp:positionV relativeFrom="paragraph">
                  <wp:posOffset>131444</wp:posOffset>
                </wp:positionV>
                <wp:extent cx="5734050" cy="390525"/>
                <wp:effectExtent l="0" t="0" r="19050" b="28575"/>
                <wp:wrapNone/>
                <wp:docPr id="8" name="Rectángulo 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5120A4" w:rsidP="00631556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4</w:t>
                            </w:r>
                            <w:r w:rsidR="00631556">
                              <w:rPr>
                                <w:rFonts w:ascii="Trebuchet MS" w:hAnsi="Trebuchet MS"/>
                              </w:rPr>
                              <w:t>. Memoria inicial del proyecto a desarrollar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2B56" id="Rectángulo 8" o:spid="_x0000_s1029" alt="Título: 1. Título del Proyecto" style="position:absolute;left:0;text-align:left;margin-left:400.3pt;margin-top:10.35pt;width:451.5pt;height:30.75pt;z-index: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" fillcolor="#060" strokecolor="#060" strokeweight="2pt">
                <v:textbox>
                  <w:txbxContent>
                    <w:p w:rsidR="00631556" w:rsidRPr="00140091" w:rsidRDefault="005120A4" w:rsidP="00631556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4</w:t>
                      </w:r>
                      <w:r w:rsidR="00631556">
                        <w:rPr>
                          <w:rFonts w:ascii="Trebuchet MS" w:hAnsi="Trebuchet MS"/>
                        </w:rPr>
                        <w:t>. Memoria inicial del proyecto a desarrollar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1B0C" w:rsidRPr="009C6249" w:rsidRDefault="00D21B0C" w:rsidP="00D21B0C">
      <w:pPr>
        <w:spacing w:before="120" w:after="120" w:line="288" w:lineRule="auto"/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A823E3" w:rsidRDefault="004A375C" w:rsidP="00AE1BFD">
      <w:pPr>
        <w:rPr>
          <w:rFonts w:ascii="Trebuchet MS" w:hAnsi="Trebuchet MS" w:cs="Microsoft Sans Serif"/>
          <w:sz w:val="20"/>
          <w:szCs w:val="20"/>
          <w:lang w:val="es-ES_tradnl"/>
        </w:rPr>
      </w:pPr>
    </w:p>
    <w:p w:rsidR="00AE0009" w:rsidRPr="009E25EC" w:rsidRDefault="005120A4" w:rsidP="009E25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4</w:t>
      </w:r>
      <w:r w:rsidR="00294DAD" w:rsidRPr="00293C61">
        <w:rPr>
          <w:rFonts w:ascii="Trebuchet MS" w:hAnsi="Trebuchet MS"/>
          <w:sz w:val="24"/>
          <w:szCs w:val="24"/>
        </w:rPr>
        <w:t xml:space="preserve">.1 </w:t>
      </w:r>
      <w:r w:rsidR="00E0666D" w:rsidRPr="00293C61">
        <w:rPr>
          <w:rFonts w:ascii="Trebuchet MS" w:hAnsi="Trebuchet MS"/>
          <w:sz w:val="24"/>
          <w:szCs w:val="24"/>
        </w:rPr>
        <w:t>Descripción del proyecto</w:t>
      </w:r>
      <w:r w:rsidR="00C32498" w:rsidRPr="00293C61">
        <w:rPr>
          <w:rFonts w:ascii="Trebuchet MS" w:hAnsi="Trebuchet MS"/>
          <w:sz w:val="24"/>
          <w:szCs w:val="24"/>
        </w:rPr>
        <w:t xml:space="preserve">, </w:t>
      </w:r>
      <w:r w:rsidR="000E7DDC" w:rsidRPr="00293C61">
        <w:rPr>
          <w:rFonts w:ascii="Trebuchet MS" w:hAnsi="Trebuchet MS"/>
          <w:sz w:val="24"/>
          <w:szCs w:val="24"/>
        </w:rPr>
        <w:t xml:space="preserve">objetivos </w:t>
      </w:r>
      <w:r w:rsidR="00293C61">
        <w:rPr>
          <w:rFonts w:ascii="Trebuchet MS" w:hAnsi="Trebuchet MS"/>
          <w:sz w:val="24"/>
          <w:szCs w:val="24"/>
        </w:rPr>
        <w:t>y destinatarios del prototipo</w:t>
      </w:r>
    </w:p>
    <w:p w:rsidR="00AE0009" w:rsidRPr="00EF001F" w:rsidRDefault="005120A4" w:rsidP="009E25EC">
      <w:pPr>
        <w:rPr>
          <w:rFonts w:ascii="Trebuchet MS" w:hAnsi="Trebuchet MS" w:cs="Microsoft Sans Serif"/>
          <w:b w:val="0"/>
          <w:sz w:val="20"/>
          <w:szCs w:val="20"/>
          <w:lang w:val="es-ES_tradnl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  </w:t>
      </w:r>
      <w:r w:rsidR="00175171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Describe en </w:t>
      </w:r>
      <w:r w:rsidR="00AE0009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qué consiste el </w:t>
      </w:r>
      <w:r w:rsidR="000E7DDC">
        <w:rPr>
          <w:rFonts w:ascii="Trebuchet MS" w:hAnsi="Trebuchet MS" w:cs="Microsoft Sans Serif"/>
          <w:b w:val="0"/>
          <w:sz w:val="20"/>
          <w:szCs w:val="20"/>
          <w:lang w:val="es-ES_tradnl"/>
        </w:rPr>
        <w:t>proyecto</w:t>
      </w:r>
      <w:r w:rsidR="00D14FC4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, </w:t>
      </w:r>
      <w:r w:rsidR="000E7DDC">
        <w:rPr>
          <w:rFonts w:ascii="Trebuchet MS" w:hAnsi="Trebuchet MS" w:cs="Microsoft Sans Serif"/>
          <w:b w:val="0"/>
          <w:sz w:val="20"/>
          <w:szCs w:val="20"/>
          <w:lang w:val="es-ES_tradnl"/>
        </w:rPr>
        <w:t>qué pretende</w:t>
      </w:r>
      <w:r w:rsidR="00D14FC4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 y a quién va destinado. </w:t>
      </w:r>
    </w:p>
    <w:p w:rsidR="004A375C" w:rsidRPr="00A823E3" w:rsidRDefault="004A375C" w:rsidP="00AE1BFD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F001F" w:rsidRPr="002F5D01" w:rsidTr="00A823E3">
        <w:tc>
          <w:tcPr>
            <w:tcW w:w="9102" w:type="dxa"/>
          </w:tcPr>
          <w:p w:rsidR="00EF001F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D14FC4" w:rsidRDefault="00D14FC4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Pr="002F5D01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:rsidR="00D14FC4" w:rsidRDefault="00D14FC4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D14FC4" w:rsidRPr="002F5D01" w:rsidRDefault="00D14FC4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1437B" w:rsidRDefault="005120A4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4</w:t>
      </w:r>
      <w:r w:rsidR="00EF001F" w:rsidRPr="002F5D01">
        <w:rPr>
          <w:rFonts w:ascii="Trebuchet MS" w:hAnsi="Trebuchet MS"/>
          <w:sz w:val="24"/>
          <w:szCs w:val="24"/>
        </w:rPr>
        <w:t xml:space="preserve">.2 </w:t>
      </w:r>
      <w:r w:rsidR="006A48FB" w:rsidRPr="002F5D01">
        <w:rPr>
          <w:rFonts w:ascii="Trebuchet MS" w:hAnsi="Trebuchet MS"/>
          <w:sz w:val="24"/>
          <w:szCs w:val="24"/>
        </w:rPr>
        <w:t>Fases de desarrollo del Proyecto</w:t>
      </w:r>
    </w:p>
    <w:p w:rsidR="00EF001F" w:rsidRPr="0071437B" w:rsidRDefault="005120A4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  </w:t>
      </w:r>
      <w:r w:rsidR="00F4438F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Describir las tareas a desarrollar, planificación temporal, hitos, etc. </w:t>
      </w:r>
      <w:r w:rsidR="0071437B">
        <w:rPr>
          <w:rFonts w:ascii="Trebuchet MS" w:hAnsi="Trebuchet MS" w:cs="Microsoft Sans Serif"/>
          <w:b w:val="0"/>
          <w:sz w:val="20"/>
          <w:szCs w:val="20"/>
          <w:lang w:val="es-ES_tradnl"/>
        </w:rPr>
        <w:t>(</w:t>
      </w:r>
      <w:r w:rsidR="00F4438F">
        <w:rPr>
          <w:rFonts w:ascii="Trebuchet MS" w:hAnsi="Trebuchet MS" w:cs="Microsoft Sans Serif"/>
          <w:b w:val="0"/>
          <w:sz w:val="20"/>
          <w:szCs w:val="20"/>
          <w:lang w:val="es-ES_tradnl"/>
        </w:rPr>
        <w:t>M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áx. 2 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p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>áginas.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)</w:t>
      </w:r>
    </w:p>
    <w:p w:rsidR="00EF001F" w:rsidRPr="00A823E3" w:rsidRDefault="00EF001F" w:rsidP="00EF001F">
      <w:pPr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F001F" w:rsidRPr="002F5D01" w:rsidTr="00A823E3">
        <w:tc>
          <w:tcPr>
            <w:tcW w:w="9102" w:type="dxa"/>
          </w:tcPr>
          <w:p w:rsidR="00EF001F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D14FC4" w:rsidRDefault="00D14FC4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Pr="002F5D01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001F" w:rsidRPr="002F5D01" w:rsidRDefault="00EF001F" w:rsidP="00EF001F">
      <w:pPr>
        <w:rPr>
          <w:rFonts w:ascii="Calibri" w:hAnsi="Calibri"/>
          <w:sz w:val="22"/>
          <w:szCs w:val="22"/>
        </w:rPr>
      </w:pPr>
    </w:p>
    <w:p w:rsidR="006A48FB" w:rsidRPr="002F5D01" w:rsidRDefault="005120A4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4</w:t>
      </w:r>
      <w:r w:rsidR="006A48FB" w:rsidRPr="002F5D01">
        <w:rPr>
          <w:rFonts w:ascii="Trebuchet MS" w:hAnsi="Trebuchet MS"/>
          <w:sz w:val="24"/>
          <w:szCs w:val="24"/>
        </w:rPr>
        <w:t xml:space="preserve">.3 </w:t>
      </w:r>
      <w:r w:rsidR="00EB58A9" w:rsidRPr="002F5D01">
        <w:rPr>
          <w:rFonts w:ascii="Trebuchet MS" w:hAnsi="Trebuchet MS"/>
          <w:sz w:val="24"/>
          <w:szCs w:val="24"/>
        </w:rPr>
        <w:t>Aspectos Innovadores del P</w:t>
      </w:r>
      <w:r w:rsidR="00293C61">
        <w:rPr>
          <w:rFonts w:ascii="Trebuchet MS" w:hAnsi="Trebuchet MS"/>
          <w:sz w:val="24"/>
          <w:szCs w:val="24"/>
        </w:rPr>
        <w:t>royecto</w:t>
      </w:r>
    </w:p>
    <w:p w:rsidR="00EB58A9" w:rsidRPr="00A823E3" w:rsidRDefault="00EB58A9" w:rsidP="00A823E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B58A9" w:rsidRPr="00F41B98" w:rsidTr="00A823E3">
        <w:tc>
          <w:tcPr>
            <w:tcW w:w="9102" w:type="dxa"/>
          </w:tcPr>
          <w:p w:rsidR="00EB58A9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D14FC4" w:rsidRDefault="00D14FC4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F41B98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823E3" w:rsidRDefault="00A823E3" w:rsidP="00EB58A9">
      <w:pPr>
        <w:rPr>
          <w:rFonts w:ascii="Trebuchet MS" w:hAnsi="Trebuchet MS"/>
          <w:sz w:val="22"/>
          <w:szCs w:val="22"/>
        </w:rPr>
      </w:pPr>
    </w:p>
    <w:p w:rsidR="00065F2F" w:rsidRDefault="00065F2F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4.4 </w:t>
      </w:r>
      <w:r w:rsidR="008C7491">
        <w:rPr>
          <w:rFonts w:ascii="Trebuchet MS" w:hAnsi="Trebuchet MS"/>
          <w:sz w:val="24"/>
          <w:szCs w:val="24"/>
        </w:rPr>
        <w:t xml:space="preserve">Descripción técnica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7491" w:rsidTr="008C7491">
        <w:tc>
          <w:tcPr>
            <w:tcW w:w="9060" w:type="dxa"/>
          </w:tcPr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Pr="008C7491" w:rsidRDefault="008C7491" w:rsidP="00EB58A9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7491" w:rsidRDefault="008C7491" w:rsidP="00EB58A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C7491" w:rsidRDefault="008C7491" w:rsidP="00EB58A9">
      <w:pPr>
        <w:rPr>
          <w:rFonts w:ascii="Trebuchet MS" w:hAnsi="Trebuchet MS"/>
          <w:sz w:val="22"/>
          <w:szCs w:val="22"/>
        </w:rPr>
      </w:pPr>
    </w:p>
    <w:p w:rsidR="008C7491" w:rsidRDefault="008C7491" w:rsidP="00EB58A9">
      <w:pPr>
        <w:rPr>
          <w:rFonts w:ascii="Trebuchet MS" w:hAnsi="Trebuchet MS"/>
          <w:sz w:val="22"/>
          <w:szCs w:val="22"/>
        </w:rPr>
      </w:pPr>
    </w:p>
    <w:p w:rsidR="008C7491" w:rsidRDefault="008C7491" w:rsidP="00EB58A9">
      <w:pPr>
        <w:rPr>
          <w:rFonts w:ascii="Trebuchet MS" w:hAnsi="Trebuchet MS"/>
          <w:sz w:val="22"/>
          <w:szCs w:val="22"/>
        </w:rPr>
      </w:pPr>
    </w:p>
    <w:p w:rsidR="008C7491" w:rsidRDefault="008C7491" w:rsidP="00EB58A9">
      <w:pPr>
        <w:rPr>
          <w:rFonts w:ascii="Trebuchet MS" w:hAnsi="Trebuchet MS"/>
          <w:sz w:val="22"/>
          <w:szCs w:val="22"/>
        </w:rPr>
      </w:pPr>
    </w:p>
    <w:p w:rsidR="008C7491" w:rsidRDefault="008C7491" w:rsidP="00EB58A9">
      <w:pPr>
        <w:rPr>
          <w:rFonts w:ascii="Trebuchet MS" w:hAnsi="Trebuchet MS"/>
          <w:sz w:val="22"/>
          <w:szCs w:val="22"/>
        </w:rPr>
      </w:pPr>
    </w:p>
    <w:p w:rsidR="008C7491" w:rsidRPr="00F41B98" w:rsidRDefault="008C7491" w:rsidP="00EB58A9">
      <w:pPr>
        <w:rPr>
          <w:rFonts w:ascii="Trebuchet MS" w:hAnsi="Trebuchet MS"/>
          <w:sz w:val="22"/>
          <w:szCs w:val="22"/>
        </w:rPr>
      </w:pPr>
    </w:p>
    <w:p w:rsidR="009F452A" w:rsidRDefault="005120A4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</w:t>
      </w:r>
      <w:r w:rsidR="009F452A">
        <w:rPr>
          <w:rFonts w:ascii="Trebuchet MS" w:hAnsi="Trebuchet MS"/>
          <w:sz w:val="24"/>
          <w:szCs w:val="24"/>
        </w:rPr>
        <w:t>.</w:t>
      </w:r>
      <w:r w:rsidR="008C7491">
        <w:rPr>
          <w:rFonts w:ascii="Trebuchet MS" w:hAnsi="Trebuchet MS"/>
          <w:sz w:val="24"/>
          <w:szCs w:val="24"/>
        </w:rPr>
        <w:t>5</w:t>
      </w:r>
      <w:r w:rsidR="009F452A">
        <w:rPr>
          <w:rFonts w:ascii="Trebuchet MS" w:hAnsi="Trebuchet MS"/>
          <w:sz w:val="24"/>
          <w:szCs w:val="24"/>
        </w:rPr>
        <w:t xml:space="preserve"> Equipo humano implicado </w:t>
      </w:r>
      <w:r w:rsidR="00C63D3B">
        <w:rPr>
          <w:rFonts w:ascii="Trebuchet MS" w:hAnsi="Trebuchet MS"/>
          <w:sz w:val="24"/>
          <w:szCs w:val="24"/>
        </w:rPr>
        <w:t xml:space="preserve">– </w:t>
      </w:r>
    </w:p>
    <w:p w:rsidR="00AB0B88" w:rsidRDefault="009F452A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9F452A">
        <w:rPr>
          <w:rFonts w:ascii="Trebuchet MS" w:hAnsi="Trebuchet MS"/>
          <w:sz w:val="20"/>
          <w:szCs w:val="20"/>
        </w:rPr>
        <w:t xml:space="preserve">Describir </w:t>
      </w:r>
      <w:r w:rsidR="00AB0B88">
        <w:rPr>
          <w:rFonts w:ascii="Trebuchet MS" w:hAnsi="Trebuchet MS"/>
          <w:sz w:val="20"/>
          <w:szCs w:val="20"/>
        </w:rPr>
        <w:t>tus</w:t>
      </w:r>
      <w:r w:rsidR="005120A4">
        <w:rPr>
          <w:rFonts w:ascii="Trebuchet MS" w:hAnsi="Trebuchet MS"/>
          <w:sz w:val="20"/>
          <w:szCs w:val="20"/>
        </w:rPr>
        <w:t>/vuestras</w:t>
      </w:r>
      <w:r w:rsidR="00AB0B88">
        <w:rPr>
          <w:rFonts w:ascii="Trebuchet MS" w:hAnsi="Trebuchet MS"/>
          <w:sz w:val="20"/>
          <w:szCs w:val="20"/>
        </w:rPr>
        <w:t xml:space="preserve"> competencias y tu</w:t>
      </w:r>
      <w:r w:rsidR="005120A4">
        <w:rPr>
          <w:rFonts w:ascii="Trebuchet MS" w:hAnsi="Trebuchet MS"/>
          <w:sz w:val="20"/>
          <w:szCs w:val="20"/>
        </w:rPr>
        <w:t>/vuestra</w:t>
      </w:r>
      <w:r w:rsidRPr="009F452A">
        <w:rPr>
          <w:rFonts w:ascii="Trebuchet MS" w:hAnsi="Trebuchet MS"/>
          <w:sz w:val="20"/>
          <w:szCs w:val="20"/>
        </w:rPr>
        <w:t xml:space="preserve"> experiencia previa </w:t>
      </w:r>
      <w:r w:rsidR="00AB0B88">
        <w:rPr>
          <w:rFonts w:ascii="Trebuchet MS" w:hAnsi="Trebuchet MS"/>
          <w:sz w:val="20"/>
          <w:szCs w:val="20"/>
        </w:rPr>
        <w:t>indicando si has</w:t>
      </w:r>
      <w:r w:rsidR="005120A4">
        <w:rPr>
          <w:rFonts w:ascii="Trebuchet MS" w:hAnsi="Trebuchet MS"/>
          <w:sz w:val="20"/>
          <w:szCs w:val="20"/>
        </w:rPr>
        <w:t>/</w:t>
      </w:r>
      <w:r w:rsidR="00980BF1">
        <w:rPr>
          <w:rFonts w:ascii="Trebuchet MS" w:hAnsi="Trebuchet MS"/>
          <w:sz w:val="20"/>
          <w:szCs w:val="20"/>
        </w:rPr>
        <w:t>habéis</w:t>
      </w:r>
      <w:r w:rsidRPr="009F452A">
        <w:rPr>
          <w:rFonts w:ascii="Trebuchet MS" w:hAnsi="Trebuchet MS"/>
          <w:sz w:val="20"/>
          <w:szCs w:val="20"/>
        </w:rPr>
        <w:t xml:space="preserve"> participado en </w:t>
      </w:r>
      <w:r w:rsidR="000E7DDC">
        <w:rPr>
          <w:rFonts w:ascii="Trebuchet MS" w:hAnsi="Trebuchet MS"/>
          <w:sz w:val="20"/>
          <w:szCs w:val="20"/>
        </w:rPr>
        <w:t>actuaciones</w:t>
      </w:r>
      <w:r w:rsidRPr="009F452A">
        <w:rPr>
          <w:rFonts w:ascii="Trebuchet MS" w:hAnsi="Trebuchet MS"/>
          <w:sz w:val="20"/>
          <w:szCs w:val="20"/>
        </w:rPr>
        <w:t xml:space="preserve"> similares, si tiene</w:t>
      </w:r>
      <w:r w:rsidR="00AB0B88">
        <w:rPr>
          <w:rFonts w:ascii="Trebuchet MS" w:hAnsi="Trebuchet MS"/>
          <w:sz w:val="20"/>
          <w:szCs w:val="20"/>
        </w:rPr>
        <w:t>s</w:t>
      </w:r>
      <w:r w:rsidR="00980BF1">
        <w:rPr>
          <w:rFonts w:ascii="Trebuchet MS" w:hAnsi="Trebuchet MS"/>
          <w:sz w:val="20"/>
          <w:szCs w:val="20"/>
        </w:rPr>
        <w:t>/</w:t>
      </w:r>
      <w:r w:rsidR="00D14FC4">
        <w:rPr>
          <w:rFonts w:ascii="Trebuchet MS" w:hAnsi="Trebuchet MS"/>
          <w:sz w:val="20"/>
          <w:szCs w:val="20"/>
        </w:rPr>
        <w:t>tenéis</w:t>
      </w:r>
      <w:r w:rsidRPr="009F452A">
        <w:rPr>
          <w:rFonts w:ascii="Trebuchet MS" w:hAnsi="Trebuchet MS"/>
          <w:sz w:val="20"/>
          <w:szCs w:val="20"/>
        </w:rPr>
        <w:t xml:space="preserve"> experiencia previa investigadora, experiencia emprendedora</w:t>
      </w:r>
      <w:r w:rsidR="0071437B">
        <w:rPr>
          <w:rFonts w:ascii="Trebuchet MS" w:hAnsi="Trebuchet MS"/>
          <w:sz w:val="20"/>
          <w:szCs w:val="20"/>
        </w:rPr>
        <w:t>, etc.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9F452A" w:rsidRPr="00AB0B88" w:rsidRDefault="00AB0B88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En caso de formar parte del equipo más de un </w:t>
      </w:r>
      <w:r w:rsidR="00980BF1">
        <w:rPr>
          <w:rFonts w:ascii="Trebuchet MS" w:hAnsi="Trebuchet MS"/>
          <w:sz w:val="20"/>
          <w:szCs w:val="20"/>
        </w:rPr>
        <w:t>Personal Docente e Investigador</w:t>
      </w:r>
      <w:r>
        <w:rPr>
          <w:rFonts w:ascii="Trebuchet MS" w:hAnsi="Trebuchet MS"/>
          <w:sz w:val="20"/>
          <w:szCs w:val="20"/>
        </w:rPr>
        <w:t xml:space="preserve"> justificar el motivo.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452A" w:rsidTr="009F452A">
        <w:tc>
          <w:tcPr>
            <w:tcW w:w="9210" w:type="dxa"/>
          </w:tcPr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Pr="008C7491" w:rsidRDefault="009F452A" w:rsidP="008C7491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F452A" w:rsidRDefault="009F452A" w:rsidP="009F452A">
      <w:pPr>
        <w:rPr>
          <w:rFonts w:ascii="Trebuchet MS" w:hAnsi="Trebuchet MS"/>
          <w:sz w:val="24"/>
          <w:szCs w:val="24"/>
        </w:rPr>
      </w:pPr>
    </w:p>
    <w:p w:rsidR="00F4438F" w:rsidRPr="002F5D01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5.5</w:t>
      </w:r>
      <w:r w:rsidR="00F4438F" w:rsidRPr="002F5D01">
        <w:rPr>
          <w:rFonts w:ascii="Trebuchet MS" w:hAnsi="Trebuchet MS"/>
          <w:sz w:val="24"/>
          <w:szCs w:val="24"/>
        </w:rPr>
        <w:t xml:space="preserve"> Recursos necesarios </w:t>
      </w:r>
    </w:p>
    <w:p w:rsidR="00A823E3" w:rsidRPr="008C7491" w:rsidRDefault="00F4438F" w:rsidP="008C7491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>Describir</w:t>
      </w:r>
      <w:r w:rsidR="00E0666D">
        <w:rPr>
          <w:rFonts w:ascii="Trebuchet MS" w:hAnsi="Trebuchet MS"/>
          <w:sz w:val="20"/>
          <w:szCs w:val="20"/>
        </w:rPr>
        <w:t xml:space="preserve"> que </w:t>
      </w:r>
      <w:r w:rsidR="00293C61">
        <w:rPr>
          <w:rFonts w:ascii="Trebuchet MS" w:hAnsi="Trebuchet MS"/>
          <w:sz w:val="20"/>
          <w:szCs w:val="20"/>
        </w:rPr>
        <w:t xml:space="preserve">recursos </w:t>
      </w:r>
      <w:r w:rsidR="00E0666D">
        <w:rPr>
          <w:rFonts w:ascii="Trebuchet MS" w:hAnsi="Trebuchet MS"/>
          <w:sz w:val="20"/>
          <w:szCs w:val="20"/>
        </w:rPr>
        <w:t xml:space="preserve">serán </w:t>
      </w:r>
      <w:r w:rsidRPr="002F5D01">
        <w:rPr>
          <w:rFonts w:ascii="Trebuchet MS" w:hAnsi="Trebuchet MS"/>
          <w:sz w:val="20"/>
          <w:szCs w:val="20"/>
        </w:rPr>
        <w:t xml:space="preserve">necesarios </w:t>
      </w:r>
      <w:r w:rsidR="00293C61">
        <w:rPr>
          <w:rFonts w:ascii="Trebuchet MS" w:hAnsi="Trebuchet MS"/>
          <w:sz w:val="20"/>
          <w:szCs w:val="20"/>
        </w:rPr>
        <w:t>para su desarrollo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F4438F" w:rsidRPr="00F41B98" w:rsidTr="00A823E3">
        <w:tc>
          <w:tcPr>
            <w:tcW w:w="9102" w:type="dxa"/>
          </w:tcPr>
          <w:p w:rsidR="00F4438F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4D1215" w:rsidRPr="00F41B98" w:rsidRDefault="004D1215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EB58A9" w:rsidRPr="00EB58A9" w:rsidRDefault="00EB58A9" w:rsidP="00EB58A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F4438F" w:rsidRPr="002F5D01" w:rsidRDefault="00F5542D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5.6</w:t>
      </w:r>
      <w:r w:rsidR="00F4438F" w:rsidRPr="002F5D01">
        <w:rPr>
          <w:rFonts w:ascii="Trebuchet MS" w:hAnsi="Trebuchet MS"/>
          <w:sz w:val="24"/>
          <w:szCs w:val="24"/>
        </w:rPr>
        <w:t xml:space="preserve"> </w:t>
      </w:r>
      <w:r w:rsidR="00D14FC4">
        <w:rPr>
          <w:rFonts w:ascii="Trebuchet MS" w:hAnsi="Trebuchet MS"/>
          <w:sz w:val="24"/>
          <w:szCs w:val="24"/>
        </w:rPr>
        <w:t xml:space="preserve">Aplicación </w:t>
      </w:r>
      <w:proofErr w:type="gramStart"/>
      <w:r w:rsidR="00D14FC4">
        <w:rPr>
          <w:rFonts w:ascii="Trebuchet MS" w:hAnsi="Trebuchet MS"/>
          <w:sz w:val="24"/>
          <w:szCs w:val="24"/>
        </w:rPr>
        <w:t>comercial  y</w:t>
      </w:r>
      <w:proofErr w:type="gramEnd"/>
      <w:r w:rsidR="00D14FC4">
        <w:rPr>
          <w:rFonts w:ascii="Trebuchet MS" w:hAnsi="Trebuchet MS"/>
          <w:sz w:val="24"/>
          <w:szCs w:val="24"/>
        </w:rPr>
        <w:t xml:space="preserve"> m</w:t>
      </w:r>
      <w:r w:rsidR="00F4438F" w:rsidRPr="002F5D01">
        <w:rPr>
          <w:rFonts w:ascii="Trebuchet MS" w:hAnsi="Trebuchet MS"/>
          <w:sz w:val="24"/>
          <w:szCs w:val="24"/>
        </w:rPr>
        <w:t xml:space="preserve">otivación hacia </w:t>
      </w:r>
      <w:r w:rsidR="00D14FC4">
        <w:rPr>
          <w:rFonts w:ascii="Trebuchet MS" w:hAnsi="Trebuchet MS"/>
          <w:sz w:val="24"/>
          <w:szCs w:val="24"/>
        </w:rPr>
        <w:t>su</w:t>
      </w:r>
      <w:r w:rsidR="00F4438F" w:rsidRPr="002F5D01">
        <w:rPr>
          <w:rFonts w:ascii="Trebuchet MS" w:hAnsi="Trebuchet MS"/>
          <w:sz w:val="24"/>
          <w:szCs w:val="24"/>
        </w:rPr>
        <w:t xml:space="preserve"> comercialización </w:t>
      </w:r>
    </w:p>
    <w:p w:rsidR="004D1215" w:rsidRDefault="004D1215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Sectores de aplicación, alternativas existentes…</w:t>
      </w:r>
    </w:p>
    <w:p w:rsidR="00A823E3" w:rsidRPr="00A823E3" w:rsidRDefault="00F4438F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Motivación e interés </w:t>
      </w:r>
      <w:r w:rsidR="00072946">
        <w:rPr>
          <w:rFonts w:ascii="Trebuchet MS" w:hAnsi="Trebuchet MS"/>
          <w:sz w:val="20"/>
          <w:szCs w:val="20"/>
        </w:rPr>
        <w:t>d</w:t>
      </w:r>
      <w:r w:rsidR="004D1215">
        <w:rPr>
          <w:rFonts w:ascii="Trebuchet MS" w:hAnsi="Trebuchet MS"/>
          <w:sz w:val="20"/>
          <w:szCs w:val="20"/>
        </w:rPr>
        <w:t>el/ de los participantes</w:t>
      </w:r>
      <w:r w:rsidR="00072946">
        <w:rPr>
          <w:rFonts w:ascii="Trebuchet MS" w:hAnsi="Trebuchet MS"/>
          <w:sz w:val="20"/>
          <w:szCs w:val="20"/>
        </w:rPr>
        <w:t xml:space="preserve"> </w:t>
      </w:r>
      <w:r w:rsidRPr="002F5D01">
        <w:rPr>
          <w:rFonts w:ascii="Trebuchet MS" w:hAnsi="Trebuchet MS"/>
          <w:sz w:val="20"/>
          <w:szCs w:val="20"/>
        </w:rPr>
        <w:t>hacia l</w:t>
      </w:r>
      <w:r w:rsidR="004D1215">
        <w:rPr>
          <w:rFonts w:ascii="Trebuchet MS" w:hAnsi="Trebuchet MS"/>
          <w:sz w:val="20"/>
          <w:szCs w:val="20"/>
        </w:rPr>
        <w:t xml:space="preserve">a </w:t>
      </w:r>
      <w:r w:rsidRPr="002F5D01">
        <w:rPr>
          <w:rFonts w:ascii="Trebuchet MS" w:hAnsi="Trebuchet MS"/>
          <w:sz w:val="20"/>
          <w:szCs w:val="20"/>
        </w:rPr>
        <w:t>comercialización del prototipo</w:t>
      </w:r>
      <w:r w:rsidR="00F5542D" w:rsidRPr="00F5542D">
        <w:rPr>
          <w:rFonts w:ascii="Trebuchet MS" w:hAnsi="Trebuchet MS"/>
          <w:sz w:val="20"/>
          <w:szCs w:val="20"/>
        </w:rPr>
        <w:t xml:space="preserve"> generado y/o las posibilidades de crear una empresa asociada al mismo.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87A5E" w:rsidTr="00A823E3">
        <w:tc>
          <w:tcPr>
            <w:tcW w:w="9102" w:type="dxa"/>
          </w:tcPr>
          <w:p w:rsidR="00F41B98" w:rsidRDefault="00F41B98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</w:rPr>
            </w:pPr>
          </w:p>
        </w:tc>
      </w:tr>
    </w:tbl>
    <w:p w:rsidR="0071437B" w:rsidRDefault="0071437B" w:rsidP="00EF001F">
      <w:pPr>
        <w:rPr>
          <w:rFonts w:ascii="Trebuchet MS" w:hAnsi="Trebuchet MS"/>
          <w:sz w:val="24"/>
          <w:szCs w:val="24"/>
        </w:rPr>
      </w:pPr>
    </w:p>
    <w:p w:rsidR="00F4438F" w:rsidRPr="002F5D01" w:rsidRDefault="00ED3AA1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5.7</w:t>
      </w:r>
      <w:r w:rsidR="00787A5E" w:rsidRPr="002F5D01">
        <w:rPr>
          <w:rFonts w:ascii="Trebuchet MS" w:hAnsi="Trebuchet MS"/>
          <w:sz w:val="24"/>
          <w:szCs w:val="24"/>
        </w:rPr>
        <w:t xml:space="preserve"> Colaboración empresarial</w:t>
      </w:r>
      <w:r>
        <w:rPr>
          <w:rFonts w:ascii="Trebuchet MS" w:hAnsi="Trebuchet MS"/>
          <w:sz w:val="24"/>
          <w:szCs w:val="24"/>
        </w:rPr>
        <w:t xml:space="preserve"> (cumplimentar solo en el caso de existir). </w:t>
      </w:r>
    </w:p>
    <w:p w:rsidR="002F5D01" w:rsidRPr="002F5D01" w:rsidRDefault="00E0666D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existe colaboración empresarial, describir de qué tipo</w:t>
      </w:r>
      <w:r w:rsidR="00787A5E" w:rsidRPr="002F5D01">
        <w:rPr>
          <w:rFonts w:ascii="Trebuchet MS" w:hAnsi="Trebuchet MS"/>
          <w:sz w:val="20"/>
          <w:szCs w:val="20"/>
        </w:rPr>
        <w:t xml:space="preserve">. Citar el nombre de la empresa y </w:t>
      </w:r>
      <w:r w:rsidR="0071437B">
        <w:rPr>
          <w:rFonts w:ascii="Trebuchet MS" w:hAnsi="Trebuchet MS"/>
          <w:sz w:val="20"/>
          <w:szCs w:val="20"/>
        </w:rPr>
        <w:t>la persona de contacto.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A5E" w:rsidRPr="00F41B98" w:rsidTr="00A823E3">
        <w:tc>
          <w:tcPr>
            <w:tcW w:w="9210" w:type="dxa"/>
          </w:tcPr>
          <w:p w:rsidR="00787A5E" w:rsidRPr="00F41B98" w:rsidRDefault="00787A5E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Default="00787A5E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4D1215" w:rsidRDefault="004D1215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4D1215" w:rsidRDefault="004D1215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4D1215" w:rsidRPr="00F41B98" w:rsidRDefault="004D1215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7A5E" w:rsidRDefault="00787A5E" w:rsidP="00AE1BFD">
      <w:pPr>
        <w:jc w:val="both"/>
        <w:rPr>
          <w:rFonts w:ascii="Trebuchet MS" w:hAnsi="Trebuchet MS" w:cs="Microsoft Sans Serif"/>
        </w:rPr>
      </w:pPr>
    </w:p>
    <w:p w:rsidR="009F452A" w:rsidRPr="0071437B" w:rsidRDefault="00ED3AA1" w:rsidP="0071437B">
      <w:pPr>
        <w:rPr>
          <w:rFonts w:ascii="Trebuchet MS" w:hAnsi="Trebuchet MS"/>
          <w:sz w:val="24"/>
          <w:szCs w:val="24"/>
        </w:rPr>
      </w:pPr>
      <w:bookmarkStart w:id="2" w:name="_Hlk71633032"/>
      <w:r>
        <w:rPr>
          <w:rFonts w:ascii="Trebuchet MS" w:hAnsi="Trebuchet MS"/>
          <w:sz w:val="24"/>
          <w:szCs w:val="24"/>
        </w:rPr>
        <w:t>5.8</w:t>
      </w:r>
      <w:r w:rsidR="00F5542D">
        <w:rPr>
          <w:rFonts w:ascii="Trebuchet MS" w:hAnsi="Trebuchet MS"/>
          <w:sz w:val="24"/>
          <w:szCs w:val="24"/>
        </w:rPr>
        <w:t xml:space="preserve"> </w:t>
      </w:r>
      <w:r w:rsidR="00065F2F">
        <w:rPr>
          <w:rFonts w:ascii="Trebuchet MS" w:hAnsi="Trebuchet MS"/>
          <w:sz w:val="24"/>
          <w:szCs w:val="24"/>
        </w:rPr>
        <w:t>orientación del proyecto a generar impacto social (cumplimentar solo en el caso de producirse).</w:t>
      </w:r>
    </w:p>
    <w:p w:rsidR="0071437B" w:rsidRDefault="00065F2F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Señala que ámbitos del proyecto generarán impacto social o mejorarán el entorno social</w:t>
      </w:r>
      <w:r w:rsidR="0071437B">
        <w:rPr>
          <w:rFonts w:ascii="Trebuchet MS" w:hAnsi="Trebuchet MS"/>
          <w:sz w:val="20"/>
          <w:szCs w:val="20"/>
        </w:rPr>
        <w:t>.</w:t>
      </w:r>
    </w:p>
    <w:bookmarkEnd w:id="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437B" w:rsidTr="0071437B">
        <w:tc>
          <w:tcPr>
            <w:tcW w:w="9210" w:type="dxa"/>
          </w:tcPr>
          <w:p w:rsidR="0071437B" w:rsidRPr="004D1215" w:rsidRDefault="0071437B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4D1215" w:rsidRDefault="000E7DDC" w:rsidP="004D1215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5542D" w:rsidRDefault="00F5542D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8C7491" w:rsidRPr="0071437B" w:rsidRDefault="008C7491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83D0" wp14:editId="080E71C6">
                <wp:simplePos x="0" y="0"/>
                <wp:positionH relativeFrom="column">
                  <wp:posOffset>-62230</wp:posOffset>
                </wp:positionH>
                <wp:positionV relativeFrom="paragraph">
                  <wp:posOffset>81280</wp:posOffset>
                </wp:positionV>
                <wp:extent cx="5810250" cy="388620"/>
                <wp:effectExtent l="0" t="0" r="19050" b="11430"/>
                <wp:wrapNone/>
                <wp:docPr id="9" name="Rectángulo 9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862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5E" w:rsidRPr="00140091" w:rsidRDefault="00787A5E" w:rsidP="00787A5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6. Fecha y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83D0" id="Rectángulo 9" o:spid="_x0000_s1030" alt="Título: 1. Título del Proyecto" style="position:absolute;left:0;text-align:left;margin-left:-4.9pt;margin-top:6.4pt;width:457.5pt;height:3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" fillcolor="#060" strokecolor="#060" strokeweight="2pt">
                <v:textbox>
                  <w:txbxContent>
                    <w:p w:rsidR="00787A5E" w:rsidRPr="00140091" w:rsidRDefault="00787A5E" w:rsidP="00787A5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6. Fecha y firmas</w:t>
                      </w:r>
                    </w:p>
                  </w:txbxContent>
                </v:textbox>
              </v:rect>
            </w:pict>
          </mc:Fallback>
        </mc:AlternateContent>
      </w: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5A3E0F" w:rsidRDefault="005A3E0F" w:rsidP="005A3E0F">
      <w:pPr>
        <w:spacing w:before="120" w:after="120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3E0F" w:rsidTr="005A3E0F">
        <w:tc>
          <w:tcPr>
            <w:tcW w:w="4530" w:type="dxa"/>
          </w:tcPr>
          <w:p w:rsidR="005A3E0F" w:rsidRDefault="005A3E0F" w:rsidP="005A3E0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Fecha de presentación:</w:t>
            </w:r>
          </w:p>
        </w:tc>
        <w:tc>
          <w:tcPr>
            <w:tcW w:w="4530" w:type="dxa"/>
          </w:tcPr>
          <w:p w:rsidR="005A3E0F" w:rsidRDefault="005A3E0F" w:rsidP="005A3E0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5A3E0F" w:rsidRDefault="00F5542D" w:rsidP="005A3E0F">
      <w:pPr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  <w:t xml:space="preserve"> </w:t>
      </w:r>
    </w:p>
    <w:p w:rsidR="005A3E0F" w:rsidRPr="005A3E0F" w:rsidRDefault="005A3E0F" w:rsidP="005A3E0F">
      <w:pPr>
        <w:spacing w:line="360" w:lineRule="auto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5A3E0F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Firmado 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(firma de los</w:t>
      </w:r>
      <w:r>
        <w:rPr>
          <w:rFonts w:ascii="Trebuchet MS" w:hAnsi="Trebuchet MS" w:cs="Microsoft Sans Serif"/>
          <w:b w:val="0"/>
          <w:sz w:val="18"/>
          <w:szCs w:val="18"/>
          <w:lang w:val="es-ES_tradnl"/>
        </w:rPr>
        <w:t xml:space="preserve"> PARTICIPANTES</w:t>
      </w:r>
      <w:r w:rsidR="00207F31">
        <w:rPr>
          <w:rFonts w:ascii="Trebuchet MS" w:hAnsi="Trebuchet MS" w:cs="Microsoft Sans Serif"/>
          <w:b w:val="0"/>
          <w:sz w:val="18"/>
          <w:szCs w:val="18"/>
          <w:lang w:val="es-ES_tradnl"/>
        </w:rPr>
        <w:t xml:space="preserve"> ALUMNOS O EGRESADOS</w:t>
      </w:r>
      <w:r>
        <w:rPr>
          <w:rFonts w:ascii="Trebuchet MS" w:hAnsi="Trebuchet MS" w:cs="Microsoft Sans Serif"/>
          <w:b w:val="0"/>
          <w:sz w:val="18"/>
          <w:szCs w:val="18"/>
          <w:lang w:val="es-ES_tradnl"/>
        </w:rPr>
        <w:t>)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133"/>
        <w:gridCol w:w="2332"/>
        <w:gridCol w:w="2332"/>
      </w:tblGrid>
      <w:tr w:rsidR="005120A4" w:rsidTr="005120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0A4" w:rsidRDefault="005120A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5120A4" w:rsidRDefault="005120A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5120A4" w:rsidRDefault="005120A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5120A4" w:rsidRDefault="005120A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0A4" w:rsidRDefault="005120A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0A4" w:rsidRDefault="005120A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0A4" w:rsidRDefault="005120A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5120A4" w:rsidTr="005120A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4" w:rsidRDefault="005120A4" w:rsidP="005A3E0F">
            <w:pPr>
              <w:spacing w:before="120" w:after="12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</w:t>
            </w:r>
            <w:proofErr w:type="spellStart"/>
            <w:proofErr w:type="gramStart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Nombre,apellidos</w:t>
            </w:r>
            <w:proofErr w:type="spellEnd"/>
            <w:proofErr w:type="gramEnd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4" w:rsidRPr="005A3E0F" w:rsidRDefault="005120A4" w:rsidP="005120A4">
            <w:pPr>
              <w:spacing w:before="120" w:after="120" w:line="288" w:lineRule="auto"/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</w:pPr>
            <w:proofErr w:type="gramStart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(</w:t>
            </w:r>
            <w:proofErr w:type="spellStart"/>
            <w:proofErr w:type="gramEnd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Nombre,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a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pellidos</w:t>
            </w:r>
            <w:proofErr w:type="spellEnd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4" w:rsidRDefault="005120A4" w:rsidP="005120A4">
            <w:pPr>
              <w:spacing w:before="120" w:after="120" w:line="288" w:lineRule="auto"/>
              <w:jc w:val="right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 apellidos)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4" w:rsidRDefault="005120A4">
            <w:pPr>
              <w:spacing w:before="120" w:after="120" w:line="288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 apellidos)</w:t>
            </w:r>
          </w:p>
        </w:tc>
      </w:tr>
    </w:tbl>
    <w:p w:rsidR="005A3E0F" w:rsidRDefault="005A3E0F" w:rsidP="005A3E0F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207F31" w:rsidRPr="005A3E0F" w:rsidRDefault="00207F31" w:rsidP="00207F31">
      <w:pPr>
        <w:spacing w:line="360" w:lineRule="auto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5A3E0F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Firmado 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(firma de</w:t>
      </w:r>
      <w:r>
        <w:rPr>
          <w:rFonts w:ascii="Trebuchet MS" w:hAnsi="Trebuchet MS" w:cs="Microsoft Sans Serif"/>
          <w:b w:val="0"/>
          <w:sz w:val="18"/>
          <w:szCs w:val="18"/>
          <w:lang w:val="es-ES_tradnl"/>
        </w:rPr>
        <w:t>l PERSONAL DOCENTE E INVESTIGADOR PARTICIPANTE DEL EQUIPO DE TRABAJO. En caso de contar con esta figura)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07F31" w:rsidTr="0059011E">
        <w:tc>
          <w:tcPr>
            <w:tcW w:w="4530" w:type="dxa"/>
          </w:tcPr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  <w:tc>
          <w:tcPr>
            <w:tcW w:w="4530" w:type="dxa"/>
          </w:tcPr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</w:tr>
      <w:tr w:rsidR="00207F31" w:rsidTr="0059011E">
        <w:tc>
          <w:tcPr>
            <w:tcW w:w="4530" w:type="dxa"/>
          </w:tcPr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  <w:tc>
          <w:tcPr>
            <w:tcW w:w="4530" w:type="dxa"/>
          </w:tcPr>
          <w:p w:rsidR="00207F31" w:rsidRDefault="00207F31" w:rsidP="0059011E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</w:tr>
      <w:tr w:rsidR="00207F31" w:rsidTr="0059011E">
        <w:tc>
          <w:tcPr>
            <w:tcW w:w="4530" w:type="dxa"/>
          </w:tcPr>
          <w:p w:rsidR="00207F31" w:rsidRDefault="00207F31" w:rsidP="00207F31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 PDI PARTICIPANTE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</w:t>
            </w:r>
            <w:proofErr w:type="spellStart"/>
            <w:proofErr w:type="gramStart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Nombre,apellidos</w:t>
            </w:r>
            <w:proofErr w:type="spellEnd"/>
            <w:proofErr w:type="gramEnd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530" w:type="dxa"/>
          </w:tcPr>
          <w:p w:rsidR="00207F31" w:rsidRDefault="00207F31" w:rsidP="00207F31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 PDI PARTICIPANTE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</w:t>
            </w:r>
            <w:proofErr w:type="spellStart"/>
            <w:proofErr w:type="gramStart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Nombre,apellidos</w:t>
            </w:r>
            <w:proofErr w:type="spellEnd"/>
            <w:proofErr w:type="gramEnd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)</w:t>
            </w:r>
          </w:p>
        </w:tc>
      </w:tr>
    </w:tbl>
    <w:p w:rsidR="008C7491" w:rsidRDefault="008C7491" w:rsidP="005A3E0F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207F31" w:rsidRDefault="00207F31" w:rsidP="005A3E0F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5A3E0F" w:rsidRDefault="005120A4" w:rsidP="005A3E0F">
      <w:pPr>
        <w:rPr>
          <w:rFonts w:ascii="Trebuchet MS" w:hAnsi="Trebuchet MS" w:cs="Microsoft Sans Serif"/>
          <w:b w:val="0"/>
          <w:sz w:val="18"/>
          <w:szCs w:val="18"/>
          <w:lang w:val="es-ES_tradnl"/>
        </w:rPr>
      </w:pPr>
      <w:r w:rsidRPr="005A3E0F">
        <w:rPr>
          <w:rFonts w:ascii="Trebuchet MS" w:hAnsi="Trebuchet MS" w:cs="Microsoft Sans Serif"/>
          <w:b w:val="0"/>
          <w:sz w:val="22"/>
          <w:szCs w:val="22"/>
          <w:lang w:val="es-ES_tradnl"/>
        </w:rPr>
        <w:t>Firmado</w:t>
      </w:r>
      <w:r>
        <w:rPr>
          <w:rFonts w:ascii="Trebuchet MS" w:hAnsi="Trebuchet MS" w:cs="Microsoft Sans Serif"/>
          <w:sz w:val="22"/>
          <w:szCs w:val="22"/>
        </w:rPr>
        <w:t xml:space="preserve"> </w:t>
      </w:r>
      <w:r w:rsidRPr="005120A4">
        <w:rPr>
          <w:rFonts w:ascii="Trebuchet MS" w:hAnsi="Trebuchet MS" w:cs="Microsoft Sans Serif"/>
          <w:b w:val="0"/>
          <w:sz w:val="18"/>
          <w:szCs w:val="18"/>
          <w:lang w:val="es-ES_tradnl"/>
        </w:rPr>
        <w:t>(e</w:t>
      </w:r>
      <w:r w:rsidR="005A3E0F" w:rsidRPr="005120A4">
        <w:rPr>
          <w:rFonts w:ascii="Trebuchet MS" w:hAnsi="Trebuchet MS" w:cs="Microsoft Sans Serif"/>
          <w:b w:val="0"/>
          <w:sz w:val="18"/>
          <w:szCs w:val="18"/>
          <w:lang w:val="es-ES_tradnl"/>
        </w:rPr>
        <w:t xml:space="preserve">n caso de contar con </w:t>
      </w:r>
      <w:r w:rsidRPr="005120A4">
        <w:rPr>
          <w:rFonts w:ascii="Trebuchet MS" w:hAnsi="Trebuchet MS" w:cs="Microsoft Sans Serif"/>
          <w:b w:val="0"/>
          <w:sz w:val="18"/>
          <w:szCs w:val="18"/>
          <w:lang w:val="es-ES_tradnl"/>
        </w:rPr>
        <w:t>la figura del ASESOR</w:t>
      </w:r>
      <w:r>
        <w:rPr>
          <w:rFonts w:ascii="Trebuchet MS" w:hAnsi="Trebuchet MS" w:cs="Microsoft Sans Serif"/>
          <w:b w:val="0"/>
          <w:sz w:val="18"/>
          <w:szCs w:val="18"/>
          <w:lang w:val="es-ES_tradnl"/>
        </w:rPr>
        <w:t>):</w:t>
      </w:r>
    </w:p>
    <w:p w:rsidR="008C7491" w:rsidRDefault="008C7491" w:rsidP="005A3E0F">
      <w:pPr>
        <w:rPr>
          <w:rFonts w:ascii="Trebuchet MS" w:hAnsi="Trebuchet MS" w:cs="Microsoft Sans Serif"/>
          <w:b w:val="0"/>
          <w:sz w:val="18"/>
          <w:szCs w:val="18"/>
          <w:lang w:val="es-ES_tradnl"/>
        </w:rPr>
      </w:pPr>
    </w:p>
    <w:p w:rsidR="005120A4" w:rsidRPr="005120A4" w:rsidRDefault="005120A4" w:rsidP="005A3E0F">
      <w:pPr>
        <w:rPr>
          <w:rFonts w:ascii="Trebuchet MS" w:hAnsi="Trebuchet MS" w:cs="Microsoft Sans Serif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120A4" w:rsidTr="005120A4">
        <w:tc>
          <w:tcPr>
            <w:tcW w:w="4530" w:type="dxa"/>
          </w:tcPr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Microsoft Sans Serif"/>
                <w:sz w:val="22"/>
                <w:szCs w:val="22"/>
              </w:rPr>
              <w:t>VºBº</w:t>
            </w:r>
            <w:proofErr w:type="spellEnd"/>
            <w:r>
              <w:rPr>
                <w:rFonts w:ascii="Trebuchet MS" w:hAnsi="Trebuchet MS" w:cs="Microsoft Sans Serif"/>
                <w:sz w:val="22"/>
                <w:szCs w:val="22"/>
              </w:rPr>
              <w:t xml:space="preserve"> de PDI asesor</w:t>
            </w:r>
          </w:p>
        </w:tc>
        <w:tc>
          <w:tcPr>
            <w:tcW w:w="4530" w:type="dxa"/>
          </w:tcPr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Microsoft Sans Serif"/>
                <w:sz w:val="22"/>
                <w:szCs w:val="22"/>
              </w:rPr>
              <w:t>VºBº</w:t>
            </w:r>
            <w:proofErr w:type="spellEnd"/>
            <w:r>
              <w:rPr>
                <w:rFonts w:ascii="Trebuchet MS" w:hAnsi="Trebuchet MS" w:cs="Microsoft Sans Serif"/>
                <w:sz w:val="22"/>
                <w:szCs w:val="22"/>
              </w:rPr>
              <w:t xml:space="preserve"> de PDI asesor</w:t>
            </w:r>
          </w:p>
        </w:tc>
      </w:tr>
      <w:tr w:rsidR="005120A4" w:rsidTr="005120A4">
        <w:tc>
          <w:tcPr>
            <w:tcW w:w="4530" w:type="dxa"/>
          </w:tcPr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8C7491" w:rsidRDefault="008C7491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8C7491" w:rsidRDefault="008C7491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  <w:tc>
          <w:tcPr>
            <w:tcW w:w="4530" w:type="dxa"/>
          </w:tcPr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</w:tr>
      <w:tr w:rsidR="005120A4" w:rsidTr="005120A4">
        <w:tc>
          <w:tcPr>
            <w:tcW w:w="4530" w:type="dxa"/>
          </w:tcPr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</w:t>
            </w:r>
            <w:proofErr w:type="spellStart"/>
            <w:proofErr w:type="gramStart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Nombre,apellidos</w:t>
            </w:r>
            <w:proofErr w:type="spellEnd"/>
            <w:proofErr w:type="gramEnd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530" w:type="dxa"/>
          </w:tcPr>
          <w:p w:rsidR="005120A4" w:rsidRDefault="005120A4" w:rsidP="005A3E0F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</w:t>
            </w:r>
            <w:proofErr w:type="spellStart"/>
            <w:proofErr w:type="gramStart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Nombre,apellidos</w:t>
            </w:r>
            <w:proofErr w:type="spellEnd"/>
            <w:proofErr w:type="gramEnd"/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)</w:t>
            </w:r>
          </w:p>
        </w:tc>
      </w:tr>
    </w:tbl>
    <w:p w:rsidR="005120A4" w:rsidRDefault="005120A4" w:rsidP="00F5542D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DE50CC" w:rsidRDefault="00C21B22" w:rsidP="00F5542D">
      <w:pPr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110B5" wp14:editId="0E1AE4DF">
                <wp:simplePos x="0" y="0"/>
                <wp:positionH relativeFrom="column">
                  <wp:posOffset>-81281</wp:posOffset>
                </wp:positionH>
                <wp:positionV relativeFrom="paragraph">
                  <wp:posOffset>184785</wp:posOffset>
                </wp:positionV>
                <wp:extent cx="5895975" cy="469900"/>
                <wp:effectExtent l="0" t="0" r="285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22" w:rsidRPr="00C21B22" w:rsidRDefault="00C21B22" w:rsidP="00C21B22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1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6.4pt;margin-top:14.55pt;width:464.2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">
                <v:textbox>
                  <w:txbxContent>
                    <w:p w:rsidR="00C21B22" w:rsidRPr="00C21B22" w:rsidRDefault="00C21B22" w:rsidP="00C21B22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b w:val="0"/>
                          <w:sz w:val="22"/>
                          <w:szCs w:val="22"/>
                        </w:rPr>
                      </w:pP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F82F97" w:rsidRPr="00DE50CC" w:rsidRDefault="00F82F97" w:rsidP="002F5D01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2779A4" w:rsidRPr="00C21B22" w:rsidRDefault="002779A4" w:rsidP="00C21B22">
      <w:pPr>
        <w:jc w:val="both"/>
        <w:rPr>
          <w:rFonts w:asciiTheme="minorHAnsi" w:hAnsiTheme="minorHAnsi"/>
          <w:b w:val="0"/>
          <w:sz w:val="18"/>
        </w:rPr>
      </w:pPr>
    </w:p>
    <w:sectPr w:rsidR="002779A4" w:rsidRPr="00C21B22" w:rsidSect="00A315B7">
      <w:headerReference w:type="default" r:id="rId8"/>
      <w:footerReference w:type="default" r:id="rId9"/>
      <w:pgSz w:w="11906" w:h="16838"/>
      <w:pgMar w:top="2552" w:right="1418" w:bottom="1843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1E" w:rsidRDefault="00A27A1E" w:rsidP="00605A50">
      <w:r>
        <w:separator/>
      </w:r>
    </w:p>
  </w:endnote>
  <w:endnote w:type="continuationSeparator" w:id="0">
    <w:p w:rsidR="00A27A1E" w:rsidRDefault="00A27A1E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083D32" w:rsidP="00772414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posOffset>111536</wp:posOffset>
              </wp:positionH>
              <wp:positionV relativeFrom="paragraph">
                <wp:posOffset>-71755</wp:posOffset>
              </wp:positionV>
              <wp:extent cx="1638300" cy="414759"/>
              <wp:effectExtent l="0" t="0" r="0" b="444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147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1762125" cy="345838"/>
              <wp:effectExtent l="0" t="0" r="0" b="0"/>
              <wp:wrapNone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39" name="Imagen 3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136583">
          <w:rPr>
            <w:b w:val="0"/>
            <w:noProof/>
            <w:sz w:val="22"/>
          </w:rPr>
          <w:t>1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1E" w:rsidRDefault="00A27A1E" w:rsidP="00605A50">
      <w:r>
        <w:separator/>
      </w:r>
    </w:p>
  </w:footnote>
  <w:footnote w:type="continuationSeparator" w:id="0">
    <w:p w:rsidR="00A27A1E" w:rsidRDefault="00A27A1E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8F" w:rsidRDefault="00893E4C" w:rsidP="00E01031">
    <w:pPr>
      <w:pStyle w:val="Encabezado"/>
      <w:tabs>
        <w:tab w:val="clear" w:pos="4252"/>
        <w:tab w:val="clear" w:pos="8504"/>
      </w:tabs>
      <w:ind w:left="-1418" w:right="-1418"/>
    </w:pP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710464" behindDoc="1" locked="0" layoutInCell="1" allowOverlap="1" wp14:anchorId="78FEE8FA">
          <wp:simplePos x="0" y="0"/>
          <wp:positionH relativeFrom="column">
            <wp:posOffset>-473709</wp:posOffset>
          </wp:positionH>
          <wp:positionV relativeFrom="paragraph">
            <wp:posOffset>180382</wp:posOffset>
          </wp:positionV>
          <wp:extent cx="5760720" cy="831808"/>
          <wp:effectExtent l="0" t="0" r="0" b="698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32" cy="839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A59" w:rsidRPr="007C2A59">
      <w:rPr>
        <w:noProof/>
      </w:rPr>
      <w:t xml:space="preserve"> </w:t>
    </w:r>
  </w:p>
  <w:p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3216686</wp:posOffset>
          </wp:positionH>
          <wp:positionV relativeFrom="paragraph">
            <wp:posOffset>80010</wp:posOffset>
          </wp:positionV>
          <wp:extent cx="2614902" cy="55815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ESCYL -JCY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02" cy="558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:rsid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</w:p>
  <w:p w:rsidR="00F00057" w:rsidRPr="00893E4C" w:rsidRDefault="00893E4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4"/>
        <w:szCs w:val="14"/>
      </w:rPr>
    </w:pPr>
    <w:r w:rsidRPr="00893E4C">
      <w:rPr>
        <w:rFonts w:ascii="Trebuchet MS" w:hAnsi="Trebuchet MS"/>
        <w:b w:val="0"/>
        <w:sz w:val="14"/>
        <w:szCs w:val="14"/>
      </w:rPr>
      <w:t xml:space="preserve">Vicerrectorado de Internacionalización e Investigación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1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19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1"/>
  </w:num>
  <w:num w:numId="16">
    <w:abstractNumId w:val="2"/>
  </w:num>
  <w:num w:numId="17">
    <w:abstractNumId w:val="13"/>
  </w:num>
  <w:num w:numId="18">
    <w:abstractNumId w:val="9"/>
  </w:num>
  <w:num w:numId="19">
    <w:abstractNumId w:val="11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5F2F"/>
    <w:rsid w:val="00067029"/>
    <w:rsid w:val="000678AD"/>
    <w:rsid w:val="00071C53"/>
    <w:rsid w:val="00071CF5"/>
    <w:rsid w:val="00072946"/>
    <w:rsid w:val="0007339F"/>
    <w:rsid w:val="0007573F"/>
    <w:rsid w:val="00075A95"/>
    <w:rsid w:val="00075FB1"/>
    <w:rsid w:val="00075FD5"/>
    <w:rsid w:val="0007780C"/>
    <w:rsid w:val="00081BD4"/>
    <w:rsid w:val="00081F6E"/>
    <w:rsid w:val="000820AC"/>
    <w:rsid w:val="000826F9"/>
    <w:rsid w:val="00083D32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BDA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6583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6D63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07F31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3173"/>
    <w:rsid w:val="002849A8"/>
    <w:rsid w:val="0028703D"/>
    <w:rsid w:val="00287656"/>
    <w:rsid w:val="00291D08"/>
    <w:rsid w:val="00293213"/>
    <w:rsid w:val="00293866"/>
    <w:rsid w:val="00293C61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4CF5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9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215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20A4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149D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0F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0D7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47048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3AB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788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B7D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3E4C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C7491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2EB5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0BF1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87F1C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5E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27A1E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B88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5604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0CB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263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3D3B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4FC4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48BE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010F"/>
    <w:rsid w:val="00E01031"/>
    <w:rsid w:val="00E012A0"/>
    <w:rsid w:val="00E018D6"/>
    <w:rsid w:val="00E019D5"/>
    <w:rsid w:val="00E02A0F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546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AA1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42D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B906A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3E0F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2AEA-FA48-4F8E-83C3-DF6A78D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178</TotalTime>
  <Pages>7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20</cp:revision>
  <cp:lastPrinted>2015-05-05T06:53:00Z</cp:lastPrinted>
  <dcterms:created xsi:type="dcterms:W3CDTF">2019-11-19T15:13:00Z</dcterms:created>
  <dcterms:modified xsi:type="dcterms:W3CDTF">2021-05-18T08:58:00Z</dcterms:modified>
</cp:coreProperties>
</file>