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CellSpacing w:w="20" w:type="dxa"/>
        <w:tblInd w:w="-4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7987"/>
        <w:gridCol w:w="92"/>
        <w:gridCol w:w="169"/>
      </w:tblGrid>
      <w:tr w:rsidR="00D708F7" w:rsidRPr="001F7A56" w14:paraId="6A22BD5A" w14:textId="77777777">
        <w:trPr>
          <w:gridAfter w:val="1"/>
          <w:wAfter w:w="109" w:type="dxa"/>
          <w:tblCellSpacing w:w="20" w:type="dxa"/>
        </w:trPr>
        <w:tc>
          <w:tcPr>
            <w:tcW w:w="10094" w:type="dxa"/>
            <w:gridSpan w:val="3"/>
            <w:shd w:val="clear" w:color="auto" w:fill="FFFFCC"/>
            <w:vAlign w:val="center"/>
          </w:tcPr>
          <w:p w14:paraId="108219C1" w14:textId="14DDB7AF" w:rsidR="00D708F7" w:rsidRPr="001F7A56" w:rsidRDefault="0086799C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11</w:t>
            </w:r>
            <w:r w:rsidR="00D708F7" w:rsidRPr="001F7A56">
              <w:rPr>
                <w:rFonts w:ascii="Trebuchet MS" w:hAnsi="Trebuchet MS"/>
                <w:b/>
                <w:sz w:val="16"/>
                <w:szCs w:val="16"/>
              </w:rPr>
              <w:t>ª ACCIÓN FORMATIVA</w:t>
            </w:r>
          </w:p>
        </w:tc>
      </w:tr>
      <w:tr w:rsidR="00D708F7" w:rsidRPr="00BF112D" w14:paraId="603F37A3" w14:textId="77777777">
        <w:trPr>
          <w:gridAfter w:val="1"/>
          <w:wAfter w:w="109" w:type="dxa"/>
          <w:trHeight w:val="307"/>
          <w:tblCellSpacing w:w="20" w:type="dxa"/>
        </w:trPr>
        <w:tc>
          <w:tcPr>
            <w:tcW w:w="10094" w:type="dxa"/>
            <w:gridSpan w:val="3"/>
            <w:shd w:val="clear" w:color="auto" w:fill="004731"/>
            <w:vAlign w:val="center"/>
          </w:tcPr>
          <w:p w14:paraId="51C72765" w14:textId="77777777" w:rsidR="00D708F7" w:rsidRPr="00BF112D" w:rsidRDefault="00D708F7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BF112D">
              <w:rPr>
                <w:rFonts w:ascii="Trebuchet MS" w:hAnsi="Trebuchet MS"/>
                <w:b/>
                <w:sz w:val="16"/>
                <w:szCs w:val="16"/>
              </w:rPr>
              <w:t xml:space="preserve">TÍTULO ACCIÓN FORMATIVA: </w:t>
            </w:r>
            <w:r w:rsidR="00A87D76" w:rsidRPr="00A87D76">
              <w:rPr>
                <w:rFonts w:ascii="Trebuchet MS" w:hAnsi="Trebuchet MS"/>
                <w:b/>
                <w:sz w:val="16"/>
                <w:szCs w:val="16"/>
              </w:rPr>
              <w:t>Excel Avanzado</w:t>
            </w:r>
          </w:p>
        </w:tc>
      </w:tr>
      <w:tr w:rsidR="00D708F7" w:rsidRPr="00782C28" w14:paraId="487A9CDA" w14:textId="77777777" w:rsidTr="00BF112D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6245" w14:textId="77777777" w:rsidR="00D708F7" w:rsidRPr="00BF112D" w:rsidRDefault="00D708F7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BF112D">
              <w:rPr>
                <w:rFonts w:ascii="Trebuchet MS" w:hAnsi="Trebuchet MS"/>
                <w:b/>
                <w:sz w:val="16"/>
                <w:szCs w:val="16"/>
              </w:rPr>
              <w:t>Acción: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ED26" w14:textId="77777777" w:rsidR="00D708F7" w:rsidRPr="00782C28" w:rsidRDefault="00A87D76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87D76">
              <w:rPr>
                <w:rFonts w:ascii="Trebuchet MS" w:hAnsi="Trebuchet MS"/>
                <w:b/>
                <w:sz w:val="16"/>
                <w:szCs w:val="16"/>
              </w:rPr>
              <w:t>Excel Avanzado</w:t>
            </w:r>
          </w:p>
        </w:tc>
      </w:tr>
      <w:tr w:rsidR="00D708F7" w:rsidRPr="001F7A56" w14:paraId="2A31C5BD" w14:textId="77777777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02D11" w14:textId="77777777" w:rsidR="00D708F7" w:rsidRPr="001F7A56" w:rsidRDefault="00D708F7" w:rsidP="00D708F7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Línea de Actuación: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D9ECD" w14:textId="181A7AB5" w:rsidR="00D708F7" w:rsidRPr="001F7A56" w:rsidRDefault="0086799C" w:rsidP="00D708F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Formación en Educación Digital</w:t>
            </w:r>
          </w:p>
        </w:tc>
      </w:tr>
      <w:tr w:rsidR="00405FE2" w:rsidRPr="001F7A56" w14:paraId="6ADE1C4B" w14:textId="77777777" w:rsidTr="009E1920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B9E07" w14:textId="77777777" w:rsidR="00405FE2" w:rsidRPr="001F7A56" w:rsidRDefault="00405FE2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Objetivo: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5F7D" w14:textId="79BBCB4C" w:rsidR="00405FE2" w:rsidRPr="009E1920" w:rsidRDefault="00405FE2" w:rsidP="00405FE2">
            <w:pPr>
              <w:rPr>
                <w:rFonts w:ascii="Trebuchet MS" w:eastAsia="Calibri" w:hAnsi="Trebuchet MS"/>
                <w:sz w:val="16"/>
                <w:szCs w:val="16"/>
                <w:lang w:eastAsia="en-US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Profundizar en el conocimiento de VBA y conseguir que el alumno utilice las estructuras de programación de VB para diseñar aplicaciones en Excel.</w:t>
            </w:r>
          </w:p>
        </w:tc>
      </w:tr>
      <w:tr w:rsidR="00405FE2" w:rsidRPr="001F7A56" w14:paraId="0C97E990" w14:textId="77777777" w:rsidTr="009E1920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05A03" w14:textId="77777777" w:rsidR="00405FE2" w:rsidRPr="001F7A56" w:rsidRDefault="00405FE2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Profesor: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0D2A" w14:textId="053055FE" w:rsidR="00405FE2" w:rsidRPr="009E1920" w:rsidRDefault="00405FE2" w:rsidP="00405FE2">
            <w:pPr>
              <w:rPr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María Sonia Martín Hernández</w:t>
            </w:r>
          </w:p>
        </w:tc>
      </w:tr>
      <w:tr w:rsidR="00405FE2" w:rsidRPr="001F7A56" w14:paraId="202DCAC8" w14:textId="77777777" w:rsidTr="009E1920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02F8" w14:textId="77777777" w:rsidR="00405FE2" w:rsidRPr="001F7A56" w:rsidRDefault="00405FE2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Responsable: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6ACC5" w14:textId="77777777" w:rsidR="00405FE2" w:rsidRPr="009E1920" w:rsidRDefault="00405FE2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Sonia Garrote Fernández</w:t>
            </w:r>
          </w:p>
          <w:p w14:paraId="6DDF091C" w14:textId="77777777" w:rsidR="00405FE2" w:rsidRPr="009E1920" w:rsidRDefault="00405FE2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Unidad de Innovación Docente y Tutorial</w:t>
            </w:r>
          </w:p>
          <w:p w14:paraId="206D67A4" w14:textId="77777777" w:rsidR="00405FE2" w:rsidRPr="009E1920" w:rsidRDefault="00405FE2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sgarrote@uemc.es</w:t>
            </w:r>
          </w:p>
        </w:tc>
      </w:tr>
      <w:tr w:rsidR="00405FE2" w:rsidRPr="001F7A56" w14:paraId="541608C9" w14:textId="77777777" w:rsidTr="009E1920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92A15" w14:textId="77777777" w:rsidR="00405FE2" w:rsidRPr="001F7A56" w:rsidRDefault="00405FE2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Metodología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E9E42" w14:textId="77777777" w:rsidR="00405FE2" w:rsidRPr="009E1920" w:rsidRDefault="00405FE2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 xml:space="preserve">Práctica, con ejercicios y explicaciones teóricas adaptadas al nivel y a las exigencias de los alumnos. </w:t>
            </w:r>
          </w:p>
          <w:p w14:paraId="4E52D79B" w14:textId="77777777" w:rsidR="00AF0328" w:rsidRPr="009E1920" w:rsidRDefault="00405FE2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La metodología será en teleformación combinando adecuadamente las sesiones de videoconferencia</w:t>
            </w:r>
            <w:r w:rsidR="00AF0328" w:rsidRPr="009E1920">
              <w:rPr>
                <w:rFonts w:ascii="Trebuchet MS" w:hAnsi="Trebuchet MS"/>
                <w:sz w:val="16"/>
                <w:szCs w:val="16"/>
              </w:rPr>
              <w:t xml:space="preserve"> con trabajos propuestos y tareas obligatorias para la obtención del certificado.</w:t>
            </w:r>
          </w:p>
          <w:p w14:paraId="38D9F80E" w14:textId="74177376" w:rsidR="00AF0328" w:rsidRPr="009E1920" w:rsidRDefault="00AF0328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La dis</w:t>
            </w:r>
            <w:r w:rsidR="009E1920" w:rsidRPr="009E1920">
              <w:rPr>
                <w:rFonts w:ascii="Trebuchet MS" w:hAnsi="Trebuchet MS"/>
                <w:sz w:val="16"/>
                <w:szCs w:val="16"/>
              </w:rPr>
              <w:t>tribución que se propone es en 3</w:t>
            </w:r>
            <w:r w:rsidRPr="009E1920">
              <w:rPr>
                <w:rFonts w:ascii="Trebuchet MS" w:hAnsi="Trebuchet MS"/>
                <w:sz w:val="16"/>
                <w:szCs w:val="16"/>
              </w:rPr>
              <w:t xml:space="preserve"> sesiones, cada una de ellas distribuida en </w:t>
            </w:r>
            <w:r w:rsidR="009E1920" w:rsidRPr="009E1920">
              <w:rPr>
                <w:rFonts w:ascii="Trebuchet MS" w:hAnsi="Trebuchet MS"/>
                <w:sz w:val="16"/>
                <w:szCs w:val="16"/>
              </w:rPr>
              <w:t xml:space="preserve">2 horas de aula virtual y </w:t>
            </w:r>
            <w:r w:rsidRPr="009E1920">
              <w:rPr>
                <w:rFonts w:ascii="Trebuchet MS" w:hAnsi="Trebuchet MS"/>
                <w:sz w:val="16"/>
                <w:szCs w:val="16"/>
              </w:rPr>
              <w:t>trabajo autónomo, totalizando 10 horas de formación.</w:t>
            </w:r>
          </w:p>
          <w:p w14:paraId="6FE8F4C0" w14:textId="77777777" w:rsidR="00AF0328" w:rsidRDefault="00AF0328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Las sesiones de videoconferencia se graban y se ponen a disposición de los alumnos para su visionado en diferido.</w:t>
            </w:r>
          </w:p>
          <w:p w14:paraId="1B602FCA" w14:textId="2B4D8C63" w:rsidR="00CE4252" w:rsidRPr="009E1920" w:rsidRDefault="00CE4252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CE4252">
              <w:rPr>
                <w:rFonts w:ascii="Trebuchet MS" w:hAnsi="Trebuchet MS"/>
                <w:sz w:val="16"/>
                <w:szCs w:val="16"/>
              </w:rPr>
              <w:t>Para recibir el correspondiente certificado, además de acceder a los contenidos facilitados, el alumno debe asistir en tiempo real, al menos, al 75% de las horas impartidas a través de aula virtual y realizar, al menos, el 75% de las tareas obligatorias disponibles en la plataforma de teleformación.</w:t>
            </w:r>
          </w:p>
        </w:tc>
      </w:tr>
      <w:tr w:rsidR="00405FE2" w:rsidRPr="001F7A56" w14:paraId="42FA7E95" w14:textId="77777777" w:rsidTr="009E1920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BEDE5" w14:textId="77777777" w:rsidR="00405FE2" w:rsidRPr="001F7A56" w:rsidRDefault="00405FE2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Duración: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25318" w14:textId="5686945A" w:rsidR="00405FE2" w:rsidRPr="009E1920" w:rsidRDefault="00AF0328" w:rsidP="00405FE2">
            <w:pPr>
              <w:rPr>
                <w:rFonts w:ascii="Trebuchet MS" w:hAnsi="Trebuchet MS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10 horas</w:t>
            </w:r>
          </w:p>
        </w:tc>
      </w:tr>
      <w:tr w:rsidR="00405FE2" w:rsidRPr="001F7A56" w14:paraId="0E962A67" w14:textId="77777777" w:rsidTr="009E1920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7032E" w14:textId="77777777" w:rsidR="00405FE2" w:rsidRPr="001F7A56" w:rsidRDefault="00405FE2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Fecha: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1C883" w14:textId="194BF8F8" w:rsidR="00405FE2" w:rsidRPr="009E1920" w:rsidRDefault="00AF0328" w:rsidP="00405FE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Del 8 al 15 de septiembre</w:t>
            </w:r>
            <w:r w:rsidR="0086799C">
              <w:rPr>
                <w:rFonts w:ascii="Trebuchet MS" w:hAnsi="Trebuchet MS"/>
                <w:sz w:val="16"/>
                <w:szCs w:val="16"/>
              </w:rPr>
              <w:t xml:space="preserve"> de 2020</w:t>
            </w:r>
            <w:r w:rsidR="009E1920" w:rsidRPr="009E1920">
              <w:rPr>
                <w:rFonts w:ascii="Trebuchet MS" w:hAnsi="Trebuchet MS"/>
                <w:sz w:val="16"/>
                <w:szCs w:val="16"/>
              </w:rPr>
              <w:t>. Sesiones virtuales: 9, 11 y 14 de septiembre</w:t>
            </w:r>
          </w:p>
        </w:tc>
      </w:tr>
      <w:tr w:rsidR="00405FE2" w:rsidRPr="001F7A56" w14:paraId="792CFF9A" w14:textId="77777777" w:rsidTr="009E1920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589B" w14:textId="77777777" w:rsidR="00405FE2" w:rsidRPr="001F7A56" w:rsidRDefault="00405FE2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Horario: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50C13" w14:textId="3B29338D" w:rsidR="00405FE2" w:rsidRPr="009E1920" w:rsidRDefault="009E1920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9E1920">
              <w:rPr>
                <w:rFonts w:ascii="Trebuchet MS" w:hAnsi="Trebuchet MS"/>
                <w:sz w:val="16"/>
                <w:szCs w:val="16"/>
              </w:rPr>
              <w:t>De 10 a 12 h</w:t>
            </w:r>
          </w:p>
        </w:tc>
      </w:tr>
      <w:tr w:rsidR="00405FE2" w:rsidRPr="001F7A56" w14:paraId="5BF5AC5A" w14:textId="77777777">
        <w:tblPrEx>
          <w:tblCellSpacing w:w="15" w:type="dxa"/>
          <w:tblBorders>
            <w:top w:val="single" w:sz="4" w:space="0" w:color="004731"/>
            <w:left w:val="single" w:sz="4" w:space="0" w:color="004731"/>
            <w:bottom w:val="single" w:sz="4" w:space="0" w:color="004731"/>
            <w:right w:val="single" w:sz="4" w:space="0" w:color="004731"/>
            <w:insideH w:val="single" w:sz="4" w:space="0" w:color="004731"/>
            <w:insideV w:val="single" w:sz="4" w:space="0" w:color="00473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01" w:type="dxa"/>
          <w:tblCellSpacing w:w="15" w:type="dxa"/>
        </w:trPr>
        <w:tc>
          <w:tcPr>
            <w:tcW w:w="20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6BAD2" w14:textId="77777777" w:rsidR="00405FE2" w:rsidRPr="001F7A56" w:rsidRDefault="00405FE2" w:rsidP="00405FE2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sz w:val="16"/>
                <w:szCs w:val="16"/>
              </w:rPr>
              <w:t>Aula:</w:t>
            </w:r>
          </w:p>
        </w:tc>
        <w:tc>
          <w:tcPr>
            <w:tcW w:w="79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D823" w14:textId="12950212" w:rsidR="00405FE2" w:rsidRPr="00AF0328" w:rsidRDefault="009E1920" w:rsidP="00405FE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Campus Mares Virtuales y sesiones virtuales a través de la plataforma Zoom</w:t>
            </w:r>
          </w:p>
        </w:tc>
      </w:tr>
      <w:tr w:rsidR="00405FE2" w:rsidRPr="001F7A56" w14:paraId="455F178B" w14:textId="77777777">
        <w:trPr>
          <w:tblCellSpacing w:w="20" w:type="dxa"/>
        </w:trPr>
        <w:tc>
          <w:tcPr>
            <w:tcW w:w="10243" w:type="dxa"/>
            <w:gridSpan w:val="4"/>
            <w:shd w:val="clear" w:color="auto" w:fill="004731"/>
            <w:vAlign w:val="center"/>
          </w:tcPr>
          <w:p w14:paraId="7AE1D96D" w14:textId="77777777" w:rsidR="00405FE2" w:rsidRPr="001F7A56" w:rsidRDefault="00405FE2" w:rsidP="00405FE2">
            <w:pPr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color w:val="FFFFFF"/>
                <w:sz w:val="16"/>
                <w:szCs w:val="16"/>
              </w:rPr>
              <w:t>DESTINATARIOS</w:t>
            </w:r>
          </w:p>
        </w:tc>
      </w:tr>
    </w:tbl>
    <w:p w14:paraId="6C170D87" w14:textId="77777777" w:rsidR="00D708F7" w:rsidRPr="00A16FD7" w:rsidRDefault="00D708F7" w:rsidP="00D708F7">
      <w:pPr>
        <w:ind w:left="-284" w:firstLine="284"/>
        <w:jc w:val="both"/>
        <w:rPr>
          <w:rFonts w:ascii="Trebuchet MS" w:hAnsi="Trebuchet MS"/>
          <w:sz w:val="18"/>
          <w:szCs w:val="16"/>
        </w:rPr>
      </w:pPr>
      <w:r w:rsidRPr="00A16FD7">
        <w:rPr>
          <w:rFonts w:ascii="Trebuchet MS" w:hAnsi="Trebuchet MS"/>
          <w:sz w:val="18"/>
          <w:szCs w:val="16"/>
        </w:rPr>
        <w:t>Personal Docente e Investigador</w:t>
      </w:r>
      <w:r>
        <w:rPr>
          <w:rFonts w:ascii="Trebuchet MS" w:hAnsi="Trebuchet MS"/>
          <w:sz w:val="18"/>
          <w:szCs w:val="16"/>
        </w:rPr>
        <w:t xml:space="preserve"> y</w:t>
      </w:r>
      <w:r w:rsidR="00910D15">
        <w:rPr>
          <w:rFonts w:ascii="Trebuchet MS" w:hAnsi="Trebuchet MS"/>
          <w:sz w:val="18"/>
          <w:szCs w:val="16"/>
        </w:rPr>
        <w:t>/o</w:t>
      </w:r>
      <w:r>
        <w:rPr>
          <w:rFonts w:ascii="Trebuchet MS" w:hAnsi="Trebuchet MS"/>
          <w:sz w:val="18"/>
          <w:szCs w:val="16"/>
        </w:rPr>
        <w:t xml:space="preserve"> Personal de Administración y Servicios</w:t>
      </w:r>
    </w:p>
    <w:tbl>
      <w:tblPr>
        <w:tblW w:w="1026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708F7" w:rsidRPr="001F7A56" w14:paraId="7A60896C" w14:textId="77777777">
        <w:trPr>
          <w:tblCellSpacing w:w="20" w:type="dxa"/>
        </w:trPr>
        <w:tc>
          <w:tcPr>
            <w:tcW w:w="10180" w:type="dxa"/>
            <w:shd w:val="clear" w:color="auto" w:fill="004731"/>
            <w:vAlign w:val="center"/>
          </w:tcPr>
          <w:p w14:paraId="4B6EF2AC" w14:textId="77777777" w:rsidR="00D708F7" w:rsidRPr="001F7A56" w:rsidRDefault="00D708F7" w:rsidP="00D708F7">
            <w:pPr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color w:val="FFFFFF"/>
                <w:sz w:val="16"/>
                <w:szCs w:val="16"/>
              </w:rPr>
              <w:t>INSCRIPCIÓN</w:t>
            </w:r>
          </w:p>
        </w:tc>
      </w:tr>
    </w:tbl>
    <w:p w14:paraId="6484E560" w14:textId="77777777" w:rsidR="00D708F7" w:rsidRDefault="00D708F7" w:rsidP="00D708F7">
      <w:pPr>
        <w:pStyle w:val="Cuadrculamedia1-nfasis21"/>
        <w:spacing w:line="276" w:lineRule="auto"/>
        <w:ind w:left="-284"/>
        <w:rPr>
          <w:sz w:val="16"/>
          <w:szCs w:val="16"/>
        </w:rPr>
      </w:pPr>
      <w:r w:rsidRPr="00031114">
        <w:rPr>
          <w:sz w:val="16"/>
          <w:szCs w:val="16"/>
        </w:rPr>
        <w:t>La inscripción se realiza por vía electrónica en el siguiente enlace:</w:t>
      </w:r>
      <w:r>
        <w:rPr>
          <w:sz w:val="16"/>
          <w:szCs w:val="16"/>
        </w:rPr>
        <w:t xml:space="preserve"> </w:t>
      </w:r>
    </w:p>
    <w:p w14:paraId="59607881" w14:textId="560EE776" w:rsidR="00910D15" w:rsidRDefault="00341814" w:rsidP="00341814">
      <w:pPr>
        <w:pStyle w:val="Cuadrculamedia1-nfasis21"/>
        <w:spacing w:line="276" w:lineRule="auto"/>
        <w:ind w:left="-284" w:firstLine="992"/>
        <w:rPr>
          <w:sz w:val="16"/>
          <w:szCs w:val="16"/>
        </w:rPr>
      </w:pPr>
      <w:hyperlink r:id="rId7" w:history="1">
        <w:r w:rsidRPr="005226C6">
          <w:rPr>
            <w:rStyle w:val="Hipervnculo"/>
            <w:sz w:val="16"/>
            <w:szCs w:val="16"/>
          </w:rPr>
          <w:t>https://unidt-form.uemc.es/excelavanzado19-20/</w:t>
        </w:r>
      </w:hyperlink>
      <w:r>
        <w:rPr>
          <w:sz w:val="16"/>
          <w:szCs w:val="16"/>
        </w:rPr>
        <w:t xml:space="preserve"> </w:t>
      </w:r>
      <w:bookmarkStart w:id="0" w:name="_GoBack"/>
      <w:bookmarkEnd w:id="0"/>
    </w:p>
    <w:p w14:paraId="42928FE1" w14:textId="77777777" w:rsidR="0086799C" w:rsidRDefault="00D708F7" w:rsidP="00D708F7">
      <w:pPr>
        <w:pStyle w:val="Cuadrculamedia1-nfasis21"/>
        <w:spacing w:line="276" w:lineRule="auto"/>
        <w:ind w:left="-284"/>
        <w:rPr>
          <w:color w:val="FF0000"/>
          <w:sz w:val="16"/>
          <w:szCs w:val="16"/>
        </w:rPr>
      </w:pPr>
      <w:r w:rsidRPr="00031114">
        <w:rPr>
          <w:sz w:val="16"/>
          <w:szCs w:val="16"/>
        </w:rPr>
        <w:t xml:space="preserve">Plazo tope para la inscripción: </w:t>
      </w:r>
      <w:r w:rsidR="0086799C" w:rsidRPr="007225F5">
        <w:rPr>
          <w:color w:val="FF0000"/>
          <w:sz w:val="16"/>
          <w:szCs w:val="16"/>
        </w:rPr>
        <w:t>29 de julio</w:t>
      </w:r>
      <w:r w:rsidR="0086799C">
        <w:rPr>
          <w:color w:val="FF0000"/>
          <w:sz w:val="16"/>
          <w:szCs w:val="16"/>
        </w:rPr>
        <w:t xml:space="preserve"> de 2020</w:t>
      </w:r>
      <w:r w:rsidR="0086799C" w:rsidRPr="007225F5">
        <w:rPr>
          <w:color w:val="FF0000"/>
          <w:sz w:val="16"/>
          <w:szCs w:val="16"/>
        </w:rPr>
        <w:t xml:space="preserve"> hasta las 14:00</w:t>
      </w:r>
    </w:p>
    <w:p w14:paraId="29AF5CD1" w14:textId="7283BA64" w:rsidR="00D708F7" w:rsidRPr="00031114" w:rsidRDefault="00D708F7" w:rsidP="00D708F7">
      <w:pPr>
        <w:pStyle w:val="Cuadrculamedia1-nfasis21"/>
        <w:spacing w:line="276" w:lineRule="auto"/>
        <w:ind w:left="-284"/>
        <w:rPr>
          <w:sz w:val="16"/>
          <w:szCs w:val="16"/>
        </w:rPr>
      </w:pPr>
      <w:r w:rsidRPr="00031114">
        <w:rPr>
          <w:sz w:val="16"/>
          <w:szCs w:val="16"/>
        </w:rPr>
        <w:t xml:space="preserve">Número máximo de plazas: </w:t>
      </w:r>
      <w:r w:rsidR="00BF112D">
        <w:rPr>
          <w:sz w:val="16"/>
          <w:szCs w:val="16"/>
        </w:rPr>
        <w:t>30</w:t>
      </w:r>
    </w:p>
    <w:p w14:paraId="4788755F" w14:textId="77777777" w:rsidR="00D708F7" w:rsidRDefault="00D708F7" w:rsidP="00D708F7">
      <w:pPr>
        <w:pStyle w:val="Cuadrculamedia1-nfasis21"/>
        <w:spacing w:before="0" w:after="0" w:line="276" w:lineRule="auto"/>
        <w:ind w:left="-284"/>
        <w:contextualSpacing w:val="0"/>
        <w:rPr>
          <w:sz w:val="16"/>
          <w:szCs w:val="16"/>
        </w:rPr>
      </w:pPr>
      <w:r w:rsidRPr="00031114">
        <w:rPr>
          <w:sz w:val="16"/>
          <w:szCs w:val="16"/>
        </w:rPr>
        <w:t>Si durante la inscripción se plantean dudas o problemas contacta con Sonia Garrote en sgarrote@uemc.es.</w:t>
      </w:r>
    </w:p>
    <w:tbl>
      <w:tblPr>
        <w:tblW w:w="1026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708F7" w:rsidRPr="001F7A56" w14:paraId="2F1B8DF4" w14:textId="77777777">
        <w:trPr>
          <w:tblCellSpacing w:w="20" w:type="dxa"/>
        </w:trPr>
        <w:tc>
          <w:tcPr>
            <w:tcW w:w="10180" w:type="dxa"/>
            <w:shd w:val="clear" w:color="auto" w:fill="004731"/>
            <w:vAlign w:val="center"/>
          </w:tcPr>
          <w:p w14:paraId="590BA73C" w14:textId="77777777" w:rsidR="00D708F7" w:rsidRPr="001F7A56" w:rsidRDefault="00D708F7" w:rsidP="00D708F7">
            <w:pPr>
              <w:rPr>
                <w:rFonts w:ascii="Trebuchet MS" w:hAnsi="Trebuchet MS"/>
                <w:b/>
                <w:color w:val="FFFFFF"/>
                <w:sz w:val="16"/>
                <w:szCs w:val="16"/>
              </w:rPr>
            </w:pPr>
            <w:r w:rsidRPr="001F7A56">
              <w:rPr>
                <w:rFonts w:ascii="Trebuchet MS" w:hAnsi="Trebuchet MS"/>
                <w:b/>
                <w:color w:val="FFFFFF"/>
                <w:sz w:val="16"/>
                <w:szCs w:val="16"/>
              </w:rPr>
              <w:t>CONTENIDOS</w:t>
            </w:r>
          </w:p>
        </w:tc>
      </w:tr>
    </w:tbl>
    <w:p w14:paraId="4F21855C" w14:textId="77777777" w:rsidR="00D708F7" w:rsidRDefault="00D708F7" w:rsidP="00D708F7">
      <w:pPr>
        <w:pStyle w:val="Cuadrculamedia1-nfasis21"/>
        <w:spacing w:before="0" w:after="160" w:line="259" w:lineRule="auto"/>
        <w:ind w:left="0"/>
        <w:jc w:val="left"/>
        <w:rPr>
          <w:sz w:val="16"/>
          <w:szCs w:val="16"/>
        </w:rPr>
        <w:sectPr w:rsidR="00D708F7" w:rsidSect="00D708F7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993" w:left="1418" w:header="426" w:footer="512" w:gutter="0"/>
          <w:cols w:space="708"/>
          <w:docGrid w:linePitch="360"/>
        </w:sectPr>
      </w:pPr>
    </w:p>
    <w:p w14:paraId="50820F5B" w14:textId="77777777" w:rsidR="00AF0328" w:rsidRPr="00F34914" w:rsidRDefault="00AF0328" w:rsidP="00AF0328">
      <w:pPr>
        <w:numPr>
          <w:ilvl w:val="0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Referencias a celdas y rangos</w:t>
      </w:r>
    </w:p>
    <w:p w14:paraId="289405C7" w14:textId="77777777" w:rsidR="00AF0328" w:rsidRPr="00F34914" w:rsidRDefault="00AF0328" w:rsidP="00AF0328">
      <w:pPr>
        <w:numPr>
          <w:ilvl w:val="0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Trabajar con estructuras de control en Excel</w:t>
      </w:r>
      <w:r>
        <w:rPr>
          <w:rFonts w:ascii="Trebuchet MS" w:hAnsi="Trebuchet MS"/>
          <w:sz w:val="20"/>
          <w:szCs w:val="16"/>
        </w:rPr>
        <w:t xml:space="preserve">. </w:t>
      </w:r>
    </w:p>
    <w:p w14:paraId="51AE7676" w14:textId="77777777" w:rsidR="00AF0328" w:rsidRPr="002C195C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2C195C">
        <w:rPr>
          <w:rFonts w:ascii="Trebuchet MS" w:hAnsi="Trebuchet MS"/>
          <w:sz w:val="20"/>
          <w:szCs w:val="16"/>
        </w:rPr>
        <w:t>Condicional IF. Doble condicional IF</w:t>
      </w:r>
    </w:p>
    <w:p w14:paraId="2D037E89" w14:textId="77777777" w:rsidR="00AF0328" w:rsidRPr="00F34914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Bucle FOR NEXT</w:t>
      </w:r>
    </w:p>
    <w:p w14:paraId="7A1A164C" w14:textId="77777777" w:rsidR="00AF0328" w:rsidRPr="00F34914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Bucle DO WHILE</w:t>
      </w:r>
    </w:p>
    <w:p w14:paraId="55D65B38" w14:textId="77777777" w:rsidR="00AF0328" w:rsidRPr="00F34914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Instrucción SELECT CASE</w:t>
      </w:r>
    </w:p>
    <w:p w14:paraId="1B7645B1" w14:textId="77777777" w:rsidR="00AF0328" w:rsidRPr="00F34914" w:rsidRDefault="00AF0328" w:rsidP="00AF0328">
      <w:pPr>
        <w:numPr>
          <w:ilvl w:val="0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Trabajar con hojas</w:t>
      </w:r>
    </w:p>
    <w:p w14:paraId="235C62AE" w14:textId="77777777" w:rsidR="00AF0328" w:rsidRPr="00F34914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Añadir una hoja</w:t>
      </w:r>
    </w:p>
    <w:p w14:paraId="2A427CB6" w14:textId="77777777" w:rsidR="00AF0328" w:rsidRPr="00F34914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Contar hojas</w:t>
      </w:r>
    </w:p>
    <w:p w14:paraId="53B7213E" w14:textId="77777777" w:rsidR="00AF0328" w:rsidRPr="00F34914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Select / Activate</w:t>
      </w:r>
    </w:p>
    <w:p w14:paraId="33831A2C" w14:textId="77777777" w:rsidR="00AF0328" w:rsidRPr="00F34914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Ocultar hoja</w:t>
      </w:r>
    </w:p>
    <w:p w14:paraId="478FCADF" w14:textId="77777777" w:rsidR="00AF0328" w:rsidRPr="00F34914" w:rsidRDefault="00AF0328" w:rsidP="00AF0328">
      <w:pPr>
        <w:numPr>
          <w:ilvl w:val="2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Cambiar zoom</w:t>
      </w:r>
    </w:p>
    <w:p w14:paraId="7266B263" w14:textId="77777777" w:rsidR="00AF0328" w:rsidRPr="00F34914" w:rsidRDefault="00AF0328" w:rsidP="00AF0328">
      <w:pPr>
        <w:numPr>
          <w:ilvl w:val="0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Funciones en VBA</w:t>
      </w:r>
    </w:p>
    <w:p w14:paraId="68D676F3" w14:textId="77777777" w:rsidR="00AF0328" w:rsidRPr="00F34914" w:rsidRDefault="00AF0328" w:rsidP="00AF0328">
      <w:pPr>
        <w:numPr>
          <w:ilvl w:val="0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Formularios avanzados</w:t>
      </w:r>
    </w:p>
    <w:p w14:paraId="069E3334" w14:textId="77777777" w:rsidR="00AF0328" w:rsidRPr="00F34914" w:rsidRDefault="00AF0328" w:rsidP="00AF0328">
      <w:pPr>
        <w:numPr>
          <w:ilvl w:val="1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Botones de opción</w:t>
      </w:r>
    </w:p>
    <w:p w14:paraId="7E1F0D15" w14:textId="77777777" w:rsidR="00AF0328" w:rsidRPr="00F34914" w:rsidRDefault="00AF0328" w:rsidP="00AF0328">
      <w:pPr>
        <w:numPr>
          <w:ilvl w:val="1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Casillas de verificación</w:t>
      </w:r>
    </w:p>
    <w:p w14:paraId="0845CB81" w14:textId="77777777" w:rsidR="00AF0328" w:rsidRDefault="00AF0328" w:rsidP="00AF0328">
      <w:pPr>
        <w:numPr>
          <w:ilvl w:val="1"/>
          <w:numId w:val="31"/>
        </w:numPr>
        <w:rPr>
          <w:rFonts w:ascii="Trebuchet MS" w:hAnsi="Trebuchet MS"/>
          <w:sz w:val="20"/>
          <w:szCs w:val="16"/>
        </w:rPr>
      </w:pPr>
      <w:r w:rsidRPr="00F34914">
        <w:rPr>
          <w:rFonts w:ascii="Trebuchet MS" w:hAnsi="Trebuchet MS"/>
          <w:sz w:val="20"/>
          <w:szCs w:val="16"/>
        </w:rPr>
        <w:t>Botones de alternar</w:t>
      </w:r>
    </w:p>
    <w:p w14:paraId="789CC47D" w14:textId="77777777" w:rsidR="00AF0328" w:rsidRPr="00F34914" w:rsidRDefault="00AF0328" w:rsidP="00AF0328">
      <w:pPr>
        <w:numPr>
          <w:ilvl w:val="0"/>
          <w:numId w:val="31"/>
        </w:numPr>
        <w:rPr>
          <w:rFonts w:ascii="Trebuchet MS" w:hAnsi="Trebuchet MS"/>
          <w:sz w:val="20"/>
          <w:szCs w:val="16"/>
        </w:rPr>
      </w:pPr>
      <w:r>
        <w:rPr>
          <w:rFonts w:ascii="Trebuchet MS" w:hAnsi="Trebuchet MS"/>
          <w:sz w:val="20"/>
          <w:szCs w:val="16"/>
        </w:rPr>
        <w:t>Diseño e implementación de distintas aplicaciones en VBA</w:t>
      </w:r>
    </w:p>
    <w:p w14:paraId="5405EB58" w14:textId="77777777" w:rsidR="00D708F7" w:rsidRPr="00AF0328" w:rsidRDefault="00D708F7" w:rsidP="00AF0328"/>
    <w:sectPr w:rsidR="00D708F7" w:rsidRPr="00AF0328" w:rsidSect="00D315C6">
      <w:type w:val="continuous"/>
      <w:pgSz w:w="11906" w:h="16838"/>
      <w:pgMar w:top="1418" w:right="849" w:bottom="709" w:left="1418" w:header="709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86475" w14:textId="77777777" w:rsidR="00020321" w:rsidRDefault="00020321">
      <w:r>
        <w:separator/>
      </w:r>
    </w:p>
  </w:endnote>
  <w:endnote w:type="continuationSeparator" w:id="0">
    <w:p w14:paraId="1867D2DB" w14:textId="77777777" w:rsidR="00020321" w:rsidRDefault="0002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7379" w14:textId="77777777" w:rsidR="00D708F7" w:rsidRDefault="00D708F7" w:rsidP="00D708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6BF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00898E9" w14:textId="77777777" w:rsidR="00D708F7" w:rsidRDefault="00D708F7" w:rsidP="00D708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E22B" w14:textId="77777777" w:rsidR="00D708F7" w:rsidRPr="000562B7" w:rsidRDefault="00D708F7" w:rsidP="00D708F7">
    <w:pPr>
      <w:pStyle w:val="Piedepgina"/>
      <w:jc w:val="right"/>
      <w:rPr>
        <w:rFonts w:ascii="Trebuchet MS" w:hAnsi="Trebuchet MS"/>
        <w:i/>
        <w:sz w:val="14"/>
        <w:szCs w:val="14"/>
      </w:rPr>
    </w:pPr>
    <w:r w:rsidRPr="000562B7">
      <w:rPr>
        <w:rFonts w:ascii="Trebuchet MS" w:hAnsi="Trebuchet MS"/>
        <w:i/>
        <w:sz w:val="14"/>
        <w:szCs w:val="14"/>
      </w:rPr>
      <w:t>Universidad Europea Miguel de Cervantes</w:t>
    </w:r>
  </w:p>
  <w:p w14:paraId="5909483D" w14:textId="77777777" w:rsidR="00D708F7" w:rsidRPr="000562B7" w:rsidRDefault="00D708F7" w:rsidP="00D708F7">
    <w:pPr>
      <w:pStyle w:val="Piedepgina"/>
      <w:jc w:val="right"/>
    </w:pPr>
    <w:r w:rsidRPr="000562B7">
      <w:rPr>
        <w:rFonts w:ascii="Trebuchet MS" w:hAnsi="Trebuchet MS"/>
        <w:i/>
        <w:sz w:val="14"/>
        <w:szCs w:val="14"/>
      </w:rPr>
      <w:t>DCCA, R68-Rev.4-230916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93DED" w14:textId="77777777" w:rsidR="00020321" w:rsidRDefault="00020321">
      <w:r>
        <w:separator/>
      </w:r>
    </w:p>
  </w:footnote>
  <w:footnote w:type="continuationSeparator" w:id="0">
    <w:p w14:paraId="1C0487A8" w14:textId="77777777" w:rsidR="00020321" w:rsidRDefault="0002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CellSpacing w:w="20" w:type="dxa"/>
      <w:tblInd w:w="-37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1E0" w:firstRow="1" w:lastRow="1" w:firstColumn="1" w:lastColumn="1" w:noHBand="0" w:noVBand="0"/>
    </w:tblPr>
    <w:tblGrid>
      <w:gridCol w:w="2226"/>
      <w:gridCol w:w="5903"/>
      <w:gridCol w:w="2131"/>
    </w:tblGrid>
    <w:tr w:rsidR="00D708F7" w:rsidRPr="00F3009A" w14:paraId="2A1C0EB3" w14:textId="77777777">
      <w:trPr>
        <w:trHeight w:val="1369"/>
        <w:tblCellSpacing w:w="20" w:type="dxa"/>
      </w:trPr>
      <w:tc>
        <w:tcPr>
          <w:tcW w:w="2166" w:type="dxa"/>
          <w:shd w:val="clear" w:color="auto" w:fill="auto"/>
          <w:vAlign w:val="center"/>
        </w:tcPr>
        <w:p w14:paraId="083E3181" w14:textId="6AAC268C" w:rsidR="00D708F7" w:rsidRPr="00F3009A" w:rsidRDefault="00F14F96" w:rsidP="00D708F7">
          <w:pPr>
            <w:jc w:val="center"/>
            <w:rPr>
              <w:rFonts w:ascii="Verdana" w:hAnsi="Verdana"/>
              <w:b/>
            </w:rPr>
          </w:pPr>
          <w:r w:rsidRPr="00F3009A">
            <w:rPr>
              <w:rFonts w:ascii="Verdana" w:hAnsi="Verdana"/>
              <w:b/>
              <w:noProof/>
            </w:rPr>
            <w:drawing>
              <wp:inline distT="0" distB="0" distL="0" distR="0" wp14:anchorId="0CA037D4" wp14:editId="64D56C64">
                <wp:extent cx="1219200" cy="8489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4" w:type="dxa"/>
          <w:gridSpan w:val="2"/>
          <w:shd w:val="clear" w:color="auto" w:fill="auto"/>
          <w:vAlign w:val="center"/>
        </w:tcPr>
        <w:p w14:paraId="54FDDD35" w14:textId="77777777" w:rsidR="00D708F7" w:rsidRPr="00F3009A" w:rsidRDefault="00D708F7" w:rsidP="00D708F7">
          <w:pPr>
            <w:jc w:val="center"/>
            <w:rPr>
              <w:rFonts w:ascii="Trebuchet MS" w:hAnsi="Trebuchet MS"/>
              <w:color w:val="003300"/>
              <w:sz w:val="18"/>
              <w:szCs w:val="18"/>
            </w:rPr>
          </w:pPr>
          <w:r w:rsidRPr="00F3009A">
            <w:rPr>
              <w:rFonts w:ascii="Trebuchet MS" w:hAnsi="Trebuchet MS"/>
              <w:b/>
              <w:sz w:val="20"/>
              <w:szCs w:val="20"/>
            </w:rPr>
            <w:t xml:space="preserve">INFORMACIÓN SOBRE ACCIÓN FORMATIVA DEL PROGRAMA FORMATIVO PARA EL PROFESORADO CURSO </w:t>
          </w:r>
          <w:r>
            <w:rPr>
              <w:rFonts w:ascii="Trebuchet MS" w:hAnsi="Trebuchet MS"/>
              <w:b/>
              <w:sz w:val="20"/>
              <w:szCs w:val="20"/>
            </w:rPr>
            <w:t>2019</w:t>
          </w:r>
          <w:r w:rsidRPr="00F3009A">
            <w:rPr>
              <w:rFonts w:ascii="Trebuchet MS" w:hAnsi="Trebuchet MS"/>
              <w:b/>
              <w:sz w:val="20"/>
              <w:szCs w:val="20"/>
            </w:rPr>
            <w:t xml:space="preserve"> - </w:t>
          </w:r>
          <w:r>
            <w:rPr>
              <w:rFonts w:ascii="Trebuchet MS" w:hAnsi="Trebuchet MS"/>
              <w:b/>
              <w:sz w:val="20"/>
              <w:szCs w:val="20"/>
            </w:rPr>
            <w:t>2020</w:t>
          </w:r>
        </w:p>
      </w:tc>
    </w:tr>
    <w:tr w:rsidR="00D708F7" w:rsidRPr="00F3009A" w14:paraId="5ABDD178" w14:textId="77777777">
      <w:trPr>
        <w:trHeight w:val="340"/>
        <w:tblCellSpacing w:w="20" w:type="dxa"/>
      </w:trPr>
      <w:tc>
        <w:tcPr>
          <w:tcW w:w="8069" w:type="dxa"/>
          <w:gridSpan w:val="2"/>
          <w:shd w:val="clear" w:color="auto" w:fill="auto"/>
          <w:vAlign w:val="center"/>
        </w:tcPr>
        <w:p w14:paraId="116CB7B5" w14:textId="77777777" w:rsidR="00D708F7" w:rsidRPr="00F3009A" w:rsidRDefault="00D708F7" w:rsidP="00D708F7">
          <w:pPr>
            <w:jc w:val="right"/>
            <w:rPr>
              <w:rFonts w:ascii="Trebuchet MS" w:hAnsi="Trebuchet MS"/>
              <w:sz w:val="16"/>
              <w:szCs w:val="16"/>
            </w:rPr>
          </w:pPr>
          <w:r w:rsidRPr="00F3009A">
            <w:rPr>
              <w:rFonts w:ascii="Trebuchet MS" w:hAnsi="Trebuchet MS"/>
              <w:sz w:val="16"/>
              <w:szCs w:val="16"/>
            </w:rPr>
            <w:t>Página</w:t>
          </w:r>
        </w:p>
      </w:tc>
      <w:tc>
        <w:tcPr>
          <w:tcW w:w="2071" w:type="dxa"/>
          <w:shd w:val="clear" w:color="auto" w:fill="auto"/>
          <w:vAlign w:val="center"/>
        </w:tcPr>
        <w:p w14:paraId="12D04398" w14:textId="4C131B5D" w:rsidR="00D708F7" w:rsidRPr="00F3009A" w:rsidRDefault="00D708F7" w:rsidP="00D708F7">
          <w:pPr>
            <w:jc w:val="right"/>
            <w:rPr>
              <w:rStyle w:val="Nmerodepgina"/>
              <w:rFonts w:ascii="Trebuchet MS" w:hAnsi="Trebuchet MS"/>
              <w:sz w:val="16"/>
              <w:szCs w:val="16"/>
            </w:rPr>
          </w:pP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begin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</w:instrText>
          </w:r>
          <w:r w:rsidR="001E6BF2">
            <w:rPr>
              <w:rStyle w:val="Nmerodepgina"/>
              <w:rFonts w:ascii="Trebuchet MS" w:hAnsi="Trebuchet MS"/>
              <w:sz w:val="16"/>
              <w:szCs w:val="16"/>
            </w:rPr>
            <w:instrText>PAGE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separate"/>
          </w:r>
          <w:r w:rsidR="00341814">
            <w:rPr>
              <w:rStyle w:val="Nmerodepgina"/>
              <w:rFonts w:ascii="Trebuchet MS" w:hAnsi="Trebuchet MS"/>
              <w:noProof/>
              <w:sz w:val="16"/>
              <w:szCs w:val="16"/>
            </w:rPr>
            <w:t>1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end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t xml:space="preserve"> de 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begin"/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</w:instrText>
          </w:r>
          <w:r w:rsidR="001E6BF2">
            <w:rPr>
              <w:rStyle w:val="Nmerodepgina"/>
              <w:rFonts w:ascii="Trebuchet MS" w:hAnsi="Trebuchet MS"/>
              <w:sz w:val="16"/>
              <w:szCs w:val="16"/>
            </w:rPr>
            <w:instrText>NUMPAGES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instrText xml:space="preserve"> </w:instrTex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separate"/>
          </w:r>
          <w:r w:rsidR="00341814">
            <w:rPr>
              <w:rStyle w:val="Nmerodepgina"/>
              <w:rFonts w:ascii="Trebuchet MS" w:hAnsi="Trebuchet MS"/>
              <w:noProof/>
              <w:sz w:val="16"/>
              <w:szCs w:val="16"/>
            </w:rPr>
            <w:t>1</w:t>
          </w:r>
          <w:r w:rsidRPr="00F3009A">
            <w:rPr>
              <w:rStyle w:val="Nmerodepgina"/>
              <w:rFonts w:ascii="Trebuchet MS" w:hAnsi="Trebuchet MS"/>
              <w:sz w:val="16"/>
              <w:szCs w:val="16"/>
            </w:rPr>
            <w:fldChar w:fldCharType="end"/>
          </w:r>
        </w:p>
      </w:tc>
    </w:tr>
  </w:tbl>
  <w:p w14:paraId="3F19CBB9" w14:textId="77777777" w:rsidR="00D708F7" w:rsidRPr="004022CA" w:rsidRDefault="00D708F7" w:rsidP="00D708F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B8"/>
    <w:multiLevelType w:val="hybridMultilevel"/>
    <w:tmpl w:val="F93634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7FC"/>
    <w:multiLevelType w:val="hybridMultilevel"/>
    <w:tmpl w:val="055A925E"/>
    <w:lvl w:ilvl="0" w:tplc="8B666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rebuchet M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3437A"/>
    <w:multiLevelType w:val="hybridMultilevel"/>
    <w:tmpl w:val="D930BA5C"/>
    <w:lvl w:ilvl="0" w:tplc="7A602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4963"/>
    <w:multiLevelType w:val="hybridMultilevel"/>
    <w:tmpl w:val="03E49F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41D9F"/>
    <w:multiLevelType w:val="hybridMultilevel"/>
    <w:tmpl w:val="2B78DE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D14"/>
    <w:multiLevelType w:val="hybridMultilevel"/>
    <w:tmpl w:val="CDA48DBA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Symbol" w:hint="default"/>
      </w:rPr>
    </w:lvl>
    <w:lvl w:ilvl="5" w:tplc="0C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Symbol" w:hint="default"/>
      </w:rPr>
    </w:lvl>
    <w:lvl w:ilvl="8" w:tplc="0C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EDE6A83"/>
    <w:multiLevelType w:val="multilevel"/>
    <w:tmpl w:val="09963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9091B"/>
    <w:multiLevelType w:val="hybridMultilevel"/>
    <w:tmpl w:val="0FF0DD3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21FC"/>
    <w:multiLevelType w:val="hybridMultilevel"/>
    <w:tmpl w:val="5ADC0992"/>
    <w:lvl w:ilvl="0" w:tplc="09B4B57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57E1"/>
    <w:multiLevelType w:val="hybridMultilevel"/>
    <w:tmpl w:val="01A20B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C4E4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B2819"/>
    <w:multiLevelType w:val="hybridMultilevel"/>
    <w:tmpl w:val="02CA66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D7F58"/>
    <w:multiLevelType w:val="hybridMultilevel"/>
    <w:tmpl w:val="4B6AB4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02E4"/>
    <w:multiLevelType w:val="multilevel"/>
    <w:tmpl w:val="27345648"/>
    <w:lvl w:ilvl="0">
      <w:start w:val="1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E7D04"/>
    <w:multiLevelType w:val="multilevel"/>
    <w:tmpl w:val="0F56C57A"/>
    <w:lvl w:ilvl="0">
      <w:start w:val="15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2487A9A"/>
    <w:multiLevelType w:val="hybridMultilevel"/>
    <w:tmpl w:val="DF461E0C"/>
    <w:lvl w:ilvl="0" w:tplc="7A602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2280"/>
    <w:multiLevelType w:val="multilevel"/>
    <w:tmpl w:val="72BC1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33DBD"/>
    <w:multiLevelType w:val="hybridMultilevel"/>
    <w:tmpl w:val="7BD63636"/>
    <w:lvl w:ilvl="0" w:tplc="DA8829E0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C67F13"/>
    <w:multiLevelType w:val="hybridMultilevel"/>
    <w:tmpl w:val="E9F04B5E"/>
    <w:lvl w:ilvl="0" w:tplc="DA8829E0">
      <w:numFmt w:val="bullet"/>
      <w:lvlText w:val="-"/>
      <w:lvlJc w:val="left"/>
      <w:pPr>
        <w:ind w:left="12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Symbol" w:hint="default"/>
      </w:rPr>
    </w:lvl>
    <w:lvl w:ilvl="5" w:tplc="0C0A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Symbol" w:hint="default"/>
      </w:rPr>
    </w:lvl>
    <w:lvl w:ilvl="8" w:tplc="0C0A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4E875C98"/>
    <w:multiLevelType w:val="hybridMultilevel"/>
    <w:tmpl w:val="E2463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517B6"/>
    <w:multiLevelType w:val="hybridMultilevel"/>
    <w:tmpl w:val="6AE674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E0E01"/>
    <w:multiLevelType w:val="hybridMultilevel"/>
    <w:tmpl w:val="18003248"/>
    <w:lvl w:ilvl="0" w:tplc="62AE37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20000"/>
        <w:sz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A2EA9"/>
    <w:multiLevelType w:val="hybridMultilevel"/>
    <w:tmpl w:val="46D23E1C"/>
    <w:lvl w:ilvl="0" w:tplc="4AB8E064">
      <w:start w:val="9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850253C">
      <w:start w:val="9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6036111"/>
    <w:multiLevelType w:val="hybridMultilevel"/>
    <w:tmpl w:val="7F2090AC"/>
    <w:lvl w:ilvl="0" w:tplc="EA60E8C0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7EC860A4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64F2114"/>
    <w:multiLevelType w:val="hybridMultilevel"/>
    <w:tmpl w:val="0F56C57A"/>
    <w:lvl w:ilvl="0" w:tplc="4BB0FDE8">
      <w:start w:val="15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F0E3B6A"/>
    <w:multiLevelType w:val="hybridMultilevel"/>
    <w:tmpl w:val="059A5D90"/>
    <w:lvl w:ilvl="0" w:tplc="BED6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3B424A"/>
    <w:multiLevelType w:val="hybridMultilevel"/>
    <w:tmpl w:val="CA967EA2"/>
    <w:lvl w:ilvl="0" w:tplc="D9BEDDB6">
      <w:start w:val="1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F411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6D3F53"/>
    <w:multiLevelType w:val="hybridMultilevel"/>
    <w:tmpl w:val="1F881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211B9"/>
    <w:multiLevelType w:val="hybridMultilevel"/>
    <w:tmpl w:val="27345648"/>
    <w:lvl w:ilvl="0" w:tplc="D9BEDDB6">
      <w:start w:val="19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3"/>
  </w:num>
  <w:num w:numId="7">
    <w:abstractNumId w:val="19"/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25"/>
  </w:num>
  <w:num w:numId="13">
    <w:abstractNumId w:val="28"/>
  </w:num>
  <w:num w:numId="14">
    <w:abstractNumId w:val="12"/>
  </w:num>
  <w:num w:numId="15">
    <w:abstractNumId w:val="7"/>
  </w:num>
  <w:num w:numId="16">
    <w:abstractNumId w:val="15"/>
  </w:num>
  <w:num w:numId="17">
    <w:abstractNumId w:val="6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0"/>
  </w:num>
  <w:num w:numId="22">
    <w:abstractNumId w:val="17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2C"/>
    <w:rsid w:val="00020321"/>
    <w:rsid w:val="000408FA"/>
    <w:rsid w:val="000A34A1"/>
    <w:rsid w:val="000D744C"/>
    <w:rsid w:val="001922AF"/>
    <w:rsid w:val="001E6BF2"/>
    <w:rsid w:val="0025715B"/>
    <w:rsid w:val="0031694A"/>
    <w:rsid w:val="00341814"/>
    <w:rsid w:val="00405FE2"/>
    <w:rsid w:val="00465039"/>
    <w:rsid w:val="005F5084"/>
    <w:rsid w:val="006C6B45"/>
    <w:rsid w:val="00705617"/>
    <w:rsid w:val="00782C28"/>
    <w:rsid w:val="00861E6D"/>
    <w:rsid w:val="0086799C"/>
    <w:rsid w:val="00910CAC"/>
    <w:rsid w:val="00910D15"/>
    <w:rsid w:val="009113CE"/>
    <w:rsid w:val="00963A7C"/>
    <w:rsid w:val="009E1920"/>
    <w:rsid w:val="00A87D76"/>
    <w:rsid w:val="00AF0328"/>
    <w:rsid w:val="00BF112D"/>
    <w:rsid w:val="00CE4252"/>
    <w:rsid w:val="00D708F7"/>
    <w:rsid w:val="00E02D1F"/>
    <w:rsid w:val="00F14F96"/>
    <w:rsid w:val="00F43155"/>
    <w:rsid w:val="00F949CE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B9DBC"/>
  <w15:chartTrackingRefBased/>
  <w15:docId w15:val="{40DE329D-7786-466E-943F-6D1D94B0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7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22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22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0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022CA"/>
    <w:rPr>
      <w:color w:val="0000FF"/>
      <w:u w:val="single"/>
    </w:rPr>
  </w:style>
  <w:style w:type="paragraph" w:styleId="Textonotapie">
    <w:name w:val="footnote text"/>
    <w:basedOn w:val="Normal"/>
    <w:semiHidden/>
    <w:rsid w:val="00886C01"/>
    <w:rPr>
      <w:sz w:val="20"/>
      <w:szCs w:val="20"/>
    </w:rPr>
  </w:style>
  <w:style w:type="character" w:styleId="Refdenotaalpie">
    <w:name w:val="footnote reference"/>
    <w:semiHidden/>
    <w:rsid w:val="00886C01"/>
    <w:rPr>
      <w:vertAlign w:val="superscript"/>
    </w:rPr>
  </w:style>
  <w:style w:type="character" w:styleId="Nmerodepgina">
    <w:name w:val="page number"/>
    <w:basedOn w:val="Fuentedeprrafopredeter"/>
    <w:rsid w:val="001B7C8F"/>
  </w:style>
  <w:style w:type="paragraph" w:styleId="NormalWeb">
    <w:name w:val="Normal (Web)"/>
    <w:basedOn w:val="Normal"/>
    <w:rsid w:val="00B92D72"/>
    <w:pPr>
      <w:spacing w:before="100" w:beforeAutospacing="1" w:after="100" w:afterAutospacing="1"/>
    </w:pPr>
  </w:style>
  <w:style w:type="character" w:customStyle="1" w:styleId="ms-rtecustom-uemctituloazul1">
    <w:name w:val="ms-rtecustom-uemc_titulo_azul1"/>
    <w:rsid w:val="00B92D72"/>
    <w:rPr>
      <w:rFonts w:ascii="Tahoma" w:hAnsi="Tahoma" w:cs="Tahoma" w:hint="default"/>
      <w:b/>
      <w:bCs/>
      <w:color w:val="003847"/>
      <w:sz w:val="18"/>
      <w:szCs w:val="18"/>
    </w:rPr>
  </w:style>
  <w:style w:type="character" w:customStyle="1" w:styleId="ms-rtecustom-uemctextonormal1">
    <w:name w:val="ms-rtecustom-uemc_texto_normal1"/>
    <w:rsid w:val="00AE00D9"/>
    <w:rPr>
      <w:rFonts w:ascii="Tahoma" w:hAnsi="Tahoma" w:cs="Tahoma" w:hint="default"/>
      <w:b w:val="0"/>
      <w:bCs w:val="0"/>
      <w:color w:val="3C3E41"/>
      <w:sz w:val="16"/>
      <w:szCs w:val="16"/>
    </w:rPr>
  </w:style>
  <w:style w:type="character" w:customStyle="1" w:styleId="ms-rtecustom-uemctextonegrita1">
    <w:name w:val="ms-rtecustom-uemc_texto_negrita1"/>
    <w:rsid w:val="00AE00D9"/>
    <w:rPr>
      <w:b/>
      <w:bCs/>
    </w:rPr>
  </w:style>
  <w:style w:type="table" w:styleId="Tablaweb2">
    <w:name w:val="Table Web 2"/>
    <w:basedOn w:val="Tablanormal"/>
    <w:rsid w:val="00706870"/>
    <w:pPr>
      <w:jc w:val="center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B7517D"/>
    <w:pPr>
      <w:spacing w:before="120" w:after="120" w:line="360" w:lineRule="auto"/>
      <w:ind w:left="720"/>
      <w:contextualSpacing/>
      <w:jc w:val="both"/>
    </w:pPr>
    <w:rPr>
      <w:rFonts w:ascii="Trebuchet MS" w:hAnsi="Trebuchet MS"/>
      <w:sz w:val="22"/>
    </w:rPr>
  </w:style>
  <w:style w:type="character" w:styleId="Textoennegrita">
    <w:name w:val="Strong"/>
    <w:uiPriority w:val="22"/>
    <w:qFormat/>
    <w:rsid w:val="00ED4C05"/>
    <w:rPr>
      <w:b/>
      <w:bCs/>
    </w:rPr>
  </w:style>
  <w:style w:type="paragraph" w:customStyle="1" w:styleId="Default">
    <w:name w:val="Default"/>
    <w:rsid w:val="00ED4C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uiPriority w:val="20"/>
    <w:qFormat/>
    <w:rsid w:val="001C28DB"/>
    <w:rPr>
      <w:b/>
      <w:bCs/>
      <w:i w:val="0"/>
      <w:iCs w:val="0"/>
    </w:rPr>
  </w:style>
  <w:style w:type="character" w:customStyle="1" w:styleId="st1">
    <w:name w:val="st1"/>
    <w:rsid w:val="001C28DB"/>
  </w:style>
  <w:style w:type="character" w:customStyle="1" w:styleId="UnresolvedMention">
    <w:name w:val="Unresolved Mention"/>
    <w:uiPriority w:val="99"/>
    <w:semiHidden/>
    <w:unhideWhenUsed/>
    <w:rsid w:val="009E77E8"/>
    <w:rPr>
      <w:color w:val="808080"/>
      <w:shd w:val="clear" w:color="auto" w:fill="E6E6E6"/>
    </w:rPr>
  </w:style>
  <w:style w:type="character" w:styleId="Hipervnculovisitado">
    <w:name w:val="FollowedHyperlink"/>
    <w:rsid w:val="00BD6541"/>
    <w:rPr>
      <w:color w:val="954F72"/>
      <w:u w:val="single"/>
    </w:rPr>
  </w:style>
  <w:style w:type="character" w:customStyle="1" w:styleId="apple-converted-space">
    <w:name w:val="apple-converted-space"/>
    <w:basedOn w:val="Fuentedeprrafopredeter"/>
    <w:rsid w:val="00EF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6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499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5590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9864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6447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21965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02591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1651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dt-form.uemc.es/excelavanzado19-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elda\Mis%20documentos\VICERRECTORADO%20DE%20ORDENACI&#211;N%20ACAD&#201;MICA\Plantilla%20con%20escu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PRÁCTICUM Y PRÁCTICAS EN EMPRESAS</vt:lpstr>
      <vt:lpstr>PRÁCTICUM Y PRÁCTICAS EN EMPRESAS</vt:lpstr>
    </vt:vector>
  </TitlesOfParts>
  <Company>Luffi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PRÁCTICUM Y PRÁCTICAS EN EMPRESAS</dc:title>
  <dc:subject/>
  <dc:creator>Imelda Rodríguez</dc:creator>
  <cp:keywords/>
  <cp:lastModifiedBy>Sonia Garrote Fernández</cp:lastModifiedBy>
  <cp:revision>3</cp:revision>
  <cp:lastPrinted>2016-09-01T07:27:00Z</cp:lastPrinted>
  <dcterms:created xsi:type="dcterms:W3CDTF">2020-07-16T11:01:00Z</dcterms:created>
  <dcterms:modified xsi:type="dcterms:W3CDTF">2020-07-17T10:21:00Z</dcterms:modified>
</cp:coreProperties>
</file>