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8E" w:rsidRDefault="00374E91" w:rsidP="00374E91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bookmarkStart w:id="0" w:name="_GoBack"/>
      <w:bookmarkEnd w:id="0"/>
      <w:r w:rsidRPr="00C754E0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 xml:space="preserve">CONVOCATORIA </w:t>
      </w:r>
    </w:p>
    <w:p w:rsidR="00374E91" w:rsidRPr="00C754E0" w:rsidRDefault="00E2708E" w:rsidP="00374E91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CONSORCIOS PARA LA TRANSFERENCIA DE CONOCIMIENTO</w:t>
      </w:r>
    </w:p>
    <w:p w:rsidR="00D43EEC" w:rsidRPr="00E2708E" w:rsidRDefault="00374E91" w:rsidP="00E2708E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 w:rsidRPr="00C754E0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UNIVERSI</w:t>
      </w:r>
      <w:r w:rsidR="007B3D04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DAD EUROPEA MIGUEL DE CERVANTES</w:t>
      </w:r>
      <w:r w:rsidRPr="00C754E0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 xml:space="preserve"> </w:t>
      </w:r>
    </w:p>
    <w:p w:rsidR="00D9286B" w:rsidRPr="008A2637" w:rsidRDefault="00D9286B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sz w:val="22"/>
          <w:szCs w:val="22"/>
          <w:lang w:val="es-ES_tradnl" w:eastAsia="en-US"/>
        </w:rPr>
      </w:pPr>
    </w:p>
    <w:p w:rsidR="00D9286B" w:rsidRPr="008A2637" w:rsidRDefault="00D9286B" w:rsidP="00D9286B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i/>
          <w:sz w:val="22"/>
          <w:szCs w:val="22"/>
          <w:lang w:val="es-ES_tradnl" w:eastAsia="en-US"/>
        </w:rPr>
      </w:pPr>
      <w:r w:rsidRPr="008A2637">
        <w:rPr>
          <w:rFonts w:ascii="Trebuchet MS" w:eastAsia="Calibri" w:hAnsi="Trebuchet MS" w:cs="Arial"/>
          <w:i/>
          <w:sz w:val="22"/>
          <w:szCs w:val="22"/>
          <w:lang w:val="es-ES_tradnl" w:eastAsia="en-US"/>
        </w:rPr>
        <w:t>“Esta actuación se encuadra en el Plan TCUE 2018-2020, plan financiado por la Junta de Castilla y León”</w:t>
      </w:r>
    </w:p>
    <w:p w:rsidR="00D43EEC" w:rsidRPr="00E2708E" w:rsidRDefault="00D43EEC" w:rsidP="00374E91">
      <w:pPr>
        <w:tabs>
          <w:tab w:val="left" w:pos="2400"/>
          <w:tab w:val="center" w:pos="4535"/>
        </w:tabs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sz w:val="26"/>
          <w:szCs w:val="26"/>
          <w:lang w:val="es-ES_tradnl" w:eastAsia="en-US"/>
        </w:rPr>
      </w:pPr>
    </w:p>
    <w:p w:rsidR="00D21B0C" w:rsidRPr="00E2708E" w:rsidRDefault="00153C07" w:rsidP="00D21B0C">
      <w:pPr>
        <w:pStyle w:val="Textoindependiente3"/>
        <w:rPr>
          <w:rFonts w:ascii="Trebuchet MS" w:hAnsi="Trebuchet MS" w:cs="Microsoft Sans Serif"/>
          <w:sz w:val="26"/>
          <w:szCs w:val="26"/>
        </w:rPr>
      </w:pPr>
      <w:r w:rsidRPr="00E2708E">
        <w:rPr>
          <w:rFonts w:ascii="Trebuchet MS" w:hAnsi="Trebuchet MS" w:cs="Microsoft Sans Serif"/>
          <w:sz w:val="26"/>
          <w:szCs w:val="26"/>
        </w:rPr>
        <w:t xml:space="preserve">- </w:t>
      </w:r>
      <w:r w:rsidR="007D2E09" w:rsidRPr="00E2708E">
        <w:rPr>
          <w:rFonts w:ascii="Trebuchet MS" w:hAnsi="Trebuchet MS" w:cs="Microsoft Sans Serif"/>
          <w:sz w:val="26"/>
          <w:szCs w:val="26"/>
        </w:rPr>
        <w:t xml:space="preserve">Formulario de </w:t>
      </w:r>
      <w:r w:rsidRPr="00E2708E">
        <w:rPr>
          <w:rFonts w:ascii="Trebuchet MS" w:hAnsi="Trebuchet MS" w:cs="Microsoft Sans Serif"/>
          <w:sz w:val="26"/>
          <w:szCs w:val="26"/>
        </w:rPr>
        <w:t>S</w:t>
      </w:r>
      <w:r w:rsidR="00D21B0C" w:rsidRPr="00E2708E">
        <w:rPr>
          <w:rFonts w:ascii="Trebuchet MS" w:hAnsi="Trebuchet MS" w:cs="Microsoft Sans Serif"/>
          <w:sz w:val="26"/>
          <w:szCs w:val="26"/>
        </w:rPr>
        <w:t>olicitud –</w:t>
      </w:r>
    </w:p>
    <w:p w:rsidR="00D9286B" w:rsidRPr="00F54057" w:rsidRDefault="00D9286B" w:rsidP="003F67C0">
      <w:pPr>
        <w:autoSpaceDE w:val="0"/>
        <w:autoSpaceDN w:val="0"/>
        <w:adjustRightInd w:val="0"/>
        <w:spacing w:line="360" w:lineRule="auto"/>
        <w:rPr>
          <w:rFonts w:ascii="Trebuchet MS" w:eastAsia="Calibri" w:hAnsi="Trebuchet MS" w:cs="Arial"/>
          <w:sz w:val="16"/>
          <w:szCs w:val="16"/>
          <w:lang w:val="es-ES_tradnl" w:eastAsia="en-U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:rsidTr="00A40666">
        <w:trPr>
          <w:trHeight w:val="714"/>
        </w:trPr>
        <w:tc>
          <w:tcPr>
            <w:tcW w:w="10207" w:type="dxa"/>
            <w:shd w:val="clear" w:color="auto" w:fill="008000"/>
          </w:tcPr>
          <w:p w:rsidR="00D9286B" w:rsidRPr="00F54057" w:rsidRDefault="00E2708E" w:rsidP="00E2708E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DATOS DEL /DE LOS INVESTIGADOR/ES PRINCIPAL/ES </w:t>
            </w:r>
            <w:r w:rsidR="00B20E68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QUE REALIZAN LA SOLICITUD</w:t>
            </w:r>
          </w:p>
        </w:tc>
      </w:tr>
      <w:tr w:rsidR="003F67C0" w:rsidRPr="00F54057" w:rsidTr="00A40666">
        <w:tc>
          <w:tcPr>
            <w:tcW w:w="10207" w:type="dxa"/>
          </w:tcPr>
          <w:p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Nombre y apellidos: </w:t>
            </w:r>
          </w:p>
          <w:p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DNI: </w:t>
            </w:r>
          </w:p>
          <w:p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Departamento: </w:t>
            </w:r>
          </w:p>
          <w:p w:rsidR="003F67C0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>Teléfono móvil</w:t>
            </w:r>
            <w:r w:rsidR="00E2708E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 (opcional)</w:t>
            </w:r>
            <w:r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: </w:t>
            </w:r>
          </w:p>
          <w:p w:rsidR="00E2708E" w:rsidRDefault="00E2708E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>Grupo de Investigación:</w:t>
            </w:r>
          </w:p>
          <w:p w:rsidR="007B3D04" w:rsidRDefault="007B3D04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</w:p>
          <w:p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</w:p>
          <w:p w:rsidR="003F67C0" w:rsidRPr="003F67C0" w:rsidRDefault="00E2708E" w:rsidP="00E2708E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>Nota: En</w:t>
            </w:r>
            <w:r w:rsidR="003F67C0" w:rsidRPr="003F67C0"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 xml:space="preserve"> caso de</w:t>
            </w:r>
            <w:r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 xml:space="preserve"> más de 1 IP</w:t>
            </w:r>
            <w:r w:rsidR="003F67C0" w:rsidRPr="003F67C0"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 xml:space="preserve"> es necesario aportar esta información por cada uno </w:t>
            </w:r>
            <w:r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>de l</w:t>
            </w:r>
            <w:r w:rsidR="003F67C0" w:rsidRPr="003F67C0"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>o</w:t>
            </w:r>
            <w:r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 xml:space="preserve">s </w:t>
            </w:r>
            <w:proofErr w:type="spellStart"/>
            <w:r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>IPs</w:t>
            </w:r>
            <w:proofErr w:type="spellEnd"/>
            <w:r w:rsidR="003F67C0" w:rsidRPr="003F67C0"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 xml:space="preserve">. Se considerará al primero como el interlocutor con la OTRI. </w:t>
            </w:r>
          </w:p>
        </w:tc>
      </w:tr>
    </w:tbl>
    <w:p w:rsidR="00B20E68" w:rsidRPr="00F54057" w:rsidRDefault="00B20E68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16"/>
          <w:szCs w:val="16"/>
          <w:lang w:val="es-ES_tradnl" w:eastAsia="en-U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:rsidTr="00A40666">
        <w:tc>
          <w:tcPr>
            <w:tcW w:w="10207" w:type="dxa"/>
            <w:shd w:val="clear" w:color="auto" w:fill="008000"/>
          </w:tcPr>
          <w:p w:rsidR="00D9286B" w:rsidRPr="007B3D04" w:rsidRDefault="00D9286B" w:rsidP="007B3D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sz w:val="22"/>
                <w:szCs w:val="22"/>
                <w:lang w:val="es-ES_tradnl" w:eastAsia="en-US"/>
              </w:rPr>
            </w:pPr>
            <w:r w:rsidRPr="007B3D04">
              <w:rPr>
                <w:rFonts w:ascii="Trebuchet MS" w:eastAsia="Calibri" w:hAnsi="Trebuchet MS" w:cs="Arial"/>
                <w:color w:val="FFFFFF" w:themeColor="background1"/>
                <w:sz w:val="22"/>
                <w:szCs w:val="22"/>
                <w:lang w:val="es-ES_tradnl" w:eastAsia="en-US"/>
              </w:rPr>
              <w:t xml:space="preserve"> </w:t>
            </w:r>
            <w:r w:rsidR="00B20E68" w:rsidRPr="007B3D04">
              <w:rPr>
                <w:rFonts w:ascii="Trebuchet MS" w:eastAsia="Calibri" w:hAnsi="Trebuchet MS" w:cs="Arial"/>
                <w:color w:val="FFFFFF" w:themeColor="background1"/>
                <w:sz w:val="22"/>
                <w:szCs w:val="22"/>
                <w:lang w:val="es-ES_tradnl" w:eastAsia="en-US"/>
              </w:rPr>
              <w:t>LISTADO DE INVESTIGADORES DE LA UEMC IMPLICADOS EN EL PLAN</w:t>
            </w:r>
            <w:r w:rsidR="007B3D04">
              <w:rPr>
                <w:rFonts w:ascii="Trebuchet MS" w:eastAsia="Calibri" w:hAnsi="Trebuchet MS" w:cs="Arial"/>
                <w:color w:val="FFFFFF" w:themeColor="background1"/>
                <w:sz w:val="22"/>
                <w:szCs w:val="22"/>
                <w:lang w:val="es-ES_tradnl" w:eastAsia="en-US"/>
              </w:rPr>
              <w:t xml:space="preserve"> (indicar por cada investigador el grupo de investigación y el departamento al que pertenece)</w:t>
            </w:r>
          </w:p>
        </w:tc>
      </w:tr>
      <w:tr w:rsidR="00D9286B" w:rsidRPr="00F54057" w:rsidTr="00A40666">
        <w:tc>
          <w:tcPr>
            <w:tcW w:w="10207" w:type="dxa"/>
          </w:tcPr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7B3D04" w:rsidRDefault="007B3D04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7B3D04" w:rsidRDefault="007B3D04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7B3D04" w:rsidRDefault="007B3D04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7B3D04" w:rsidRDefault="007B3D04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7B3D04" w:rsidRDefault="007B3D04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</w:tbl>
    <w:p w:rsidR="00B20E68" w:rsidRDefault="00B20E68" w:rsidP="00D9286B">
      <w:pPr>
        <w:pStyle w:val="Textoindependiente3"/>
        <w:jc w:val="left"/>
        <w:rPr>
          <w:rFonts w:ascii="Trebuchet MS" w:hAnsi="Trebuchet MS" w:cs="Microsoft Sans Serif"/>
          <w:sz w:val="16"/>
          <w:szCs w:val="16"/>
        </w:rPr>
      </w:pPr>
    </w:p>
    <w:p w:rsidR="00B20E68" w:rsidRPr="00F54057" w:rsidRDefault="00B20E68" w:rsidP="00D9286B">
      <w:pPr>
        <w:pStyle w:val="Textoindependiente3"/>
        <w:jc w:val="left"/>
        <w:rPr>
          <w:rFonts w:ascii="Trebuchet MS" w:hAnsi="Trebuchet MS" w:cs="Microsoft Sans Serif"/>
          <w:sz w:val="16"/>
          <w:szCs w:val="16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:rsidTr="00A40666">
        <w:tc>
          <w:tcPr>
            <w:tcW w:w="10207" w:type="dxa"/>
            <w:shd w:val="clear" w:color="auto" w:fill="008000"/>
          </w:tcPr>
          <w:p w:rsidR="00B20E68" w:rsidRDefault="00B20E68" w:rsidP="00B20E68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TRAYECTORIA DEL GRUPO/S EN INVESTIGACIÓN COLABORATIVA Y/O TRANSFERENCIA DE CONOCIMIENTO EN LOS ÚLTIMOS 5 AÑOS</w:t>
            </w:r>
          </w:p>
          <w:p w:rsidR="00D9286B" w:rsidRPr="002210AF" w:rsidRDefault="007C6169" w:rsidP="007665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 w:val="0"/>
                <w:i/>
                <w:color w:val="000000"/>
                <w:sz w:val="22"/>
                <w:szCs w:val="22"/>
              </w:rPr>
            </w:pPr>
            <w:r w:rsidRPr="007C6169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Relación de los principales proyectos de investigación y/o contratos colaborativos relacionados con la transferencia de conocimiento, así como patentes, contratos de licencia, clientes referenciales, spin-off creadas o participadas… y cualquier otro elemento que contribuya a valorar la capacidad del equipo de investigación de consolidar el posicionamiento nacional e internacional del grupo y/o su trayectoria en transferencia de conocimiento a través de esta actuación</w:t>
            </w:r>
            <w:r w:rsidR="002210AF" w:rsidRPr="002210AF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.</w:t>
            </w:r>
            <w:r w:rsidRPr="007C6169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 </w:t>
            </w:r>
          </w:p>
        </w:tc>
      </w:tr>
      <w:tr w:rsidR="00D9286B" w:rsidRPr="00F54057" w:rsidTr="00A40666">
        <w:tc>
          <w:tcPr>
            <w:tcW w:w="10207" w:type="dxa"/>
          </w:tcPr>
          <w:p w:rsidR="00D9286B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7B3D04" w:rsidRDefault="007B3D04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7B3D04" w:rsidRDefault="007B3D04" w:rsidP="002210AF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7B3D04" w:rsidRDefault="007B3D04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 w:cs="Microsoft Sans Serif"/>
                <w:szCs w:val="32"/>
                <w:lang w:val="es-ES_tradnl"/>
              </w:rPr>
            </w:pPr>
          </w:p>
          <w:p w:rsidR="00D9286B" w:rsidRP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</w:tbl>
    <w:p w:rsidR="00D9286B" w:rsidRDefault="00BE5F9F" w:rsidP="00D9286B">
      <w:pPr>
        <w:jc w:val="both"/>
        <w:rPr>
          <w:rFonts w:ascii="Trebuchet MS" w:hAnsi="Trebuchet MS" w:cs="Microsoft Sans Serif"/>
          <w:bCs w:val="0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DB61" wp14:editId="6D470435">
                <wp:simplePos x="0" y="0"/>
                <wp:positionH relativeFrom="column">
                  <wp:posOffset>-366486</wp:posOffset>
                </wp:positionH>
                <wp:positionV relativeFrom="paragraph">
                  <wp:posOffset>202565</wp:posOffset>
                </wp:positionV>
                <wp:extent cx="6466114" cy="469900"/>
                <wp:effectExtent l="0" t="0" r="11430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4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9F" w:rsidRPr="00BE5F9F" w:rsidRDefault="00BE5F9F" w:rsidP="00BE5F9F">
                            <w:pPr>
                              <w:ind w:right="-141"/>
                              <w:jc w:val="center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BE5F9F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TODA LA DOCUMENTACIÓN DEBE PRESENTARSE SEGÚN LO ESTABLECIDO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2DB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8.85pt;margin-top:15.95pt;width:509.1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XpKwIAAFAEAAAOAAAAZHJzL2Uyb0RvYy54bWysVMGO0zAQvSPxD5bvNEmVlm3UdLV0KUJa&#10;FqRdPsBxnMTC8RjbbVK+nrHTLRFwQuRgeTzj55n3ZrK9HXtFTsI6Cbqk2SKlRGgOtdRtSb8+H97c&#10;UOI80zVToEVJz8LR293rV9vBFGIJHahaWIIg2hWDKWnnvSmSxPFO9MwtwAiNzgZszzyatk1qywZE&#10;71WyTNN1MoCtjQUunMPT+8lJdxG/aQT3n5vGCU9USTE3H1cb1yqsyW7LitYy00l+SYP9QxY9kxof&#10;vULdM8/I0co/oHrJLTho/IJDn0DTSC5iDVhNlv5WzVPHjIi1IDnOXGly/w+WP56+WCJr1I4SzXqU&#10;6FmMnryDkawCO4NxBQY9GQzzIx6HyFCpMw/AvzmiYd8x3Yo7a2HoBKsxuyzcTGZXJxwXQKrhE9T4&#10;DDt6iEBjY/sAiGQQREeVzldlQiocD9f5ep1lOSUcffl6s0mjdAkrXm4b6/wHAT0Jm5JaVD6is9OD&#10;8yEbVryExOxByfoglYqGbau9suTEsEsO8YsFYJHzMKXJUNLNarmaCJj73Bwijd/fIHrpsd2V7Et6&#10;cw1iRaDtva5jM3om1bTHlJW+8Biom0j0YzVedKmgPiOjFqa2xjHETQf2ByUDtnRJ3fcjs4IS9VGj&#10;Kpssz8MMRCNfvV2iYeeeau5hmiNUST0l03bvp7k5GivbDl+a+kDDHSrZyEhykHzK6pI3tm3k/jJi&#10;YS7mdoz69SPY/QQAAP//AwBQSwMEFAAGAAgAAAAhADbfA2HgAAAACgEAAA8AAABkcnMvZG93bnJl&#10;di54bWxMj8FOwzAQRO9I/IO1SFxQa5fSpAlxKoQEojcoCK5u7CYR9jrYbhr+nuUEx9U8zbytNpOz&#10;bDQh9h4lLOYCmMHG6x5bCW+vD7M1sJgUamU9GgnfJsKmPj+rVKn9CV/MuEstoxKMpZLQpTSUnMem&#10;M07FuR8MUnbwwalEZ2i5DupE5c7yayEy7lSPtNCpwdx3pvncHZ2E9c3T+BG3y+f3JjvYIl3l4+NX&#10;kPLyYrq7BZbMlP5g+NUndajJae+PqCOzEmarPCdUwnJRACOgyEQGbE+kWBXA64r/f6H+AQAA//8D&#10;AFBLAQItABQABgAIAAAAIQC2gziS/gAAAOEBAAATAAAAAAAAAAAAAAAAAAAAAABbQ29udGVudF9U&#10;eXBlc10ueG1sUEsBAi0AFAAGAAgAAAAhADj9If/WAAAAlAEAAAsAAAAAAAAAAAAAAAAALwEAAF9y&#10;ZWxzLy5yZWxzUEsBAi0AFAAGAAgAAAAhAH/HlekrAgAAUAQAAA4AAAAAAAAAAAAAAAAALgIAAGRy&#10;cy9lMm9Eb2MueG1sUEsBAi0AFAAGAAgAAAAhADbfA2HgAAAACgEAAA8AAAAAAAAAAAAAAAAAhQQA&#10;AGRycy9kb3ducmV2LnhtbFBLBQYAAAAABAAEAPMAAACSBQAAAAA=&#10;">
                <v:textbox>
                  <w:txbxContent>
                    <w:p w:rsidR="00BE5F9F" w:rsidRPr="00BE5F9F" w:rsidRDefault="00BE5F9F" w:rsidP="00BE5F9F">
                      <w:pPr>
                        <w:ind w:right="-141"/>
                        <w:jc w:val="center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BE5F9F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TODA LA DOCUMENTACIÓN DEBE PRESENTARSE SEGÚN LO ESTABLECIDO EN LAS BASES DE LA CONVOCATORIA</w:t>
                      </w:r>
                    </w:p>
                  </w:txbxContent>
                </v:textbox>
              </v:shape>
            </w:pict>
          </mc:Fallback>
        </mc:AlternateContent>
      </w:r>
    </w:p>
    <w:p w:rsidR="00BE5F9F" w:rsidRPr="00F54057" w:rsidRDefault="00BE5F9F" w:rsidP="00D9286B">
      <w:pPr>
        <w:jc w:val="both"/>
        <w:rPr>
          <w:rFonts w:ascii="Trebuchet MS" w:hAnsi="Trebuchet MS" w:cs="Microsoft Sans Serif"/>
          <w:bCs w:val="0"/>
          <w:lang w:val="es-ES_tradnl"/>
        </w:rPr>
      </w:pPr>
    </w:p>
    <w:p w:rsidR="00D9286B" w:rsidRPr="00F54057" w:rsidRDefault="00D9286B" w:rsidP="00D9286B">
      <w:pPr>
        <w:ind w:left="-709"/>
        <w:jc w:val="both"/>
        <w:rPr>
          <w:rFonts w:ascii="Trebuchet MS" w:hAnsi="Trebuchet MS" w:cs="Microsoft Sans Serif"/>
          <w:bCs w:val="0"/>
          <w:lang w:val="es-ES_tradnl"/>
        </w:rPr>
      </w:pPr>
    </w:p>
    <w:p w:rsidR="00BE5F9F" w:rsidRDefault="00BE5F9F" w:rsidP="00D9286B">
      <w:pPr>
        <w:ind w:left="-709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BE5F9F" w:rsidRDefault="00BE5F9F" w:rsidP="00D9286B">
      <w:pPr>
        <w:ind w:left="-709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BE340B" w:rsidRPr="00BE340B" w:rsidRDefault="00BE340B" w:rsidP="005F1A0B">
      <w:pPr>
        <w:ind w:left="-567"/>
        <w:jc w:val="both"/>
        <w:rPr>
          <w:rFonts w:ascii="Trebuchet MS" w:hAnsi="Trebuchet MS" w:cs="Arial"/>
          <w:sz w:val="22"/>
          <w:szCs w:val="22"/>
          <w:lang w:val="es-ES_tradnl"/>
        </w:rPr>
      </w:pPr>
      <w:r w:rsidRPr="00BE340B">
        <w:rPr>
          <w:rFonts w:ascii="Trebuchet MS" w:hAnsi="Trebuchet MS" w:cs="Arial"/>
          <w:sz w:val="22"/>
          <w:szCs w:val="22"/>
          <w:lang w:val="es-ES_tradnl"/>
        </w:rPr>
        <w:t>Fecha, aceptación de l</w:t>
      </w:r>
      <w:r w:rsidR="007B3D04">
        <w:rPr>
          <w:rFonts w:ascii="Trebuchet MS" w:hAnsi="Trebuchet MS" w:cs="Arial"/>
          <w:sz w:val="22"/>
          <w:szCs w:val="22"/>
          <w:lang w:val="es-ES_tradnl"/>
        </w:rPr>
        <w:t xml:space="preserve">as condiciones y firma de </w:t>
      </w:r>
      <w:r w:rsidRPr="00BE340B">
        <w:rPr>
          <w:rFonts w:ascii="Trebuchet MS" w:hAnsi="Trebuchet MS" w:cs="Arial"/>
          <w:sz w:val="22"/>
          <w:szCs w:val="22"/>
          <w:lang w:val="es-ES_tradnl"/>
        </w:rPr>
        <w:t xml:space="preserve">los solicitantes, imprescindibles para tramitar la participación en la convocatoria. </w:t>
      </w:r>
      <w:r w:rsidR="005F1A0B" w:rsidRPr="00BE340B">
        <w:rPr>
          <w:rFonts w:ascii="Trebuchet MS" w:hAnsi="Trebuchet MS" w:cs="Arial"/>
          <w:sz w:val="22"/>
          <w:szCs w:val="22"/>
          <w:lang w:val="es-ES_tradnl"/>
        </w:rPr>
        <w:t xml:space="preserve"> </w:t>
      </w:r>
    </w:p>
    <w:p w:rsidR="00BE340B" w:rsidRDefault="00BE340B" w:rsidP="005F1A0B">
      <w:pPr>
        <w:ind w:left="-567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BE340B" w:rsidRDefault="00BE340B" w:rsidP="00BE340B">
      <w:pPr>
        <w:ind w:left="-567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B2559B">
        <w:rPr>
          <w:rFonts w:ascii="Trebuchet MS" w:hAnsi="Trebuchet MS" w:cs="Arial"/>
          <w:b w:val="0"/>
          <w:sz w:val="22"/>
          <w:szCs w:val="22"/>
          <w:lang w:val="es-ES_tradnl"/>
        </w:rPr>
        <w:t xml:space="preserve">Al firmar este documento </w:t>
      </w:r>
      <w:r>
        <w:rPr>
          <w:rFonts w:ascii="Trebuchet MS" w:hAnsi="Trebuchet MS" w:cs="Arial"/>
          <w:b w:val="0"/>
          <w:sz w:val="22"/>
          <w:szCs w:val="22"/>
          <w:lang w:val="es-ES_tradnl"/>
        </w:rPr>
        <w:t>el solicitante/</w:t>
      </w:r>
      <w:r w:rsidRPr="00B2559B">
        <w:rPr>
          <w:rFonts w:ascii="Trebuchet MS" w:hAnsi="Trebuchet MS" w:cs="Arial"/>
          <w:b w:val="0"/>
          <w:sz w:val="22"/>
          <w:szCs w:val="22"/>
          <w:lang w:val="es-ES_tradnl"/>
        </w:rPr>
        <w:t>los solicitantes:</w:t>
      </w:r>
    </w:p>
    <w:p w:rsidR="00BE340B" w:rsidRPr="005F1A0B" w:rsidRDefault="004D0DC6" w:rsidP="00BE340B">
      <w:pPr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sdt>
        <w:sdtPr>
          <w:rPr>
            <w:rFonts w:ascii="Trebuchet MS" w:hAnsi="Trebuchet MS"/>
            <w:b w:val="0"/>
            <w:bCs w:val="0"/>
            <w:sz w:val="22"/>
            <w:szCs w:val="22"/>
            <w:lang w:eastAsia="en-US"/>
          </w:rPr>
          <w:id w:val="-212707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0B">
            <w:rPr>
              <w:rFonts w:ascii="MS Gothic" w:eastAsia="MS Gothic" w:hAnsi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Acepta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/acepta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n las bases de la convocatoria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y en caso de concesión se comprometen a cumplir con los requisitos y condiciones de la convocatoria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.</w:t>
      </w:r>
    </w:p>
    <w:p w:rsidR="00BE340B" w:rsidRDefault="004D0DC6" w:rsidP="00BE340B">
      <w:pPr>
        <w:pStyle w:val="Prrafodelista"/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sdt>
        <w:sdtPr>
          <w:rPr>
            <w:rFonts w:ascii="Trebuchet MS" w:hAnsi="Trebuchet MS"/>
            <w:b w:val="0"/>
            <w:bCs w:val="0"/>
            <w:sz w:val="22"/>
            <w:szCs w:val="22"/>
            <w:lang w:eastAsia="en-US"/>
          </w:rPr>
          <w:id w:val="-203056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0B">
            <w:rPr>
              <w:rFonts w:ascii="MS Gothic" w:eastAsia="MS Gothic" w:hAnsi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</w:t>
      </w:r>
      <w:r w:rsidR="00BE340B" w:rsidRPr="005F1A0B">
        <w:rPr>
          <w:rFonts w:ascii="Trebuchet MS" w:hAnsi="Trebuchet MS"/>
          <w:b w:val="0"/>
          <w:bCs w:val="0"/>
          <w:sz w:val="22"/>
          <w:szCs w:val="22"/>
          <w:lang w:eastAsia="en-US"/>
        </w:rPr>
        <w:t>A</w:t>
      </w:r>
      <w:proofErr w:type="spellStart"/>
      <w:r w:rsidR="00BE340B" w:rsidRPr="005F1A0B">
        <w:rPr>
          <w:rFonts w:ascii="Trebuchet MS" w:hAnsi="Trebuchet MS"/>
          <w:b w:val="0"/>
          <w:bCs w:val="0"/>
          <w:sz w:val="22"/>
          <w:szCs w:val="22"/>
          <w:lang w:val="es-ES_tradnl" w:eastAsia="en-US"/>
        </w:rPr>
        <w:t>utoriza</w:t>
      </w:r>
      <w:proofErr w:type="spellEnd"/>
      <w:r w:rsidR="00BE340B">
        <w:rPr>
          <w:rFonts w:ascii="Trebuchet MS" w:hAnsi="Trebuchet MS"/>
          <w:b w:val="0"/>
          <w:bCs w:val="0"/>
          <w:sz w:val="22"/>
          <w:szCs w:val="22"/>
          <w:lang w:val="es-ES_tradnl" w:eastAsia="en-US"/>
        </w:rPr>
        <w:t>/autoriza</w:t>
      </w:r>
      <w:r w:rsidR="00BE340B" w:rsidRPr="005F1A0B">
        <w:rPr>
          <w:rFonts w:ascii="Trebuchet MS" w:hAnsi="Trebuchet MS"/>
          <w:b w:val="0"/>
          <w:bCs w:val="0"/>
          <w:sz w:val="22"/>
          <w:szCs w:val="22"/>
          <w:lang w:val="es-ES_tradnl" w:eastAsia="en-US"/>
        </w:rPr>
        <w:t>n a la</w:t>
      </w:r>
      <w:r w:rsidR="00BE340B" w:rsidRPr="005F1A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UEMC para que utilice los datos de carácter personal de los investigadores participantes para la gestión de la inscripción y del propio desarrollo del programa, así como de las acciones derivadas de la participación en el programa (promoción y difusión de resultados del programa, gestión, protección y otros, de los posibles resultados del programa).</w:t>
      </w:r>
    </w:p>
    <w:p w:rsidR="00BE340B" w:rsidRDefault="004D0DC6" w:rsidP="00BE340B">
      <w:pPr>
        <w:pStyle w:val="Prrafodelista"/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sdt>
        <w:sdtPr>
          <w:rPr>
            <w:rFonts w:ascii="Trebuchet MS" w:hAnsi="Trebuchet MS"/>
            <w:b w:val="0"/>
            <w:bCs w:val="0"/>
            <w:sz w:val="22"/>
            <w:szCs w:val="22"/>
            <w:lang w:eastAsia="en-US"/>
          </w:rPr>
          <w:id w:val="-11763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0B">
            <w:rPr>
              <w:rFonts w:ascii="MS Gothic" w:eastAsia="MS Gothic" w:hAnsi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Autoriza/autorizan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a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la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UEMC para que, de acuerdo con las bases d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e la convocatoria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, 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se publique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en los medios establecidos 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imágenes y 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materiales audiovisuales (o de otro ti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po) del/</w:t>
      </w:r>
      <w:proofErr w:type="gramStart"/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de los participante</w:t>
      </w:r>
      <w:proofErr w:type="gramEnd"/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/s (elaborados por UEMC o por los propios participantes) relativos al desarrollo y gestión d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el programa, incluidos los que pudieran ser 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realizados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indirectamente durante el desarrollo del mismo.</w:t>
      </w:r>
    </w:p>
    <w:p w:rsidR="00BE340B" w:rsidRPr="00B2559B" w:rsidRDefault="00BE340B" w:rsidP="00BE340B">
      <w:pPr>
        <w:pStyle w:val="Prrafodelista"/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Más información en </w:t>
      </w:r>
      <w:hyperlink r:id="rId8" w:history="1">
        <w:r w:rsidRPr="002B51A1">
          <w:rPr>
            <w:rStyle w:val="Hipervnculo"/>
            <w:rFonts w:ascii="Trebuchet MS" w:hAnsi="Trebuchet MS"/>
            <w:b w:val="0"/>
            <w:bCs w:val="0"/>
            <w:sz w:val="22"/>
            <w:szCs w:val="22"/>
            <w:lang w:eastAsia="en-US"/>
          </w:rPr>
          <w:t>https://www.uemc.es/p/politica-de-privacidad</w:t>
        </w:r>
      </w:hyperlink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</w:t>
      </w:r>
    </w:p>
    <w:p w:rsidR="00B2559B" w:rsidRDefault="00B2559B" w:rsidP="00B2559B">
      <w:pPr>
        <w:ind w:left="-567"/>
        <w:jc w:val="both"/>
        <w:rPr>
          <w:rFonts w:ascii="Trebuchet MS" w:hAnsi="Trebuchet MS"/>
          <w:b w:val="0"/>
          <w:bCs w:val="0"/>
          <w:color w:val="FF0000"/>
          <w:sz w:val="20"/>
          <w:szCs w:val="20"/>
          <w:lang w:eastAsia="en-US"/>
        </w:rPr>
      </w:pPr>
    </w:p>
    <w:p w:rsidR="00B2559B" w:rsidRPr="00B2559B" w:rsidRDefault="00B2559B" w:rsidP="00B2559B">
      <w:pPr>
        <w:ind w:left="-567"/>
        <w:jc w:val="both"/>
        <w:rPr>
          <w:rFonts w:ascii="Trebuchet MS" w:hAnsi="Trebuchet MS"/>
          <w:b w:val="0"/>
          <w:bCs w:val="0"/>
          <w:color w:val="FF0000"/>
          <w:sz w:val="20"/>
          <w:szCs w:val="20"/>
          <w:lang w:eastAsia="en-US"/>
        </w:rPr>
      </w:pPr>
    </w:p>
    <w:p w:rsidR="00D9286B" w:rsidRPr="00F54057" w:rsidRDefault="00D9286B" w:rsidP="00D9286B">
      <w:pPr>
        <w:ind w:left="-709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F54057">
        <w:rPr>
          <w:rFonts w:ascii="Trebuchet MS" w:hAnsi="Trebuchet MS" w:cs="Arial"/>
          <w:b w:val="0"/>
          <w:sz w:val="22"/>
          <w:szCs w:val="22"/>
          <w:lang w:val="es-ES_tradnl"/>
        </w:rPr>
        <w:t>En Valladolid, a</w:t>
      </w:r>
      <w:proofErr w:type="gramStart"/>
      <w:r w:rsidRPr="00F54057">
        <w:rPr>
          <w:rFonts w:ascii="Trebuchet MS" w:hAnsi="Trebuchet MS" w:cs="Arial"/>
          <w:b w:val="0"/>
          <w:sz w:val="22"/>
          <w:szCs w:val="22"/>
          <w:lang w:val="es-ES_tradnl"/>
        </w:rPr>
        <w:t xml:space="preserve"> ....</w:t>
      </w:r>
      <w:proofErr w:type="gramEnd"/>
      <w:r w:rsidRPr="00F54057">
        <w:rPr>
          <w:rFonts w:ascii="Trebuchet MS" w:hAnsi="Trebuchet MS" w:cs="Arial"/>
          <w:b w:val="0"/>
          <w:sz w:val="22"/>
          <w:szCs w:val="22"/>
          <w:lang w:val="es-ES_tradnl"/>
        </w:rPr>
        <w:t>. de ........................................  del 20</w:t>
      </w:r>
      <w:r>
        <w:rPr>
          <w:rFonts w:ascii="Trebuchet MS" w:hAnsi="Trebuchet MS" w:cs="Arial"/>
          <w:b w:val="0"/>
          <w:sz w:val="22"/>
          <w:szCs w:val="22"/>
          <w:lang w:val="es-ES_tradnl"/>
        </w:rPr>
        <w:t>…</w:t>
      </w:r>
    </w:p>
    <w:p w:rsidR="00D9286B" w:rsidRPr="00F54057" w:rsidRDefault="00D9286B" w:rsidP="00D9286B">
      <w:pPr>
        <w:ind w:left="-709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D9286B" w:rsidRPr="00F54057" w:rsidRDefault="00D9286B" w:rsidP="00D9286B">
      <w:pPr>
        <w:ind w:left="-709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D9286B" w:rsidRDefault="00D9286B" w:rsidP="00BE340B">
      <w:pPr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F5542D" w:rsidRDefault="00F5542D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D9286B" w:rsidRDefault="00D9286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990" w:tblpY="122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2950"/>
      </w:tblGrid>
      <w:tr w:rsidR="00BE340B" w:rsidRPr="00F54057" w:rsidTr="00BE340B">
        <w:trPr>
          <w:trHeight w:val="79"/>
        </w:trPr>
        <w:tc>
          <w:tcPr>
            <w:tcW w:w="3055" w:type="dxa"/>
            <w:vAlign w:val="center"/>
          </w:tcPr>
          <w:p w:rsidR="00BE340B" w:rsidRPr="00F54057" w:rsidRDefault="00BE340B" w:rsidP="00BE5F9F">
            <w:pPr>
              <w:ind w:left="-709"/>
              <w:jc w:val="center"/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</w:pPr>
            <w:r w:rsidRPr="00F54057"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  <w:t>Fdo.:………………….</w:t>
            </w:r>
          </w:p>
        </w:tc>
        <w:tc>
          <w:tcPr>
            <w:tcW w:w="3055" w:type="dxa"/>
          </w:tcPr>
          <w:p w:rsidR="00BE340B" w:rsidRPr="00F54057" w:rsidRDefault="00BE340B" w:rsidP="00BE5F9F">
            <w:pPr>
              <w:ind w:left="-709"/>
              <w:jc w:val="center"/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</w:pPr>
            <w:r w:rsidRPr="00F54057"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  <w:t>Fdo.:………………….</w:t>
            </w:r>
          </w:p>
        </w:tc>
        <w:tc>
          <w:tcPr>
            <w:tcW w:w="2950" w:type="dxa"/>
          </w:tcPr>
          <w:p w:rsidR="00BE340B" w:rsidRPr="00F54057" w:rsidRDefault="00BE340B" w:rsidP="00BE5F9F">
            <w:pPr>
              <w:ind w:left="-709"/>
              <w:jc w:val="center"/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</w:pPr>
            <w:r w:rsidRPr="00F54057"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  <w:t>Fdo.:………………….</w:t>
            </w:r>
          </w:p>
        </w:tc>
      </w:tr>
    </w:tbl>
    <w:p w:rsidR="00D9286B" w:rsidRDefault="00D9286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BF2263" w:rsidRDefault="00BF2263" w:rsidP="00BE5F9F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:rsidR="002779A4" w:rsidRPr="005F1A0B" w:rsidRDefault="00BE5F9F" w:rsidP="005F1A0B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</w:pPr>
      <w:r w:rsidRPr="00D43EEC"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>[</w:t>
      </w:r>
      <w:r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>Incluir todas las firmas de los participantes, o bien de manera electrónica, o manuscrita</w:t>
      </w:r>
      <w:r w:rsidR="00BE340B"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>]</w:t>
      </w:r>
    </w:p>
    <w:sectPr w:rsidR="002779A4" w:rsidRPr="005F1A0B" w:rsidSect="00A315B7">
      <w:headerReference w:type="default" r:id="rId9"/>
      <w:footerReference w:type="default" r:id="rId10"/>
      <w:pgSz w:w="11906" w:h="16838"/>
      <w:pgMar w:top="2552" w:right="1418" w:bottom="1843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90" w:rsidRDefault="008F1690" w:rsidP="00605A50">
      <w:r>
        <w:separator/>
      </w:r>
    </w:p>
  </w:endnote>
  <w:endnote w:type="continuationSeparator" w:id="0">
    <w:p w:rsidR="008F1690" w:rsidRDefault="008F1690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083D32" w:rsidP="00772414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posOffset>111536</wp:posOffset>
              </wp:positionH>
              <wp:positionV relativeFrom="paragraph">
                <wp:posOffset>-71755</wp:posOffset>
              </wp:positionV>
              <wp:extent cx="1638300" cy="414759"/>
              <wp:effectExtent l="0" t="0" r="0" b="4445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 TCUE sin añ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147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1762125" cy="345838"/>
              <wp:effectExtent l="0" t="0" r="0" b="0"/>
              <wp:wrapNone/>
              <wp:docPr id="36" name="Imagen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39" name="Imagen 39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4D0DC6">
          <w:rPr>
            <w:b w:val="0"/>
            <w:noProof/>
            <w:sz w:val="22"/>
          </w:rPr>
          <w:t>3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90" w:rsidRDefault="008F1690" w:rsidP="00605A50">
      <w:r>
        <w:separator/>
      </w:r>
    </w:p>
  </w:footnote>
  <w:footnote w:type="continuationSeparator" w:id="0">
    <w:p w:rsidR="008F1690" w:rsidRDefault="008F1690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4D0DC6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noProof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margin">
            <wp:posOffset>3143673</wp:posOffset>
          </wp:positionH>
          <wp:positionV relativeFrom="paragraph">
            <wp:posOffset>256328</wp:posOffset>
          </wp:positionV>
          <wp:extent cx="2785533" cy="5945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ESCYL -JCY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5533" cy="59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 w:val="0"/>
        <w:noProof/>
        <w:sz w:val="15"/>
        <w:szCs w:val="15"/>
      </w:rPr>
      <w:drawing>
        <wp:anchor distT="0" distB="0" distL="114300" distR="114300" simplePos="0" relativeHeight="251710464" behindDoc="0" locked="0" layoutInCell="1" allowOverlap="1">
          <wp:simplePos x="0" y="0"/>
          <wp:positionH relativeFrom="margin">
            <wp:posOffset>-267890</wp:posOffset>
          </wp:positionH>
          <wp:positionV relativeFrom="paragraph">
            <wp:posOffset>504825</wp:posOffset>
          </wp:positionV>
          <wp:extent cx="2015067" cy="380700"/>
          <wp:effectExtent l="0" t="0" r="444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_UEM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067" cy="3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7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78B4"/>
    <w:multiLevelType w:val="hybridMultilevel"/>
    <w:tmpl w:val="ADD2C8D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96C38"/>
    <w:multiLevelType w:val="hybridMultilevel"/>
    <w:tmpl w:val="D35628D4"/>
    <w:lvl w:ilvl="0" w:tplc="FFFFFFFF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66A23"/>
    <w:multiLevelType w:val="hybridMultilevel"/>
    <w:tmpl w:val="439873E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4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0"/>
  </w:num>
  <w:num w:numId="8">
    <w:abstractNumId w:val="15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24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3"/>
  </w:num>
  <w:num w:numId="21">
    <w:abstractNumId w:val="23"/>
  </w:num>
  <w:num w:numId="22">
    <w:abstractNumId w:val="6"/>
  </w:num>
  <w:num w:numId="23">
    <w:abstractNumId w:val="21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2946"/>
    <w:rsid w:val="0007339F"/>
    <w:rsid w:val="0007573F"/>
    <w:rsid w:val="00075A95"/>
    <w:rsid w:val="00075FB1"/>
    <w:rsid w:val="00075FD5"/>
    <w:rsid w:val="0007780C"/>
    <w:rsid w:val="00081BD4"/>
    <w:rsid w:val="00081F6E"/>
    <w:rsid w:val="000820AC"/>
    <w:rsid w:val="000826F9"/>
    <w:rsid w:val="00083D32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E7DDC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0B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6583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3C07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517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6D63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0AF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1E68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3173"/>
    <w:rsid w:val="002849A8"/>
    <w:rsid w:val="0028703D"/>
    <w:rsid w:val="00287656"/>
    <w:rsid w:val="00291D08"/>
    <w:rsid w:val="00293213"/>
    <w:rsid w:val="00293866"/>
    <w:rsid w:val="00293C61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4CF5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4E91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240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C3A"/>
    <w:rsid w:val="003E4FD8"/>
    <w:rsid w:val="003E5964"/>
    <w:rsid w:val="003F104C"/>
    <w:rsid w:val="003F13E5"/>
    <w:rsid w:val="003F206A"/>
    <w:rsid w:val="003F4425"/>
    <w:rsid w:val="003F5A3A"/>
    <w:rsid w:val="003F67C0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0DC6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601B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149D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1A0B"/>
    <w:rsid w:val="005F20D7"/>
    <w:rsid w:val="005F22E8"/>
    <w:rsid w:val="005F26E0"/>
    <w:rsid w:val="005F2BA2"/>
    <w:rsid w:val="005F3BD4"/>
    <w:rsid w:val="005F4AA7"/>
    <w:rsid w:val="005F6086"/>
    <w:rsid w:val="005F658C"/>
    <w:rsid w:val="005F660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47048"/>
    <w:rsid w:val="00652607"/>
    <w:rsid w:val="00656198"/>
    <w:rsid w:val="006562EF"/>
    <w:rsid w:val="00656B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2F94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0D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3AB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5C2"/>
    <w:rsid w:val="00766783"/>
    <w:rsid w:val="007667C7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788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3D04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169"/>
    <w:rsid w:val="007C6942"/>
    <w:rsid w:val="007C7330"/>
    <w:rsid w:val="007C7D51"/>
    <w:rsid w:val="007C7E61"/>
    <w:rsid w:val="007D0C5C"/>
    <w:rsid w:val="007D26BC"/>
    <w:rsid w:val="007D29D3"/>
    <w:rsid w:val="007D2E09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2B58"/>
    <w:rsid w:val="008834F8"/>
    <w:rsid w:val="0088458A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5E21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5B7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B88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0009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5604"/>
    <w:rsid w:val="00B16894"/>
    <w:rsid w:val="00B1791E"/>
    <w:rsid w:val="00B20E68"/>
    <w:rsid w:val="00B210D5"/>
    <w:rsid w:val="00B2151B"/>
    <w:rsid w:val="00B21C5E"/>
    <w:rsid w:val="00B22EFD"/>
    <w:rsid w:val="00B24098"/>
    <w:rsid w:val="00B24207"/>
    <w:rsid w:val="00B2483D"/>
    <w:rsid w:val="00B2547E"/>
    <w:rsid w:val="00B2559B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3F45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40B"/>
    <w:rsid w:val="00BE353E"/>
    <w:rsid w:val="00BE476C"/>
    <w:rsid w:val="00BE5A40"/>
    <w:rsid w:val="00BE5F9F"/>
    <w:rsid w:val="00BE636F"/>
    <w:rsid w:val="00BE67B6"/>
    <w:rsid w:val="00BE6D10"/>
    <w:rsid w:val="00BF17F4"/>
    <w:rsid w:val="00BF1BC0"/>
    <w:rsid w:val="00BF2263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2498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3D3B"/>
    <w:rsid w:val="00C646AB"/>
    <w:rsid w:val="00C66382"/>
    <w:rsid w:val="00C66A0B"/>
    <w:rsid w:val="00C670A2"/>
    <w:rsid w:val="00C7058C"/>
    <w:rsid w:val="00C717A2"/>
    <w:rsid w:val="00C735E1"/>
    <w:rsid w:val="00C74FB7"/>
    <w:rsid w:val="00C754E0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3EEC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2EB9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86B"/>
    <w:rsid w:val="00D92F63"/>
    <w:rsid w:val="00D93073"/>
    <w:rsid w:val="00D930B5"/>
    <w:rsid w:val="00D939C3"/>
    <w:rsid w:val="00D948BE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A35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66D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08E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546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1ED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AA1"/>
    <w:rsid w:val="00ED3BE6"/>
    <w:rsid w:val="00ED44CF"/>
    <w:rsid w:val="00ED4AFD"/>
    <w:rsid w:val="00ED5DBB"/>
    <w:rsid w:val="00ED6A4F"/>
    <w:rsid w:val="00ED79BB"/>
    <w:rsid w:val="00EE087B"/>
    <w:rsid w:val="00EE0D36"/>
    <w:rsid w:val="00EE17F0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30AB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6F67"/>
    <w:rsid w:val="00F4723B"/>
    <w:rsid w:val="00F513C7"/>
    <w:rsid w:val="00F5542D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2D5D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46F67"/>
    <w:rPr>
      <w:color w:val="808080"/>
    </w:rPr>
  </w:style>
  <w:style w:type="character" w:customStyle="1" w:styleId="Estilo1">
    <w:name w:val="Estilo1"/>
    <w:basedOn w:val="Fuentedeprrafopredeter"/>
    <w:uiPriority w:val="1"/>
    <w:rsid w:val="00F46F67"/>
    <w:rPr>
      <w:rFonts w:ascii="Segoe UI Symbol" w:hAnsi="Segoe UI Symbol"/>
    </w:rPr>
  </w:style>
  <w:style w:type="character" w:styleId="Hipervnculo">
    <w:name w:val="Hyperlink"/>
    <w:basedOn w:val="Fuentedeprrafopredeter"/>
    <w:uiPriority w:val="99"/>
    <w:unhideWhenUsed/>
    <w:rsid w:val="00BE3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mc.es/p/politica-de-privac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880C-0614-4B23-ADF8-36D4C3E2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90</TotalTime>
  <Pages>3</Pages>
  <Words>405</Words>
  <Characters>2551</Characters>
  <Application>Microsoft Office Word</Application>
  <DocSecurity>0</DocSecurity>
  <Lines>48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6</cp:revision>
  <cp:lastPrinted>2015-05-05T06:53:00Z</cp:lastPrinted>
  <dcterms:created xsi:type="dcterms:W3CDTF">2020-06-17T18:12:00Z</dcterms:created>
  <dcterms:modified xsi:type="dcterms:W3CDTF">2020-07-24T09:45:00Z</dcterms:modified>
</cp:coreProperties>
</file>