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69" w:rsidRDefault="006B7F69" w:rsidP="006B7F69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Microsoft Sans Serif"/>
          <w:sz w:val="40"/>
          <w:szCs w:val="32"/>
          <w:lang w:val="es-ES_tradnl" w:eastAsia="en-US"/>
        </w:rPr>
      </w:pPr>
      <w:r w:rsidRPr="00C16CB2">
        <w:rPr>
          <w:rFonts w:ascii="Trebuchet MS" w:eastAsia="Calibri" w:hAnsi="Trebuchet MS" w:cs="Microsoft Sans Serif"/>
          <w:sz w:val="40"/>
          <w:szCs w:val="32"/>
          <w:lang w:val="es-ES_tradnl" w:eastAsia="en-US"/>
        </w:rPr>
        <w:t>CO</w:t>
      </w:r>
      <w:r>
        <w:rPr>
          <w:rFonts w:ascii="Trebuchet MS" w:eastAsia="Calibri" w:hAnsi="Trebuchet MS" w:cs="Microsoft Sans Serif"/>
          <w:sz w:val="40"/>
          <w:szCs w:val="32"/>
          <w:lang w:val="es-ES_tradnl" w:eastAsia="en-US"/>
        </w:rPr>
        <w:t xml:space="preserve">NVOCATORIA </w:t>
      </w:r>
    </w:p>
    <w:p w:rsidR="006B7F69" w:rsidRDefault="006B7F69" w:rsidP="006B7F69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Microsoft Sans Serif"/>
          <w:sz w:val="40"/>
          <w:szCs w:val="32"/>
          <w:lang w:val="es-ES_tradnl" w:eastAsia="en-US"/>
        </w:rPr>
      </w:pPr>
      <w:r>
        <w:rPr>
          <w:rFonts w:ascii="Trebuchet MS" w:eastAsia="Calibri" w:hAnsi="Trebuchet MS" w:cs="Microsoft Sans Serif"/>
          <w:sz w:val="40"/>
          <w:szCs w:val="32"/>
          <w:lang w:val="es-ES_tradnl" w:eastAsia="en-US"/>
        </w:rPr>
        <w:t xml:space="preserve"> </w:t>
      </w:r>
      <w:r w:rsidRPr="00C16CB2">
        <w:rPr>
          <w:rFonts w:ascii="Trebuchet MS" w:eastAsia="Calibri" w:hAnsi="Trebuchet MS" w:cs="Microsoft Sans Serif"/>
          <w:sz w:val="40"/>
          <w:szCs w:val="32"/>
          <w:lang w:val="es-ES_tradnl" w:eastAsia="en-US"/>
        </w:rPr>
        <w:t xml:space="preserve">PROTOTIPOS </w:t>
      </w:r>
      <w:r w:rsidR="00C63D3B">
        <w:rPr>
          <w:rFonts w:ascii="Trebuchet MS" w:eastAsia="Calibri" w:hAnsi="Trebuchet MS" w:cs="Microsoft Sans Serif"/>
          <w:sz w:val="40"/>
          <w:szCs w:val="32"/>
          <w:lang w:val="es-ES_tradnl" w:eastAsia="en-US"/>
        </w:rPr>
        <w:t xml:space="preserve">ORIENTADOS AL MERCADO </w:t>
      </w:r>
    </w:p>
    <w:p w:rsidR="00D21B0C" w:rsidRDefault="006B7F69" w:rsidP="00A77AF9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Microsoft Sans Serif"/>
          <w:sz w:val="40"/>
          <w:szCs w:val="32"/>
          <w:lang w:val="es-ES_tradnl" w:eastAsia="en-US"/>
        </w:rPr>
      </w:pPr>
      <w:r>
        <w:rPr>
          <w:rFonts w:ascii="Trebuchet MS" w:eastAsia="Calibri" w:hAnsi="Trebuchet MS" w:cs="Microsoft Sans Serif"/>
          <w:sz w:val="40"/>
          <w:szCs w:val="32"/>
          <w:lang w:val="es-ES_tradnl" w:eastAsia="en-US"/>
        </w:rPr>
        <w:t>UNIVERSIDAD EUROPEA MIGUEL DE CERVANTES</w:t>
      </w:r>
    </w:p>
    <w:p w:rsidR="00A77AF9" w:rsidRPr="00A77AF9" w:rsidRDefault="00A77AF9" w:rsidP="00A77AF9">
      <w:pPr>
        <w:autoSpaceDE w:val="0"/>
        <w:autoSpaceDN w:val="0"/>
        <w:adjustRightInd w:val="0"/>
        <w:jc w:val="center"/>
        <w:rPr>
          <w:rFonts w:ascii="Trebuchet MS" w:eastAsia="Calibri" w:hAnsi="Trebuchet MS" w:cs="Microsoft Sans Serif"/>
          <w:sz w:val="16"/>
          <w:szCs w:val="16"/>
          <w:lang w:val="es-ES_tradnl" w:eastAsia="en-US"/>
        </w:rPr>
      </w:pPr>
    </w:p>
    <w:p w:rsidR="00D21B0C" w:rsidRPr="001B5809" w:rsidRDefault="00153C07" w:rsidP="00D21B0C">
      <w:pPr>
        <w:pStyle w:val="Textoindependiente3"/>
        <w:rPr>
          <w:rFonts w:ascii="Trebuchet MS" w:hAnsi="Trebuchet MS" w:cs="Microsoft Sans Serif"/>
          <w:sz w:val="28"/>
          <w:szCs w:val="28"/>
        </w:rPr>
      </w:pPr>
      <w:r>
        <w:rPr>
          <w:rFonts w:ascii="Trebuchet MS" w:hAnsi="Trebuchet MS" w:cs="Microsoft Sans Serif"/>
          <w:sz w:val="28"/>
          <w:szCs w:val="28"/>
        </w:rPr>
        <w:t xml:space="preserve">- </w:t>
      </w:r>
      <w:r w:rsidR="007D2E09">
        <w:rPr>
          <w:rFonts w:ascii="Trebuchet MS" w:hAnsi="Trebuchet MS" w:cs="Microsoft Sans Serif"/>
          <w:sz w:val="28"/>
          <w:szCs w:val="28"/>
        </w:rPr>
        <w:t xml:space="preserve">Formulario de </w:t>
      </w:r>
      <w:r>
        <w:rPr>
          <w:rFonts w:ascii="Trebuchet MS" w:hAnsi="Trebuchet MS" w:cs="Microsoft Sans Serif"/>
          <w:sz w:val="28"/>
          <w:szCs w:val="28"/>
        </w:rPr>
        <w:t>S</w:t>
      </w:r>
      <w:r w:rsidR="00D21B0C" w:rsidRPr="001B5809">
        <w:rPr>
          <w:rFonts w:ascii="Trebuchet MS" w:hAnsi="Trebuchet MS" w:cs="Microsoft Sans Serif"/>
          <w:sz w:val="28"/>
          <w:szCs w:val="28"/>
        </w:rPr>
        <w:t>olicitud –</w:t>
      </w:r>
    </w:p>
    <w:p w:rsidR="00D21B0C" w:rsidRDefault="00140091" w:rsidP="00D21B0C">
      <w:pPr>
        <w:pStyle w:val="Textoindependiente3"/>
        <w:rPr>
          <w:rFonts w:ascii="Trebuchet MS" w:hAnsi="Trebuchet MS" w:cs="Microsoft Sans Serif"/>
          <w:b w:val="0"/>
          <w:sz w:val="28"/>
          <w:szCs w:val="28"/>
        </w:rPr>
      </w:pPr>
      <w:r>
        <w:rPr>
          <w:rFonts w:ascii="Trebuchet MS" w:hAnsi="Trebuchet MS" w:cs="Microsoft Sans Serif"/>
          <w:b w:val="0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7F24627B" wp14:editId="31E30298">
                <wp:simplePos x="0" y="0"/>
                <wp:positionH relativeFrom="column">
                  <wp:posOffset>-43180</wp:posOffset>
                </wp:positionH>
                <wp:positionV relativeFrom="paragraph">
                  <wp:posOffset>75565</wp:posOffset>
                </wp:positionV>
                <wp:extent cx="5838825" cy="285750"/>
                <wp:effectExtent l="0" t="0" r="28575" b="19050"/>
                <wp:wrapNone/>
                <wp:docPr id="2" name="Rectángulo 2" title="1. Título del Proy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8575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091" w:rsidRPr="00140091" w:rsidRDefault="00140091" w:rsidP="00140091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140091">
                              <w:rPr>
                                <w:rFonts w:ascii="Trebuchet MS" w:hAnsi="Trebuchet MS"/>
                              </w:rPr>
                              <w:t xml:space="preserve">1. </w:t>
                            </w:r>
                            <w:r>
                              <w:rPr>
                                <w:rFonts w:ascii="Trebuchet MS" w:hAnsi="Trebuchet MS"/>
                              </w:rPr>
                              <w:t>Nombre del Prototipo</w:t>
                            </w:r>
                            <w:r w:rsidRPr="00140091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4627B" id="Rectángulo 2" o:spid="_x0000_s1026" alt="Título: 1. Título del Proyecto" style="position:absolute;left:0;text-align:left;margin-left:-3.4pt;margin-top:5.95pt;width:459.75pt;height:22.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" fillcolor="#060" strokecolor="#060" strokeweight="2pt">
                <v:textbox>
                  <w:txbxContent>
                    <w:p w:rsidR="00140091" w:rsidRPr="00140091" w:rsidRDefault="00140091" w:rsidP="00140091">
                      <w:pPr>
                        <w:rPr>
                          <w:rFonts w:ascii="Trebuchet MS" w:hAnsi="Trebuchet MS"/>
                        </w:rPr>
                      </w:pPr>
                      <w:r w:rsidRPr="00140091">
                        <w:rPr>
                          <w:rFonts w:ascii="Trebuchet MS" w:hAnsi="Trebuchet MS"/>
                        </w:rPr>
                        <w:t xml:space="preserve">1. </w:t>
                      </w:r>
                      <w:r>
                        <w:rPr>
                          <w:rFonts w:ascii="Trebuchet MS" w:hAnsi="Trebuchet MS"/>
                        </w:rPr>
                        <w:t>Nombre del Prototipo</w:t>
                      </w:r>
                      <w:r w:rsidRPr="00140091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40091" w:rsidRPr="009C6249" w:rsidRDefault="00140091" w:rsidP="00D21B0C">
      <w:pPr>
        <w:pStyle w:val="Textoindependiente3"/>
        <w:rPr>
          <w:rFonts w:ascii="Trebuchet MS" w:hAnsi="Trebuchet MS" w:cs="Microsoft Sans Serif"/>
          <w:b w:val="0"/>
          <w:sz w:val="28"/>
          <w:szCs w:val="28"/>
        </w:rPr>
      </w:pPr>
    </w:p>
    <w:p w:rsidR="00D21B0C" w:rsidRDefault="00140091" w:rsidP="00D21B0C">
      <w:pPr>
        <w:rPr>
          <w:rFonts w:ascii="Trebuchet MS" w:hAnsi="Trebuchet MS" w:cs="Microsoft Sans Serif"/>
          <w:b w:val="0"/>
          <w:sz w:val="22"/>
          <w:lang w:val="es-ES_tradnl"/>
        </w:rPr>
      </w:pPr>
      <w:r w:rsidRPr="009E2692">
        <w:rPr>
          <w:rFonts w:ascii="Trebuchet MS" w:hAnsi="Trebuchet MS" w:cs="Microsoft Sans Serif"/>
          <w:b w:val="0"/>
          <w:sz w:val="22"/>
          <w:lang w:val="es-ES_tradnl"/>
        </w:rPr>
        <w:t xml:space="preserve">Indicar el título del </w:t>
      </w:r>
      <w:r w:rsidR="00A315B7">
        <w:rPr>
          <w:rFonts w:ascii="Trebuchet MS" w:hAnsi="Trebuchet MS" w:cs="Microsoft Sans Serif"/>
          <w:b w:val="0"/>
          <w:sz w:val="22"/>
          <w:lang w:val="es-ES_tradnl"/>
        </w:rPr>
        <w:t>prototipo</w:t>
      </w:r>
      <w:r w:rsidRPr="009E2692">
        <w:rPr>
          <w:rFonts w:ascii="Trebuchet MS" w:hAnsi="Trebuchet MS" w:cs="Microsoft Sans Serif"/>
          <w:b w:val="0"/>
          <w:sz w:val="22"/>
          <w:lang w:val="es-ES_tradnl"/>
        </w:rPr>
        <w:t xml:space="preserve"> a d</w:t>
      </w:r>
      <w:r w:rsidR="009E2692" w:rsidRPr="009E2692">
        <w:rPr>
          <w:rFonts w:ascii="Trebuchet MS" w:hAnsi="Trebuchet MS" w:cs="Microsoft Sans Serif"/>
          <w:b w:val="0"/>
          <w:sz w:val="22"/>
          <w:lang w:val="es-ES_tradnl"/>
        </w:rPr>
        <w:t>e</w:t>
      </w:r>
      <w:r w:rsidRPr="009E2692">
        <w:rPr>
          <w:rFonts w:ascii="Trebuchet MS" w:hAnsi="Trebuchet MS" w:cs="Microsoft Sans Serif"/>
          <w:b w:val="0"/>
          <w:sz w:val="22"/>
          <w:lang w:val="es-ES_tradnl"/>
        </w:rPr>
        <w:t>sarrollar</w:t>
      </w:r>
      <w:r w:rsidR="009E2692">
        <w:rPr>
          <w:rFonts w:ascii="Trebuchet MS" w:hAnsi="Trebuchet MS" w:cs="Microsoft Sans Serif"/>
          <w:b w:val="0"/>
          <w:sz w:val="22"/>
          <w:lang w:val="es-ES_tradnl"/>
        </w:rPr>
        <w:t>:</w:t>
      </w:r>
    </w:p>
    <w:p w:rsidR="00A823E3" w:rsidRDefault="00A823E3" w:rsidP="00D21B0C">
      <w:pPr>
        <w:rPr>
          <w:rFonts w:ascii="Trebuchet MS" w:hAnsi="Trebuchet MS" w:cs="Microsoft Sans Serif"/>
          <w:b w:val="0"/>
          <w:sz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2692" w:rsidTr="009E2692">
        <w:tc>
          <w:tcPr>
            <w:tcW w:w="9210" w:type="dxa"/>
          </w:tcPr>
          <w:p w:rsidR="009E2692" w:rsidRDefault="009E2692" w:rsidP="00D21B0C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:rsidR="009E2692" w:rsidRDefault="009E2692" w:rsidP="00D21B0C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:rsidR="009E2692" w:rsidRDefault="009E2692" w:rsidP="00D21B0C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:rsidR="009E2692" w:rsidRDefault="009E2692" w:rsidP="00D21B0C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:rsidR="009E2692" w:rsidRDefault="009E2692" w:rsidP="00D21B0C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</w:tc>
      </w:tr>
    </w:tbl>
    <w:p w:rsidR="009E2692" w:rsidRDefault="00631556" w:rsidP="00D21B0C">
      <w:pPr>
        <w:rPr>
          <w:rFonts w:ascii="Trebuchet MS" w:hAnsi="Trebuchet MS" w:cs="Microsoft Sans Serif"/>
          <w:b w:val="0"/>
          <w:sz w:val="22"/>
          <w:lang w:val="es-ES_tradnl"/>
        </w:rPr>
      </w:pPr>
      <w:r>
        <w:rPr>
          <w:rFonts w:ascii="Trebuchet MS" w:hAnsi="Trebuchet MS" w:cs="Microsoft Sans Serif"/>
          <w:b w:val="0"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B718AD8" wp14:editId="6DE84AB8">
                <wp:simplePos x="0" y="0"/>
                <wp:positionH relativeFrom="column">
                  <wp:posOffset>-71755</wp:posOffset>
                </wp:positionH>
                <wp:positionV relativeFrom="paragraph">
                  <wp:posOffset>95249</wp:posOffset>
                </wp:positionV>
                <wp:extent cx="5838825" cy="371475"/>
                <wp:effectExtent l="0" t="0" r="28575" b="28575"/>
                <wp:wrapNone/>
                <wp:docPr id="4" name="Rectángulo 4" title="1. Título del Proy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71475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25400" cap="flat" cmpd="sng" algn="ctr">
                          <a:solidFill>
                            <a:srgbClr val="00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1556" w:rsidRPr="00140091" w:rsidRDefault="00631556" w:rsidP="00631556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2. Modalidad del proyecto</w:t>
                            </w:r>
                            <w:r w:rsidRPr="00140091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18AD8" id="Rectángulo 4" o:spid="_x0000_s1027" alt="Título: 1. Título del Proyecto" style="position:absolute;margin-left:-5.65pt;margin-top:7.5pt;width:459.75pt;height:29.2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" fillcolor="#060" strokecolor="#060" strokeweight="2pt">
                <v:textbox>
                  <w:txbxContent>
                    <w:p w:rsidR="00631556" w:rsidRPr="00140091" w:rsidRDefault="00631556" w:rsidP="00631556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2. Modalidad del proyecto</w:t>
                      </w:r>
                      <w:r w:rsidRPr="00140091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31556" w:rsidRDefault="00631556" w:rsidP="00D21B0C">
      <w:pPr>
        <w:rPr>
          <w:rFonts w:ascii="Trebuchet MS" w:hAnsi="Trebuchet MS" w:cs="Microsoft Sans Serif"/>
          <w:b w:val="0"/>
          <w:sz w:val="22"/>
          <w:lang w:val="es-ES_tradnl"/>
        </w:rPr>
      </w:pPr>
    </w:p>
    <w:p w:rsidR="00631556" w:rsidRDefault="00631556" w:rsidP="00D21B0C">
      <w:pPr>
        <w:rPr>
          <w:rFonts w:ascii="Trebuchet MS" w:hAnsi="Trebuchet MS" w:cs="Microsoft Sans Serif"/>
          <w:b w:val="0"/>
          <w:sz w:val="22"/>
          <w:lang w:val="es-ES_tradnl"/>
        </w:rPr>
      </w:pPr>
    </w:p>
    <w:p w:rsidR="00631556" w:rsidRPr="009E2692" w:rsidRDefault="00631556" w:rsidP="00D21B0C">
      <w:pPr>
        <w:rPr>
          <w:rFonts w:ascii="Trebuchet MS" w:hAnsi="Trebuchet MS" w:cs="Microsoft Sans Serif"/>
          <w:b w:val="0"/>
          <w:sz w:val="22"/>
          <w:lang w:val="es-ES_tradnl"/>
        </w:rPr>
      </w:pPr>
      <w:r>
        <w:rPr>
          <w:rFonts w:ascii="Trebuchet MS" w:hAnsi="Trebuchet MS" w:cs="Microsoft Sans Serif"/>
          <w:b w:val="0"/>
          <w:sz w:val="22"/>
          <w:lang w:val="es-ES_tradnl"/>
        </w:rPr>
        <w:t>M</w:t>
      </w:r>
      <w:r w:rsidR="00293C61">
        <w:rPr>
          <w:rFonts w:ascii="Trebuchet MS" w:hAnsi="Trebuchet MS" w:cs="Microsoft Sans Serif"/>
          <w:b w:val="0"/>
          <w:sz w:val="22"/>
          <w:lang w:val="es-ES_tradnl"/>
        </w:rPr>
        <w:t xml:space="preserve">arcar con una X </w:t>
      </w:r>
      <w:r w:rsidRPr="00631556">
        <w:rPr>
          <w:rFonts w:ascii="Trebuchet MS" w:hAnsi="Trebuchet MS" w:cs="Microsoft Sans Serif"/>
          <w:b w:val="0"/>
          <w:sz w:val="22"/>
          <w:lang w:val="es-ES_tradnl"/>
        </w:rPr>
        <w:t>la opción que corresponda</w:t>
      </w:r>
      <w:r>
        <w:rPr>
          <w:rFonts w:ascii="Trebuchet MS" w:hAnsi="Trebuchet MS" w:cs="Microsoft Sans Serif"/>
          <w:b w:val="0"/>
          <w:sz w:val="22"/>
          <w:lang w:val="es-ES_tradnl"/>
        </w:rPr>
        <w:t>:</w:t>
      </w:r>
    </w:p>
    <w:p w:rsidR="001B5809" w:rsidRPr="001B5809" w:rsidRDefault="001B5809" w:rsidP="00D21B0C">
      <w:pPr>
        <w:rPr>
          <w:rFonts w:ascii="Trebuchet MS" w:hAnsi="Trebuchet MS" w:cs="Microsoft Sans Serif"/>
          <w:sz w:val="16"/>
          <w:szCs w:val="16"/>
          <w:lang w:val="es-ES_tradnl"/>
        </w:rPr>
      </w:pPr>
    </w:p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637"/>
        <w:gridCol w:w="3899"/>
        <w:gridCol w:w="709"/>
      </w:tblGrid>
      <w:tr w:rsidR="00D21B0C" w:rsidRPr="00A2769D" w:rsidTr="001B5809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0C" w:rsidRPr="00A823E3" w:rsidRDefault="006B7F69" w:rsidP="00CA31FF">
            <w:pPr>
              <w:ind w:firstLine="72"/>
              <w:jc w:val="center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A823E3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m</w:t>
            </w:r>
            <w:r w:rsidR="00D21B0C" w:rsidRPr="00A823E3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odalidad Individual</w:t>
            </w:r>
          </w:p>
          <w:p w:rsidR="00D21B0C" w:rsidRPr="006B7F69" w:rsidRDefault="006B7F69" w:rsidP="00CA31FF">
            <w:pPr>
              <w:ind w:firstLine="72"/>
              <w:jc w:val="center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(1 estudiante</w:t>
            </w:r>
            <w:r w:rsidR="00D21B0C" w:rsidRPr="006B7F69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0C" w:rsidRPr="00A2769D" w:rsidRDefault="00D21B0C" w:rsidP="00CA31FF">
            <w:pPr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0C" w:rsidRPr="00A823E3" w:rsidRDefault="006B7F69" w:rsidP="00CA31FF">
            <w:pPr>
              <w:ind w:firstLine="72"/>
              <w:jc w:val="center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A823E3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m</w:t>
            </w:r>
            <w:r w:rsidR="00D21B0C" w:rsidRPr="00A823E3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odalidad grupal </w:t>
            </w:r>
          </w:p>
          <w:p w:rsidR="00D21B0C" w:rsidRPr="006B7F69" w:rsidRDefault="00D21B0C" w:rsidP="006B7F69">
            <w:pPr>
              <w:ind w:firstLine="72"/>
              <w:jc w:val="center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6B7F69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(2 o más </w:t>
            </w:r>
            <w:r w:rsidR="006B7F69" w:rsidRPr="006B7F69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estudiantes</w:t>
            </w:r>
            <w:r w:rsidRPr="006B7F69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0C" w:rsidRPr="00A2769D" w:rsidRDefault="00D21B0C" w:rsidP="00CA31FF">
            <w:pPr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</w:p>
        </w:tc>
      </w:tr>
    </w:tbl>
    <w:p w:rsidR="00631556" w:rsidRDefault="00631556" w:rsidP="00631556">
      <w:pPr>
        <w:rPr>
          <w:rFonts w:ascii="Trebuchet MS" w:hAnsi="Trebuchet MS" w:cs="Microsoft Sans Serif"/>
          <w:lang w:val="es-ES_tradnl"/>
        </w:rPr>
      </w:pPr>
      <w:r>
        <w:rPr>
          <w:rFonts w:ascii="Trebuchet MS" w:hAnsi="Trebuchet MS" w:cs="Microsoft Sans Serif"/>
          <w:b w:val="0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7757F89" wp14:editId="41AA6BE2">
                <wp:simplePos x="0" y="0"/>
                <wp:positionH relativeFrom="column">
                  <wp:posOffset>-33655</wp:posOffset>
                </wp:positionH>
                <wp:positionV relativeFrom="paragraph">
                  <wp:posOffset>210185</wp:posOffset>
                </wp:positionV>
                <wp:extent cx="5838825" cy="285750"/>
                <wp:effectExtent l="0" t="0" r="28575" b="19050"/>
                <wp:wrapNone/>
                <wp:docPr id="5" name="Rectángulo 5" title="1. Título del Proy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8575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556" w:rsidRPr="00140091" w:rsidRDefault="00631556" w:rsidP="00631556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3. Datos personales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57F89" id="Rectángulo 5" o:spid="_x0000_s1028" alt="Título: 1. Título del Proyecto" style="position:absolute;margin-left:-2.65pt;margin-top:16.55pt;width:459.75pt;height:22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" fillcolor="#060" strokecolor="#060" strokeweight="2pt">
                <v:textbox>
                  <w:txbxContent>
                    <w:p w:rsidR="00631556" w:rsidRPr="00140091" w:rsidRDefault="00631556" w:rsidP="00631556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3. Datos personales </w:t>
                      </w:r>
                    </w:p>
                  </w:txbxContent>
                </v:textbox>
              </v:rect>
            </w:pict>
          </mc:Fallback>
        </mc:AlternateContent>
      </w:r>
    </w:p>
    <w:p w:rsidR="00D21B0C" w:rsidRPr="00631556" w:rsidRDefault="00D21B0C" w:rsidP="00631556">
      <w:pPr>
        <w:rPr>
          <w:rFonts w:ascii="Trebuchet MS" w:hAnsi="Trebuchet MS" w:cs="Microsoft Sans Serif"/>
          <w:lang w:val="es-ES_tradnl"/>
        </w:rPr>
      </w:pPr>
    </w:p>
    <w:p w:rsidR="00A823E3" w:rsidRDefault="00A823E3" w:rsidP="00A77AF9">
      <w:pPr>
        <w:jc w:val="both"/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</w:p>
    <w:p w:rsidR="00E43546" w:rsidRPr="00E43546" w:rsidRDefault="00E43546" w:rsidP="00E43546">
      <w:pPr>
        <w:rPr>
          <w:rFonts w:ascii="Trebuchet MS" w:hAnsi="Trebuchet MS" w:cs="Microsoft Sans Serif"/>
          <w:b w:val="0"/>
          <w:sz w:val="22"/>
          <w:lang w:val="es-ES_tradnl"/>
        </w:rPr>
      </w:pPr>
      <w:r w:rsidRPr="00E43546">
        <w:rPr>
          <w:rFonts w:ascii="Trebuchet MS" w:hAnsi="Trebuchet MS" w:cs="Microsoft Sans Serif"/>
          <w:b w:val="0"/>
          <w:sz w:val="22"/>
          <w:lang w:val="es-ES_tradnl"/>
        </w:rPr>
        <w:t>En el caso de modalidad grupal, es necesario aportar esta información por cada uno de los miembros del equipo</w:t>
      </w:r>
    </w:p>
    <w:p w:rsidR="00E43546" w:rsidRDefault="00E43546" w:rsidP="00A77AF9">
      <w:pPr>
        <w:jc w:val="both"/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</w:p>
    <w:p w:rsidR="00A77AF9" w:rsidRDefault="001B5809" w:rsidP="00A77AF9">
      <w:pPr>
        <w:jc w:val="both"/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  <w:r w:rsidRPr="001B5809">
        <w:rPr>
          <w:rFonts w:ascii="Trebuchet MS" w:hAnsi="Trebuchet MS" w:cs="Microsoft Sans Serif"/>
          <w:sz w:val="22"/>
          <w:szCs w:val="22"/>
          <w:u w:val="single"/>
          <w:lang w:val="es-ES_tradnl"/>
        </w:rPr>
        <w:t>Alumno responsable</w:t>
      </w:r>
    </w:p>
    <w:p w:rsidR="00A77AF9" w:rsidRPr="00A77AF9" w:rsidRDefault="00A77AF9" w:rsidP="00A77AF9">
      <w:pPr>
        <w:jc w:val="both"/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559"/>
        <w:gridCol w:w="779"/>
        <w:gridCol w:w="71"/>
        <w:gridCol w:w="709"/>
        <w:gridCol w:w="851"/>
        <w:gridCol w:w="708"/>
      </w:tblGrid>
      <w:tr w:rsidR="007C7330" w:rsidRPr="00A2769D" w:rsidTr="00631556">
        <w:trPr>
          <w:trHeight w:hRule="exact"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Pr="00A2769D" w:rsidRDefault="007C7330" w:rsidP="00CA31FF">
            <w:pPr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Nombre y apellidos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7C7330" w:rsidRPr="00A2769D" w:rsidTr="00631556">
        <w:trPr>
          <w:trHeight w:hRule="exact"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Pr="00A2769D" w:rsidRDefault="007C7330" w:rsidP="00CA31FF">
            <w:pPr>
              <w:ind w:firstLine="72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DNI: </w:t>
            </w:r>
          </w:p>
        </w:tc>
      </w:tr>
      <w:tr w:rsidR="007C7330" w:rsidRPr="00A2769D" w:rsidTr="00631556">
        <w:trPr>
          <w:trHeight w:hRule="exact"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Pr="00A2769D" w:rsidRDefault="007C7330" w:rsidP="00CA31FF">
            <w:pPr>
              <w:spacing w:before="120" w:after="120"/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Dirección</w:t>
            </w:r>
            <w:r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postal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7C7330" w:rsidRPr="00A2769D" w:rsidTr="00631556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Pr="00A2769D" w:rsidRDefault="007C7330" w:rsidP="00CA31FF">
            <w:pPr>
              <w:spacing w:before="120" w:after="120"/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Código Postal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Pr="00A2769D" w:rsidRDefault="007C7330" w:rsidP="00CA31FF">
            <w:pPr>
              <w:spacing w:before="120" w:after="120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Localidad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7C7330" w:rsidRPr="00A2769D" w:rsidTr="00631556">
        <w:trPr>
          <w:trHeight w:hRule="exact"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Pr="00A2769D" w:rsidRDefault="007C7330" w:rsidP="00CA31FF">
            <w:pPr>
              <w:spacing w:before="120" w:after="120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Teléfono</w:t>
            </w:r>
            <w:r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móvil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7C7330" w:rsidRPr="00A2769D" w:rsidTr="00631556">
        <w:trPr>
          <w:trHeight w:hRule="exact"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Pr="00A2769D" w:rsidRDefault="007C7330" w:rsidP="00E43546">
            <w:pPr>
              <w:spacing w:before="120" w:after="120"/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E-mail</w:t>
            </w:r>
            <w:r w:rsidR="00A315B7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de la UEMC</w:t>
            </w:r>
            <w:r w:rsidR="001C6D63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: </w:t>
            </w:r>
          </w:p>
        </w:tc>
      </w:tr>
      <w:tr w:rsidR="00E43546" w:rsidRPr="00A2769D" w:rsidTr="00631556">
        <w:trPr>
          <w:trHeight w:hRule="exact"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6" w:rsidRPr="00A2769D" w:rsidRDefault="00E43546" w:rsidP="00CA31FF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E-mail personal</w:t>
            </w:r>
            <w:r w:rsidR="001C6D63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:</w:t>
            </w:r>
          </w:p>
        </w:tc>
      </w:tr>
      <w:tr w:rsidR="007C7330" w:rsidRPr="00A2769D" w:rsidTr="00631556">
        <w:trPr>
          <w:trHeight w:hRule="exact"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Pr="00A2769D" w:rsidRDefault="007C7330" w:rsidP="00A315B7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Titulación</w:t>
            </w: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:</w:t>
            </w:r>
          </w:p>
        </w:tc>
      </w:tr>
      <w:tr w:rsidR="007C7330" w:rsidRPr="00A2769D" w:rsidTr="00631556">
        <w:trPr>
          <w:trHeight w:hRule="exact"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Default="007C7330" w:rsidP="00293C61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lastRenderedPageBreak/>
              <w:t xml:space="preserve">Curso </w:t>
            </w:r>
            <w:r w:rsidR="00293C61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más alto en el que está matriculado</w:t>
            </w: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:  </w:t>
            </w:r>
          </w:p>
        </w:tc>
      </w:tr>
      <w:tr w:rsidR="007C7330" w:rsidRPr="00A2769D" w:rsidTr="00A315B7">
        <w:trPr>
          <w:trHeight w:hRule="exact" w:val="1183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Default="007C7330" w:rsidP="00CA31FF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En posesión de otro título universitario, o de formación profesional, </w:t>
            </w:r>
          </w:p>
          <w:p w:rsidR="007C7330" w:rsidRDefault="007C7330" w:rsidP="00CA31FF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indicar:    </w:t>
            </w:r>
          </w:p>
        </w:tc>
      </w:tr>
      <w:tr w:rsidR="007C7330" w:rsidRPr="00A2769D" w:rsidTr="00631556">
        <w:trPr>
          <w:trHeight w:hRule="exact" w:val="84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Default="007C7330" w:rsidP="00CA31FF">
            <w:pPr>
              <w:spacing w:before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¿El prototipo está relacionado con el </w:t>
            </w: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TFG o PFC</w:t>
            </w: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?</w:t>
            </w:r>
          </w:p>
          <w:p w:rsidR="007C7330" w:rsidRDefault="007C7330" w:rsidP="00CA31FF">
            <w:pPr>
              <w:spacing w:before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18"/>
                <w:szCs w:val="22"/>
                <w:lang w:val="es-ES_tradnl"/>
              </w:rPr>
              <w:t xml:space="preserve"> (marcar la opción que corresponda</w:t>
            </w:r>
            <w:r w:rsidRPr="00A2769D">
              <w:rPr>
                <w:rFonts w:ascii="Trebuchet MS" w:hAnsi="Trebuchet MS" w:cs="Microsoft Sans Serif"/>
                <w:b w:val="0"/>
                <w:sz w:val="18"/>
                <w:szCs w:val="22"/>
                <w:lang w:val="es-ES_tradnl"/>
              </w:rPr>
              <w:t>)</w:t>
            </w: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Default="007C7330" w:rsidP="00CA31FF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Sí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Default="007C7330" w:rsidP="00CA31FF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Default="007C7330" w:rsidP="00CA31FF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No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Default="007C7330" w:rsidP="00CA31FF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</w:tr>
      <w:tr w:rsidR="007C7330" w:rsidRPr="00A2769D" w:rsidTr="00293C61">
        <w:trPr>
          <w:trHeight w:hRule="exact" w:val="15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Default="007C7330" w:rsidP="00CA31FF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En caso afirmativo, indicar título</w:t>
            </w: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 del TFG o PFC:</w:t>
            </w:r>
            <w:r w:rsidR="00293C61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                                                                                      </w:t>
            </w:r>
          </w:p>
          <w:p w:rsidR="00293C61" w:rsidRDefault="00293C61" w:rsidP="00CA31FF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293C61" w:rsidRDefault="00293C61" w:rsidP="00CA31FF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</w:tr>
      <w:tr w:rsidR="00A315B7" w:rsidRPr="00A2769D" w:rsidTr="00A315B7">
        <w:trPr>
          <w:trHeight w:hRule="exact" w:val="981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Default="00A315B7" w:rsidP="00A315B7">
            <w:pPr>
              <w:spacing w:before="120"/>
              <w:rPr>
                <w:rFonts w:ascii="Arial" w:eastAsia="Calibri" w:hAnsi="Arial" w:cs="Arial"/>
                <w:b w:val="0"/>
                <w:bCs w:val="0"/>
                <w:sz w:val="22"/>
                <w:szCs w:val="22"/>
                <w:lang w:val="es-ES_tradnl" w:eastAsia="en-US"/>
              </w:rPr>
            </w:pPr>
            <w:r w:rsidRPr="00A315B7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¿El proyecto contempla la posibilidad de contar con colaboración empresarial o busca dar respuesta a una necesidad empresarial previamente identificada: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Pr="00A2769D" w:rsidRDefault="00A315B7" w:rsidP="00A315B7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Sí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Pr="00A2769D" w:rsidRDefault="00A315B7" w:rsidP="00A315B7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Pr="00A2769D" w:rsidRDefault="00A315B7" w:rsidP="00A315B7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Pr="00A2769D" w:rsidRDefault="00A315B7" w:rsidP="00A315B7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</w:tr>
      <w:tr w:rsidR="00A315B7" w:rsidRPr="00A2769D" w:rsidTr="00A315B7">
        <w:trPr>
          <w:trHeight w:hRule="exact" w:val="201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Default="00A315B7" w:rsidP="00A315B7">
            <w:pPr>
              <w:spacing w:before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En caso afirmativo, explicar cuál y por qué: </w:t>
            </w:r>
          </w:p>
          <w:p w:rsidR="00A315B7" w:rsidRDefault="00A315B7" w:rsidP="00A315B7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A315B7" w:rsidRDefault="00A315B7" w:rsidP="00A315B7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A315B7" w:rsidRPr="00A2769D" w:rsidRDefault="00A315B7" w:rsidP="00A315B7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</w:tr>
    </w:tbl>
    <w:p w:rsidR="00A77AF9" w:rsidRDefault="00A77AF9" w:rsidP="00A77AF9">
      <w:pPr>
        <w:rPr>
          <w:rFonts w:ascii="Trebuchet MS" w:hAnsi="Trebuchet MS" w:cs="Microsoft Sans Serif"/>
          <w:sz w:val="16"/>
          <w:szCs w:val="16"/>
          <w:lang w:val="es-ES_tradnl"/>
        </w:rPr>
      </w:pPr>
    </w:p>
    <w:p w:rsidR="00A315B7" w:rsidRDefault="00A315B7" w:rsidP="007C7330">
      <w:pPr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</w:p>
    <w:p w:rsidR="00A315B7" w:rsidRDefault="00A315B7" w:rsidP="00A315B7">
      <w:pPr>
        <w:rPr>
          <w:rFonts w:ascii="Trebuchet MS" w:hAnsi="Trebuchet MS" w:cs="Microsoft Sans Serif"/>
          <w:sz w:val="16"/>
          <w:szCs w:val="16"/>
          <w:lang w:val="es-ES_tradnl"/>
        </w:rPr>
      </w:pPr>
      <w:r>
        <w:rPr>
          <w:rFonts w:ascii="Trebuchet MS" w:hAnsi="Trebuchet MS" w:cs="Microsoft Sans Serif"/>
          <w:sz w:val="22"/>
          <w:szCs w:val="22"/>
          <w:u w:val="single"/>
          <w:lang w:val="es-ES_tradnl"/>
        </w:rPr>
        <w:t>Alumno</w:t>
      </w:r>
      <w:r w:rsidRPr="00A77AF9">
        <w:rPr>
          <w:rFonts w:ascii="Trebuchet MS" w:hAnsi="Trebuchet MS" w:cs="Microsoft Sans Serif"/>
          <w:sz w:val="22"/>
          <w:szCs w:val="22"/>
          <w:u w:val="single"/>
          <w:lang w:val="es-ES_tradnl"/>
        </w:rPr>
        <w:t>s</w:t>
      </w:r>
      <w:r>
        <w:rPr>
          <w:rFonts w:ascii="Trebuchet MS" w:hAnsi="Trebuchet MS" w:cs="Microsoft Sans Serif"/>
          <w:sz w:val="22"/>
          <w:szCs w:val="22"/>
          <w:u w:val="single"/>
          <w:lang w:val="es-ES_tradnl"/>
        </w:rPr>
        <w:t xml:space="preserve"> participantes</w:t>
      </w:r>
      <w:r>
        <w:rPr>
          <w:rFonts w:ascii="Trebuchet MS" w:hAnsi="Trebuchet MS" w:cs="Microsoft Sans Serif"/>
          <w:b w:val="0"/>
          <w:sz w:val="22"/>
          <w:szCs w:val="22"/>
          <w:lang w:val="es-ES_tradnl"/>
        </w:rPr>
        <w:t xml:space="preserve"> </w:t>
      </w:r>
      <w:r>
        <w:rPr>
          <w:rFonts w:ascii="Trebuchet MS" w:hAnsi="Trebuchet MS" w:cs="Microsoft Sans Serif"/>
          <w:sz w:val="16"/>
          <w:szCs w:val="16"/>
          <w:lang w:val="es-ES_tradnl"/>
        </w:rPr>
        <w:t xml:space="preserve">En caso de participar varios estudiantes </w:t>
      </w:r>
      <w:r w:rsidRPr="009C6249">
        <w:rPr>
          <w:rFonts w:ascii="Trebuchet MS" w:hAnsi="Trebuchet MS" w:cs="Microsoft Sans Serif"/>
          <w:sz w:val="16"/>
          <w:szCs w:val="16"/>
          <w:lang w:val="es-ES_tradnl"/>
        </w:rPr>
        <w:t xml:space="preserve">se deberá </w:t>
      </w:r>
      <w:r>
        <w:rPr>
          <w:rFonts w:ascii="Trebuchet MS" w:hAnsi="Trebuchet MS" w:cs="Microsoft Sans Serif"/>
          <w:sz w:val="16"/>
          <w:szCs w:val="16"/>
          <w:lang w:val="es-ES_tradnl"/>
        </w:rPr>
        <w:t>cumplimentar la tabla que aparece a continuación por cada estudiante integrante</w:t>
      </w:r>
      <w:r w:rsidRPr="009C6249">
        <w:rPr>
          <w:rFonts w:ascii="Trebuchet MS" w:hAnsi="Trebuchet MS" w:cs="Microsoft Sans Serif"/>
          <w:sz w:val="16"/>
          <w:szCs w:val="16"/>
          <w:lang w:val="es-ES_tradnl"/>
        </w:rPr>
        <w:t xml:space="preserve"> del equipo</w:t>
      </w:r>
    </w:p>
    <w:p w:rsidR="00A315B7" w:rsidRDefault="00A315B7" w:rsidP="007C7330">
      <w:pPr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41"/>
        <w:gridCol w:w="1418"/>
        <w:gridCol w:w="779"/>
        <w:gridCol w:w="780"/>
        <w:gridCol w:w="851"/>
        <w:gridCol w:w="708"/>
      </w:tblGrid>
      <w:tr w:rsidR="00A315B7" w:rsidRPr="00A2769D" w:rsidTr="00D915BB">
        <w:trPr>
          <w:trHeight w:hRule="exact"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Pr="00A2769D" w:rsidRDefault="00A315B7" w:rsidP="00D915BB">
            <w:pPr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Nombre y apellidos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E0666D" w:rsidRPr="00A2769D" w:rsidTr="00DC51EA">
        <w:trPr>
          <w:trHeight w:hRule="exact" w:val="45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6D" w:rsidRPr="00A2769D" w:rsidRDefault="00E0666D" w:rsidP="00D915BB">
            <w:pPr>
              <w:ind w:firstLine="72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DNI: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6D" w:rsidRPr="00A2769D" w:rsidRDefault="00E0666D" w:rsidP="00D915BB">
            <w:pPr>
              <w:ind w:firstLine="72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Teléfono</w:t>
            </w:r>
            <w:r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móvil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A315B7" w:rsidRPr="00A2769D" w:rsidTr="00D915BB">
        <w:trPr>
          <w:trHeight w:hRule="exact"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Pr="00A2769D" w:rsidRDefault="00A315B7" w:rsidP="00D915BB">
            <w:pPr>
              <w:spacing w:before="120" w:after="120"/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Dirección</w:t>
            </w:r>
            <w:r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postal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A315B7" w:rsidRPr="00A2769D" w:rsidTr="00D915BB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Pr="00A2769D" w:rsidRDefault="00A315B7" w:rsidP="00D915BB">
            <w:pPr>
              <w:spacing w:before="120" w:after="120"/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Código Postal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Pr="00A2769D" w:rsidRDefault="00A315B7" w:rsidP="00D915BB">
            <w:pPr>
              <w:spacing w:before="120" w:after="120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Localidad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A315B7" w:rsidRPr="00A2769D" w:rsidTr="00D915BB">
        <w:trPr>
          <w:trHeight w:hRule="exact"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Pr="00A2769D" w:rsidRDefault="00A315B7" w:rsidP="00D915BB">
            <w:pPr>
              <w:spacing w:before="120" w:after="120"/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E-mail</w:t>
            </w:r>
            <w:r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de la UEMC y E-mail personal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E0666D" w:rsidRPr="00A2769D" w:rsidTr="00DF5CCB">
        <w:trPr>
          <w:trHeight w:hRule="exact" w:val="45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6D" w:rsidRPr="00A2769D" w:rsidRDefault="00E0666D" w:rsidP="00D915BB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Titulación</w:t>
            </w: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6D" w:rsidRPr="00A2769D" w:rsidRDefault="00E0666D" w:rsidP="00D915BB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</w:tc>
      </w:tr>
      <w:tr w:rsidR="00A315B7" w:rsidRPr="00A2769D" w:rsidTr="00D915BB">
        <w:trPr>
          <w:trHeight w:hRule="exact"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Default="00A315B7" w:rsidP="00293C61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Curso </w:t>
            </w:r>
            <w:r w:rsidR="00293C61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más alto en el que está matriculado</w:t>
            </w: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:  </w:t>
            </w:r>
          </w:p>
        </w:tc>
      </w:tr>
      <w:tr w:rsidR="00A315B7" w:rsidRPr="00A2769D" w:rsidTr="00A315B7">
        <w:trPr>
          <w:trHeight w:hRule="exact" w:val="76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Default="00A315B7" w:rsidP="00A315B7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En posesión de otro título universitario, o de formación profesional, indicar:    </w:t>
            </w:r>
          </w:p>
        </w:tc>
      </w:tr>
      <w:tr w:rsidR="00A315B7" w:rsidRPr="00A2769D" w:rsidTr="00D915BB">
        <w:trPr>
          <w:trHeight w:hRule="exact" w:val="844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Default="00A315B7" w:rsidP="00D915BB">
            <w:pPr>
              <w:spacing w:before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lastRenderedPageBreak/>
              <w:t xml:space="preserve">¿El prototipo está relacionado con el </w:t>
            </w: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TFG o PFC</w:t>
            </w: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?</w:t>
            </w:r>
          </w:p>
          <w:p w:rsidR="00A315B7" w:rsidRDefault="00A315B7" w:rsidP="00D915BB">
            <w:pPr>
              <w:spacing w:before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18"/>
                <w:szCs w:val="22"/>
                <w:lang w:val="es-ES_tradnl"/>
              </w:rPr>
              <w:t xml:space="preserve"> (marcar la opción que corresponda</w:t>
            </w:r>
            <w:r w:rsidRPr="00A2769D">
              <w:rPr>
                <w:rFonts w:ascii="Trebuchet MS" w:hAnsi="Trebuchet MS" w:cs="Microsoft Sans Serif"/>
                <w:b w:val="0"/>
                <w:sz w:val="18"/>
                <w:szCs w:val="22"/>
                <w:lang w:val="es-ES_tradnl"/>
              </w:rPr>
              <w:t>)</w:t>
            </w: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Default="00A315B7" w:rsidP="00D915BB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Sí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Default="00A315B7" w:rsidP="00D915BB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Default="00A315B7" w:rsidP="00D915BB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No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Default="00A315B7" w:rsidP="00D915BB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</w:tr>
      <w:tr w:rsidR="00A315B7" w:rsidRPr="00A2769D" w:rsidTr="00293C61">
        <w:trPr>
          <w:trHeight w:hRule="exact" w:val="116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Default="00A315B7" w:rsidP="00D915BB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En caso afirmativo, indicar título</w:t>
            </w: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 del TFG o PFC:</w:t>
            </w:r>
          </w:p>
          <w:p w:rsidR="00293C61" w:rsidRDefault="00293C61" w:rsidP="00D915BB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293C61" w:rsidRDefault="00293C61" w:rsidP="00D915BB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</w:tr>
    </w:tbl>
    <w:p w:rsidR="00A315B7" w:rsidRDefault="00A315B7" w:rsidP="007C7330">
      <w:pPr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</w:p>
    <w:p w:rsidR="00D21B0C" w:rsidRDefault="00293C61" w:rsidP="007C7330">
      <w:pPr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  <w:r>
        <w:rPr>
          <w:rFonts w:ascii="Trebuchet MS" w:hAnsi="Trebuchet MS" w:cs="Microsoft Sans Serif"/>
          <w:sz w:val="22"/>
          <w:szCs w:val="22"/>
          <w:u w:val="single"/>
          <w:lang w:val="es-ES_tradnl"/>
        </w:rPr>
        <w:t>Personal Docente e Investigador</w:t>
      </w:r>
    </w:p>
    <w:p w:rsidR="00293C61" w:rsidRDefault="00293C61" w:rsidP="007C7330">
      <w:pPr>
        <w:rPr>
          <w:rFonts w:ascii="Trebuchet MS" w:hAnsi="Trebuchet MS" w:cs="Microsoft Sans Serif"/>
          <w:b w:val="0"/>
          <w:sz w:val="22"/>
          <w:lang w:val="es-ES_tradnl"/>
        </w:rPr>
      </w:pPr>
    </w:p>
    <w:p w:rsidR="007C7330" w:rsidRPr="00293C61" w:rsidRDefault="00293C61" w:rsidP="007C7330">
      <w:pPr>
        <w:rPr>
          <w:rFonts w:ascii="Trebuchet MS" w:hAnsi="Trebuchet MS" w:cs="Microsoft Sans Serif"/>
          <w:b w:val="0"/>
          <w:sz w:val="22"/>
          <w:lang w:val="es-ES_tradnl"/>
        </w:rPr>
      </w:pPr>
      <w:r>
        <w:rPr>
          <w:rFonts w:ascii="Trebuchet MS" w:hAnsi="Trebuchet MS" w:cs="Microsoft Sans Serif"/>
          <w:b w:val="0"/>
          <w:sz w:val="22"/>
          <w:lang w:val="es-ES_tradnl"/>
        </w:rPr>
        <w:t xml:space="preserve">Marcar con una X </w:t>
      </w:r>
      <w:r w:rsidRPr="00631556">
        <w:rPr>
          <w:rFonts w:ascii="Trebuchet MS" w:hAnsi="Trebuchet MS" w:cs="Microsoft Sans Serif"/>
          <w:b w:val="0"/>
          <w:sz w:val="22"/>
          <w:lang w:val="es-ES_tradnl"/>
        </w:rPr>
        <w:t>la opción que corresponda</w:t>
      </w:r>
      <w:r>
        <w:rPr>
          <w:rFonts w:ascii="Trebuchet MS" w:hAnsi="Trebuchet MS" w:cs="Microsoft Sans Serif"/>
          <w:b w:val="0"/>
          <w:sz w:val="22"/>
          <w:lang w:val="es-ES_tradnl"/>
        </w:rPr>
        <w:t>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925"/>
        <w:gridCol w:w="3327"/>
        <w:gridCol w:w="1209"/>
      </w:tblGrid>
      <w:tr w:rsidR="00293C61" w:rsidRPr="00A2769D" w:rsidTr="00293C61">
        <w:trPr>
          <w:trHeight w:hRule="exact" w:val="454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61" w:rsidRPr="00A2769D" w:rsidRDefault="00293C61" w:rsidP="00CA31FF">
            <w:pPr>
              <w:spacing w:before="120" w:after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Modalidad integrante del equipo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61" w:rsidRPr="00A2769D" w:rsidRDefault="00293C61" w:rsidP="00CA31FF">
            <w:pPr>
              <w:spacing w:before="120" w:after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61" w:rsidRPr="00A2769D" w:rsidRDefault="00293C61" w:rsidP="00293C61">
            <w:pPr>
              <w:spacing w:before="120" w:after="120"/>
              <w:jc w:val="center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Modalidad asesor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61" w:rsidRPr="00A2769D" w:rsidRDefault="00293C61" w:rsidP="00CA31FF">
            <w:pPr>
              <w:spacing w:before="120" w:after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</w:tr>
      <w:tr w:rsidR="00293C61" w:rsidRPr="00A2769D" w:rsidTr="00631556">
        <w:trPr>
          <w:trHeight w:hRule="exact" w:val="45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61" w:rsidRPr="00A2769D" w:rsidRDefault="00293C61" w:rsidP="00CA31FF">
            <w:pPr>
              <w:spacing w:before="120" w:after="120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Nombre y apellidos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293C61" w:rsidRPr="00A2769D" w:rsidTr="00631556">
        <w:trPr>
          <w:trHeight w:hRule="exact" w:val="45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61" w:rsidRPr="00A2769D" w:rsidRDefault="00293C61" w:rsidP="00CA31FF">
            <w:pPr>
              <w:spacing w:before="120" w:after="120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DNI:</w:t>
            </w:r>
          </w:p>
        </w:tc>
      </w:tr>
      <w:tr w:rsidR="00D21B0C" w:rsidRPr="00A2769D" w:rsidTr="00631556">
        <w:trPr>
          <w:trHeight w:hRule="exact" w:val="45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0C" w:rsidRDefault="007C7330" w:rsidP="00CA31FF">
            <w:pPr>
              <w:spacing w:before="120" w:after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Facultad o Escuela a la que pertenece: </w:t>
            </w:r>
          </w:p>
          <w:p w:rsidR="007C7330" w:rsidRPr="00A2769D" w:rsidRDefault="007C7330" w:rsidP="00CA31FF">
            <w:pPr>
              <w:spacing w:before="120" w:after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</w:tr>
      <w:tr w:rsidR="007C7330" w:rsidRPr="00A2769D" w:rsidTr="00631556">
        <w:trPr>
          <w:trHeight w:hRule="exact" w:val="45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Default="007C7330" w:rsidP="00CA31FF">
            <w:pPr>
              <w:spacing w:before="120" w:after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Departamento al que pertenece:</w:t>
            </w:r>
          </w:p>
        </w:tc>
      </w:tr>
    </w:tbl>
    <w:p w:rsidR="0071437B" w:rsidRDefault="0071437B" w:rsidP="0071437B">
      <w:pPr>
        <w:rPr>
          <w:rFonts w:ascii="Trebuchet MS" w:hAnsi="Trebuchet MS" w:cs="Microsoft Sans Serif"/>
          <w:sz w:val="16"/>
          <w:szCs w:val="16"/>
          <w:lang w:val="es-ES_tradnl"/>
        </w:rPr>
      </w:pPr>
      <w:r>
        <w:rPr>
          <w:rFonts w:ascii="Trebuchet MS" w:hAnsi="Trebuchet MS" w:cs="Microsoft Sans Serif"/>
          <w:sz w:val="16"/>
          <w:szCs w:val="16"/>
          <w:lang w:val="es-ES_tradnl"/>
        </w:rPr>
        <w:t xml:space="preserve">En caso de que </w:t>
      </w:r>
      <w:r w:rsidR="00E0666D">
        <w:rPr>
          <w:rFonts w:ascii="Trebuchet MS" w:hAnsi="Trebuchet MS" w:cs="Microsoft Sans Serif"/>
          <w:sz w:val="16"/>
          <w:szCs w:val="16"/>
          <w:lang w:val="es-ES_tradnl"/>
        </w:rPr>
        <w:t>participen varios PDI</w:t>
      </w:r>
      <w:r>
        <w:rPr>
          <w:rFonts w:ascii="Trebuchet MS" w:hAnsi="Trebuchet MS" w:cs="Microsoft Sans Serif"/>
          <w:sz w:val="16"/>
          <w:szCs w:val="16"/>
          <w:lang w:val="es-ES_tradnl"/>
        </w:rPr>
        <w:t xml:space="preserve">, aportar dicha información por cada tutor añadiendo </w:t>
      </w:r>
      <w:r w:rsidR="00E0666D">
        <w:rPr>
          <w:rFonts w:ascii="Trebuchet MS" w:hAnsi="Trebuchet MS" w:cs="Microsoft Sans Serif"/>
          <w:sz w:val="16"/>
          <w:szCs w:val="16"/>
          <w:lang w:val="es-ES_tradnl"/>
        </w:rPr>
        <w:t xml:space="preserve">una </w:t>
      </w:r>
      <w:r>
        <w:rPr>
          <w:rFonts w:ascii="Trebuchet MS" w:hAnsi="Trebuchet MS" w:cs="Microsoft Sans Serif"/>
          <w:sz w:val="16"/>
          <w:szCs w:val="16"/>
          <w:lang w:val="es-ES_tradnl"/>
        </w:rPr>
        <w:t>nueva tabla</w:t>
      </w:r>
    </w:p>
    <w:p w:rsidR="00631556" w:rsidRPr="009C6249" w:rsidRDefault="00631556" w:rsidP="00D21B0C">
      <w:pPr>
        <w:rPr>
          <w:rFonts w:ascii="Trebuchet MS" w:hAnsi="Trebuchet MS" w:cs="Microsoft Sans Serif"/>
        </w:rPr>
      </w:pPr>
      <w:r>
        <w:rPr>
          <w:rFonts w:ascii="Trebuchet MS" w:hAnsi="Trebuchet MS" w:cs="Microsoft Sans Serif"/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D035E" wp14:editId="3F66F827">
                <wp:simplePos x="0" y="0"/>
                <wp:positionH relativeFrom="margin">
                  <wp:align>right</wp:align>
                </wp:positionH>
                <wp:positionV relativeFrom="paragraph">
                  <wp:posOffset>199389</wp:posOffset>
                </wp:positionV>
                <wp:extent cx="5724525" cy="314325"/>
                <wp:effectExtent l="0" t="0" r="28575" b="28575"/>
                <wp:wrapNone/>
                <wp:docPr id="6" name="Rectángulo 6" title="1. Título del Proy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14325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556" w:rsidRPr="00140091" w:rsidRDefault="00631556" w:rsidP="00631556">
                            <w:pPr>
                              <w:ind w:right="-104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4.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Curriculum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 xml:space="preserve"> Vitae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D035E" id="Rectángulo 6" o:spid="_x0000_s1029" alt="Título: 1. Título del Proyecto" style="position:absolute;margin-left:399.55pt;margin-top:15.7pt;width:450.75pt;height:24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" fillcolor="#060" strokecolor="#060" strokeweight="2pt">
                <v:textbox>
                  <w:txbxContent>
                    <w:p w:rsidR="00631556" w:rsidRPr="00140091" w:rsidRDefault="00631556" w:rsidP="00631556">
                      <w:pPr>
                        <w:ind w:right="-104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4. 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Curriculum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 xml:space="preserve"> Vitae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B5809" w:rsidRDefault="001B5809" w:rsidP="00D21B0C">
      <w:pPr>
        <w:rPr>
          <w:rFonts w:ascii="Trebuchet MS" w:hAnsi="Trebuchet MS" w:cs="Microsoft Sans Serif"/>
          <w:sz w:val="16"/>
          <w:szCs w:val="16"/>
          <w:lang w:val="es-ES_tradnl"/>
        </w:rPr>
      </w:pPr>
    </w:p>
    <w:p w:rsidR="00DD65E3" w:rsidRDefault="00DD65E3" w:rsidP="007C7330">
      <w:pPr>
        <w:rPr>
          <w:rFonts w:ascii="Trebuchet MS" w:hAnsi="Trebuchet MS" w:cs="Microsoft Sans Serif"/>
          <w:b w:val="0"/>
          <w:sz w:val="22"/>
          <w:lang w:val="es-ES_tradnl"/>
        </w:rPr>
      </w:pPr>
    </w:p>
    <w:p w:rsidR="00A823E3" w:rsidRDefault="00A823E3" w:rsidP="007C7330">
      <w:pPr>
        <w:rPr>
          <w:rFonts w:ascii="Trebuchet MS" w:hAnsi="Trebuchet MS" w:cs="Microsoft Sans Serif"/>
          <w:b w:val="0"/>
          <w:sz w:val="22"/>
          <w:lang w:val="es-ES_tradnl"/>
        </w:rPr>
      </w:pPr>
    </w:p>
    <w:p w:rsidR="00631556" w:rsidRPr="000E7DDC" w:rsidRDefault="00A823E3" w:rsidP="00D21B0C">
      <w:pPr>
        <w:rPr>
          <w:rFonts w:ascii="Trebuchet MS" w:hAnsi="Trebuchet MS" w:cs="Microsoft Sans Serif"/>
          <w:b w:val="0"/>
          <w:sz w:val="22"/>
          <w:lang w:val="es-ES_tradnl"/>
        </w:rPr>
      </w:pPr>
      <w:r>
        <w:rPr>
          <w:rFonts w:ascii="Trebuchet MS" w:hAnsi="Trebuchet MS" w:cs="Microsoft Sans Serif"/>
          <w:b w:val="0"/>
          <w:sz w:val="22"/>
          <w:lang w:val="es-ES_tradnl"/>
        </w:rPr>
        <w:t xml:space="preserve"> </w:t>
      </w:r>
      <w:r w:rsidR="00293C61">
        <w:rPr>
          <w:rFonts w:ascii="Trebuchet MS" w:hAnsi="Trebuchet MS" w:cs="Microsoft Sans Serif"/>
          <w:b w:val="0"/>
          <w:sz w:val="22"/>
          <w:lang w:val="es-ES_tradnl"/>
        </w:rPr>
        <w:t xml:space="preserve">Adjuntar en un documento aparte el CV </w:t>
      </w:r>
      <w:r w:rsidR="00DD65E3">
        <w:rPr>
          <w:rFonts w:ascii="Trebuchet MS" w:hAnsi="Trebuchet MS" w:cs="Microsoft Sans Serif"/>
          <w:b w:val="0"/>
          <w:sz w:val="22"/>
          <w:lang w:val="es-ES_tradnl"/>
        </w:rPr>
        <w:t>actualizado</w:t>
      </w:r>
      <w:r w:rsidR="00293C61">
        <w:rPr>
          <w:rFonts w:ascii="Trebuchet MS" w:hAnsi="Trebuchet MS" w:cs="Microsoft Sans Serif"/>
          <w:b w:val="0"/>
          <w:sz w:val="22"/>
          <w:lang w:val="es-ES_tradnl"/>
        </w:rPr>
        <w:t xml:space="preserve"> y en formato libre, </w:t>
      </w:r>
      <w:r w:rsidR="00E0666D">
        <w:rPr>
          <w:rFonts w:ascii="Trebuchet MS" w:hAnsi="Trebuchet MS" w:cs="Microsoft Sans Serif"/>
          <w:b w:val="0"/>
          <w:sz w:val="22"/>
          <w:lang w:val="es-ES_tradnl"/>
        </w:rPr>
        <w:t xml:space="preserve">de los </w:t>
      </w:r>
      <w:r w:rsidR="00293C61">
        <w:rPr>
          <w:rFonts w:ascii="Trebuchet MS" w:hAnsi="Trebuchet MS" w:cs="Microsoft Sans Serif"/>
          <w:b w:val="0"/>
          <w:sz w:val="22"/>
          <w:lang w:val="es-ES_tradnl"/>
        </w:rPr>
        <w:t>alumnos/egresados</w:t>
      </w:r>
      <w:r w:rsidR="00E0666D">
        <w:rPr>
          <w:rFonts w:ascii="Trebuchet MS" w:hAnsi="Trebuchet MS" w:cs="Microsoft Sans Serif"/>
          <w:b w:val="0"/>
          <w:sz w:val="22"/>
          <w:lang w:val="es-ES_tradnl"/>
        </w:rPr>
        <w:t xml:space="preserve"> participantes</w:t>
      </w:r>
      <w:r w:rsidR="00293C61">
        <w:rPr>
          <w:rFonts w:ascii="Trebuchet MS" w:hAnsi="Trebuchet MS" w:cs="Microsoft Sans Serif"/>
          <w:b w:val="0"/>
          <w:sz w:val="22"/>
          <w:lang w:val="es-ES_tradnl"/>
        </w:rPr>
        <w:t>.</w:t>
      </w:r>
      <w:r w:rsidR="00DD65E3">
        <w:rPr>
          <w:rFonts w:ascii="Trebuchet MS" w:hAnsi="Trebuchet MS" w:cs="Microsoft Sans Serif"/>
          <w:b w:val="0"/>
          <w:sz w:val="22"/>
          <w:lang w:val="es-ES_tradnl"/>
        </w:rPr>
        <w:t xml:space="preserve"> </w:t>
      </w:r>
    </w:p>
    <w:p w:rsidR="00D21B0C" w:rsidRPr="009C6249" w:rsidRDefault="00A823E3" w:rsidP="00D21B0C">
      <w:pPr>
        <w:jc w:val="both"/>
        <w:rPr>
          <w:rFonts w:ascii="Trebuchet MS" w:hAnsi="Trebuchet MS" w:cs="Microsoft Sans Serif"/>
        </w:rPr>
      </w:pPr>
      <w:r>
        <w:rPr>
          <w:rFonts w:ascii="Trebuchet MS" w:hAnsi="Trebuchet MS" w:cs="Microsoft Sans Serif"/>
          <w:b w:val="0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0652B56" wp14:editId="143C40CF">
                <wp:simplePos x="0" y="0"/>
                <wp:positionH relativeFrom="margin">
                  <wp:align>right</wp:align>
                </wp:positionH>
                <wp:positionV relativeFrom="paragraph">
                  <wp:posOffset>131444</wp:posOffset>
                </wp:positionV>
                <wp:extent cx="5734050" cy="390525"/>
                <wp:effectExtent l="0" t="0" r="19050" b="28575"/>
                <wp:wrapNone/>
                <wp:docPr id="8" name="Rectángulo 8" title="1. Título del Proy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90525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556" w:rsidRPr="00140091" w:rsidRDefault="00631556" w:rsidP="00631556">
                            <w:pPr>
                              <w:ind w:right="-51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5. Memoria inicial del proyecto a desarrollar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52B56" id="Rectángulo 8" o:spid="_x0000_s1030" alt="Título: 1. Título del Proyecto" style="position:absolute;left:0;text-align:left;margin-left:400.3pt;margin-top:10.35pt;width:451.5pt;height:30.75pt;z-index:251626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" fillcolor="#060" strokecolor="#060" strokeweight="2pt">
                <v:textbox>
                  <w:txbxContent>
                    <w:p w:rsidR="00631556" w:rsidRPr="00140091" w:rsidRDefault="00631556" w:rsidP="00631556">
                      <w:pPr>
                        <w:ind w:right="-51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5. Memoria inicial del proyecto a desarrollar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21B0C" w:rsidRPr="009C6249" w:rsidRDefault="00D21B0C" w:rsidP="00D21B0C">
      <w:pPr>
        <w:spacing w:before="120" w:after="120" w:line="288" w:lineRule="auto"/>
        <w:jc w:val="both"/>
        <w:rPr>
          <w:rFonts w:ascii="Trebuchet MS" w:hAnsi="Trebuchet MS" w:cs="Microsoft Sans Serif"/>
          <w:sz w:val="22"/>
          <w:szCs w:val="22"/>
          <w:lang w:val="es-ES_tradnl"/>
        </w:rPr>
      </w:pPr>
    </w:p>
    <w:p w:rsidR="004A375C" w:rsidRPr="00A823E3" w:rsidRDefault="004A375C" w:rsidP="00AE1BFD">
      <w:pPr>
        <w:rPr>
          <w:rFonts w:ascii="Trebuchet MS" w:hAnsi="Trebuchet MS" w:cs="Microsoft Sans Serif"/>
          <w:sz w:val="20"/>
          <w:szCs w:val="20"/>
          <w:lang w:val="es-ES_tradnl"/>
        </w:rPr>
      </w:pPr>
    </w:p>
    <w:p w:rsidR="00BA3F45" w:rsidRDefault="00294DAD" w:rsidP="00AE1BFD">
      <w:pPr>
        <w:rPr>
          <w:rFonts w:ascii="Trebuchet MS" w:hAnsi="Trebuchet MS"/>
          <w:sz w:val="24"/>
          <w:szCs w:val="24"/>
        </w:rPr>
      </w:pPr>
      <w:r w:rsidRPr="00293C61">
        <w:rPr>
          <w:rFonts w:ascii="Trebuchet MS" w:hAnsi="Trebuchet MS"/>
          <w:sz w:val="24"/>
          <w:szCs w:val="24"/>
        </w:rPr>
        <w:t xml:space="preserve">5.1 </w:t>
      </w:r>
      <w:r w:rsidR="00E0666D" w:rsidRPr="00293C61">
        <w:rPr>
          <w:rFonts w:ascii="Trebuchet MS" w:hAnsi="Trebuchet MS"/>
          <w:sz w:val="24"/>
          <w:szCs w:val="24"/>
        </w:rPr>
        <w:t>Descripción del proyecto</w:t>
      </w:r>
      <w:r w:rsidR="00C32498" w:rsidRPr="00293C61">
        <w:rPr>
          <w:rFonts w:ascii="Trebuchet MS" w:hAnsi="Trebuchet MS"/>
          <w:sz w:val="24"/>
          <w:szCs w:val="24"/>
        </w:rPr>
        <w:t xml:space="preserve">, </w:t>
      </w:r>
      <w:r w:rsidR="000E7DDC" w:rsidRPr="00293C61">
        <w:rPr>
          <w:rFonts w:ascii="Trebuchet MS" w:hAnsi="Trebuchet MS"/>
          <w:sz w:val="24"/>
          <w:szCs w:val="24"/>
        </w:rPr>
        <w:t xml:space="preserve">objetivos </w:t>
      </w:r>
      <w:r w:rsidR="00293C61">
        <w:rPr>
          <w:rFonts w:ascii="Trebuchet MS" w:hAnsi="Trebuchet MS"/>
          <w:sz w:val="24"/>
          <w:szCs w:val="24"/>
        </w:rPr>
        <w:t>y destinatarios del prototipo</w:t>
      </w:r>
    </w:p>
    <w:p w:rsidR="00AE0009" w:rsidRDefault="00AE0009" w:rsidP="00AE1BFD">
      <w:pPr>
        <w:rPr>
          <w:rFonts w:ascii="Trebuchet MS" w:hAnsi="Trebuchet MS" w:cs="Microsoft Sans Serif"/>
          <w:b w:val="0"/>
          <w:sz w:val="20"/>
          <w:szCs w:val="20"/>
          <w:lang w:val="es-ES_tradnl"/>
        </w:rPr>
      </w:pPr>
    </w:p>
    <w:p w:rsidR="00AE0009" w:rsidRPr="00EF001F" w:rsidRDefault="00175171" w:rsidP="00AE1BFD">
      <w:pPr>
        <w:rPr>
          <w:rFonts w:ascii="Trebuchet MS" w:hAnsi="Trebuchet MS" w:cs="Microsoft Sans Serif"/>
          <w:b w:val="0"/>
          <w:sz w:val="20"/>
          <w:szCs w:val="20"/>
          <w:lang w:val="es-ES_tradnl"/>
        </w:rPr>
      </w:pPr>
      <w:r>
        <w:rPr>
          <w:rFonts w:ascii="Trebuchet MS" w:hAnsi="Trebuchet MS" w:cs="Microsoft Sans Serif"/>
          <w:b w:val="0"/>
          <w:sz w:val="20"/>
          <w:szCs w:val="20"/>
          <w:lang w:val="es-ES_tradnl"/>
        </w:rPr>
        <w:t xml:space="preserve">Describe en </w:t>
      </w:r>
      <w:r w:rsidR="00AE0009">
        <w:rPr>
          <w:rFonts w:ascii="Trebuchet MS" w:hAnsi="Trebuchet MS" w:cs="Microsoft Sans Serif"/>
          <w:b w:val="0"/>
          <w:sz w:val="20"/>
          <w:szCs w:val="20"/>
          <w:lang w:val="es-ES_tradnl"/>
        </w:rPr>
        <w:t xml:space="preserve">qué consiste el </w:t>
      </w:r>
      <w:r w:rsidR="000E7DDC">
        <w:rPr>
          <w:rFonts w:ascii="Trebuchet MS" w:hAnsi="Trebuchet MS" w:cs="Microsoft Sans Serif"/>
          <w:b w:val="0"/>
          <w:sz w:val="20"/>
          <w:szCs w:val="20"/>
          <w:lang w:val="es-ES_tradnl"/>
        </w:rPr>
        <w:t>proyecto y qué pretende</w:t>
      </w:r>
    </w:p>
    <w:p w:rsidR="004A375C" w:rsidRPr="00A823E3" w:rsidRDefault="004A375C" w:rsidP="00AE1BFD">
      <w:pPr>
        <w:jc w:val="both"/>
        <w:rPr>
          <w:rFonts w:ascii="Trebuchet MS" w:hAnsi="Trebuchet MS" w:cs="Microsoft Sans Serif"/>
          <w:b w:val="0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EF001F" w:rsidRPr="002F5D01" w:rsidTr="00A823E3">
        <w:tc>
          <w:tcPr>
            <w:tcW w:w="9102" w:type="dxa"/>
          </w:tcPr>
          <w:p w:rsidR="00EF001F" w:rsidRDefault="00EF001F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0E7DDC" w:rsidRDefault="000E7DDC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0E7DDC" w:rsidRDefault="000E7DDC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0E7DDC" w:rsidRDefault="000E7DDC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0E7DDC" w:rsidRDefault="000E7DDC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0E7DDC" w:rsidRDefault="000E7DDC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0E7DDC" w:rsidRDefault="000E7DDC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0E7DDC" w:rsidRDefault="000E7DDC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0E7DDC" w:rsidRDefault="000E7DDC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0E7DDC" w:rsidRDefault="000E7DDC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0E7DDC" w:rsidRDefault="000E7DDC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0E7DDC" w:rsidRDefault="000E7DDC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0E7DDC" w:rsidRDefault="000E7DDC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0E7DDC" w:rsidRDefault="000E7DDC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0E7DDC" w:rsidRDefault="000E7DDC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AB0B88" w:rsidRDefault="00AB0B88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AB0B88" w:rsidRDefault="00AB0B88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AB0B88" w:rsidRDefault="00AB0B88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AB0B88" w:rsidRDefault="00AB0B88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AB0B88" w:rsidRDefault="00AB0B88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AB0B88" w:rsidRDefault="00AB0B88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AB0B88" w:rsidRDefault="00AB0B88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AB0B88" w:rsidRPr="002F5D01" w:rsidRDefault="00AB0B88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</w:tc>
      </w:tr>
    </w:tbl>
    <w:p w:rsidR="004A375C" w:rsidRPr="002F5D01" w:rsidRDefault="004A375C" w:rsidP="00AE1BFD">
      <w:pPr>
        <w:jc w:val="both"/>
        <w:rPr>
          <w:rFonts w:ascii="Trebuchet MS" w:hAnsi="Trebuchet MS" w:cs="Microsoft Sans Serif"/>
          <w:sz w:val="22"/>
          <w:szCs w:val="22"/>
          <w:lang w:val="es-ES_tradnl"/>
        </w:rPr>
      </w:pPr>
    </w:p>
    <w:p w:rsidR="0071437B" w:rsidRDefault="00EF001F" w:rsidP="00EF001F">
      <w:pPr>
        <w:rPr>
          <w:rFonts w:ascii="Trebuchet MS" w:hAnsi="Trebuchet MS"/>
          <w:sz w:val="24"/>
          <w:szCs w:val="24"/>
        </w:rPr>
      </w:pPr>
      <w:r w:rsidRPr="002F5D01">
        <w:rPr>
          <w:rFonts w:ascii="Trebuchet MS" w:hAnsi="Trebuchet MS"/>
          <w:sz w:val="24"/>
          <w:szCs w:val="24"/>
        </w:rPr>
        <w:t xml:space="preserve">5.2 </w:t>
      </w:r>
      <w:r w:rsidR="006A48FB" w:rsidRPr="002F5D01">
        <w:rPr>
          <w:rFonts w:ascii="Trebuchet MS" w:hAnsi="Trebuchet MS"/>
          <w:sz w:val="24"/>
          <w:szCs w:val="24"/>
        </w:rPr>
        <w:t>Fases de desarrollo del Proyecto</w:t>
      </w:r>
    </w:p>
    <w:p w:rsidR="00EF001F" w:rsidRPr="0071437B" w:rsidRDefault="00F4438F" w:rsidP="00EF001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 w:cs="Microsoft Sans Serif"/>
          <w:b w:val="0"/>
          <w:sz w:val="20"/>
          <w:szCs w:val="20"/>
          <w:lang w:val="es-ES_tradnl"/>
        </w:rPr>
        <w:t xml:space="preserve">Describir las tareas a desarrollar, planificación temporal, hitos, etc. </w:t>
      </w:r>
      <w:r w:rsidR="0071437B">
        <w:rPr>
          <w:rFonts w:ascii="Trebuchet MS" w:hAnsi="Trebuchet MS" w:cs="Microsoft Sans Serif"/>
          <w:b w:val="0"/>
          <w:sz w:val="20"/>
          <w:szCs w:val="20"/>
          <w:lang w:val="es-ES_tradnl"/>
        </w:rPr>
        <w:t>(</w:t>
      </w:r>
      <w:r>
        <w:rPr>
          <w:rFonts w:ascii="Trebuchet MS" w:hAnsi="Trebuchet MS" w:cs="Microsoft Sans Serif"/>
          <w:b w:val="0"/>
          <w:sz w:val="20"/>
          <w:szCs w:val="20"/>
          <w:lang w:val="es-ES_tradnl"/>
        </w:rPr>
        <w:t>M</w:t>
      </w:r>
      <w:r w:rsidR="006A48FB">
        <w:rPr>
          <w:rFonts w:ascii="Trebuchet MS" w:hAnsi="Trebuchet MS" w:cs="Microsoft Sans Serif"/>
          <w:b w:val="0"/>
          <w:sz w:val="20"/>
          <w:szCs w:val="20"/>
          <w:lang w:val="es-ES_tradnl"/>
        </w:rPr>
        <w:t xml:space="preserve">áx. 2 </w:t>
      </w:r>
      <w:r w:rsidR="00EF001F" w:rsidRPr="00EF001F">
        <w:rPr>
          <w:rFonts w:ascii="Trebuchet MS" w:hAnsi="Trebuchet MS" w:cs="Microsoft Sans Serif"/>
          <w:b w:val="0"/>
          <w:sz w:val="20"/>
          <w:szCs w:val="20"/>
          <w:lang w:val="es-ES_tradnl"/>
        </w:rPr>
        <w:t>p</w:t>
      </w:r>
      <w:r w:rsidR="006A48FB">
        <w:rPr>
          <w:rFonts w:ascii="Trebuchet MS" w:hAnsi="Trebuchet MS" w:cs="Microsoft Sans Serif"/>
          <w:b w:val="0"/>
          <w:sz w:val="20"/>
          <w:szCs w:val="20"/>
          <w:lang w:val="es-ES_tradnl"/>
        </w:rPr>
        <w:t>áginas.</w:t>
      </w:r>
      <w:r w:rsidR="00EF001F" w:rsidRPr="00EF001F">
        <w:rPr>
          <w:rFonts w:ascii="Trebuchet MS" w:hAnsi="Trebuchet MS" w:cs="Microsoft Sans Serif"/>
          <w:b w:val="0"/>
          <w:sz w:val="20"/>
          <w:szCs w:val="20"/>
          <w:lang w:val="es-ES_tradnl"/>
        </w:rPr>
        <w:t>)</w:t>
      </w:r>
    </w:p>
    <w:p w:rsidR="00EF001F" w:rsidRPr="00A823E3" w:rsidRDefault="00EF001F" w:rsidP="00EF001F">
      <w:pPr>
        <w:rPr>
          <w:rFonts w:ascii="Trebuchet MS" w:hAnsi="Trebuchet MS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EF001F" w:rsidRPr="002F5D01" w:rsidTr="00A823E3">
        <w:tc>
          <w:tcPr>
            <w:tcW w:w="9102" w:type="dxa"/>
          </w:tcPr>
          <w:p w:rsidR="00EF001F" w:rsidRDefault="00EF001F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0E7DDC" w:rsidRPr="002F5D01" w:rsidRDefault="000E7DDC" w:rsidP="00EF001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F001F" w:rsidRPr="002F5D01" w:rsidRDefault="00EF001F" w:rsidP="00EF001F">
      <w:pPr>
        <w:rPr>
          <w:rFonts w:ascii="Calibri" w:hAnsi="Calibri"/>
          <w:sz w:val="22"/>
          <w:szCs w:val="22"/>
        </w:rPr>
      </w:pPr>
    </w:p>
    <w:p w:rsidR="006A48FB" w:rsidRPr="002F5D01" w:rsidRDefault="006A48FB" w:rsidP="00EF001F">
      <w:pPr>
        <w:rPr>
          <w:rFonts w:ascii="Trebuchet MS" w:hAnsi="Trebuchet MS"/>
          <w:sz w:val="24"/>
          <w:szCs w:val="24"/>
        </w:rPr>
      </w:pPr>
      <w:r w:rsidRPr="002F5D01">
        <w:rPr>
          <w:rFonts w:ascii="Trebuchet MS" w:hAnsi="Trebuchet MS"/>
          <w:sz w:val="24"/>
          <w:szCs w:val="24"/>
        </w:rPr>
        <w:t xml:space="preserve">5.3 </w:t>
      </w:r>
      <w:r w:rsidR="00EB58A9" w:rsidRPr="002F5D01">
        <w:rPr>
          <w:rFonts w:ascii="Trebuchet MS" w:hAnsi="Trebuchet MS"/>
          <w:sz w:val="24"/>
          <w:szCs w:val="24"/>
        </w:rPr>
        <w:t>Aspectos Innovadores del P</w:t>
      </w:r>
      <w:r w:rsidR="00293C61">
        <w:rPr>
          <w:rFonts w:ascii="Trebuchet MS" w:hAnsi="Trebuchet MS"/>
          <w:sz w:val="24"/>
          <w:szCs w:val="24"/>
        </w:rPr>
        <w:t>royecto</w:t>
      </w:r>
    </w:p>
    <w:p w:rsidR="00EB58A9" w:rsidRPr="00A823E3" w:rsidRDefault="00EB58A9" w:rsidP="00A823E3">
      <w:pPr>
        <w:jc w:val="both"/>
        <w:rPr>
          <w:rFonts w:ascii="Trebuchet MS" w:hAnsi="Trebuchet MS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EB58A9" w:rsidRPr="00F41B98" w:rsidTr="00A823E3">
        <w:tc>
          <w:tcPr>
            <w:tcW w:w="9102" w:type="dxa"/>
          </w:tcPr>
          <w:p w:rsidR="00EB58A9" w:rsidRDefault="00EB58A9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Pr="00F41B98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A823E3" w:rsidRPr="00F41B98" w:rsidRDefault="00A823E3" w:rsidP="00EB58A9">
      <w:pPr>
        <w:rPr>
          <w:rFonts w:ascii="Trebuchet MS" w:hAnsi="Trebuchet MS"/>
          <w:sz w:val="22"/>
          <w:szCs w:val="22"/>
        </w:rPr>
      </w:pPr>
    </w:p>
    <w:p w:rsidR="009F452A" w:rsidRDefault="009F452A" w:rsidP="00EB58A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5.4 Equipo humano implicado </w:t>
      </w:r>
      <w:r w:rsidR="00C63D3B">
        <w:rPr>
          <w:rFonts w:ascii="Trebuchet MS" w:hAnsi="Trebuchet MS"/>
          <w:sz w:val="24"/>
          <w:szCs w:val="24"/>
        </w:rPr>
        <w:t xml:space="preserve">– </w:t>
      </w:r>
    </w:p>
    <w:p w:rsidR="00AB0B88" w:rsidRDefault="009F452A" w:rsidP="009F452A">
      <w:pPr>
        <w:pStyle w:val="Default"/>
        <w:spacing w:after="94"/>
        <w:jc w:val="both"/>
        <w:rPr>
          <w:rFonts w:ascii="Trebuchet MS" w:hAnsi="Trebuchet MS"/>
          <w:sz w:val="20"/>
          <w:szCs w:val="20"/>
        </w:rPr>
      </w:pPr>
      <w:r w:rsidRPr="009F452A">
        <w:rPr>
          <w:rFonts w:ascii="Trebuchet MS" w:hAnsi="Trebuchet MS"/>
          <w:sz w:val="20"/>
          <w:szCs w:val="20"/>
        </w:rPr>
        <w:t xml:space="preserve">Describir </w:t>
      </w:r>
      <w:r w:rsidR="00AB0B88">
        <w:rPr>
          <w:rFonts w:ascii="Trebuchet MS" w:hAnsi="Trebuchet MS"/>
          <w:sz w:val="20"/>
          <w:szCs w:val="20"/>
        </w:rPr>
        <w:t>tus competencias y tu</w:t>
      </w:r>
      <w:r w:rsidRPr="009F452A">
        <w:rPr>
          <w:rFonts w:ascii="Trebuchet MS" w:hAnsi="Trebuchet MS"/>
          <w:sz w:val="20"/>
          <w:szCs w:val="20"/>
        </w:rPr>
        <w:t xml:space="preserve"> experiencia previa </w:t>
      </w:r>
      <w:r w:rsidR="00AB0B88">
        <w:rPr>
          <w:rFonts w:ascii="Trebuchet MS" w:hAnsi="Trebuchet MS"/>
          <w:sz w:val="20"/>
          <w:szCs w:val="20"/>
        </w:rPr>
        <w:t>indicando si has</w:t>
      </w:r>
      <w:r w:rsidRPr="009F452A">
        <w:rPr>
          <w:rFonts w:ascii="Trebuchet MS" w:hAnsi="Trebuchet MS"/>
          <w:sz w:val="20"/>
          <w:szCs w:val="20"/>
        </w:rPr>
        <w:t xml:space="preserve"> participado en </w:t>
      </w:r>
      <w:r w:rsidR="000E7DDC">
        <w:rPr>
          <w:rFonts w:ascii="Trebuchet MS" w:hAnsi="Trebuchet MS"/>
          <w:sz w:val="20"/>
          <w:szCs w:val="20"/>
        </w:rPr>
        <w:t>actuaciones</w:t>
      </w:r>
      <w:r w:rsidRPr="009F452A">
        <w:rPr>
          <w:rFonts w:ascii="Trebuchet MS" w:hAnsi="Trebuchet MS"/>
          <w:sz w:val="20"/>
          <w:szCs w:val="20"/>
        </w:rPr>
        <w:t xml:space="preserve"> similares, si tiene</w:t>
      </w:r>
      <w:r w:rsidR="00AB0B88">
        <w:rPr>
          <w:rFonts w:ascii="Trebuchet MS" w:hAnsi="Trebuchet MS"/>
          <w:sz w:val="20"/>
          <w:szCs w:val="20"/>
        </w:rPr>
        <w:t>s</w:t>
      </w:r>
      <w:r w:rsidRPr="009F452A">
        <w:rPr>
          <w:rFonts w:ascii="Trebuchet MS" w:hAnsi="Trebuchet MS"/>
          <w:sz w:val="20"/>
          <w:szCs w:val="20"/>
        </w:rPr>
        <w:t xml:space="preserve"> experiencia previa investigadora, experiencia emprendedora</w:t>
      </w:r>
      <w:r w:rsidR="0071437B">
        <w:rPr>
          <w:rFonts w:ascii="Trebuchet MS" w:hAnsi="Trebuchet MS"/>
          <w:sz w:val="20"/>
          <w:szCs w:val="20"/>
        </w:rPr>
        <w:t>, etc.</w:t>
      </w:r>
      <w:r>
        <w:rPr>
          <w:rFonts w:ascii="Trebuchet MS" w:hAnsi="Trebuchet MS"/>
          <w:sz w:val="20"/>
          <w:szCs w:val="20"/>
        </w:rPr>
        <w:t xml:space="preserve"> </w:t>
      </w:r>
      <w:r w:rsidR="00AB0B88">
        <w:rPr>
          <w:rFonts w:ascii="Trebuchet MS" w:hAnsi="Trebuchet MS"/>
          <w:sz w:val="20"/>
          <w:szCs w:val="20"/>
        </w:rPr>
        <w:t xml:space="preserve">Cada alumno deberá cumplimentar su descripción en su formulario, y citar a los otros integrantes del equipo. </w:t>
      </w:r>
    </w:p>
    <w:p w:rsidR="00AB0B88" w:rsidRDefault="00AB0B88" w:rsidP="009F452A">
      <w:pPr>
        <w:pStyle w:val="Default"/>
        <w:spacing w:after="9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En caso de formar parte del equipo más de un profesor justificar el motivo.</w:t>
      </w:r>
    </w:p>
    <w:p w:rsidR="00ED3AA1" w:rsidRDefault="00ED3AA1" w:rsidP="009F452A">
      <w:pPr>
        <w:pStyle w:val="Default"/>
        <w:spacing w:after="94"/>
        <w:jc w:val="both"/>
        <w:rPr>
          <w:rFonts w:ascii="Trebuchet MS" w:hAnsi="Trebuchet MS"/>
          <w:sz w:val="20"/>
          <w:szCs w:val="20"/>
        </w:rPr>
      </w:pPr>
    </w:p>
    <w:p w:rsidR="009F452A" w:rsidRPr="00AB0B88" w:rsidRDefault="00293C61" w:rsidP="009F452A">
      <w:pPr>
        <w:pStyle w:val="Default"/>
        <w:spacing w:after="94"/>
        <w:jc w:val="both"/>
        <w:rPr>
          <w:rFonts w:ascii="Trebuchet MS" w:hAnsi="Trebuchet MS"/>
          <w:sz w:val="20"/>
          <w:szCs w:val="20"/>
        </w:rPr>
      </w:pPr>
      <w:r w:rsidRPr="00293C61">
        <w:rPr>
          <w:rFonts w:ascii="Trebuchet MS" w:hAnsi="Trebuchet MS"/>
          <w:b/>
          <w:color w:val="FF0000"/>
          <w:sz w:val="20"/>
          <w:szCs w:val="20"/>
        </w:rPr>
        <w:t>Indicar si necesitáis incorporar a un/</w:t>
      </w:r>
      <w:proofErr w:type="gramStart"/>
      <w:r w:rsidRPr="00293C61">
        <w:rPr>
          <w:rFonts w:ascii="Trebuchet MS" w:hAnsi="Trebuchet MS"/>
          <w:b/>
          <w:color w:val="FF0000"/>
          <w:sz w:val="20"/>
          <w:szCs w:val="20"/>
        </w:rPr>
        <w:t>varios integrante</w:t>
      </w:r>
      <w:proofErr w:type="gramEnd"/>
      <w:r w:rsidRPr="00293C61">
        <w:rPr>
          <w:rFonts w:ascii="Trebuchet MS" w:hAnsi="Trebuchet MS"/>
          <w:b/>
          <w:color w:val="FF0000"/>
          <w:sz w:val="20"/>
          <w:szCs w:val="20"/>
        </w:rPr>
        <w:t>/s en función de un perfil específico, para contribuir al desarrollo del prototipo. Especificar que tareas necesitaríais que el/los nuevos integrantes realizaran</w:t>
      </w:r>
      <w:r w:rsidR="00796788">
        <w:rPr>
          <w:rFonts w:ascii="Trebuchet MS" w:hAnsi="Trebuchet MS"/>
          <w:b/>
          <w:color w:val="FF0000"/>
          <w:sz w:val="20"/>
          <w:szCs w:val="20"/>
        </w:rPr>
        <w:t xml:space="preserve">. </w:t>
      </w:r>
      <w:r w:rsidR="005F20D7">
        <w:rPr>
          <w:rFonts w:ascii="Trebuchet MS" w:hAnsi="Trebuchet MS"/>
          <w:b/>
          <w:color w:val="FF0000"/>
          <w:sz w:val="20"/>
          <w:szCs w:val="20"/>
        </w:rPr>
        <w:t>La consecución de esta</w:t>
      </w:r>
      <w:r w:rsidR="00796788">
        <w:rPr>
          <w:rFonts w:ascii="Trebuchet MS" w:hAnsi="Trebuchet MS"/>
          <w:b/>
          <w:color w:val="FF0000"/>
          <w:sz w:val="20"/>
          <w:szCs w:val="20"/>
        </w:rPr>
        <w:t xml:space="preserve"> petición no es </w:t>
      </w:r>
      <w:r w:rsidR="005F20D7">
        <w:rPr>
          <w:rFonts w:ascii="Trebuchet MS" w:hAnsi="Trebuchet MS"/>
          <w:b/>
          <w:color w:val="FF0000"/>
          <w:sz w:val="20"/>
          <w:szCs w:val="20"/>
        </w:rPr>
        <w:t>vinculante</w:t>
      </w:r>
      <w:r w:rsidR="00796788">
        <w:rPr>
          <w:rFonts w:ascii="Trebuchet MS" w:hAnsi="Trebuchet MS"/>
          <w:b/>
          <w:color w:val="FF0000"/>
          <w:sz w:val="20"/>
          <w:szCs w:val="20"/>
        </w:rPr>
        <w:t xml:space="preserve">, solo orientativa. </w:t>
      </w:r>
      <w:r w:rsidRPr="00293C61">
        <w:rPr>
          <w:rFonts w:ascii="Trebuchet MS" w:hAnsi="Trebuchet MS"/>
          <w:b/>
          <w:color w:val="FF0000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F452A" w:rsidTr="009F452A">
        <w:tc>
          <w:tcPr>
            <w:tcW w:w="9210" w:type="dxa"/>
          </w:tcPr>
          <w:p w:rsidR="009F452A" w:rsidRDefault="009F452A" w:rsidP="009F452A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9F452A" w:rsidRDefault="009F452A" w:rsidP="009F452A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9F452A" w:rsidRDefault="009F452A" w:rsidP="009F452A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9F452A" w:rsidRDefault="009F452A" w:rsidP="009F452A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9F452A" w:rsidRDefault="009F452A" w:rsidP="009F452A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9F452A" w:rsidRDefault="009F452A" w:rsidP="009F452A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9F452A" w:rsidRDefault="009F452A" w:rsidP="009F452A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ED3AA1" w:rsidRDefault="00ED3AA1" w:rsidP="009F452A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ED3AA1" w:rsidRDefault="00ED3AA1" w:rsidP="009F452A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9F452A" w:rsidRDefault="009F452A" w:rsidP="009F452A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9F452A" w:rsidRDefault="009F452A" w:rsidP="009F452A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9F452A" w:rsidRDefault="009F452A" w:rsidP="009F452A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9F452A" w:rsidRDefault="009F452A" w:rsidP="009F452A">
      <w:pPr>
        <w:rPr>
          <w:rFonts w:ascii="Trebuchet MS" w:hAnsi="Trebuchet MS"/>
          <w:sz w:val="24"/>
          <w:szCs w:val="24"/>
        </w:rPr>
      </w:pPr>
    </w:p>
    <w:p w:rsidR="00F4438F" w:rsidRPr="002F5D01" w:rsidRDefault="009F452A" w:rsidP="00EB58A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5.5</w:t>
      </w:r>
      <w:r w:rsidR="00F4438F" w:rsidRPr="002F5D01">
        <w:rPr>
          <w:rFonts w:ascii="Trebuchet MS" w:hAnsi="Trebuchet MS"/>
          <w:sz w:val="24"/>
          <w:szCs w:val="24"/>
        </w:rPr>
        <w:t xml:space="preserve"> Recursos necesarios </w:t>
      </w:r>
    </w:p>
    <w:p w:rsidR="00F4438F" w:rsidRPr="002F5D01" w:rsidRDefault="00F4438F" w:rsidP="0071437B">
      <w:pPr>
        <w:pStyle w:val="Default"/>
        <w:spacing w:after="94"/>
        <w:jc w:val="both"/>
        <w:rPr>
          <w:rFonts w:ascii="Trebuchet MS" w:hAnsi="Trebuchet MS"/>
          <w:sz w:val="20"/>
          <w:szCs w:val="20"/>
        </w:rPr>
      </w:pPr>
      <w:r w:rsidRPr="002F5D01">
        <w:rPr>
          <w:rFonts w:ascii="Trebuchet MS" w:hAnsi="Trebuchet MS"/>
          <w:sz w:val="20"/>
          <w:szCs w:val="20"/>
        </w:rPr>
        <w:t>Describir</w:t>
      </w:r>
      <w:r w:rsidR="00E0666D">
        <w:rPr>
          <w:rFonts w:ascii="Trebuchet MS" w:hAnsi="Trebuchet MS"/>
          <w:sz w:val="20"/>
          <w:szCs w:val="20"/>
        </w:rPr>
        <w:t xml:space="preserve"> que </w:t>
      </w:r>
      <w:r w:rsidR="00293C61">
        <w:rPr>
          <w:rFonts w:ascii="Trebuchet MS" w:hAnsi="Trebuchet MS"/>
          <w:sz w:val="20"/>
          <w:szCs w:val="20"/>
        </w:rPr>
        <w:t xml:space="preserve">recursos </w:t>
      </w:r>
      <w:r w:rsidR="00E0666D">
        <w:rPr>
          <w:rFonts w:ascii="Trebuchet MS" w:hAnsi="Trebuchet MS"/>
          <w:sz w:val="20"/>
          <w:szCs w:val="20"/>
        </w:rPr>
        <w:t xml:space="preserve">serán </w:t>
      </w:r>
      <w:r w:rsidRPr="002F5D01">
        <w:rPr>
          <w:rFonts w:ascii="Trebuchet MS" w:hAnsi="Trebuchet MS"/>
          <w:sz w:val="20"/>
          <w:szCs w:val="20"/>
        </w:rPr>
        <w:t xml:space="preserve">necesarios </w:t>
      </w:r>
      <w:r w:rsidR="00293C61">
        <w:rPr>
          <w:rFonts w:ascii="Trebuchet MS" w:hAnsi="Trebuchet MS"/>
          <w:sz w:val="20"/>
          <w:szCs w:val="20"/>
        </w:rPr>
        <w:t>para su desarrollo</w:t>
      </w:r>
    </w:p>
    <w:p w:rsidR="00A823E3" w:rsidRDefault="00A823E3" w:rsidP="00F4438F">
      <w:pPr>
        <w:jc w:val="both"/>
        <w:rPr>
          <w:rFonts w:ascii="Trebuchet MS" w:hAnsi="Trebuchet MS" w:cs="Microsoft Sans Serif"/>
          <w:b w:val="0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F4438F" w:rsidRPr="00F41B98" w:rsidTr="00A823E3">
        <w:tc>
          <w:tcPr>
            <w:tcW w:w="9102" w:type="dxa"/>
          </w:tcPr>
          <w:p w:rsidR="00F4438F" w:rsidRDefault="00F4438F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0E7DDC" w:rsidRDefault="000E7DDC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0E7DDC" w:rsidRDefault="000E7DDC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0E7DDC" w:rsidRDefault="000E7DDC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0E7DDC" w:rsidRDefault="000E7DDC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0E7DDC" w:rsidRDefault="000E7DDC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0E7DDC" w:rsidRDefault="000E7DDC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0E7DDC" w:rsidRDefault="000E7DDC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0E7DDC" w:rsidRDefault="000E7DDC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0E7DDC" w:rsidRDefault="000E7DDC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0E7DDC" w:rsidRDefault="000E7DDC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ED3AA1" w:rsidRDefault="00ED3AA1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ED3AA1" w:rsidRDefault="00ED3AA1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0E7DDC" w:rsidRPr="00F41B98" w:rsidRDefault="000E7DDC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F4438F" w:rsidRPr="00F41B98" w:rsidRDefault="00F4438F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</w:tr>
    </w:tbl>
    <w:p w:rsidR="00F4438F" w:rsidRPr="00F41B98" w:rsidRDefault="00F4438F" w:rsidP="00EB58A9">
      <w:pPr>
        <w:rPr>
          <w:rFonts w:ascii="Calibri" w:hAnsi="Calibri"/>
          <w:sz w:val="22"/>
          <w:szCs w:val="22"/>
        </w:rPr>
      </w:pPr>
    </w:p>
    <w:p w:rsidR="00EB58A9" w:rsidRPr="00EB58A9" w:rsidRDefault="00EB58A9" w:rsidP="00EB58A9">
      <w:pPr>
        <w:rPr>
          <w:rFonts w:ascii="Trebuchet MS" w:hAnsi="Trebuchet MS" w:cs="Microsoft Sans Serif"/>
          <w:b w:val="0"/>
          <w:sz w:val="22"/>
          <w:lang w:val="es-ES_tradnl"/>
        </w:rPr>
      </w:pPr>
    </w:p>
    <w:p w:rsidR="00F4438F" w:rsidRPr="002F5D01" w:rsidRDefault="00F5542D" w:rsidP="00EF001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5.6</w:t>
      </w:r>
      <w:r w:rsidR="00F4438F" w:rsidRPr="002F5D01">
        <w:rPr>
          <w:rFonts w:ascii="Trebuchet MS" w:hAnsi="Trebuchet MS"/>
          <w:sz w:val="24"/>
          <w:szCs w:val="24"/>
        </w:rPr>
        <w:t xml:space="preserve"> Motivación hacia la comercialización </w:t>
      </w:r>
    </w:p>
    <w:p w:rsidR="00F4438F" w:rsidRPr="002F5D01" w:rsidRDefault="00F4438F" w:rsidP="00F4438F">
      <w:pPr>
        <w:pStyle w:val="Default"/>
        <w:spacing w:after="94"/>
        <w:rPr>
          <w:rFonts w:ascii="Trebuchet MS" w:hAnsi="Trebuchet MS"/>
          <w:sz w:val="20"/>
          <w:szCs w:val="20"/>
        </w:rPr>
      </w:pPr>
      <w:r w:rsidRPr="002F5D01">
        <w:rPr>
          <w:rFonts w:ascii="Trebuchet MS" w:hAnsi="Trebuchet MS"/>
          <w:sz w:val="20"/>
          <w:szCs w:val="20"/>
        </w:rPr>
        <w:t xml:space="preserve">Motivación e interés </w:t>
      </w:r>
      <w:r w:rsidR="00072946">
        <w:rPr>
          <w:rFonts w:ascii="Trebuchet MS" w:hAnsi="Trebuchet MS"/>
          <w:sz w:val="20"/>
          <w:szCs w:val="20"/>
        </w:rPr>
        <w:t xml:space="preserve">de los promotores </w:t>
      </w:r>
      <w:r w:rsidRPr="002F5D01">
        <w:rPr>
          <w:rFonts w:ascii="Trebuchet MS" w:hAnsi="Trebuchet MS"/>
          <w:sz w:val="20"/>
          <w:szCs w:val="20"/>
        </w:rPr>
        <w:t xml:space="preserve">hacia la protección y la </w:t>
      </w:r>
      <w:r w:rsidR="00072946">
        <w:rPr>
          <w:rFonts w:ascii="Trebuchet MS" w:hAnsi="Trebuchet MS"/>
          <w:sz w:val="20"/>
          <w:szCs w:val="20"/>
        </w:rPr>
        <w:t xml:space="preserve">posterior </w:t>
      </w:r>
      <w:r w:rsidRPr="002F5D01">
        <w:rPr>
          <w:rFonts w:ascii="Trebuchet MS" w:hAnsi="Trebuchet MS"/>
          <w:sz w:val="20"/>
          <w:szCs w:val="20"/>
        </w:rPr>
        <w:t>comercialización del prototipo</w:t>
      </w:r>
      <w:r w:rsidR="00F5542D" w:rsidRPr="00F5542D">
        <w:rPr>
          <w:rFonts w:ascii="Trebuchet MS" w:hAnsi="Trebuchet MS"/>
          <w:sz w:val="20"/>
          <w:szCs w:val="20"/>
        </w:rPr>
        <w:t xml:space="preserve"> generado y/o las posibilidades de crear una empresa asociada al mismo.</w:t>
      </w:r>
    </w:p>
    <w:p w:rsidR="00A823E3" w:rsidRPr="00A823E3" w:rsidRDefault="00A823E3" w:rsidP="00F4438F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787A5E" w:rsidTr="00A823E3">
        <w:tc>
          <w:tcPr>
            <w:tcW w:w="9102" w:type="dxa"/>
          </w:tcPr>
          <w:p w:rsidR="00F41B98" w:rsidRDefault="00F41B98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Calibri" w:hAnsi="Calibri"/>
              </w:rPr>
            </w:pPr>
          </w:p>
        </w:tc>
      </w:tr>
    </w:tbl>
    <w:p w:rsidR="0071437B" w:rsidRDefault="0071437B" w:rsidP="00EF001F">
      <w:pPr>
        <w:rPr>
          <w:rFonts w:ascii="Trebuchet MS" w:hAnsi="Trebuchet MS"/>
          <w:sz w:val="24"/>
          <w:szCs w:val="24"/>
        </w:rPr>
      </w:pPr>
    </w:p>
    <w:p w:rsidR="00F4438F" w:rsidRPr="002F5D01" w:rsidRDefault="00ED3AA1" w:rsidP="00EF001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5.7</w:t>
      </w:r>
      <w:r w:rsidR="00787A5E" w:rsidRPr="002F5D01">
        <w:rPr>
          <w:rFonts w:ascii="Trebuchet MS" w:hAnsi="Trebuchet MS"/>
          <w:sz w:val="24"/>
          <w:szCs w:val="24"/>
        </w:rPr>
        <w:t xml:space="preserve"> Colaboración empresarial</w:t>
      </w:r>
      <w:r>
        <w:rPr>
          <w:rFonts w:ascii="Trebuchet MS" w:hAnsi="Trebuchet MS"/>
          <w:sz w:val="24"/>
          <w:szCs w:val="24"/>
        </w:rPr>
        <w:t xml:space="preserve"> (cumplimentar solo en el caso de existir). </w:t>
      </w:r>
    </w:p>
    <w:p w:rsidR="00787A5E" w:rsidRPr="002F5D01" w:rsidRDefault="00E0666D" w:rsidP="00787A5E">
      <w:pPr>
        <w:pStyle w:val="Default"/>
        <w:spacing w:after="9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Si existe colaboración empresarial, describir de qué tipo</w:t>
      </w:r>
      <w:r w:rsidR="00787A5E" w:rsidRPr="002F5D01">
        <w:rPr>
          <w:rFonts w:ascii="Trebuchet MS" w:hAnsi="Trebuchet MS"/>
          <w:sz w:val="20"/>
          <w:szCs w:val="20"/>
        </w:rPr>
        <w:t xml:space="preserve">. Citar el nombre de la empresa y </w:t>
      </w:r>
      <w:r w:rsidR="0071437B">
        <w:rPr>
          <w:rFonts w:ascii="Trebuchet MS" w:hAnsi="Trebuchet MS"/>
          <w:sz w:val="20"/>
          <w:szCs w:val="20"/>
        </w:rPr>
        <w:t>la persona de contacto.</w:t>
      </w:r>
    </w:p>
    <w:p w:rsidR="002F5D01" w:rsidRPr="002F5D01" w:rsidRDefault="002F5D01" w:rsidP="00787A5E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87A5E" w:rsidRPr="00F41B98" w:rsidTr="00A823E3">
        <w:tc>
          <w:tcPr>
            <w:tcW w:w="9210" w:type="dxa"/>
          </w:tcPr>
          <w:p w:rsidR="00787A5E" w:rsidRPr="00F41B98" w:rsidRDefault="00787A5E" w:rsidP="00787A5E">
            <w:pPr>
              <w:pStyle w:val="Default"/>
              <w:spacing w:after="94"/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787A5E">
            <w:pPr>
              <w:pStyle w:val="Default"/>
              <w:spacing w:after="94"/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787A5E">
            <w:pPr>
              <w:pStyle w:val="Default"/>
              <w:spacing w:after="94"/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787A5E">
            <w:pPr>
              <w:pStyle w:val="Default"/>
              <w:spacing w:after="94"/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787A5E">
            <w:pPr>
              <w:pStyle w:val="Default"/>
              <w:spacing w:after="94"/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787A5E">
            <w:pPr>
              <w:pStyle w:val="Default"/>
              <w:spacing w:after="94"/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787A5E">
            <w:pPr>
              <w:pStyle w:val="Default"/>
              <w:spacing w:after="94"/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787A5E">
            <w:pPr>
              <w:pStyle w:val="Default"/>
              <w:spacing w:after="94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787A5E" w:rsidRDefault="00787A5E" w:rsidP="00AE1BFD">
      <w:pPr>
        <w:jc w:val="both"/>
        <w:rPr>
          <w:rFonts w:ascii="Trebuchet MS" w:hAnsi="Trebuchet MS" w:cs="Microsoft Sans Serif"/>
        </w:rPr>
      </w:pPr>
    </w:p>
    <w:p w:rsidR="009F452A" w:rsidRPr="0071437B" w:rsidRDefault="00ED3AA1" w:rsidP="0071437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5.8</w:t>
      </w:r>
      <w:r w:rsidR="00F5542D">
        <w:rPr>
          <w:rFonts w:ascii="Trebuchet MS" w:hAnsi="Trebuchet MS"/>
          <w:sz w:val="24"/>
          <w:szCs w:val="24"/>
        </w:rPr>
        <w:t xml:space="preserve"> Valoración del integrante profesor/asesor (a rellenar por el/los P</w:t>
      </w:r>
      <w:r>
        <w:rPr>
          <w:rFonts w:ascii="Trebuchet MS" w:hAnsi="Trebuchet MS"/>
          <w:sz w:val="24"/>
          <w:szCs w:val="24"/>
        </w:rPr>
        <w:t xml:space="preserve">ersonal </w:t>
      </w:r>
      <w:r w:rsidR="00F5542D">
        <w:rPr>
          <w:rFonts w:ascii="Trebuchet MS" w:hAnsi="Trebuchet MS"/>
          <w:sz w:val="24"/>
          <w:szCs w:val="24"/>
        </w:rPr>
        <w:t>D</w:t>
      </w:r>
      <w:r>
        <w:rPr>
          <w:rFonts w:ascii="Trebuchet MS" w:hAnsi="Trebuchet MS"/>
          <w:sz w:val="24"/>
          <w:szCs w:val="24"/>
        </w:rPr>
        <w:t xml:space="preserve">ocente e </w:t>
      </w:r>
      <w:r w:rsidR="00F5542D">
        <w:rPr>
          <w:rFonts w:ascii="Trebuchet MS" w:hAnsi="Trebuchet MS"/>
          <w:sz w:val="24"/>
          <w:szCs w:val="24"/>
        </w:rPr>
        <w:t>I</w:t>
      </w:r>
      <w:r>
        <w:rPr>
          <w:rFonts w:ascii="Trebuchet MS" w:hAnsi="Trebuchet MS"/>
          <w:sz w:val="24"/>
          <w:szCs w:val="24"/>
        </w:rPr>
        <w:t>nvestigador</w:t>
      </w:r>
      <w:r w:rsidR="00F5542D">
        <w:rPr>
          <w:rFonts w:ascii="Trebuchet MS" w:hAnsi="Trebuchet MS"/>
          <w:sz w:val="24"/>
          <w:szCs w:val="24"/>
        </w:rPr>
        <w:t>)</w:t>
      </w:r>
    </w:p>
    <w:p w:rsidR="0071437B" w:rsidRDefault="00F5542D" w:rsidP="0071437B">
      <w:pPr>
        <w:pStyle w:val="Default"/>
        <w:spacing w:after="9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Es necesaria la v</w:t>
      </w:r>
      <w:r w:rsidR="0071437B" w:rsidRPr="0071437B">
        <w:rPr>
          <w:rFonts w:ascii="Trebuchet MS" w:hAnsi="Trebuchet MS"/>
          <w:sz w:val="20"/>
          <w:szCs w:val="20"/>
        </w:rPr>
        <w:t>aloración</w:t>
      </w:r>
      <w:r w:rsidR="0071437B">
        <w:rPr>
          <w:rFonts w:ascii="Trebuchet MS" w:hAnsi="Trebuchet MS"/>
          <w:sz w:val="20"/>
          <w:szCs w:val="20"/>
        </w:rPr>
        <w:t xml:space="preserve"> del </w:t>
      </w:r>
      <w:r>
        <w:rPr>
          <w:rFonts w:ascii="Trebuchet MS" w:hAnsi="Trebuchet MS"/>
          <w:sz w:val="20"/>
          <w:szCs w:val="20"/>
        </w:rPr>
        <w:t>profesor/asesor</w:t>
      </w:r>
      <w:r w:rsidR="0071437B">
        <w:rPr>
          <w:rFonts w:ascii="Trebuchet MS" w:hAnsi="Trebuchet MS"/>
          <w:sz w:val="20"/>
          <w:szCs w:val="20"/>
        </w:rPr>
        <w:t xml:space="preserve"> </w:t>
      </w:r>
      <w:r w:rsidR="0071437B" w:rsidRPr="0071437B">
        <w:rPr>
          <w:rFonts w:ascii="Trebuchet MS" w:hAnsi="Trebuchet MS"/>
          <w:sz w:val="20"/>
          <w:szCs w:val="20"/>
        </w:rPr>
        <w:t xml:space="preserve">que justifique la </w:t>
      </w:r>
      <w:r w:rsidR="0071437B">
        <w:rPr>
          <w:rFonts w:ascii="Trebuchet MS" w:hAnsi="Trebuchet MS"/>
          <w:sz w:val="20"/>
          <w:szCs w:val="20"/>
        </w:rPr>
        <w:t>viabilidad técnica del proyecto.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1437B" w:rsidTr="0071437B">
        <w:tc>
          <w:tcPr>
            <w:tcW w:w="9210" w:type="dxa"/>
          </w:tcPr>
          <w:p w:rsidR="0071437B" w:rsidRDefault="0071437B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0E7DDC" w:rsidRDefault="000E7DDC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0E7DDC" w:rsidRDefault="000E7DDC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0E7DDC" w:rsidRDefault="000E7DDC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  <w:bookmarkStart w:id="0" w:name="_GoBack"/>
            <w:bookmarkEnd w:id="0"/>
          </w:p>
          <w:p w:rsidR="000E7DDC" w:rsidRDefault="000E7DDC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0E7DDC" w:rsidRDefault="000E7DDC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0E7DDC" w:rsidRDefault="000E7DDC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0E7DDC" w:rsidRDefault="000E7DDC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0E7DDC" w:rsidRDefault="000E7DDC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0E7DDC" w:rsidRDefault="000E7DDC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0E7DDC" w:rsidRDefault="000E7DDC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0E7DDC" w:rsidRDefault="000E7DDC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787A5E" w:rsidRDefault="00787A5E" w:rsidP="0071437B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p w:rsidR="00F5542D" w:rsidRDefault="00F5542D" w:rsidP="0071437B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p w:rsidR="00F5542D" w:rsidRPr="0071437B" w:rsidRDefault="00F5542D" w:rsidP="0071437B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p w:rsidR="00787A5E" w:rsidRDefault="00787A5E" w:rsidP="00AE1BFD">
      <w:pPr>
        <w:jc w:val="both"/>
        <w:rPr>
          <w:rFonts w:ascii="Trebuchet MS" w:hAnsi="Trebuchet MS" w:cs="Microsoft Sans Serif"/>
          <w:sz w:val="22"/>
          <w:szCs w:val="22"/>
          <w:lang w:val="es-ES_tradnl"/>
        </w:rPr>
      </w:pPr>
      <w:r>
        <w:rPr>
          <w:rFonts w:ascii="Trebuchet MS" w:hAnsi="Trebuchet MS" w:cs="Microsoft Sans Serif"/>
          <w:b w:val="0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3583D0" wp14:editId="080E71C6">
                <wp:simplePos x="0" y="0"/>
                <wp:positionH relativeFrom="column">
                  <wp:posOffset>-62230</wp:posOffset>
                </wp:positionH>
                <wp:positionV relativeFrom="paragraph">
                  <wp:posOffset>84455</wp:posOffset>
                </wp:positionV>
                <wp:extent cx="5810250" cy="285750"/>
                <wp:effectExtent l="0" t="0" r="19050" b="19050"/>
                <wp:wrapNone/>
                <wp:docPr id="9" name="Rectángulo 9" title="1. Título del Proy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8575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A5E" w:rsidRPr="00140091" w:rsidRDefault="00787A5E" w:rsidP="00787A5E">
                            <w:pPr>
                              <w:ind w:right="-51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6. Fecha y firmas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583D0" id="Rectángulo 9" o:spid="_x0000_s1031" alt="Título: 1. Título del Proyecto" style="position:absolute;left:0;text-align:left;margin-left:-4.9pt;margin-top:6.65pt;width:457.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" fillcolor="#060" strokecolor="#060" strokeweight="2pt">
                <v:textbox>
                  <w:txbxContent>
                    <w:p w:rsidR="00787A5E" w:rsidRPr="00140091" w:rsidRDefault="00787A5E" w:rsidP="00787A5E">
                      <w:pPr>
                        <w:ind w:right="-51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6. Fecha y firmas</w:t>
                      </w:r>
                    </w:p>
                  </w:txbxContent>
                </v:textbox>
              </v:rect>
            </w:pict>
          </mc:Fallback>
        </mc:AlternateContent>
      </w:r>
    </w:p>
    <w:p w:rsidR="00787A5E" w:rsidRDefault="00787A5E" w:rsidP="00AE1BFD">
      <w:pPr>
        <w:jc w:val="both"/>
        <w:rPr>
          <w:rFonts w:ascii="Trebuchet MS" w:hAnsi="Trebuchet MS" w:cs="Microsoft Sans Serif"/>
          <w:sz w:val="22"/>
          <w:szCs w:val="22"/>
          <w:lang w:val="es-ES_tradnl"/>
        </w:rPr>
      </w:pPr>
    </w:p>
    <w:p w:rsidR="00787A5E" w:rsidRDefault="00787A5E" w:rsidP="00787A5E">
      <w:pPr>
        <w:jc w:val="center"/>
        <w:rPr>
          <w:rFonts w:ascii="Trebuchet MS" w:hAnsi="Trebuchet MS" w:cs="Microsoft Sans Serif"/>
          <w:b w:val="0"/>
          <w:sz w:val="22"/>
          <w:szCs w:val="22"/>
          <w:lang w:val="es-ES_tradnl"/>
        </w:rPr>
      </w:pPr>
    </w:p>
    <w:p w:rsidR="002F5D01" w:rsidRPr="002F5D01" w:rsidRDefault="002F5D01" w:rsidP="00787A5E">
      <w:pPr>
        <w:rPr>
          <w:rFonts w:ascii="Trebuchet MS" w:hAnsi="Trebuchet MS" w:cs="Microsoft Sans Serif"/>
          <w:sz w:val="20"/>
          <w:szCs w:val="20"/>
          <w:u w:val="single"/>
          <w:lang w:val="es-ES_tradnl"/>
        </w:rPr>
      </w:pPr>
    </w:p>
    <w:p w:rsidR="00A547B4" w:rsidRDefault="00F5542D" w:rsidP="00F5542D">
      <w:pPr>
        <w:rPr>
          <w:rFonts w:ascii="Trebuchet MS" w:hAnsi="Trebuchet MS" w:cs="Microsoft Sans Serif"/>
          <w:b w:val="0"/>
          <w:sz w:val="22"/>
          <w:szCs w:val="22"/>
          <w:lang w:val="es-ES_tradnl"/>
        </w:rPr>
      </w:pPr>
      <w:r>
        <w:rPr>
          <w:rFonts w:ascii="Trebuchet MS" w:hAnsi="Trebuchet MS" w:cs="Microsoft Sans Serif"/>
          <w:b w:val="0"/>
          <w:sz w:val="22"/>
          <w:szCs w:val="22"/>
          <w:lang w:val="es-ES_tradnl"/>
        </w:rPr>
        <w:t>Fecha de presentación:</w:t>
      </w:r>
      <w:r>
        <w:rPr>
          <w:rFonts w:ascii="Trebuchet MS" w:hAnsi="Trebuchet MS" w:cs="Microsoft Sans Serif"/>
          <w:b w:val="0"/>
          <w:sz w:val="22"/>
          <w:szCs w:val="22"/>
          <w:lang w:val="es-ES_tradnl"/>
        </w:rPr>
        <w:tab/>
      </w:r>
      <w:r>
        <w:rPr>
          <w:rFonts w:ascii="Trebuchet MS" w:hAnsi="Trebuchet MS" w:cs="Microsoft Sans Serif"/>
          <w:b w:val="0"/>
          <w:sz w:val="22"/>
          <w:szCs w:val="22"/>
          <w:lang w:val="es-ES_tradnl"/>
        </w:rPr>
        <w:tab/>
      </w:r>
      <w:r>
        <w:rPr>
          <w:rFonts w:ascii="Trebuchet MS" w:hAnsi="Trebuchet MS" w:cs="Microsoft Sans Serif"/>
          <w:b w:val="0"/>
          <w:sz w:val="22"/>
          <w:szCs w:val="22"/>
          <w:lang w:val="es-ES_tradnl"/>
        </w:rPr>
        <w:tab/>
      </w:r>
      <w:r>
        <w:rPr>
          <w:rFonts w:ascii="Trebuchet MS" w:hAnsi="Trebuchet MS" w:cs="Microsoft Sans Serif"/>
          <w:b w:val="0"/>
          <w:sz w:val="22"/>
          <w:szCs w:val="22"/>
          <w:lang w:val="es-ES_tradnl"/>
        </w:rPr>
        <w:tab/>
        <w:t xml:space="preserve"> </w:t>
      </w:r>
    </w:p>
    <w:p w:rsidR="00B15604" w:rsidRDefault="00B15604" w:rsidP="00F5542D">
      <w:pPr>
        <w:rPr>
          <w:rFonts w:ascii="Trebuchet MS" w:hAnsi="Trebuchet MS" w:cs="Microsoft Sans Serif"/>
          <w:b w:val="0"/>
          <w:sz w:val="22"/>
          <w:szCs w:val="22"/>
          <w:lang w:val="es-ES_tradnl"/>
        </w:rPr>
      </w:pPr>
    </w:p>
    <w:p w:rsidR="00B15604" w:rsidRPr="00A547B4" w:rsidRDefault="00B15604" w:rsidP="00F5542D">
      <w:pPr>
        <w:rPr>
          <w:rFonts w:ascii="Trebuchet MS" w:hAnsi="Trebuchet MS" w:cs="Microsoft Sans Serif"/>
          <w:b w:val="0"/>
          <w:sz w:val="22"/>
          <w:szCs w:val="22"/>
          <w:lang w:val="es-ES_tradnl"/>
        </w:rPr>
      </w:pPr>
    </w:p>
    <w:p w:rsidR="00A547B4" w:rsidRDefault="00A547B4" w:rsidP="00787A5E">
      <w:pPr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</w:p>
    <w:p w:rsidR="00A547B4" w:rsidRDefault="00F5542D" w:rsidP="00787A5E">
      <w:pPr>
        <w:rPr>
          <w:rFonts w:ascii="Trebuchet MS" w:hAnsi="Trebuchet MS" w:cs="Microsoft Sans Serif"/>
          <w:sz w:val="22"/>
          <w:szCs w:val="22"/>
          <w:lang w:val="es-ES_tradnl"/>
        </w:rPr>
      </w:pPr>
      <w:r w:rsidRPr="00F5542D">
        <w:rPr>
          <w:rFonts w:ascii="Trebuchet MS" w:hAnsi="Trebuchet MS" w:cs="Microsoft Sans Serif"/>
          <w:sz w:val="22"/>
          <w:szCs w:val="22"/>
          <w:lang w:val="es-ES_tradnl"/>
        </w:rPr>
        <w:t xml:space="preserve">Firmado: </w:t>
      </w:r>
    </w:p>
    <w:p w:rsidR="00F5542D" w:rsidRDefault="00F5542D" w:rsidP="00787A5E">
      <w:pPr>
        <w:rPr>
          <w:rFonts w:ascii="Trebuchet MS" w:hAnsi="Trebuchet MS" w:cs="Microsoft Sans Serif"/>
          <w:sz w:val="22"/>
          <w:szCs w:val="22"/>
          <w:lang w:val="es-ES_tradnl"/>
        </w:rPr>
      </w:pPr>
    </w:p>
    <w:p w:rsidR="00F5542D" w:rsidRDefault="00F5542D" w:rsidP="00787A5E">
      <w:pPr>
        <w:rPr>
          <w:rFonts w:ascii="Trebuchet MS" w:hAnsi="Trebuchet MS" w:cs="Microsoft Sans Serif"/>
          <w:sz w:val="22"/>
          <w:szCs w:val="22"/>
          <w:lang w:val="es-ES_tradnl"/>
        </w:rPr>
      </w:pPr>
    </w:p>
    <w:p w:rsidR="00F5542D" w:rsidRDefault="00F5542D" w:rsidP="00787A5E">
      <w:pPr>
        <w:rPr>
          <w:rFonts w:ascii="Trebuchet MS" w:hAnsi="Trebuchet MS" w:cs="Microsoft Sans Serif"/>
          <w:sz w:val="22"/>
          <w:szCs w:val="22"/>
          <w:lang w:val="es-ES_tradnl"/>
        </w:rPr>
      </w:pPr>
    </w:p>
    <w:p w:rsidR="00F5542D" w:rsidRDefault="00F5542D" w:rsidP="00787A5E">
      <w:pPr>
        <w:rPr>
          <w:rFonts w:ascii="Trebuchet MS" w:hAnsi="Trebuchet MS" w:cs="Microsoft Sans Serif"/>
          <w:sz w:val="22"/>
          <w:szCs w:val="22"/>
          <w:lang w:val="es-ES_tradnl"/>
        </w:rPr>
      </w:pPr>
    </w:p>
    <w:p w:rsidR="00F5542D" w:rsidRDefault="00F5542D" w:rsidP="00787A5E">
      <w:pPr>
        <w:rPr>
          <w:rFonts w:ascii="Trebuchet MS" w:hAnsi="Trebuchet MS" w:cs="Microsoft Sans Serif"/>
          <w:sz w:val="22"/>
          <w:szCs w:val="22"/>
          <w:lang w:val="es-ES_tradnl"/>
        </w:rPr>
      </w:pPr>
      <w:r>
        <w:rPr>
          <w:rFonts w:ascii="Trebuchet MS" w:hAnsi="Trebuchet MS" w:cs="Microsoft Sans Serif"/>
          <w:sz w:val="22"/>
          <w:szCs w:val="22"/>
          <w:lang w:val="es-ES_tradnl"/>
        </w:rPr>
        <w:t xml:space="preserve">Nombre y apellidos </w:t>
      </w:r>
    </w:p>
    <w:p w:rsidR="00F5542D" w:rsidRDefault="00F5542D" w:rsidP="00787A5E">
      <w:pPr>
        <w:rPr>
          <w:rFonts w:ascii="Trebuchet MS" w:hAnsi="Trebuchet MS" w:cs="Microsoft Sans Serif"/>
          <w:sz w:val="22"/>
          <w:szCs w:val="22"/>
          <w:lang w:val="es-ES_tradnl"/>
        </w:rPr>
      </w:pPr>
    </w:p>
    <w:p w:rsidR="00F5542D" w:rsidRDefault="00F5542D" w:rsidP="00787A5E">
      <w:pPr>
        <w:rPr>
          <w:rFonts w:ascii="Trebuchet MS" w:hAnsi="Trebuchet MS" w:cs="Microsoft Sans Serif"/>
          <w:sz w:val="22"/>
          <w:szCs w:val="22"/>
          <w:lang w:val="es-ES_tradnl"/>
        </w:rPr>
      </w:pPr>
    </w:p>
    <w:p w:rsidR="00F5542D" w:rsidRPr="00F5542D" w:rsidRDefault="00F5542D" w:rsidP="00787A5E">
      <w:pPr>
        <w:rPr>
          <w:rFonts w:ascii="Trebuchet MS" w:hAnsi="Trebuchet MS" w:cs="Microsoft Sans Serif"/>
          <w:sz w:val="22"/>
          <w:szCs w:val="22"/>
          <w:lang w:val="es-ES_tradnl"/>
        </w:rPr>
      </w:pPr>
    </w:p>
    <w:p w:rsidR="004A375C" w:rsidRPr="00DE50CC" w:rsidRDefault="00C21B22" w:rsidP="00F5542D">
      <w:pPr>
        <w:rPr>
          <w:rFonts w:ascii="Trebuchet MS" w:hAnsi="Trebuchet MS" w:cs="Microsoft Sans Serif"/>
          <w:sz w:val="22"/>
          <w:szCs w:val="22"/>
          <w:lang w:val="es-ES_tradnl"/>
        </w:rPr>
      </w:pPr>
      <w:r w:rsidRPr="00C21B22">
        <w:rPr>
          <w:rFonts w:asciiTheme="minorHAnsi" w:hAnsiTheme="minorHAnsi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F110B5" wp14:editId="0E1AE4DF">
                <wp:simplePos x="0" y="0"/>
                <wp:positionH relativeFrom="column">
                  <wp:posOffset>-81281</wp:posOffset>
                </wp:positionH>
                <wp:positionV relativeFrom="paragraph">
                  <wp:posOffset>184785</wp:posOffset>
                </wp:positionV>
                <wp:extent cx="5895975" cy="469900"/>
                <wp:effectExtent l="0" t="0" r="28575" b="254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B22" w:rsidRPr="00C21B22" w:rsidRDefault="00C21B22" w:rsidP="00C21B22">
                            <w:pPr>
                              <w:ind w:right="-141"/>
                              <w:jc w:val="center"/>
                              <w:rPr>
                                <w:rFonts w:ascii="Trebuchet MS" w:hAnsi="Trebuchet MS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C21B22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 xml:space="preserve">TODA LA DOCUMENTACIÓN DEBE PRESENTARSE </w:t>
                            </w:r>
                            <w:r w:rsidRPr="00C21B22">
                              <w:rPr>
                                <w:rFonts w:ascii="Trebuchet MS" w:hAnsi="Trebuchet MS" w:cs="Arial"/>
                                <w:sz w:val="22"/>
                                <w:szCs w:val="22"/>
                                <w:u w:val="single"/>
                              </w:rPr>
                              <w:t>SEGÚN LO ESTABLECIDO EN LAS BASES DE LA CONVOCATORIA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110B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2" type="#_x0000_t202" style="position:absolute;margin-left:-6.4pt;margin-top:14.55pt;width:464.25pt;height:3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">
                <v:textbox>
                  <w:txbxContent>
                    <w:p w:rsidR="00C21B22" w:rsidRPr="00C21B22" w:rsidRDefault="00C21B22" w:rsidP="00C21B22">
                      <w:pPr>
                        <w:ind w:right="-141"/>
                        <w:jc w:val="center"/>
                        <w:rPr>
                          <w:rFonts w:ascii="Trebuchet MS" w:hAnsi="Trebuchet MS" w:cs="Arial"/>
                          <w:b w:val="0"/>
                          <w:sz w:val="22"/>
                          <w:szCs w:val="22"/>
                        </w:rPr>
                      </w:pPr>
                      <w:r w:rsidRPr="00C21B22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 xml:space="preserve">TODA LA DOCUMENTACIÓN DEBE PRESENTARSE </w:t>
                      </w:r>
                      <w:r w:rsidRPr="00C21B22">
                        <w:rPr>
                          <w:rFonts w:ascii="Trebuchet MS" w:hAnsi="Trebuchet MS" w:cs="Arial"/>
                          <w:sz w:val="22"/>
                          <w:szCs w:val="22"/>
                          <w:u w:val="single"/>
                        </w:rPr>
                        <w:t>SEGÚN LO ESTABLECIDO EN LAS BASES DE LA CONVOCATORIA</w:t>
                      </w:r>
                    </w:p>
                  </w:txbxContent>
                </v:textbox>
              </v:shape>
            </w:pict>
          </mc:Fallback>
        </mc:AlternateContent>
      </w:r>
      <w:r w:rsidR="00F5542D">
        <w:rPr>
          <w:rFonts w:ascii="Trebuchet MS" w:hAnsi="Trebuchet MS" w:cs="Microsoft Sans Serif"/>
          <w:sz w:val="22"/>
          <w:szCs w:val="22"/>
          <w:u w:val="single"/>
          <w:lang w:val="es-ES_tradnl"/>
        </w:rPr>
        <w:t xml:space="preserve"> </w:t>
      </w:r>
    </w:p>
    <w:p w:rsidR="00F82F97" w:rsidRPr="00DE50CC" w:rsidRDefault="00F82F97" w:rsidP="002F5D01">
      <w:pPr>
        <w:autoSpaceDE w:val="0"/>
        <w:autoSpaceDN w:val="0"/>
        <w:adjustRightInd w:val="0"/>
        <w:rPr>
          <w:rFonts w:ascii="Trebuchet MS" w:eastAsia="Calibri" w:hAnsi="Trebuchet MS"/>
          <w:bCs w:val="0"/>
          <w:sz w:val="22"/>
          <w:szCs w:val="22"/>
          <w:lang w:val="es-ES_tradnl" w:eastAsia="en-US"/>
        </w:rPr>
      </w:pPr>
    </w:p>
    <w:p w:rsidR="00DF67B4" w:rsidRDefault="00DF67B4" w:rsidP="00AE1BFD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8"/>
          <w:lang w:val="es-ES_tradnl"/>
        </w:rPr>
      </w:pPr>
    </w:p>
    <w:p w:rsidR="00C21B22" w:rsidRDefault="00C21B22" w:rsidP="00C21B22">
      <w:pPr>
        <w:pStyle w:val="NormalWeb"/>
        <w:spacing w:before="0" w:beforeAutospacing="0" w:after="0" w:afterAutospacing="0"/>
        <w:rPr>
          <w:rFonts w:ascii="Trebuchet MS" w:hAnsi="Trebuchet MS"/>
          <w:b/>
          <w:sz w:val="28"/>
          <w:lang w:val="es-ES_tradnl"/>
        </w:rPr>
      </w:pPr>
    </w:p>
    <w:p w:rsidR="002779A4" w:rsidRPr="00C21B22" w:rsidRDefault="002779A4" w:rsidP="00C21B22">
      <w:pPr>
        <w:jc w:val="both"/>
        <w:rPr>
          <w:rFonts w:asciiTheme="minorHAnsi" w:hAnsiTheme="minorHAnsi"/>
          <w:b w:val="0"/>
          <w:sz w:val="18"/>
        </w:rPr>
      </w:pPr>
    </w:p>
    <w:sectPr w:rsidR="002779A4" w:rsidRPr="00C21B22" w:rsidSect="00A315B7">
      <w:headerReference w:type="default" r:id="rId8"/>
      <w:footerReference w:type="default" r:id="rId9"/>
      <w:pgSz w:w="11906" w:h="16838"/>
      <w:pgMar w:top="2552" w:right="1418" w:bottom="1843" w:left="1418" w:header="6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690" w:rsidRDefault="008F1690" w:rsidP="00605A50">
      <w:r>
        <w:separator/>
      </w:r>
    </w:p>
  </w:endnote>
  <w:endnote w:type="continuationSeparator" w:id="0">
    <w:p w:rsidR="008F1690" w:rsidRDefault="008F1690" w:rsidP="0060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544229"/>
      <w:docPartObj>
        <w:docPartGallery w:val="Page Numbers (Bottom of Page)"/>
        <w:docPartUnique/>
      </w:docPartObj>
    </w:sdtPr>
    <w:sdtEndPr>
      <w:rPr>
        <w:b w:val="0"/>
        <w:sz w:val="22"/>
      </w:rPr>
    </w:sdtEndPr>
    <w:sdtContent>
      <w:p w:rsidR="007225FB" w:rsidRDefault="00083D32" w:rsidP="00772414">
        <w:pPr>
          <w:pStyle w:val="Piedepgina"/>
          <w:jc w:val="center"/>
          <w:rPr>
            <w:noProof/>
          </w:rPr>
        </w:pPr>
        <w:r>
          <w:rPr>
            <w:noProof/>
          </w:rPr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margin">
                <wp:posOffset>111536</wp:posOffset>
              </wp:positionH>
              <wp:positionV relativeFrom="paragraph">
                <wp:posOffset>-71755</wp:posOffset>
              </wp:positionV>
              <wp:extent cx="1638300" cy="414759"/>
              <wp:effectExtent l="0" t="0" r="0" b="4445"/>
              <wp:wrapNone/>
              <wp:docPr id="10" name="Imagen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LOGO TCUE sin añ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8300" cy="4147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b w:val="0"/>
            <w:noProof/>
            <w:sz w:val="22"/>
          </w:rPr>
          <w:drawing>
            <wp:anchor distT="0" distB="0" distL="114300" distR="114300" simplePos="0" relativeHeight="251705344" behindDoc="0" locked="0" layoutInCell="1" allowOverlap="1" wp14:anchorId="0D176319" wp14:editId="55415BC5">
              <wp:simplePos x="0" y="0"/>
              <wp:positionH relativeFrom="margin">
                <wp:align>right</wp:align>
              </wp:positionH>
              <wp:positionV relativeFrom="paragraph">
                <wp:posOffset>-179705</wp:posOffset>
              </wp:positionV>
              <wp:extent cx="1762125" cy="345838"/>
              <wp:effectExtent l="0" t="0" r="0" b="0"/>
              <wp:wrapNone/>
              <wp:docPr id="36" name="Imagen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Logo RIS3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62125" cy="3458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772414" w:rsidRPr="00AE1BFD" w:rsidRDefault="00772414" w:rsidP="00772414">
        <w:pPr>
          <w:pStyle w:val="Piedepgina"/>
          <w:jc w:val="center"/>
          <w:rPr>
            <w:b w:val="0"/>
            <w:sz w:val="22"/>
          </w:rPr>
        </w:pPr>
        <w:r w:rsidRPr="00AE1BFD">
          <w:rPr>
            <w:b w:val="0"/>
            <w:noProof/>
            <w:sz w:val="22"/>
          </w:rPr>
          <w:drawing>
            <wp:anchor distT="0" distB="0" distL="114300" distR="114300" simplePos="0" relativeHeight="251641856" behindDoc="0" locked="0" layoutInCell="1" allowOverlap="1" wp14:anchorId="59219BAE" wp14:editId="795E4AA8">
              <wp:simplePos x="0" y="0"/>
              <wp:positionH relativeFrom="column">
                <wp:posOffset>5766435</wp:posOffset>
              </wp:positionH>
              <wp:positionV relativeFrom="paragraph">
                <wp:posOffset>9930130</wp:posOffset>
              </wp:positionV>
              <wp:extent cx="685800" cy="613410"/>
              <wp:effectExtent l="0" t="0" r="0" b="0"/>
              <wp:wrapNone/>
              <wp:docPr id="39" name="Imagen 39" descr="logo _tilde_arista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_tilde_aristas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E1BFD">
          <w:rPr>
            <w:b w:val="0"/>
            <w:sz w:val="22"/>
            <w:lang w:val="es-ES_tradnl"/>
          </w:rPr>
          <w:fldChar w:fldCharType="begin"/>
        </w:r>
        <w:r w:rsidRPr="00AE1BFD">
          <w:rPr>
            <w:b w:val="0"/>
            <w:sz w:val="22"/>
          </w:rPr>
          <w:instrText>PAGE   \* MERGEFORMAT</w:instrText>
        </w:r>
        <w:r w:rsidRPr="00AE1BFD">
          <w:rPr>
            <w:b w:val="0"/>
            <w:sz w:val="22"/>
            <w:lang w:val="es-ES_tradnl"/>
          </w:rPr>
          <w:fldChar w:fldCharType="separate"/>
        </w:r>
        <w:r w:rsidR="00ED3AA1">
          <w:rPr>
            <w:b w:val="0"/>
            <w:noProof/>
            <w:sz w:val="22"/>
          </w:rPr>
          <w:t>7</w:t>
        </w:r>
        <w:r w:rsidRPr="00AE1BFD">
          <w:rPr>
            <w:b w:val="0"/>
            <w:noProof/>
            <w:sz w:val="22"/>
          </w:rPr>
          <w:fldChar w:fldCharType="end"/>
        </w:r>
      </w:p>
    </w:sdtContent>
  </w:sdt>
  <w:p w:rsidR="00605A50" w:rsidRDefault="00605A50" w:rsidP="00E01031">
    <w:pPr>
      <w:pStyle w:val="Piedepgina"/>
      <w:tabs>
        <w:tab w:val="clear" w:pos="8504"/>
        <w:tab w:val="right" w:pos="8505"/>
      </w:tabs>
      <w:ind w:left="-1418" w:righ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690" w:rsidRDefault="008F1690" w:rsidP="00605A50">
      <w:r>
        <w:separator/>
      </w:r>
    </w:p>
  </w:footnote>
  <w:footnote w:type="continuationSeparator" w:id="0">
    <w:p w:rsidR="008F1690" w:rsidRDefault="008F1690" w:rsidP="00605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8F" w:rsidRDefault="007C2A59" w:rsidP="00E01031">
    <w:pPr>
      <w:pStyle w:val="Encabezado"/>
      <w:tabs>
        <w:tab w:val="clear" w:pos="4252"/>
        <w:tab w:val="clear" w:pos="8504"/>
      </w:tabs>
      <w:ind w:left="-1418" w:right="-1418"/>
    </w:pPr>
    <w:r w:rsidRPr="007C2A59">
      <w:rPr>
        <w:noProof/>
      </w:rPr>
      <w:t xml:space="preserve"> </w:t>
    </w:r>
  </w:p>
  <w:p w:rsidR="00F00057" w:rsidRPr="00F00057" w:rsidRDefault="00283173" w:rsidP="00E15564">
    <w:pPr>
      <w:pStyle w:val="Encabezado"/>
      <w:tabs>
        <w:tab w:val="clear" w:pos="4252"/>
        <w:tab w:val="clear" w:pos="8504"/>
      </w:tabs>
      <w:ind w:right="-1134"/>
      <w:rPr>
        <w:rFonts w:ascii="Trebuchet MS" w:hAnsi="Trebuchet MS"/>
        <w:b w:val="0"/>
        <w:sz w:val="15"/>
        <w:szCs w:val="15"/>
      </w:rPr>
    </w:pPr>
    <w:r>
      <w:rPr>
        <w:noProof/>
      </w:rPr>
      <w:drawing>
        <wp:anchor distT="0" distB="0" distL="114300" distR="114300" simplePos="0" relativeHeight="251707392" behindDoc="0" locked="0" layoutInCell="1" allowOverlap="1">
          <wp:simplePos x="0" y="0"/>
          <wp:positionH relativeFrom="margin">
            <wp:posOffset>3214370</wp:posOffset>
          </wp:positionH>
          <wp:positionV relativeFrom="paragraph">
            <wp:posOffset>288925</wp:posOffset>
          </wp:positionV>
          <wp:extent cx="2614902" cy="558154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ESCYL -JCY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902" cy="558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841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191135</wp:posOffset>
          </wp:positionV>
          <wp:extent cx="2705100" cy="829679"/>
          <wp:effectExtent l="0" t="0" r="0" b="889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VIC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29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6834"/>
    <w:multiLevelType w:val="hybridMultilevel"/>
    <w:tmpl w:val="B67081BE"/>
    <w:lvl w:ilvl="0" w:tplc="24AC44E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618B"/>
    <w:multiLevelType w:val="hybridMultilevel"/>
    <w:tmpl w:val="CA5E27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A8402380">
      <w:numFmt w:val="bullet"/>
      <w:lvlText w:val="-"/>
      <w:lvlJc w:val="left"/>
      <w:pPr>
        <w:ind w:left="2160" w:hanging="180"/>
      </w:pPr>
      <w:rPr>
        <w:rFonts w:ascii="Trebuchet MS" w:eastAsia="Times New Roman" w:hAnsi="Trebuchet MS" w:cs="Times New Roman" w:hint="default"/>
        <w:b w:val="0"/>
        <w:sz w:val="24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45B36"/>
    <w:multiLevelType w:val="hybridMultilevel"/>
    <w:tmpl w:val="CCAC67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D7B87"/>
    <w:multiLevelType w:val="multilevel"/>
    <w:tmpl w:val="7856F2A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color w:val="006600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4" w15:restartNumberingAfterBreak="0">
    <w:nsid w:val="16C07C5E"/>
    <w:multiLevelType w:val="hybridMultilevel"/>
    <w:tmpl w:val="9B6AB5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F597B"/>
    <w:multiLevelType w:val="hybridMultilevel"/>
    <w:tmpl w:val="31340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E6480"/>
    <w:multiLevelType w:val="multilevel"/>
    <w:tmpl w:val="0D34EBAA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7" w15:restartNumberingAfterBreak="0">
    <w:nsid w:val="2F324AD2"/>
    <w:multiLevelType w:val="hybridMultilevel"/>
    <w:tmpl w:val="9196CA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20158"/>
    <w:multiLevelType w:val="hybridMultilevel"/>
    <w:tmpl w:val="33B639A8"/>
    <w:lvl w:ilvl="0" w:tplc="9834A2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240F1E"/>
    <w:multiLevelType w:val="hybridMultilevel"/>
    <w:tmpl w:val="3020A892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8EE1426"/>
    <w:multiLevelType w:val="hybridMultilevel"/>
    <w:tmpl w:val="7266381A"/>
    <w:lvl w:ilvl="0" w:tplc="A840238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86D7E"/>
    <w:multiLevelType w:val="hybridMultilevel"/>
    <w:tmpl w:val="A496C038"/>
    <w:lvl w:ilvl="0" w:tplc="8026C7A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Microsoft Sans Serif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 w15:restartNumberingAfterBreak="0">
    <w:nsid w:val="51E21793"/>
    <w:multiLevelType w:val="hybridMultilevel"/>
    <w:tmpl w:val="1020FF32"/>
    <w:lvl w:ilvl="0" w:tplc="8026C7A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Microsoft Sans Serif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 w15:restartNumberingAfterBreak="0">
    <w:nsid w:val="55236074"/>
    <w:multiLevelType w:val="hybridMultilevel"/>
    <w:tmpl w:val="F51CCA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26C7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Microsoft Sans Serif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C1B49"/>
    <w:multiLevelType w:val="hybridMultilevel"/>
    <w:tmpl w:val="D85A8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315F5"/>
    <w:multiLevelType w:val="hybridMultilevel"/>
    <w:tmpl w:val="0286423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06C58BB"/>
    <w:multiLevelType w:val="hybridMultilevel"/>
    <w:tmpl w:val="92F686A2"/>
    <w:lvl w:ilvl="0" w:tplc="6E16D6D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8026C7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Microsoft Sans Serif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4046E"/>
    <w:multiLevelType w:val="hybridMultilevel"/>
    <w:tmpl w:val="B34853D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D6E8B"/>
    <w:multiLevelType w:val="hybridMultilevel"/>
    <w:tmpl w:val="EA1E1E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AFDBC">
      <w:numFmt w:val="bullet"/>
      <w:lvlText w:val="-"/>
      <w:lvlJc w:val="left"/>
      <w:pPr>
        <w:ind w:left="1785" w:hanging="705"/>
      </w:pPr>
      <w:rPr>
        <w:rFonts w:ascii="Trebuchet MS" w:eastAsia="Times New Roman" w:hAnsi="Trebuchet MS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853F9"/>
    <w:multiLevelType w:val="hybridMultilevel"/>
    <w:tmpl w:val="9CD29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D634E"/>
    <w:multiLevelType w:val="multilevel"/>
    <w:tmpl w:val="8F4E3A6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21" w15:restartNumberingAfterBreak="0">
    <w:nsid w:val="7F443656"/>
    <w:multiLevelType w:val="hybridMultilevel"/>
    <w:tmpl w:val="844A7E0C"/>
    <w:lvl w:ilvl="0" w:tplc="8026C7A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Microsoft Sans Serif" w:hint="default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18"/>
  </w:num>
  <w:num w:numId="8">
    <w:abstractNumId w:val="14"/>
  </w:num>
  <w:num w:numId="9">
    <w:abstractNumId w:val="5"/>
  </w:num>
  <w:num w:numId="10">
    <w:abstractNumId w:val="19"/>
  </w:num>
  <w:num w:numId="11">
    <w:abstractNumId w:val="0"/>
  </w:num>
  <w:num w:numId="12">
    <w:abstractNumId w:val="16"/>
  </w:num>
  <w:num w:numId="13">
    <w:abstractNumId w:val="15"/>
  </w:num>
  <w:num w:numId="14">
    <w:abstractNumId w:val="12"/>
  </w:num>
  <w:num w:numId="15">
    <w:abstractNumId w:val="21"/>
  </w:num>
  <w:num w:numId="16">
    <w:abstractNumId w:val="2"/>
  </w:num>
  <w:num w:numId="17">
    <w:abstractNumId w:val="13"/>
  </w:num>
  <w:num w:numId="18">
    <w:abstractNumId w:val="9"/>
  </w:num>
  <w:num w:numId="19">
    <w:abstractNumId w:val="11"/>
  </w:num>
  <w:num w:numId="20">
    <w:abstractNumId w:val="3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33"/>
    <w:rsid w:val="00000896"/>
    <w:rsid w:val="00002FB2"/>
    <w:rsid w:val="00004E8E"/>
    <w:rsid w:val="00011546"/>
    <w:rsid w:val="00012188"/>
    <w:rsid w:val="00013186"/>
    <w:rsid w:val="00014D71"/>
    <w:rsid w:val="00014ED2"/>
    <w:rsid w:val="00015E05"/>
    <w:rsid w:val="000160D1"/>
    <w:rsid w:val="00016AD5"/>
    <w:rsid w:val="00016B8F"/>
    <w:rsid w:val="000209FF"/>
    <w:rsid w:val="000238B5"/>
    <w:rsid w:val="00027988"/>
    <w:rsid w:val="000318CF"/>
    <w:rsid w:val="00032FBD"/>
    <w:rsid w:val="0003409E"/>
    <w:rsid w:val="00035378"/>
    <w:rsid w:val="00036464"/>
    <w:rsid w:val="00036473"/>
    <w:rsid w:val="000400D8"/>
    <w:rsid w:val="00044BCE"/>
    <w:rsid w:val="000466A5"/>
    <w:rsid w:val="00052D78"/>
    <w:rsid w:val="00053049"/>
    <w:rsid w:val="000531E4"/>
    <w:rsid w:val="00053D29"/>
    <w:rsid w:val="00055664"/>
    <w:rsid w:val="000569E0"/>
    <w:rsid w:val="00056D9F"/>
    <w:rsid w:val="00057EEB"/>
    <w:rsid w:val="000604D2"/>
    <w:rsid w:val="000610BF"/>
    <w:rsid w:val="00061AFC"/>
    <w:rsid w:val="00063A8D"/>
    <w:rsid w:val="00065639"/>
    <w:rsid w:val="00067029"/>
    <w:rsid w:val="000678AD"/>
    <w:rsid w:val="00071C53"/>
    <w:rsid w:val="00071CF5"/>
    <w:rsid w:val="00072946"/>
    <w:rsid w:val="0007339F"/>
    <w:rsid w:val="0007573F"/>
    <w:rsid w:val="00075FB1"/>
    <w:rsid w:val="00075FD5"/>
    <w:rsid w:val="0007780C"/>
    <w:rsid w:val="00081BD4"/>
    <w:rsid w:val="00081F6E"/>
    <w:rsid w:val="000820AC"/>
    <w:rsid w:val="000826F9"/>
    <w:rsid w:val="00083D32"/>
    <w:rsid w:val="00084E27"/>
    <w:rsid w:val="0008557E"/>
    <w:rsid w:val="000855D3"/>
    <w:rsid w:val="00085F01"/>
    <w:rsid w:val="00086442"/>
    <w:rsid w:val="00086A3D"/>
    <w:rsid w:val="000901DE"/>
    <w:rsid w:val="0009117C"/>
    <w:rsid w:val="00092957"/>
    <w:rsid w:val="00093935"/>
    <w:rsid w:val="00093CF0"/>
    <w:rsid w:val="000947C3"/>
    <w:rsid w:val="0009496B"/>
    <w:rsid w:val="0009536D"/>
    <w:rsid w:val="00096258"/>
    <w:rsid w:val="00097C5D"/>
    <w:rsid w:val="00097E9F"/>
    <w:rsid w:val="000A05F3"/>
    <w:rsid w:val="000A07EE"/>
    <w:rsid w:val="000A4585"/>
    <w:rsid w:val="000A4D8B"/>
    <w:rsid w:val="000A577C"/>
    <w:rsid w:val="000A5BC3"/>
    <w:rsid w:val="000A66FF"/>
    <w:rsid w:val="000A73C8"/>
    <w:rsid w:val="000A75BD"/>
    <w:rsid w:val="000B10DF"/>
    <w:rsid w:val="000B1848"/>
    <w:rsid w:val="000B1DB6"/>
    <w:rsid w:val="000B246C"/>
    <w:rsid w:val="000B3423"/>
    <w:rsid w:val="000B3E28"/>
    <w:rsid w:val="000B4FF6"/>
    <w:rsid w:val="000B6D24"/>
    <w:rsid w:val="000B74C5"/>
    <w:rsid w:val="000B78D6"/>
    <w:rsid w:val="000C0290"/>
    <w:rsid w:val="000C2206"/>
    <w:rsid w:val="000C3082"/>
    <w:rsid w:val="000C3D5B"/>
    <w:rsid w:val="000C457D"/>
    <w:rsid w:val="000C45A0"/>
    <w:rsid w:val="000C495C"/>
    <w:rsid w:val="000C5748"/>
    <w:rsid w:val="000C583E"/>
    <w:rsid w:val="000C5C26"/>
    <w:rsid w:val="000C6279"/>
    <w:rsid w:val="000C6BB9"/>
    <w:rsid w:val="000D033E"/>
    <w:rsid w:val="000D1A7E"/>
    <w:rsid w:val="000D1E2B"/>
    <w:rsid w:val="000D2AA7"/>
    <w:rsid w:val="000D302B"/>
    <w:rsid w:val="000D4016"/>
    <w:rsid w:val="000D4EF0"/>
    <w:rsid w:val="000D7418"/>
    <w:rsid w:val="000E0144"/>
    <w:rsid w:val="000E071E"/>
    <w:rsid w:val="000E1293"/>
    <w:rsid w:val="000E1C19"/>
    <w:rsid w:val="000E1D09"/>
    <w:rsid w:val="000E2AC3"/>
    <w:rsid w:val="000E6608"/>
    <w:rsid w:val="000E6640"/>
    <w:rsid w:val="000E738A"/>
    <w:rsid w:val="000E747D"/>
    <w:rsid w:val="000E7DDC"/>
    <w:rsid w:val="000F0BCB"/>
    <w:rsid w:val="000F18AD"/>
    <w:rsid w:val="000F1933"/>
    <w:rsid w:val="000F1A60"/>
    <w:rsid w:val="000F3D6A"/>
    <w:rsid w:val="000F76F2"/>
    <w:rsid w:val="000F7EC6"/>
    <w:rsid w:val="00100555"/>
    <w:rsid w:val="00100EEE"/>
    <w:rsid w:val="001019C3"/>
    <w:rsid w:val="00102B1B"/>
    <w:rsid w:val="0010356D"/>
    <w:rsid w:val="001036C4"/>
    <w:rsid w:val="001041FB"/>
    <w:rsid w:val="00104A5B"/>
    <w:rsid w:val="00104D59"/>
    <w:rsid w:val="001055B9"/>
    <w:rsid w:val="001059C1"/>
    <w:rsid w:val="0010677B"/>
    <w:rsid w:val="00107AA4"/>
    <w:rsid w:val="00107B30"/>
    <w:rsid w:val="00110E88"/>
    <w:rsid w:val="00111BD1"/>
    <w:rsid w:val="001137D1"/>
    <w:rsid w:val="00113DF8"/>
    <w:rsid w:val="00114045"/>
    <w:rsid w:val="0011436A"/>
    <w:rsid w:val="0011438C"/>
    <w:rsid w:val="0011485A"/>
    <w:rsid w:val="00116785"/>
    <w:rsid w:val="001169B5"/>
    <w:rsid w:val="00121081"/>
    <w:rsid w:val="001224DD"/>
    <w:rsid w:val="0012434A"/>
    <w:rsid w:val="001248E7"/>
    <w:rsid w:val="00130238"/>
    <w:rsid w:val="0013097C"/>
    <w:rsid w:val="00130B4C"/>
    <w:rsid w:val="001314FC"/>
    <w:rsid w:val="00132B26"/>
    <w:rsid w:val="00133617"/>
    <w:rsid w:val="0013448B"/>
    <w:rsid w:val="00134EB7"/>
    <w:rsid w:val="00137220"/>
    <w:rsid w:val="00140091"/>
    <w:rsid w:val="00140963"/>
    <w:rsid w:val="00141CDB"/>
    <w:rsid w:val="00143844"/>
    <w:rsid w:val="001459F4"/>
    <w:rsid w:val="001476FD"/>
    <w:rsid w:val="001516CA"/>
    <w:rsid w:val="00151C9D"/>
    <w:rsid w:val="00151DD1"/>
    <w:rsid w:val="00152457"/>
    <w:rsid w:val="00153868"/>
    <w:rsid w:val="00153C07"/>
    <w:rsid w:val="001551FC"/>
    <w:rsid w:val="00160BD0"/>
    <w:rsid w:val="0016111F"/>
    <w:rsid w:val="00162C72"/>
    <w:rsid w:val="00170523"/>
    <w:rsid w:val="00171325"/>
    <w:rsid w:val="001713D7"/>
    <w:rsid w:val="00172888"/>
    <w:rsid w:val="001729A5"/>
    <w:rsid w:val="00174535"/>
    <w:rsid w:val="00174DB1"/>
    <w:rsid w:val="00175171"/>
    <w:rsid w:val="00176739"/>
    <w:rsid w:val="001803F2"/>
    <w:rsid w:val="0018040E"/>
    <w:rsid w:val="00180445"/>
    <w:rsid w:val="0018049C"/>
    <w:rsid w:val="00181212"/>
    <w:rsid w:val="001814D2"/>
    <w:rsid w:val="00181A37"/>
    <w:rsid w:val="0018321C"/>
    <w:rsid w:val="00184305"/>
    <w:rsid w:val="00184EE7"/>
    <w:rsid w:val="0018571E"/>
    <w:rsid w:val="00185C0C"/>
    <w:rsid w:val="00185C23"/>
    <w:rsid w:val="001867A8"/>
    <w:rsid w:val="00187A13"/>
    <w:rsid w:val="0019181E"/>
    <w:rsid w:val="00192398"/>
    <w:rsid w:val="00192FBD"/>
    <w:rsid w:val="00194E33"/>
    <w:rsid w:val="00195537"/>
    <w:rsid w:val="00195DB3"/>
    <w:rsid w:val="00196330"/>
    <w:rsid w:val="001978F4"/>
    <w:rsid w:val="00197FCE"/>
    <w:rsid w:val="001A30C8"/>
    <w:rsid w:val="001A572B"/>
    <w:rsid w:val="001A7DC9"/>
    <w:rsid w:val="001B1382"/>
    <w:rsid w:val="001B1587"/>
    <w:rsid w:val="001B1B63"/>
    <w:rsid w:val="001B219F"/>
    <w:rsid w:val="001B4310"/>
    <w:rsid w:val="001B4BFC"/>
    <w:rsid w:val="001B5809"/>
    <w:rsid w:val="001B714A"/>
    <w:rsid w:val="001B790B"/>
    <w:rsid w:val="001C074A"/>
    <w:rsid w:val="001C1892"/>
    <w:rsid w:val="001C1C93"/>
    <w:rsid w:val="001C2E3C"/>
    <w:rsid w:val="001C3E23"/>
    <w:rsid w:val="001C55BE"/>
    <w:rsid w:val="001C59F4"/>
    <w:rsid w:val="001C5E14"/>
    <w:rsid w:val="001C5FBA"/>
    <w:rsid w:val="001C6D63"/>
    <w:rsid w:val="001C75A2"/>
    <w:rsid w:val="001C766E"/>
    <w:rsid w:val="001D14C1"/>
    <w:rsid w:val="001D16C2"/>
    <w:rsid w:val="001D1BB8"/>
    <w:rsid w:val="001D24CB"/>
    <w:rsid w:val="001D37BC"/>
    <w:rsid w:val="001D4626"/>
    <w:rsid w:val="001D705C"/>
    <w:rsid w:val="001D73B3"/>
    <w:rsid w:val="001D74BD"/>
    <w:rsid w:val="001E1497"/>
    <w:rsid w:val="001E19E1"/>
    <w:rsid w:val="001E5484"/>
    <w:rsid w:val="001E6237"/>
    <w:rsid w:val="001E6254"/>
    <w:rsid w:val="001E6710"/>
    <w:rsid w:val="001E68CB"/>
    <w:rsid w:val="001E70A7"/>
    <w:rsid w:val="001E770D"/>
    <w:rsid w:val="001E78C0"/>
    <w:rsid w:val="001F0637"/>
    <w:rsid w:val="001F12EF"/>
    <w:rsid w:val="001F19A3"/>
    <w:rsid w:val="001F3507"/>
    <w:rsid w:val="001F3AAF"/>
    <w:rsid w:val="001F3F56"/>
    <w:rsid w:val="001F4A16"/>
    <w:rsid w:val="001F5DD1"/>
    <w:rsid w:val="001F7285"/>
    <w:rsid w:val="0020042F"/>
    <w:rsid w:val="00201470"/>
    <w:rsid w:val="00202252"/>
    <w:rsid w:val="00203151"/>
    <w:rsid w:val="00203C0A"/>
    <w:rsid w:val="0020472D"/>
    <w:rsid w:val="00205683"/>
    <w:rsid w:val="00206302"/>
    <w:rsid w:val="00210014"/>
    <w:rsid w:val="0021016C"/>
    <w:rsid w:val="00210914"/>
    <w:rsid w:val="00211322"/>
    <w:rsid w:val="00211862"/>
    <w:rsid w:val="00211A78"/>
    <w:rsid w:val="002127E5"/>
    <w:rsid w:val="00214F2B"/>
    <w:rsid w:val="002165E5"/>
    <w:rsid w:val="0021708F"/>
    <w:rsid w:val="002205B7"/>
    <w:rsid w:val="00220EA0"/>
    <w:rsid w:val="00221F2B"/>
    <w:rsid w:val="002221A5"/>
    <w:rsid w:val="00224503"/>
    <w:rsid w:val="00225FFD"/>
    <w:rsid w:val="00226418"/>
    <w:rsid w:val="00230CF5"/>
    <w:rsid w:val="0023302B"/>
    <w:rsid w:val="00233978"/>
    <w:rsid w:val="0023723B"/>
    <w:rsid w:val="0023797F"/>
    <w:rsid w:val="00243718"/>
    <w:rsid w:val="00244390"/>
    <w:rsid w:val="00244A22"/>
    <w:rsid w:val="00247138"/>
    <w:rsid w:val="00250C74"/>
    <w:rsid w:val="00251CA5"/>
    <w:rsid w:val="002524D9"/>
    <w:rsid w:val="00255E8D"/>
    <w:rsid w:val="00255EB0"/>
    <w:rsid w:val="00256091"/>
    <w:rsid w:val="0025719A"/>
    <w:rsid w:val="00260B2E"/>
    <w:rsid w:val="002616EA"/>
    <w:rsid w:val="00261E68"/>
    <w:rsid w:val="0026350E"/>
    <w:rsid w:val="002636C9"/>
    <w:rsid w:val="00263C5C"/>
    <w:rsid w:val="0026672B"/>
    <w:rsid w:val="00267B04"/>
    <w:rsid w:val="00270018"/>
    <w:rsid w:val="00271D04"/>
    <w:rsid w:val="00273821"/>
    <w:rsid w:val="00273B09"/>
    <w:rsid w:val="002747D3"/>
    <w:rsid w:val="00274CB5"/>
    <w:rsid w:val="0027536C"/>
    <w:rsid w:val="00275968"/>
    <w:rsid w:val="002760F2"/>
    <w:rsid w:val="00276A76"/>
    <w:rsid w:val="002779A4"/>
    <w:rsid w:val="00277A9D"/>
    <w:rsid w:val="00277B63"/>
    <w:rsid w:val="0028050A"/>
    <w:rsid w:val="0028131B"/>
    <w:rsid w:val="00281B46"/>
    <w:rsid w:val="00283173"/>
    <w:rsid w:val="002849A8"/>
    <w:rsid w:val="0028703D"/>
    <w:rsid w:val="00287656"/>
    <w:rsid w:val="00291D08"/>
    <w:rsid w:val="00293213"/>
    <w:rsid w:val="00293866"/>
    <w:rsid w:val="00293C61"/>
    <w:rsid w:val="00294433"/>
    <w:rsid w:val="00294AC2"/>
    <w:rsid w:val="00294BC6"/>
    <w:rsid w:val="00294DAD"/>
    <w:rsid w:val="0029721B"/>
    <w:rsid w:val="002A159C"/>
    <w:rsid w:val="002A179E"/>
    <w:rsid w:val="002A2331"/>
    <w:rsid w:val="002A2F4B"/>
    <w:rsid w:val="002A36D9"/>
    <w:rsid w:val="002A435C"/>
    <w:rsid w:val="002B169E"/>
    <w:rsid w:val="002B21A1"/>
    <w:rsid w:val="002B2727"/>
    <w:rsid w:val="002B55E7"/>
    <w:rsid w:val="002B5E7E"/>
    <w:rsid w:val="002B62A0"/>
    <w:rsid w:val="002B6481"/>
    <w:rsid w:val="002B7A7F"/>
    <w:rsid w:val="002C02F2"/>
    <w:rsid w:val="002C1863"/>
    <w:rsid w:val="002C2CFD"/>
    <w:rsid w:val="002C3DBE"/>
    <w:rsid w:val="002C3EF1"/>
    <w:rsid w:val="002C4FC4"/>
    <w:rsid w:val="002C54AA"/>
    <w:rsid w:val="002C5D6F"/>
    <w:rsid w:val="002C6BDB"/>
    <w:rsid w:val="002C73DA"/>
    <w:rsid w:val="002C7765"/>
    <w:rsid w:val="002D0A78"/>
    <w:rsid w:val="002D2544"/>
    <w:rsid w:val="002D35F0"/>
    <w:rsid w:val="002D4741"/>
    <w:rsid w:val="002D4D0C"/>
    <w:rsid w:val="002D5324"/>
    <w:rsid w:val="002E093C"/>
    <w:rsid w:val="002E0CE1"/>
    <w:rsid w:val="002E196E"/>
    <w:rsid w:val="002E2447"/>
    <w:rsid w:val="002E2FEF"/>
    <w:rsid w:val="002E485E"/>
    <w:rsid w:val="002E4D04"/>
    <w:rsid w:val="002E53CD"/>
    <w:rsid w:val="002E5CBC"/>
    <w:rsid w:val="002E5F8D"/>
    <w:rsid w:val="002F0A86"/>
    <w:rsid w:val="002F1B7C"/>
    <w:rsid w:val="002F1C7D"/>
    <w:rsid w:val="002F2B19"/>
    <w:rsid w:val="002F4A9A"/>
    <w:rsid w:val="002F5D01"/>
    <w:rsid w:val="002F5D96"/>
    <w:rsid w:val="002F63F8"/>
    <w:rsid w:val="002F6CCB"/>
    <w:rsid w:val="002F7DAE"/>
    <w:rsid w:val="003006E2"/>
    <w:rsid w:val="00303773"/>
    <w:rsid w:val="00304F79"/>
    <w:rsid w:val="00305663"/>
    <w:rsid w:val="00311DB4"/>
    <w:rsid w:val="0031324C"/>
    <w:rsid w:val="003144B4"/>
    <w:rsid w:val="00320F08"/>
    <w:rsid w:val="0032119C"/>
    <w:rsid w:val="003231CE"/>
    <w:rsid w:val="0032443A"/>
    <w:rsid w:val="003246E1"/>
    <w:rsid w:val="0032612B"/>
    <w:rsid w:val="00326D59"/>
    <w:rsid w:val="00326DEC"/>
    <w:rsid w:val="00327002"/>
    <w:rsid w:val="00327B3B"/>
    <w:rsid w:val="0033129D"/>
    <w:rsid w:val="0033137E"/>
    <w:rsid w:val="00335AC3"/>
    <w:rsid w:val="00335E3B"/>
    <w:rsid w:val="00341766"/>
    <w:rsid w:val="003429C4"/>
    <w:rsid w:val="00342B92"/>
    <w:rsid w:val="00343181"/>
    <w:rsid w:val="003441AC"/>
    <w:rsid w:val="003444B4"/>
    <w:rsid w:val="00344CF5"/>
    <w:rsid w:val="00346A30"/>
    <w:rsid w:val="00347093"/>
    <w:rsid w:val="00350208"/>
    <w:rsid w:val="0035071D"/>
    <w:rsid w:val="003519D5"/>
    <w:rsid w:val="00351E97"/>
    <w:rsid w:val="00352096"/>
    <w:rsid w:val="0035256F"/>
    <w:rsid w:val="0035359C"/>
    <w:rsid w:val="003549F4"/>
    <w:rsid w:val="003551B5"/>
    <w:rsid w:val="0035662B"/>
    <w:rsid w:val="00356AA0"/>
    <w:rsid w:val="00357840"/>
    <w:rsid w:val="00360E01"/>
    <w:rsid w:val="00360F5C"/>
    <w:rsid w:val="00361C43"/>
    <w:rsid w:val="00361E88"/>
    <w:rsid w:val="00364302"/>
    <w:rsid w:val="00367FE8"/>
    <w:rsid w:val="00370D09"/>
    <w:rsid w:val="00372AD9"/>
    <w:rsid w:val="00372D01"/>
    <w:rsid w:val="00374D6B"/>
    <w:rsid w:val="00376CD6"/>
    <w:rsid w:val="00377A53"/>
    <w:rsid w:val="00380CCD"/>
    <w:rsid w:val="0038181C"/>
    <w:rsid w:val="003819B3"/>
    <w:rsid w:val="00386431"/>
    <w:rsid w:val="00386885"/>
    <w:rsid w:val="00386CB5"/>
    <w:rsid w:val="0039008D"/>
    <w:rsid w:val="00392FDC"/>
    <w:rsid w:val="003943F7"/>
    <w:rsid w:val="003947E9"/>
    <w:rsid w:val="00396F48"/>
    <w:rsid w:val="003A0789"/>
    <w:rsid w:val="003A13A1"/>
    <w:rsid w:val="003A161B"/>
    <w:rsid w:val="003A3114"/>
    <w:rsid w:val="003A5D9D"/>
    <w:rsid w:val="003B007A"/>
    <w:rsid w:val="003B029C"/>
    <w:rsid w:val="003B084D"/>
    <w:rsid w:val="003B22C7"/>
    <w:rsid w:val="003B2BE9"/>
    <w:rsid w:val="003B3593"/>
    <w:rsid w:val="003B3AC8"/>
    <w:rsid w:val="003B4CDD"/>
    <w:rsid w:val="003B4EAF"/>
    <w:rsid w:val="003B614F"/>
    <w:rsid w:val="003B7848"/>
    <w:rsid w:val="003C0A6C"/>
    <w:rsid w:val="003C16C5"/>
    <w:rsid w:val="003C3083"/>
    <w:rsid w:val="003C3241"/>
    <w:rsid w:val="003C34BD"/>
    <w:rsid w:val="003C431E"/>
    <w:rsid w:val="003C7CD3"/>
    <w:rsid w:val="003D1C52"/>
    <w:rsid w:val="003D2F71"/>
    <w:rsid w:val="003D364E"/>
    <w:rsid w:val="003D4657"/>
    <w:rsid w:val="003D4A83"/>
    <w:rsid w:val="003D5D73"/>
    <w:rsid w:val="003D7069"/>
    <w:rsid w:val="003E1E09"/>
    <w:rsid w:val="003E3A18"/>
    <w:rsid w:val="003E4065"/>
    <w:rsid w:val="003E43FB"/>
    <w:rsid w:val="003E4FD8"/>
    <w:rsid w:val="003E5964"/>
    <w:rsid w:val="003F104C"/>
    <w:rsid w:val="003F13E5"/>
    <w:rsid w:val="003F206A"/>
    <w:rsid w:val="003F4425"/>
    <w:rsid w:val="003F5A3A"/>
    <w:rsid w:val="003F6E69"/>
    <w:rsid w:val="003F710C"/>
    <w:rsid w:val="003F761C"/>
    <w:rsid w:val="003F779D"/>
    <w:rsid w:val="00402843"/>
    <w:rsid w:val="004029D8"/>
    <w:rsid w:val="00403097"/>
    <w:rsid w:val="0040550B"/>
    <w:rsid w:val="00406A30"/>
    <w:rsid w:val="00406D45"/>
    <w:rsid w:val="004073F7"/>
    <w:rsid w:val="0040765C"/>
    <w:rsid w:val="00407A8E"/>
    <w:rsid w:val="00415E32"/>
    <w:rsid w:val="00416112"/>
    <w:rsid w:val="00417694"/>
    <w:rsid w:val="00420719"/>
    <w:rsid w:val="0042133A"/>
    <w:rsid w:val="004238A7"/>
    <w:rsid w:val="00423C0E"/>
    <w:rsid w:val="00423E0B"/>
    <w:rsid w:val="00425714"/>
    <w:rsid w:val="00426B85"/>
    <w:rsid w:val="00426F91"/>
    <w:rsid w:val="00430767"/>
    <w:rsid w:val="00430C09"/>
    <w:rsid w:val="0043183C"/>
    <w:rsid w:val="004318E1"/>
    <w:rsid w:val="0043451D"/>
    <w:rsid w:val="00434DD4"/>
    <w:rsid w:val="004352DE"/>
    <w:rsid w:val="0043785C"/>
    <w:rsid w:val="00440E8F"/>
    <w:rsid w:val="0044455B"/>
    <w:rsid w:val="00447FDA"/>
    <w:rsid w:val="004525CC"/>
    <w:rsid w:val="00453F70"/>
    <w:rsid w:val="004551BC"/>
    <w:rsid w:val="00455D17"/>
    <w:rsid w:val="00461021"/>
    <w:rsid w:val="00461B8F"/>
    <w:rsid w:val="004632A0"/>
    <w:rsid w:val="00466CCC"/>
    <w:rsid w:val="00467D9F"/>
    <w:rsid w:val="00470FCE"/>
    <w:rsid w:val="00471234"/>
    <w:rsid w:val="00471563"/>
    <w:rsid w:val="0047202A"/>
    <w:rsid w:val="00472CD3"/>
    <w:rsid w:val="00473595"/>
    <w:rsid w:val="004735BB"/>
    <w:rsid w:val="0047388A"/>
    <w:rsid w:val="00474296"/>
    <w:rsid w:val="00474724"/>
    <w:rsid w:val="00474B1C"/>
    <w:rsid w:val="004801ED"/>
    <w:rsid w:val="004808EB"/>
    <w:rsid w:val="00481028"/>
    <w:rsid w:val="0048186A"/>
    <w:rsid w:val="00481E55"/>
    <w:rsid w:val="0048245E"/>
    <w:rsid w:val="004830AB"/>
    <w:rsid w:val="004856F8"/>
    <w:rsid w:val="00486AD6"/>
    <w:rsid w:val="00487183"/>
    <w:rsid w:val="0048767A"/>
    <w:rsid w:val="00487D07"/>
    <w:rsid w:val="00490DDE"/>
    <w:rsid w:val="004910B2"/>
    <w:rsid w:val="00491A9F"/>
    <w:rsid w:val="00492DB7"/>
    <w:rsid w:val="00494374"/>
    <w:rsid w:val="004945B8"/>
    <w:rsid w:val="004946DB"/>
    <w:rsid w:val="00495CC5"/>
    <w:rsid w:val="00495F71"/>
    <w:rsid w:val="0049661E"/>
    <w:rsid w:val="004967E4"/>
    <w:rsid w:val="0049689F"/>
    <w:rsid w:val="00497621"/>
    <w:rsid w:val="004976DB"/>
    <w:rsid w:val="004A04A4"/>
    <w:rsid w:val="004A07C1"/>
    <w:rsid w:val="004A0D3C"/>
    <w:rsid w:val="004A2074"/>
    <w:rsid w:val="004A2EFF"/>
    <w:rsid w:val="004A375C"/>
    <w:rsid w:val="004A4CC3"/>
    <w:rsid w:val="004A5152"/>
    <w:rsid w:val="004A52A0"/>
    <w:rsid w:val="004A5D3E"/>
    <w:rsid w:val="004B220F"/>
    <w:rsid w:val="004B2571"/>
    <w:rsid w:val="004B2743"/>
    <w:rsid w:val="004B2B62"/>
    <w:rsid w:val="004B2C51"/>
    <w:rsid w:val="004B2C83"/>
    <w:rsid w:val="004B3025"/>
    <w:rsid w:val="004B3091"/>
    <w:rsid w:val="004B3A7F"/>
    <w:rsid w:val="004B416D"/>
    <w:rsid w:val="004B4199"/>
    <w:rsid w:val="004B4CEB"/>
    <w:rsid w:val="004B5975"/>
    <w:rsid w:val="004B7632"/>
    <w:rsid w:val="004C16A1"/>
    <w:rsid w:val="004C5476"/>
    <w:rsid w:val="004C54F9"/>
    <w:rsid w:val="004C5A1E"/>
    <w:rsid w:val="004C6053"/>
    <w:rsid w:val="004C6910"/>
    <w:rsid w:val="004C6E30"/>
    <w:rsid w:val="004D0752"/>
    <w:rsid w:val="004D1E85"/>
    <w:rsid w:val="004D30A6"/>
    <w:rsid w:val="004D4464"/>
    <w:rsid w:val="004D4B5A"/>
    <w:rsid w:val="004D548D"/>
    <w:rsid w:val="004D5720"/>
    <w:rsid w:val="004E211E"/>
    <w:rsid w:val="004E2C4F"/>
    <w:rsid w:val="004E2C97"/>
    <w:rsid w:val="004E35A2"/>
    <w:rsid w:val="004E46BA"/>
    <w:rsid w:val="004E571C"/>
    <w:rsid w:val="004E5B2C"/>
    <w:rsid w:val="004E5FAC"/>
    <w:rsid w:val="004E601B"/>
    <w:rsid w:val="004E7828"/>
    <w:rsid w:val="004F004E"/>
    <w:rsid w:val="004F27D5"/>
    <w:rsid w:val="004F2BAE"/>
    <w:rsid w:val="004F3219"/>
    <w:rsid w:val="004F39E0"/>
    <w:rsid w:val="004F5056"/>
    <w:rsid w:val="004F714E"/>
    <w:rsid w:val="004F736D"/>
    <w:rsid w:val="004F752F"/>
    <w:rsid w:val="004F7750"/>
    <w:rsid w:val="004F7C04"/>
    <w:rsid w:val="0050005A"/>
    <w:rsid w:val="005005F5"/>
    <w:rsid w:val="005009F5"/>
    <w:rsid w:val="0050159E"/>
    <w:rsid w:val="00502F80"/>
    <w:rsid w:val="00503738"/>
    <w:rsid w:val="005071FF"/>
    <w:rsid w:val="00507DAB"/>
    <w:rsid w:val="005109AD"/>
    <w:rsid w:val="005141FA"/>
    <w:rsid w:val="005144EA"/>
    <w:rsid w:val="00514DDC"/>
    <w:rsid w:val="00516EB8"/>
    <w:rsid w:val="005172FB"/>
    <w:rsid w:val="005203AF"/>
    <w:rsid w:val="00520FE7"/>
    <w:rsid w:val="0052387F"/>
    <w:rsid w:val="00525CA7"/>
    <w:rsid w:val="00525CAA"/>
    <w:rsid w:val="00530EC8"/>
    <w:rsid w:val="0053166A"/>
    <w:rsid w:val="00531ACA"/>
    <w:rsid w:val="00531BD2"/>
    <w:rsid w:val="00532FDE"/>
    <w:rsid w:val="005333A4"/>
    <w:rsid w:val="00535EE1"/>
    <w:rsid w:val="0053643F"/>
    <w:rsid w:val="005406AD"/>
    <w:rsid w:val="00544D5F"/>
    <w:rsid w:val="00545377"/>
    <w:rsid w:val="00550AA9"/>
    <w:rsid w:val="00551874"/>
    <w:rsid w:val="00552607"/>
    <w:rsid w:val="00553ADF"/>
    <w:rsid w:val="005541C0"/>
    <w:rsid w:val="00554993"/>
    <w:rsid w:val="005568CA"/>
    <w:rsid w:val="00557551"/>
    <w:rsid w:val="005576AB"/>
    <w:rsid w:val="00560EDB"/>
    <w:rsid w:val="0056221A"/>
    <w:rsid w:val="00562ED2"/>
    <w:rsid w:val="00564A44"/>
    <w:rsid w:val="00564C6F"/>
    <w:rsid w:val="00566D4B"/>
    <w:rsid w:val="0056776C"/>
    <w:rsid w:val="00567A6D"/>
    <w:rsid w:val="00570F18"/>
    <w:rsid w:val="00572D28"/>
    <w:rsid w:val="00573647"/>
    <w:rsid w:val="005745B3"/>
    <w:rsid w:val="00574CE2"/>
    <w:rsid w:val="00574D8D"/>
    <w:rsid w:val="00574FFB"/>
    <w:rsid w:val="00575E0F"/>
    <w:rsid w:val="00576B0B"/>
    <w:rsid w:val="005776AE"/>
    <w:rsid w:val="005808B7"/>
    <w:rsid w:val="00582058"/>
    <w:rsid w:val="005832E4"/>
    <w:rsid w:val="00583F06"/>
    <w:rsid w:val="005908DC"/>
    <w:rsid w:val="00592A8B"/>
    <w:rsid w:val="00593327"/>
    <w:rsid w:val="00593E18"/>
    <w:rsid w:val="005942F4"/>
    <w:rsid w:val="005951E1"/>
    <w:rsid w:val="005953DB"/>
    <w:rsid w:val="0059787D"/>
    <w:rsid w:val="00597C8A"/>
    <w:rsid w:val="005A0E77"/>
    <w:rsid w:val="005A199C"/>
    <w:rsid w:val="005A1A62"/>
    <w:rsid w:val="005A21A2"/>
    <w:rsid w:val="005A2EF5"/>
    <w:rsid w:val="005A3A00"/>
    <w:rsid w:val="005A3EF7"/>
    <w:rsid w:val="005B0CFF"/>
    <w:rsid w:val="005B0FA9"/>
    <w:rsid w:val="005B17D2"/>
    <w:rsid w:val="005B18EE"/>
    <w:rsid w:val="005B2AAF"/>
    <w:rsid w:val="005B5031"/>
    <w:rsid w:val="005B532C"/>
    <w:rsid w:val="005B66C2"/>
    <w:rsid w:val="005B738B"/>
    <w:rsid w:val="005B7CE6"/>
    <w:rsid w:val="005C0052"/>
    <w:rsid w:val="005C0AD0"/>
    <w:rsid w:val="005C1B25"/>
    <w:rsid w:val="005C2622"/>
    <w:rsid w:val="005C325E"/>
    <w:rsid w:val="005C34FA"/>
    <w:rsid w:val="005C4A0B"/>
    <w:rsid w:val="005C4DAA"/>
    <w:rsid w:val="005C5297"/>
    <w:rsid w:val="005C5826"/>
    <w:rsid w:val="005C6662"/>
    <w:rsid w:val="005C7194"/>
    <w:rsid w:val="005C737B"/>
    <w:rsid w:val="005D12A8"/>
    <w:rsid w:val="005D1A9B"/>
    <w:rsid w:val="005D1B30"/>
    <w:rsid w:val="005D1D1A"/>
    <w:rsid w:val="005D2736"/>
    <w:rsid w:val="005D343E"/>
    <w:rsid w:val="005D739F"/>
    <w:rsid w:val="005D7ED4"/>
    <w:rsid w:val="005D7ED7"/>
    <w:rsid w:val="005E03C9"/>
    <w:rsid w:val="005E078F"/>
    <w:rsid w:val="005E3159"/>
    <w:rsid w:val="005E3368"/>
    <w:rsid w:val="005E41B4"/>
    <w:rsid w:val="005E6243"/>
    <w:rsid w:val="005F0453"/>
    <w:rsid w:val="005F20D7"/>
    <w:rsid w:val="005F22E8"/>
    <w:rsid w:val="005F26E0"/>
    <w:rsid w:val="005F2BA2"/>
    <w:rsid w:val="005F3BD4"/>
    <w:rsid w:val="005F4AA7"/>
    <w:rsid w:val="005F6086"/>
    <w:rsid w:val="005F658C"/>
    <w:rsid w:val="005F73BC"/>
    <w:rsid w:val="0060121F"/>
    <w:rsid w:val="00601655"/>
    <w:rsid w:val="00601B09"/>
    <w:rsid w:val="00602FC8"/>
    <w:rsid w:val="00604037"/>
    <w:rsid w:val="006057B1"/>
    <w:rsid w:val="00605A50"/>
    <w:rsid w:val="00610388"/>
    <w:rsid w:val="006120D3"/>
    <w:rsid w:val="006127B1"/>
    <w:rsid w:val="00614B02"/>
    <w:rsid w:val="00614BB0"/>
    <w:rsid w:val="006161FA"/>
    <w:rsid w:val="00616350"/>
    <w:rsid w:val="00617693"/>
    <w:rsid w:val="006213A5"/>
    <w:rsid w:val="00622C90"/>
    <w:rsid w:val="0062479E"/>
    <w:rsid w:val="00624E11"/>
    <w:rsid w:val="00624F8B"/>
    <w:rsid w:val="0062658E"/>
    <w:rsid w:val="00627457"/>
    <w:rsid w:val="00630B93"/>
    <w:rsid w:val="00631556"/>
    <w:rsid w:val="006315BB"/>
    <w:rsid w:val="00631606"/>
    <w:rsid w:val="00633544"/>
    <w:rsid w:val="00633838"/>
    <w:rsid w:val="00633CCC"/>
    <w:rsid w:val="00634653"/>
    <w:rsid w:val="00634FFD"/>
    <w:rsid w:val="0063524A"/>
    <w:rsid w:val="00636B0F"/>
    <w:rsid w:val="00637EA4"/>
    <w:rsid w:val="00642E46"/>
    <w:rsid w:val="00643A55"/>
    <w:rsid w:val="00646BB5"/>
    <w:rsid w:val="00647048"/>
    <w:rsid w:val="00652607"/>
    <w:rsid w:val="00656198"/>
    <w:rsid w:val="006562EF"/>
    <w:rsid w:val="006579B4"/>
    <w:rsid w:val="00661227"/>
    <w:rsid w:val="00661628"/>
    <w:rsid w:val="006626D4"/>
    <w:rsid w:val="00662823"/>
    <w:rsid w:val="0066335A"/>
    <w:rsid w:val="00663BEC"/>
    <w:rsid w:val="00665748"/>
    <w:rsid w:val="006674AC"/>
    <w:rsid w:val="00667F26"/>
    <w:rsid w:val="00671D1D"/>
    <w:rsid w:val="0067286E"/>
    <w:rsid w:val="00673C25"/>
    <w:rsid w:val="006765C4"/>
    <w:rsid w:val="0068074B"/>
    <w:rsid w:val="006820CD"/>
    <w:rsid w:val="00682896"/>
    <w:rsid w:val="006833C1"/>
    <w:rsid w:val="0068462C"/>
    <w:rsid w:val="00684D5A"/>
    <w:rsid w:val="0068550E"/>
    <w:rsid w:val="006868B0"/>
    <w:rsid w:val="00686BDF"/>
    <w:rsid w:val="00686FAA"/>
    <w:rsid w:val="006874B9"/>
    <w:rsid w:val="00690876"/>
    <w:rsid w:val="006914EE"/>
    <w:rsid w:val="00693B70"/>
    <w:rsid w:val="00693ED0"/>
    <w:rsid w:val="0069485D"/>
    <w:rsid w:val="00694D68"/>
    <w:rsid w:val="00695EF6"/>
    <w:rsid w:val="00696D3B"/>
    <w:rsid w:val="00696D6C"/>
    <w:rsid w:val="006971B6"/>
    <w:rsid w:val="006A47A4"/>
    <w:rsid w:val="006A48FB"/>
    <w:rsid w:val="006A56CC"/>
    <w:rsid w:val="006A5701"/>
    <w:rsid w:val="006B0ECF"/>
    <w:rsid w:val="006B1A5B"/>
    <w:rsid w:val="006B2F94"/>
    <w:rsid w:val="006B3187"/>
    <w:rsid w:val="006B4195"/>
    <w:rsid w:val="006B596F"/>
    <w:rsid w:val="006B6BBA"/>
    <w:rsid w:val="006B740F"/>
    <w:rsid w:val="006B7519"/>
    <w:rsid w:val="006B7F69"/>
    <w:rsid w:val="006C0F55"/>
    <w:rsid w:val="006C103E"/>
    <w:rsid w:val="006C15CF"/>
    <w:rsid w:val="006C22CE"/>
    <w:rsid w:val="006C33F3"/>
    <w:rsid w:val="006C409C"/>
    <w:rsid w:val="006C77F9"/>
    <w:rsid w:val="006D0561"/>
    <w:rsid w:val="006D1EB3"/>
    <w:rsid w:val="006D300D"/>
    <w:rsid w:val="006D4B40"/>
    <w:rsid w:val="006E081B"/>
    <w:rsid w:val="006E349F"/>
    <w:rsid w:val="006E43FD"/>
    <w:rsid w:val="006E7026"/>
    <w:rsid w:val="006F00A5"/>
    <w:rsid w:val="006F070C"/>
    <w:rsid w:val="006F0B15"/>
    <w:rsid w:val="006F1AFC"/>
    <w:rsid w:val="006F4D74"/>
    <w:rsid w:val="006F5B6D"/>
    <w:rsid w:val="006F6CB7"/>
    <w:rsid w:val="007005B5"/>
    <w:rsid w:val="00700F0F"/>
    <w:rsid w:val="00701CB4"/>
    <w:rsid w:val="007020D6"/>
    <w:rsid w:val="00702FB7"/>
    <w:rsid w:val="007050CF"/>
    <w:rsid w:val="00705947"/>
    <w:rsid w:val="00707360"/>
    <w:rsid w:val="00710657"/>
    <w:rsid w:val="00712A78"/>
    <w:rsid w:val="00712B17"/>
    <w:rsid w:val="00712B31"/>
    <w:rsid w:val="00713394"/>
    <w:rsid w:val="0071437B"/>
    <w:rsid w:val="007156AE"/>
    <w:rsid w:val="007160F2"/>
    <w:rsid w:val="00717BB8"/>
    <w:rsid w:val="00721A49"/>
    <w:rsid w:val="007225FB"/>
    <w:rsid w:val="0072703A"/>
    <w:rsid w:val="00730A41"/>
    <w:rsid w:val="00730BC4"/>
    <w:rsid w:val="007312A9"/>
    <w:rsid w:val="00732E25"/>
    <w:rsid w:val="0073688E"/>
    <w:rsid w:val="00736B27"/>
    <w:rsid w:val="007377AB"/>
    <w:rsid w:val="00741B3C"/>
    <w:rsid w:val="00742FA5"/>
    <w:rsid w:val="00743FE7"/>
    <w:rsid w:val="0074472C"/>
    <w:rsid w:val="007452DA"/>
    <w:rsid w:val="00746B73"/>
    <w:rsid w:val="00751537"/>
    <w:rsid w:val="00751805"/>
    <w:rsid w:val="007527BF"/>
    <w:rsid w:val="00752A92"/>
    <w:rsid w:val="00752BF8"/>
    <w:rsid w:val="00752FD2"/>
    <w:rsid w:val="00754E6B"/>
    <w:rsid w:val="00755628"/>
    <w:rsid w:val="00755838"/>
    <w:rsid w:val="00756B88"/>
    <w:rsid w:val="007571C4"/>
    <w:rsid w:val="00760878"/>
    <w:rsid w:val="0076449D"/>
    <w:rsid w:val="00766783"/>
    <w:rsid w:val="007667C7"/>
    <w:rsid w:val="007670F6"/>
    <w:rsid w:val="00771F9A"/>
    <w:rsid w:val="007723B3"/>
    <w:rsid w:val="00772414"/>
    <w:rsid w:val="00772CA8"/>
    <w:rsid w:val="007737E3"/>
    <w:rsid w:val="00773ED2"/>
    <w:rsid w:val="00773FFF"/>
    <w:rsid w:val="00774C8B"/>
    <w:rsid w:val="00775847"/>
    <w:rsid w:val="00776EC8"/>
    <w:rsid w:val="00780B55"/>
    <w:rsid w:val="007825FC"/>
    <w:rsid w:val="0078271C"/>
    <w:rsid w:val="007846C3"/>
    <w:rsid w:val="00784942"/>
    <w:rsid w:val="007855F5"/>
    <w:rsid w:val="007865BF"/>
    <w:rsid w:val="00787A5E"/>
    <w:rsid w:val="00790802"/>
    <w:rsid w:val="007932DE"/>
    <w:rsid w:val="00795B7B"/>
    <w:rsid w:val="007962DB"/>
    <w:rsid w:val="00796580"/>
    <w:rsid w:val="00796788"/>
    <w:rsid w:val="00796FD4"/>
    <w:rsid w:val="00797B0B"/>
    <w:rsid w:val="00797CBD"/>
    <w:rsid w:val="00797F77"/>
    <w:rsid w:val="007A0E47"/>
    <w:rsid w:val="007A2E2B"/>
    <w:rsid w:val="007A3442"/>
    <w:rsid w:val="007A62F2"/>
    <w:rsid w:val="007A632E"/>
    <w:rsid w:val="007A64DA"/>
    <w:rsid w:val="007B115D"/>
    <w:rsid w:val="007B31CD"/>
    <w:rsid w:val="007B37FA"/>
    <w:rsid w:val="007B44A2"/>
    <w:rsid w:val="007B48AF"/>
    <w:rsid w:val="007B5B1A"/>
    <w:rsid w:val="007B67BA"/>
    <w:rsid w:val="007B7E04"/>
    <w:rsid w:val="007C071C"/>
    <w:rsid w:val="007C1CC8"/>
    <w:rsid w:val="007C237E"/>
    <w:rsid w:val="007C2867"/>
    <w:rsid w:val="007C2A59"/>
    <w:rsid w:val="007C5089"/>
    <w:rsid w:val="007C59AC"/>
    <w:rsid w:val="007C5A49"/>
    <w:rsid w:val="007C6041"/>
    <w:rsid w:val="007C6942"/>
    <w:rsid w:val="007C7330"/>
    <w:rsid w:val="007C7D51"/>
    <w:rsid w:val="007C7E61"/>
    <w:rsid w:val="007D0C5C"/>
    <w:rsid w:val="007D26BC"/>
    <w:rsid w:val="007D29D3"/>
    <w:rsid w:val="007D2E09"/>
    <w:rsid w:val="007D2E80"/>
    <w:rsid w:val="007D6209"/>
    <w:rsid w:val="007D6477"/>
    <w:rsid w:val="007D67BF"/>
    <w:rsid w:val="007D7A27"/>
    <w:rsid w:val="007D7F04"/>
    <w:rsid w:val="007E11F7"/>
    <w:rsid w:val="007E3C38"/>
    <w:rsid w:val="007E4C84"/>
    <w:rsid w:val="007E6D11"/>
    <w:rsid w:val="007E6E62"/>
    <w:rsid w:val="007E6F37"/>
    <w:rsid w:val="007E743F"/>
    <w:rsid w:val="007E7C13"/>
    <w:rsid w:val="007F0A28"/>
    <w:rsid w:val="007F1962"/>
    <w:rsid w:val="007F285E"/>
    <w:rsid w:val="007F28A4"/>
    <w:rsid w:val="007F463A"/>
    <w:rsid w:val="007F634B"/>
    <w:rsid w:val="007F713E"/>
    <w:rsid w:val="00801F55"/>
    <w:rsid w:val="00807CA0"/>
    <w:rsid w:val="00810035"/>
    <w:rsid w:val="00810946"/>
    <w:rsid w:val="0081122E"/>
    <w:rsid w:val="0081268A"/>
    <w:rsid w:val="0081327A"/>
    <w:rsid w:val="00813990"/>
    <w:rsid w:val="00814B2A"/>
    <w:rsid w:val="008164AA"/>
    <w:rsid w:val="00816709"/>
    <w:rsid w:val="008227EF"/>
    <w:rsid w:val="00823007"/>
    <w:rsid w:val="008238CD"/>
    <w:rsid w:val="00824CBA"/>
    <w:rsid w:val="00826B16"/>
    <w:rsid w:val="0082781A"/>
    <w:rsid w:val="00830394"/>
    <w:rsid w:val="00831309"/>
    <w:rsid w:val="00831FD2"/>
    <w:rsid w:val="008325A7"/>
    <w:rsid w:val="008339FC"/>
    <w:rsid w:val="00833C2B"/>
    <w:rsid w:val="00833D16"/>
    <w:rsid w:val="00833D18"/>
    <w:rsid w:val="00836DF1"/>
    <w:rsid w:val="00837224"/>
    <w:rsid w:val="008413D3"/>
    <w:rsid w:val="00842174"/>
    <w:rsid w:val="00842B8E"/>
    <w:rsid w:val="00845322"/>
    <w:rsid w:val="00847BAC"/>
    <w:rsid w:val="008503B2"/>
    <w:rsid w:val="008508F4"/>
    <w:rsid w:val="00851777"/>
    <w:rsid w:val="00851E77"/>
    <w:rsid w:val="00852F0F"/>
    <w:rsid w:val="00853664"/>
    <w:rsid w:val="00854CD5"/>
    <w:rsid w:val="008562DF"/>
    <w:rsid w:val="00856762"/>
    <w:rsid w:val="00857293"/>
    <w:rsid w:val="00862E2F"/>
    <w:rsid w:val="008653C0"/>
    <w:rsid w:val="00865E39"/>
    <w:rsid w:val="00866C31"/>
    <w:rsid w:val="008671FF"/>
    <w:rsid w:val="00870BE1"/>
    <w:rsid w:val="00871C65"/>
    <w:rsid w:val="00871F66"/>
    <w:rsid w:val="0087335A"/>
    <w:rsid w:val="008749AB"/>
    <w:rsid w:val="00875C3C"/>
    <w:rsid w:val="00877AFF"/>
    <w:rsid w:val="00877E9E"/>
    <w:rsid w:val="008800FC"/>
    <w:rsid w:val="008807B3"/>
    <w:rsid w:val="00880AA8"/>
    <w:rsid w:val="00880FD8"/>
    <w:rsid w:val="00881664"/>
    <w:rsid w:val="0088191D"/>
    <w:rsid w:val="00881957"/>
    <w:rsid w:val="008827AE"/>
    <w:rsid w:val="008834F8"/>
    <w:rsid w:val="00884E3A"/>
    <w:rsid w:val="00885367"/>
    <w:rsid w:val="00885470"/>
    <w:rsid w:val="00885C73"/>
    <w:rsid w:val="008863C4"/>
    <w:rsid w:val="00891357"/>
    <w:rsid w:val="0089188A"/>
    <w:rsid w:val="0089216D"/>
    <w:rsid w:val="00893334"/>
    <w:rsid w:val="00895061"/>
    <w:rsid w:val="00895217"/>
    <w:rsid w:val="008966B6"/>
    <w:rsid w:val="00896957"/>
    <w:rsid w:val="008A01DC"/>
    <w:rsid w:val="008A0570"/>
    <w:rsid w:val="008A102B"/>
    <w:rsid w:val="008A1ED5"/>
    <w:rsid w:val="008A204A"/>
    <w:rsid w:val="008A2CED"/>
    <w:rsid w:val="008A3858"/>
    <w:rsid w:val="008A3CBA"/>
    <w:rsid w:val="008A3D81"/>
    <w:rsid w:val="008A4097"/>
    <w:rsid w:val="008A4885"/>
    <w:rsid w:val="008A4C0D"/>
    <w:rsid w:val="008A4CB7"/>
    <w:rsid w:val="008A5A30"/>
    <w:rsid w:val="008A5F90"/>
    <w:rsid w:val="008B20AE"/>
    <w:rsid w:val="008B3215"/>
    <w:rsid w:val="008B337A"/>
    <w:rsid w:val="008B5500"/>
    <w:rsid w:val="008B5864"/>
    <w:rsid w:val="008B79F6"/>
    <w:rsid w:val="008C1EB6"/>
    <w:rsid w:val="008C2844"/>
    <w:rsid w:val="008C361B"/>
    <w:rsid w:val="008C61B5"/>
    <w:rsid w:val="008C66E0"/>
    <w:rsid w:val="008C6FEC"/>
    <w:rsid w:val="008D0155"/>
    <w:rsid w:val="008D0772"/>
    <w:rsid w:val="008D09FF"/>
    <w:rsid w:val="008D3234"/>
    <w:rsid w:val="008D402C"/>
    <w:rsid w:val="008D42EB"/>
    <w:rsid w:val="008D43B5"/>
    <w:rsid w:val="008D5EBA"/>
    <w:rsid w:val="008D5FC0"/>
    <w:rsid w:val="008E10B3"/>
    <w:rsid w:val="008E1ABE"/>
    <w:rsid w:val="008E2F4F"/>
    <w:rsid w:val="008E3A8A"/>
    <w:rsid w:val="008E3A8E"/>
    <w:rsid w:val="008E4D28"/>
    <w:rsid w:val="008E585D"/>
    <w:rsid w:val="008E67B2"/>
    <w:rsid w:val="008E71D6"/>
    <w:rsid w:val="008F1690"/>
    <w:rsid w:val="008F22B5"/>
    <w:rsid w:val="008F2CB3"/>
    <w:rsid w:val="008F446E"/>
    <w:rsid w:val="008F577B"/>
    <w:rsid w:val="008F61BA"/>
    <w:rsid w:val="00900065"/>
    <w:rsid w:val="0090010D"/>
    <w:rsid w:val="00900EC9"/>
    <w:rsid w:val="009011FD"/>
    <w:rsid w:val="00901760"/>
    <w:rsid w:val="00901B02"/>
    <w:rsid w:val="00901E41"/>
    <w:rsid w:val="00902822"/>
    <w:rsid w:val="0090633E"/>
    <w:rsid w:val="009067B6"/>
    <w:rsid w:val="00906971"/>
    <w:rsid w:val="00906A94"/>
    <w:rsid w:val="00907C4F"/>
    <w:rsid w:val="00907CA8"/>
    <w:rsid w:val="00910772"/>
    <w:rsid w:val="00910D33"/>
    <w:rsid w:val="00911C5E"/>
    <w:rsid w:val="00911CC4"/>
    <w:rsid w:val="00911E67"/>
    <w:rsid w:val="0091430F"/>
    <w:rsid w:val="00914E19"/>
    <w:rsid w:val="009156B2"/>
    <w:rsid w:val="00922AC1"/>
    <w:rsid w:val="009232C1"/>
    <w:rsid w:val="00926F55"/>
    <w:rsid w:val="00927DB6"/>
    <w:rsid w:val="00931507"/>
    <w:rsid w:val="0093215C"/>
    <w:rsid w:val="0093221C"/>
    <w:rsid w:val="009325E8"/>
    <w:rsid w:val="0093273E"/>
    <w:rsid w:val="009329F1"/>
    <w:rsid w:val="0093447C"/>
    <w:rsid w:val="009352B0"/>
    <w:rsid w:val="009361D4"/>
    <w:rsid w:val="00936FCC"/>
    <w:rsid w:val="00942FC1"/>
    <w:rsid w:val="009435FB"/>
    <w:rsid w:val="00945717"/>
    <w:rsid w:val="00946088"/>
    <w:rsid w:val="00946F50"/>
    <w:rsid w:val="00950480"/>
    <w:rsid w:val="00950B15"/>
    <w:rsid w:val="00950B8E"/>
    <w:rsid w:val="00951432"/>
    <w:rsid w:val="00951815"/>
    <w:rsid w:val="00951B73"/>
    <w:rsid w:val="00954AF7"/>
    <w:rsid w:val="00954CE3"/>
    <w:rsid w:val="00961017"/>
    <w:rsid w:val="00961E13"/>
    <w:rsid w:val="00962563"/>
    <w:rsid w:val="00963B06"/>
    <w:rsid w:val="009649D1"/>
    <w:rsid w:val="0096507F"/>
    <w:rsid w:val="00966A69"/>
    <w:rsid w:val="00970DB7"/>
    <w:rsid w:val="00970E4D"/>
    <w:rsid w:val="009712FF"/>
    <w:rsid w:val="0097135E"/>
    <w:rsid w:val="0097247F"/>
    <w:rsid w:val="0097277F"/>
    <w:rsid w:val="00972E15"/>
    <w:rsid w:val="009748E7"/>
    <w:rsid w:val="0097571C"/>
    <w:rsid w:val="00975E51"/>
    <w:rsid w:val="009772F6"/>
    <w:rsid w:val="00977D56"/>
    <w:rsid w:val="009803AF"/>
    <w:rsid w:val="00980B9B"/>
    <w:rsid w:val="00982453"/>
    <w:rsid w:val="00982554"/>
    <w:rsid w:val="009831E2"/>
    <w:rsid w:val="00983AB4"/>
    <w:rsid w:val="00983B45"/>
    <w:rsid w:val="0098472E"/>
    <w:rsid w:val="00984A28"/>
    <w:rsid w:val="00985A2C"/>
    <w:rsid w:val="00986752"/>
    <w:rsid w:val="00990F8C"/>
    <w:rsid w:val="00992A58"/>
    <w:rsid w:val="00994374"/>
    <w:rsid w:val="009955D0"/>
    <w:rsid w:val="00995C77"/>
    <w:rsid w:val="00996BB7"/>
    <w:rsid w:val="009974FC"/>
    <w:rsid w:val="009976CF"/>
    <w:rsid w:val="009A08C7"/>
    <w:rsid w:val="009A1374"/>
    <w:rsid w:val="009A2FF6"/>
    <w:rsid w:val="009A47EC"/>
    <w:rsid w:val="009A52C2"/>
    <w:rsid w:val="009A62CB"/>
    <w:rsid w:val="009A6C54"/>
    <w:rsid w:val="009A71A6"/>
    <w:rsid w:val="009A7662"/>
    <w:rsid w:val="009B01F6"/>
    <w:rsid w:val="009B16FD"/>
    <w:rsid w:val="009B2CCE"/>
    <w:rsid w:val="009B3981"/>
    <w:rsid w:val="009B524C"/>
    <w:rsid w:val="009B57C4"/>
    <w:rsid w:val="009B6B02"/>
    <w:rsid w:val="009C15B8"/>
    <w:rsid w:val="009C2306"/>
    <w:rsid w:val="009C28C5"/>
    <w:rsid w:val="009C4329"/>
    <w:rsid w:val="009C55CC"/>
    <w:rsid w:val="009C59B8"/>
    <w:rsid w:val="009D0AE2"/>
    <w:rsid w:val="009D1026"/>
    <w:rsid w:val="009D1198"/>
    <w:rsid w:val="009D31DB"/>
    <w:rsid w:val="009D5819"/>
    <w:rsid w:val="009D6C3B"/>
    <w:rsid w:val="009E0EA3"/>
    <w:rsid w:val="009E153D"/>
    <w:rsid w:val="009E194F"/>
    <w:rsid w:val="009E20CC"/>
    <w:rsid w:val="009E2692"/>
    <w:rsid w:val="009E2E6A"/>
    <w:rsid w:val="009E30DF"/>
    <w:rsid w:val="009E4651"/>
    <w:rsid w:val="009E54B9"/>
    <w:rsid w:val="009E5FD7"/>
    <w:rsid w:val="009E6828"/>
    <w:rsid w:val="009F1168"/>
    <w:rsid w:val="009F452A"/>
    <w:rsid w:val="009F5B90"/>
    <w:rsid w:val="009F7DCD"/>
    <w:rsid w:val="00A01682"/>
    <w:rsid w:val="00A03596"/>
    <w:rsid w:val="00A036F8"/>
    <w:rsid w:val="00A03F5B"/>
    <w:rsid w:val="00A048EC"/>
    <w:rsid w:val="00A04E43"/>
    <w:rsid w:val="00A05DC9"/>
    <w:rsid w:val="00A0697E"/>
    <w:rsid w:val="00A108BF"/>
    <w:rsid w:val="00A110C9"/>
    <w:rsid w:val="00A11B91"/>
    <w:rsid w:val="00A12BD6"/>
    <w:rsid w:val="00A145D6"/>
    <w:rsid w:val="00A1590D"/>
    <w:rsid w:val="00A16FF6"/>
    <w:rsid w:val="00A17785"/>
    <w:rsid w:val="00A17899"/>
    <w:rsid w:val="00A214DA"/>
    <w:rsid w:val="00A23244"/>
    <w:rsid w:val="00A23D5C"/>
    <w:rsid w:val="00A24301"/>
    <w:rsid w:val="00A245DA"/>
    <w:rsid w:val="00A25C65"/>
    <w:rsid w:val="00A31128"/>
    <w:rsid w:val="00A315B7"/>
    <w:rsid w:val="00A3197C"/>
    <w:rsid w:val="00A32152"/>
    <w:rsid w:val="00A33868"/>
    <w:rsid w:val="00A346BE"/>
    <w:rsid w:val="00A35F15"/>
    <w:rsid w:val="00A37EE9"/>
    <w:rsid w:val="00A40297"/>
    <w:rsid w:val="00A436C6"/>
    <w:rsid w:val="00A43F34"/>
    <w:rsid w:val="00A44DA8"/>
    <w:rsid w:val="00A46BDB"/>
    <w:rsid w:val="00A47DFF"/>
    <w:rsid w:val="00A50768"/>
    <w:rsid w:val="00A53A8B"/>
    <w:rsid w:val="00A547B4"/>
    <w:rsid w:val="00A54C0B"/>
    <w:rsid w:val="00A5529D"/>
    <w:rsid w:val="00A56155"/>
    <w:rsid w:val="00A56F96"/>
    <w:rsid w:val="00A574E3"/>
    <w:rsid w:val="00A61528"/>
    <w:rsid w:val="00A6255F"/>
    <w:rsid w:val="00A62EC6"/>
    <w:rsid w:val="00A63DE9"/>
    <w:rsid w:val="00A642C7"/>
    <w:rsid w:val="00A64EB7"/>
    <w:rsid w:val="00A7095A"/>
    <w:rsid w:val="00A72C06"/>
    <w:rsid w:val="00A7482D"/>
    <w:rsid w:val="00A769BA"/>
    <w:rsid w:val="00A77AF9"/>
    <w:rsid w:val="00A80E11"/>
    <w:rsid w:val="00A81DD4"/>
    <w:rsid w:val="00A823E3"/>
    <w:rsid w:val="00A82EAD"/>
    <w:rsid w:val="00A843AA"/>
    <w:rsid w:val="00A8443B"/>
    <w:rsid w:val="00A8597C"/>
    <w:rsid w:val="00A85B01"/>
    <w:rsid w:val="00A8698C"/>
    <w:rsid w:val="00A8698F"/>
    <w:rsid w:val="00A87DCE"/>
    <w:rsid w:val="00A9099C"/>
    <w:rsid w:val="00A917F7"/>
    <w:rsid w:val="00A9278B"/>
    <w:rsid w:val="00A943B8"/>
    <w:rsid w:val="00A94A6A"/>
    <w:rsid w:val="00A95782"/>
    <w:rsid w:val="00A97E59"/>
    <w:rsid w:val="00AA0829"/>
    <w:rsid w:val="00AA1D51"/>
    <w:rsid w:val="00AA24C3"/>
    <w:rsid w:val="00AA2DEC"/>
    <w:rsid w:val="00AA6009"/>
    <w:rsid w:val="00AA62F2"/>
    <w:rsid w:val="00AA764D"/>
    <w:rsid w:val="00AB0B88"/>
    <w:rsid w:val="00AB0D70"/>
    <w:rsid w:val="00AB0DD9"/>
    <w:rsid w:val="00AB138D"/>
    <w:rsid w:val="00AB1A61"/>
    <w:rsid w:val="00AB2C07"/>
    <w:rsid w:val="00AB516D"/>
    <w:rsid w:val="00AB5DB7"/>
    <w:rsid w:val="00AB676A"/>
    <w:rsid w:val="00AC095A"/>
    <w:rsid w:val="00AC1D4E"/>
    <w:rsid w:val="00AC2215"/>
    <w:rsid w:val="00AC2B25"/>
    <w:rsid w:val="00AC2CE7"/>
    <w:rsid w:val="00AC3FE2"/>
    <w:rsid w:val="00AC576F"/>
    <w:rsid w:val="00AC6C67"/>
    <w:rsid w:val="00AD042A"/>
    <w:rsid w:val="00AD167D"/>
    <w:rsid w:val="00AD2E77"/>
    <w:rsid w:val="00AD3FBA"/>
    <w:rsid w:val="00AD45F9"/>
    <w:rsid w:val="00AD6365"/>
    <w:rsid w:val="00AD65C7"/>
    <w:rsid w:val="00AD742B"/>
    <w:rsid w:val="00AD7E83"/>
    <w:rsid w:val="00AE0009"/>
    <w:rsid w:val="00AE1BFD"/>
    <w:rsid w:val="00AE21AE"/>
    <w:rsid w:val="00AE2F92"/>
    <w:rsid w:val="00AE4C62"/>
    <w:rsid w:val="00AE6004"/>
    <w:rsid w:val="00AE653C"/>
    <w:rsid w:val="00AE7E07"/>
    <w:rsid w:val="00AF0022"/>
    <w:rsid w:val="00AF070B"/>
    <w:rsid w:val="00AF156A"/>
    <w:rsid w:val="00AF1CA1"/>
    <w:rsid w:val="00AF20A1"/>
    <w:rsid w:val="00AF26AC"/>
    <w:rsid w:val="00AF4397"/>
    <w:rsid w:val="00AF6A9F"/>
    <w:rsid w:val="00AF6FE0"/>
    <w:rsid w:val="00B00CEC"/>
    <w:rsid w:val="00B012DA"/>
    <w:rsid w:val="00B0207C"/>
    <w:rsid w:val="00B021F9"/>
    <w:rsid w:val="00B026B1"/>
    <w:rsid w:val="00B0276D"/>
    <w:rsid w:val="00B029FD"/>
    <w:rsid w:val="00B076BC"/>
    <w:rsid w:val="00B10C27"/>
    <w:rsid w:val="00B120FB"/>
    <w:rsid w:val="00B128F9"/>
    <w:rsid w:val="00B13529"/>
    <w:rsid w:val="00B13BE4"/>
    <w:rsid w:val="00B14B19"/>
    <w:rsid w:val="00B14F3A"/>
    <w:rsid w:val="00B15604"/>
    <w:rsid w:val="00B16894"/>
    <w:rsid w:val="00B1791E"/>
    <w:rsid w:val="00B210D5"/>
    <w:rsid w:val="00B2151B"/>
    <w:rsid w:val="00B21C5E"/>
    <w:rsid w:val="00B22EFD"/>
    <w:rsid w:val="00B24098"/>
    <w:rsid w:val="00B24207"/>
    <w:rsid w:val="00B2483D"/>
    <w:rsid w:val="00B2547E"/>
    <w:rsid w:val="00B26787"/>
    <w:rsid w:val="00B26A72"/>
    <w:rsid w:val="00B31417"/>
    <w:rsid w:val="00B32FD7"/>
    <w:rsid w:val="00B33157"/>
    <w:rsid w:val="00B33690"/>
    <w:rsid w:val="00B338BE"/>
    <w:rsid w:val="00B33F47"/>
    <w:rsid w:val="00B342EC"/>
    <w:rsid w:val="00B34866"/>
    <w:rsid w:val="00B354F3"/>
    <w:rsid w:val="00B366D1"/>
    <w:rsid w:val="00B37EC2"/>
    <w:rsid w:val="00B402BC"/>
    <w:rsid w:val="00B40F9E"/>
    <w:rsid w:val="00B41291"/>
    <w:rsid w:val="00B4186B"/>
    <w:rsid w:val="00B41C84"/>
    <w:rsid w:val="00B42798"/>
    <w:rsid w:val="00B42B70"/>
    <w:rsid w:val="00B444A1"/>
    <w:rsid w:val="00B445D9"/>
    <w:rsid w:val="00B446BF"/>
    <w:rsid w:val="00B4684E"/>
    <w:rsid w:val="00B506A3"/>
    <w:rsid w:val="00B5259A"/>
    <w:rsid w:val="00B55833"/>
    <w:rsid w:val="00B6088D"/>
    <w:rsid w:val="00B60E8A"/>
    <w:rsid w:val="00B61D8A"/>
    <w:rsid w:val="00B64603"/>
    <w:rsid w:val="00B70297"/>
    <w:rsid w:val="00B71114"/>
    <w:rsid w:val="00B7207E"/>
    <w:rsid w:val="00B720C8"/>
    <w:rsid w:val="00B72BCB"/>
    <w:rsid w:val="00B768AC"/>
    <w:rsid w:val="00B76FB3"/>
    <w:rsid w:val="00B803E0"/>
    <w:rsid w:val="00B80D1D"/>
    <w:rsid w:val="00B841E2"/>
    <w:rsid w:val="00B84446"/>
    <w:rsid w:val="00B85E2A"/>
    <w:rsid w:val="00B90205"/>
    <w:rsid w:val="00B904E3"/>
    <w:rsid w:val="00B90FDA"/>
    <w:rsid w:val="00B92CB3"/>
    <w:rsid w:val="00B943E5"/>
    <w:rsid w:val="00B94B54"/>
    <w:rsid w:val="00BA2B1B"/>
    <w:rsid w:val="00BA3F45"/>
    <w:rsid w:val="00BA4234"/>
    <w:rsid w:val="00BA4A87"/>
    <w:rsid w:val="00BA56D6"/>
    <w:rsid w:val="00BA60EF"/>
    <w:rsid w:val="00BA77EF"/>
    <w:rsid w:val="00BA7BFF"/>
    <w:rsid w:val="00BB0256"/>
    <w:rsid w:val="00BB0351"/>
    <w:rsid w:val="00BB1199"/>
    <w:rsid w:val="00BB22FD"/>
    <w:rsid w:val="00BB29E5"/>
    <w:rsid w:val="00BB29FE"/>
    <w:rsid w:val="00BB302A"/>
    <w:rsid w:val="00BB31E0"/>
    <w:rsid w:val="00BC0EB8"/>
    <w:rsid w:val="00BC2081"/>
    <w:rsid w:val="00BC277B"/>
    <w:rsid w:val="00BC2830"/>
    <w:rsid w:val="00BC3720"/>
    <w:rsid w:val="00BC44B8"/>
    <w:rsid w:val="00BC4517"/>
    <w:rsid w:val="00BC4527"/>
    <w:rsid w:val="00BC4FCD"/>
    <w:rsid w:val="00BC5149"/>
    <w:rsid w:val="00BC78A4"/>
    <w:rsid w:val="00BC7E13"/>
    <w:rsid w:val="00BD00DC"/>
    <w:rsid w:val="00BD44DE"/>
    <w:rsid w:val="00BD499A"/>
    <w:rsid w:val="00BD6F7A"/>
    <w:rsid w:val="00BD7758"/>
    <w:rsid w:val="00BE08AF"/>
    <w:rsid w:val="00BE0F07"/>
    <w:rsid w:val="00BE353E"/>
    <w:rsid w:val="00BE476C"/>
    <w:rsid w:val="00BE5A40"/>
    <w:rsid w:val="00BE636F"/>
    <w:rsid w:val="00BE67B6"/>
    <w:rsid w:val="00BE6D10"/>
    <w:rsid w:val="00BF17F4"/>
    <w:rsid w:val="00BF1BC0"/>
    <w:rsid w:val="00BF25A3"/>
    <w:rsid w:val="00BF4872"/>
    <w:rsid w:val="00BF4D96"/>
    <w:rsid w:val="00BF6626"/>
    <w:rsid w:val="00BF6C52"/>
    <w:rsid w:val="00BF7646"/>
    <w:rsid w:val="00BF7A20"/>
    <w:rsid w:val="00BF7E73"/>
    <w:rsid w:val="00C00F53"/>
    <w:rsid w:val="00C01CEE"/>
    <w:rsid w:val="00C022D7"/>
    <w:rsid w:val="00C023CA"/>
    <w:rsid w:val="00C0377E"/>
    <w:rsid w:val="00C03BC6"/>
    <w:rsid w:val="00C03FF6"/>
    <w:rsid w:val="00C05784"/>
    <w:rsid w:val="00C073FD"/>
    <w:rsid w:val="00C102C8"/>
    <w:rsid w:val="00C103A4"/>
    <w:rsid w:val="00C1102D"/>
    <w:rsid w:val="00C11693"/>
    <w:rsid w:val="00C12211"/>
    <w:rsid w:val="00C12421"/>
    <w:rsid w:val="00C1695E"/>
    <w:rsid w:val="00C172BD"/>
    <w:rsid w:val="00C2039D"/>
    <w:rsid w:val="00C21B22"/>
    <w:rsid w:val="00C22023"/>
    <w:rsid w:val="00C2343D"/>
    <w:rsid w:val="00C24098"/>
    <w:rsid w:val="00C242FD"/>
    <w:rsid w:val="00C25264"/>
    <w:rsid w:val="00C25CF5"/>
    <w:rsid w:val="00C25DCD"/>
    <w:rsid w:val="00C26423"/>
    <w:rsid w:val="00C26E23"/>
    <w:rsid w:val="00C30047"/>
    <w:rsid w:val="00C30161"/>
    <w:rsid w:val="00C32498"/>
    <w:rsid w:val="00C34B54"/>
    <w:rsid w:val="00C373CD"/>
    <w:rsid w:val="00C40B4A"/>
    <w:rsid w:val="00C416CA"/>
    <w:rsid w:val="00C4251A"/>
    <w:rsid w:val="00C42763"/>
    <w:rsid w:val="00C43545"/>
    <w:rsid w:val="00C462CA"/>
    <w:rsid w:val="00C47A23"/>
    <w:rsid w:val="00C51041"/>
    <w:rsid w:val="00C51574"/>
    <w:rsid w:val="00C515F7"/>
    <w:rsid w:val="00C530B1"/>
    <w:rsid w:val="00C54A9A"/>
    <w:rsid w:val="00C557B9"/>
    <w:rsid w:val="00C57A70"/>
    <w:rsid w:val="00C57BA2"/>
    <w:rsid w:val="00C60772"/>
    <w:rsid w:val="00C61EDB"/>
    <w:rsid w:val="00C63281"/>
    <w:rsid w:val="00C63D3B"/>
    <w:rsid w:val="00C646AB"/>
    <w:rsid w:val="00C66382"/>
    <w:rsid w:val="00C66A0B"/>
    <w:rsid w:val="00C670A2"/>
    <w:rsid w:val="00C7058C"/>
    <w:rsid w:val="00C717A2"/>
    <w:rsid w:val="00C735E1"/>
    <w:rsid w:val="00C74FB7"/>
    <w:rsid w:val="00C76AFF"/>
    <w:rsid w:val="00C77099"/>
    <w:rsid w:val="00C7740B"/>
    <w:rsid w:val="00C777D2"/>
    <w:rsid w:val="00C77EB2"/>
    <w:rsid w:val="00C81A60"/>
    <w:rsid w:val="00C8263E"/>
    <w:rsid w:val="00C82A53"/>
    <w:rsid w:val="00C8321E"/>
    <w:rsid w:val="00C85F8B"/>
    <w:rsid w:val="00C86529"/>
    <w:rsid w:val="00C8666C"/>
    <w:rsid w:val="00C901B0"/>
    <w:rsid w:val="00C911A4"/>
    <w:rsid w:val="00C91653"/>
    <w:rsid w:val="00C932CC"/>
    <w:rsid w:val="00C9439C"/>
    <w:rsid w:val="00C95C5D"/>
    <w:rsid w:val="00C9732F"/>
    <w:rsid w:val="00CA2CB8"/>
    <w:rsid w:val="00CA331E"/>
    <w:rsid w:val="00CA6B2F"/>
    <w:rsid w:val="00CB0591"/>
    <w:rsid w:val="00CB0DA9"/>
    <w:rsid w:val="00CB1A96"/>
    <w:rsid w:val="00CB2690"/>
    <w:rsid w:val="00CB380E"/>
    <w:rsid w:val="00CB5CAC"/>
    <w:rsid w:val="00CB5FE5"/>
    <w:rsid w:val="00CB5FF0"/>
    <w:rsid w:val="00CB6951"/>
    <w:rsid w:val="00CB6C2A"/>
    <w:rsid w:val="00CC0620"/>
    <w:rsid w:val="00CC1391"/>
    <w:rsid w:val="00CC17CE"/>
    <w:rsid w:val="00CC3BBC"/>
    <w:rsid w:val="00CC4231"/>
    <w:rsid w:val="00CC45AB"/>
    <w:rsid w:val="00CC6B2D"/>
    <w:rsid w:val="00CC70FD"/>
    <w:rsid w:val="00CD0550"/>
    <w:rsid w:val="00CD17C6"/>
    <w:rsid w:val="00CD1A97"/>
    <w:rsid w:val="00CD2879"/>
    <w:rsid w:val="00CD2B27"/>
    <w:rsid w:val="00CD622E"/>
    <w:rsid w:val="00CD697A"/>
    <w:rsid w:val="00CD6ADC"/>
    <w:rsid w:val="00CE14C9"/>
    <w:rsid w:val="00CE211C"/>
    <w:rsid w:val="00CE22E5"/>
    <w:rsid w:val="00CE2CE1"/>
    <w:rsid w:val="00CE42C0"/>
    <w:rsid w:val="00CE7F8A"/>
    <w:rsid w:val="00CF0DCB"/>
    <w:rsid w:val="00CF1703"/>
    <w:rsid w:val="00CF30C0"/>
    <w:rsid w:val="00CF38EC"/>
    <w:rsid w:val="00CF7322"/>
    <w:rsid w:val="00CF7422"/>
    <w:rsid w:val="00CF792D"/>
    <w:rsid w:val="00D00DF4"/>
    <w:rsid w:val="00D01072"/>
    <w:rsid w:val="00D0270E"/>
    <w:rsid w:val="00D03120"/>
    <w:rsid w:val="00D04CEA"/>
    <w:rsid w:val="00D07439"/>
    <w:rsid w:val="00D11C48"/>
    <w:rsid w:val="00D11EA6"/>
    <w:rsid w:val="00D11F21"/>
    <w:rsid w:val="00D12660"/>
    <w:rsid w:val="00D1472C"/>
    <w:rsid w:val="00D16E2B"/>
    <w:rsid w:val="00D16F43"/>
    <w:rsid w:val="00D2003E"/>
    <w:rsid w:val="00D20513"/>
    <w:rsid w:val="00D21B0C"/>
    <w:rsid w:val="00D22B32"/>
    <w:rsid w:val="00D23E0F"/>
    <w:rsid w:val="00D2753A"/>
    <w:rsid w:val="00D31EAA"/>
    <w:rsid w:val="00D32262"/>
    <w:rsid w:val="00D3273F"/>
    <w:rsid w:val="00D32E24"/>
    <w:rsid w:val="00D34883"/>
    <w:rsid w:val="00D353FF"/>
    <w:rsid w:val="00D375DA"/>
    <w:rsid w:val="00D377FC"/>
    <w:rsid w:val="00D40030"/>
    <w:rsid w:val="00D40CD9"/>
    <w:rsid w:val="00D4259F"/>
    <w:rsid w:val="00D432A3"/>
    <w:rsid w:val="00D43530"/>
    <w:rsid w:val="00D44EDD"/>
    <w:rsid w:val="00D505BB"/>
    <w:rsid w:val="00D50956"/>
    <w:rsid w:val="00D523C1"/>
    <w:rsid w:val="00D54491"/>
    <w:rsid w:val="00D554CA"/>
    <w:rsid w:val="00D55D9A"/>
    <w:rsid w:val="00D60D18"/>
    <w:rsid w:val="00D61C33"/>
    <w:rsid w:val="00D62334"/>
    <w:rsid w:val="00D6318D"/>
    <w:rsid w:val="00D63200"/>
    <w:rsid w:val="00D642DF"/>
    <w:rsid w:val="00D64660"/>
    <w:rsid w:val="00D64EFD"/>
    <w:rsid w:val="00D65B47"/>
    <w:rsid w:val="00D669E9"/>
    <w:rsid w:val="00D6776A"/>
    <w:rsid w:val="00D734A9"/>
    <w:rsid w:val="00D73E8F"/>
    <w:rsid w:val="00D7489C"/>
    <w:rsid w:val="00D74A47"/>
    <w:rsid w:val="00D77A71"/>
    <w:rsid w:val="00D8041E"/>
    <w:rsid w:val="00D829D7"/>
    <w:rsid w:val="00D83F1D"/>
    <w:rsid w:val="00D90254"/>
    <w:rsid w:val="00D91FCB"/>
    <w:rsid w:val="00D92F63"/>
    <w:rsid w:val="00D93073"/>
    <w:rsid w:val="00D930B5"/>
    <w:rsid w:val="00D939C3"/>
    <w:rsid w:val="00D948BE"/>
    <w:rsid w:val="00D9551C"/>
    <w:rsid w:val="00D9604B"/>
    <w:rsid w:val="00D975A2"/>
    <w:rsid w:val="00DA07B8"/>
    <w:rsid w:val="00DA2072"/>
    <w:rsid w:val="00DA24B9"/>
    <w:rsid w:val="00DA2DB1"/>
    <w:rsid w:val="00DA3462"/>
    <w:rsid w:val="00DA3465"/>
    <w:rsid w:val="00DA664D"/>
    <w:rsid w:val="00DA6EF5"/>
    <w:rsid w:val="00DA7F49"/>
    <w:rsid w:val="00DB0620"/>
    <w:rsid w:val="00DB2C30"/>
    <w:rsid w:val="00DB2C38"/>
    <w:rsid w:val="00DB3B27"/>
    <w:rsid w:val="00DB4CEB"/>
    <w:rsid w:val="00DB4E0F"/>
    <w:rsid w:val="00DB4F70"/>
    <w:rsid w:val="00DB62A1"/>
    <w:rsid w:val="00DB65F7"/>
    <w:rsid w:val="00DB6747"/>
    <w:rsid w:val="00DC062A"/>
    <w:rsid w:val="00DC0719"/>
    <w:rsid w:val="00DC31F8"/>
    <w:rsid w:val="00DC5408"/>
    <w:rsid w:val="00DC6769"/>
    <w:rsid w:val="00DC69F1"/>
    <w:rsid w:val="00DC6EBA"/>
    <w:rsid w:val="00DC725E"/>
    <w:rsid w:val="00DC7D36"/>
    <w:rsid w:val="00DD2153"/>
    <w:rsid w:val="00DD4F17"/>
    <w:rsid w:val="00DD505A"/>
    <w:rsid w:val="00DD65E3"/>
    <w:rsid w:val="00DE01DD"/>
    <w:rsid w:val="00DE0BEB"/>
    <w:rsid w:val="00DE0F59"/>
    <w:rsid w:val="00DE2702"/>
    <w:rsid w:val="00DE382A"/>
    <w:rsid w:val="00DE3A44"/>
    <w:rsid w:val="00DE3D62"/>
    <w:rsid w:val="00DE3DCF"/>
    <w:rsid w:val="00DE4211"/>
    <w:rsid w:val="00DE4E72"/>
    <w:rsid w:val="00DE50CC"/>
    <w:rsid w:val="00DE6C0B"/>
    <w:rsid w:val="00DE6DBC"/>
    <w:rsid w:val="00DE72EF"/>
    <w:rsid w:val="00DF1864"/>
    <w:rsid w:val="00DF287D"/>
    <w:rsid w:val="00DF2A99"/>
    <w:rsid w:val="00DF3183"/>
    <w:rsid w:val="00DF3F73"/>
    <w:rsid w:val="00DF4C1B"/>
    <w:rsid w:val="00DF67B4"/>
    <w:rsid w:val="00DF7E17"/>
    <w:rsid w:val="00E01031"/>
    <w:rsid w:val="00E012A0"/>
    <w:rsid w:val="00E018D6"/>
    <w:rsid w:val="00E019D5"/>
    <w:rsid w:val="00E02A0F"/>
    <w:rsid w:val="00E04E94"/>
    <w:rsid w:val="00E04F3F"/>
    <w:rsid w:val="00E0666D"/>
    <w:rsid w:val="00E06883"/>
    <w:rsid w:val="00E06AE6"/>
    <w:rsid w:val="00E1149F"/>
    <w:rsid w:val="00E15564"/>
    <w:rsid w:val="00E15F6C"/>
    <w:rsid w:val="00E16F99"/>
    <w:rsid w:val="00E20405"/>
    <w:rsid w:val="00E2067B"/>
    <w:rsid w:val="00E224EC"/>
    <w:rsid w:val="00E242F2"/>
    <w:rsid w:val="00E243F9"/>
    <w:rsid w:val="00E2446A"/>
    <w:rsid w:val="00E256BD"/>
    <w:rsid w:val="00E25885"/>
    <w:rsid w:val="00E25C4A"/>
    <w:rsid w:val="00E26A83"/>
    <w:rsid w:val="00E26C40"/>
    <w:rsid w:val="00E26C4B"/>
    <w:rsid w:val="00E27082"/>
    <w:rsid w:val="00E27ADD"/>
    <w:rsid w:val="00E27F7C"/>
    <w:rsid w:val="00E31F3B"/>
    <w:rsid w:val="00E32720"/>
    <w:rsid w:val="00E348E3"/>
    <w:rsid w:val="00E34E36"/>
    <w:rsid w:val="00E35C23"/>
    <w:rsid w:val="00E3670A"/>
    <w:rsid w:val="00E36DC0"/>
    <w:rsid w:val="00E373BE"/>
    <w:rsid w:val="00E37D42"/>
    <w:rsid w:val="00E37E87"/>
    <w:rsid w:val="00E42B1F"/>
    <w:rsid w:val="00E42BCC"/>
    <w:rsid w:val="00E43546"/>
    <w:rsid w:val="00E43DDA"/>
    <w:rsid w:val="00E502F3"/>
    <w:rsid w:val="00E50F02"/>
    <w:rsid w:val="00E513F4"/>
    <w:rsid w:val="00E52944"/>
    <w:rsid w:val="00E52F29"/>
    <w:rsid w:val="00E54997"/>
    <w:rsid w:val="00E54C3A"/>
    <w:rsid w:val="00E563F3"/>
    <w:rsid w:val="00E62726"/>
    <w:rsid w:val="00E628C4"/>
    <w:rsid w:val="00E63206"/>
    <w:rsid w:val="00E6334D"/>
    <w:rsid w:val="00E63466"/>
    <w:rsid w:val="00E635F1"/>
    <w:rsid w:val="00E63F68"/>
    <w:rsid w:val="00E65C5F"/>
    <w:rsid w:val="00E65E6D"/>
    <w:rsid w:val="00E6726A"/>
    <w:rsid w:val="00E67DA1"/>
    <w:rsid w:val="00E702B9"/>
    <w:rsid w:val="00E705D2"/>
    <w:rsid w:val="00E70D21"/>
    <w:rsid w:val="00E7111F"/>
    <w:rsid w:val="00E71A7C"/>
    <w:rsid w:val="00E72C7F"/>
    <w:rsid w:val="00E826FF"/>
    <w:rsid w:val="00E835D4"/>
    <w:rsid w:val="00E84BB0"/>
    <w:rsid w:val="00E84C71"/>
    <w:rsid w:val="00E85BB4"/>
    <w:rsid w:val="00E87A24"/>
    <w:rsid w:val="00E87ADE"/>
    <w:rsid w:val="00E91679"/>
    <w:rsid w:val="00E953F9"/>
    <w:rsid w:val="00E9552B"/>
    <w:rsid w:val="00E9695D"/>
    <w:rsid w:val="00E97D80"/>
    <w:rsid w:val="00EA05AF"/>
    <w:rsid w:val="00EA1B02"/>
    <w:rsid w:val="00EA1E3D"/>
    <w:rsid w:val="00EA5771"/>
    <w:rsid w:val="00EA75C9"/>
    <w:rsid w:val="00EB0AB5"/>
    <w:rsid w:val="00EB2592"/>
    <w:rsid w:val="00EB3DD8"/>
    <w:rsid w:val="00EB3FD8"/>
    <w:rsid w:val="00EB57B5"/>
    <w:rsid w:val="00EB58A9"/>
    <w:rsid w:val="00EB64A4"/>
    <w:rsid w:val="00EB7D7D"/>
    <w:rsid w:val="00EC02B6"/>
    <w:rsid w:val="00EC06B6"/>
    <w:rsid w:val="00EC0CF6"/>
    <w:rsid w:val="00EC130C"/>
    <w:rsid w:val="00EC19FB"/>
    <w:rsid w:val="00EC29CC"/>
    <w:rsid w:val="00EC2E3D"/>
    <w:rsid w:val="00EC2FAF"/>
    <w:rsid w:val="00EC3075"/>
    <w:rsid w:val="00EC5297"/>
    <w:rsid w:val="00EC5790"/>
    <w:rsid w:val="00EC628C"/>
    <w:rsid w:val="00EC64A9"/>
    <w:rsid w:val="00EC77F5"/>
    <w:rsid w:val="00ED1797"/>
    <w:rsid w:val="00ED1FED"/>
    <w:rsid w:val="00ED379A"/>
    <w:rsid w:val="00ED3AA1"/>
    <w:rsid w:val="00ED3BE6"/>
    <w:rsid w:val="00ED44CF"/>
    <w:rsid w:val="00ED4AFD"/>
    <w:rsid w:val="00ED5DBB"/>
    <w:rsid w:val="00ED6A4F"/>
    <w:rsid w:val="00ED79BB"/>
    <w:rsid w:val="00EE087B"/>
    <w:rsid w:val="00EE0D36"/>
    <w:rsid w:val="00EE4CEB"/>
    <w:rsid w:val="00EE58BA"/>
    <w:rsid w:val="00EE6E1F"/>
    <w:rsid w:val="00EE736B"/>
    <w:rsid w:val="00EE79EB"/>
    <w:rsid w:val="00EE7BA4"/>
    <w:rsid w:val="00EF001F"/>
    <w:rsid w:val="00EF26EA"/>
    <w:rsid w:val="00EF408B"/>
    <w:rsid w:val="00EF7AFD"/>
    <w:rsid w:val="00EF7CA1"/>
    <w:rsid w:val="00F00057"/>
    <w:rsid w:val="00F01319"/>
    <w:rsid w:val="00F0153B"/>
    <w:rsid w:val="00F01E3D"/>
    <w:rsid w:val="00F034D3"/>
    <w:rsid w:val="00F04862"/>
    <w:rsid w:val="00F04A06"/>
    <w:rsid w:val="00F057DA"/>
    <w:rsid w:val="00F07301"/>
    <w:rsid w:val="00F10E68"/>
    <w:rsid w:val="00F11145"/>
    <w:rsid w:val="00F119B8"/>
    <w:rsid w:val="00F11C80"/>
    <w:rsid w:val="00F12589"/>
    <w:rsid w:val="00F15214"/>
    <w:rsid w:val="00F156BE"/>
    <w:rsid w:val="00F16113"/>
    <w:rsid w:val="00F20305"/>
    <w:rsid w:val="00F2167A"/>
    <w:rsid w:val="00F230AB"/>
    <w:rsid w:val="00F25F69"/>
    <w:rsid w:val="00F26280"/>
    <w:rsid w:val="00F26F33"/>
    <w:rsid w:val="00F30E14"/>
    <w:rsid w:val="00F32508"/>
    <w:rsid w:val="00F3441F"/>
    <w:rsid w:val="00F36045"/>
    <w:rsid w:val="00F3715C"/>
    <w:rsid w:val="00F37EF9"/>
    <w:rsid w:val="00F40960"/>
    <w:rsid w:val="00F41346"/>
    <w:rsid w:val="00F419B1"/>
    <w:rsid w:val="00F41B98"/>
    <w:rsid w:val="00F42CF2"/>
    <w:rsid w:val="00F4438F"/>
    <w:rsid w:val="00F44AEE"/>
    <w:rsid w:val="00F453B1"/>
    <w:rsid w:val="00F4723B"/>
    <w:rsid w:val="00F513C7"/>
    <w:rsid w:val="00F5542D"/>
    <w:rsid w:val="00F55E8B"/>
    <w:rsid w:val="00F5614B"/>
    <w:rsid w:val="00F57E4D"/>
    <w:rsid w:val="00F601D6"/>
    <w:rsid w:val="00F60E5F"/>
    <w:rsid w:val="00F61CAF"/>
    <w:rsid w:val="00F64893"/>
    <w:rsid w:val="00F64A52"/>
    <w:rsid w:val="00F6509C"/>
    <w:rsid w:val="00F66B9B"/>
    <w:rsid w:val="00F6753B"/>
    <w:rsid w:val="00F711AD"/>
    <w:rsid w:val="00F72CD1"/>
    <w:rsid w:val="00F73361"/>
    <w:rsid w:val="00F73A0F"/>
    <w:rsid w:val="00F74684"/>
    <w:rsid w:val="00F75D9D"/>
    <w:rsid w:val="00F77F74"/>
    <w:rsid w:val="00F80CC2"/>
    <w:rsid w:val="00F81EDE"/>
    <w:rsid w:val="00F82CD1"/>
    <w:rsid w:val="00F82F97"/>
    <w:rsid w:val="00F834EF"/>
    <w:rsid w:val="00F83591"/>
    <w:rsid w:val="00F849F9"/>
    <w:rsid w:val="00F856B6"/>
    <w:rsid w:val="00F8582A"/>
    <w:rsid w:val="00F93362"/>
    <w:rsid w:val="00F94211"/>
    <w:rsid w:val="00F9475B"/>
    <w:rsid w:val="00F95BF7"/>
    <w:rsid w:val="00F96C70"/>
    <w:rsid w:val="00FA06A4"/>
    <w:rsid w:val="00FA2D5F"/>
    <w:rsid w:val="00FA331B"/>
    <w:rsid w:val="00FA3A7D"/>
    <w:rsid w:val="00FA4362"/>
    <w:rsid w:val="00FA5B8C"/>
    <w:rsid w:val="00FA6583"/>
    <w:rsid w:val="00FA6AF8"/>
    <w:rsid w:val="00FA7614"/>
    <w:rsid w:val="00FB011F"/>
    <w:rsid w:val="00FB018C"/>
    <w:rsid w:val="00FB0DE7"/>
    <w:rsid w:val="00FB2E72"/>
    <w:rsid w:val="00FB3D87"/>
    <w:rsid w:val="00FB4A36"/>
    <w:rsid w:val="00FB5814"/>
    <w:rsid w:val="00FC09CB"/>
    <w:rsid w:val="00FC2519"/>
    <w:rsid w:val="00FC2F6D"/>
    <w:rsid w:val="00FC32C0"/>
    <w:rsid w:val="00FC32F8"/>
    <w:rsid w:val="00FC3C49"/>
    <w:rsid w:val="00FC69B5"/>
    <w:rsid w:val="00FC71D8"/>
    <w:rsid w:val="00FD0D33"/>
    <w:rsid w:val="00FD0FB7"/>
    <w:rsid w:val="00FD1D9F"/>
    <w:rsid w:val="00FD3CB6"/>
    <w:rsid w:val="00FD78CC"/>
    <w:rsid w:val="00FE0302"/>
    <w:rsid w:val="00FE1235"/>
    <w:rsid w:val="00FE2302"/>
    <w:rsid w:val="00FE3406"/>
    <w:rsid w:val="00FE522D"/>
    <w:rsid w:val="00FE7C9D"/>
    <w:rsid w:val="00FF2FA7"/>
    <w:rsid w:val="00FF648C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DFCEBFE"/>
  <w15:docId w15:val="{E2745D0A-FE8E-4A22-8191-C2A70C64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183"/>
    <w:rPr>
      <w:rFonts w:ascii="Arial Narrow" w:hAnsi="Arial Narrow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4A375C"/>
    <w:pPr>
      <w:keepNext/>
      <w:ind w:left="3540"/>
      <w:jc w:val="both"/>
      <w:outlineLvl w:val="1"/>
    </w:pPr>
    <w:rPr>
      <w:rFonts w:ascii="Arial" w:hAnsi="Arial"/>
      <w:b w:val="0"/>
      <w:bCs w:val="0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05A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05A50"/>
    <w:rPr>
      <w:rFonts w:ascii="Arial Narrow" w:hAnsi="Arial Narrow"/>
      <w:b/>
      <w:bCs/>
      <w:sz w:val="28"/>
      <w:szCs w:val="28"/>
    </w:rPr>
  </w:style>
  <w:style w:type="paragraph" w:styleId="Piedepgina">
    <w:name w:val="footer"/>
    <w:basedOn w:val="Normal"/>
    <w:link w:val="PiedepginaCar"/>
    <w:uiPriority w:val="99"/>
    <w:rsid w:val="00605A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A50"/>
    <w:rPr>
      <w:rFonts w:ascii="Arial Narrow" w:hAnsi="Arial Narrow"/>
      <w:b/>
      <w:bCs/>
      <w:sz w:val="28"/>
      <w:szCs w:val="28"/>
    </w:rPr>
  </w:style>
  <w:style w:type="paragraph" w:styleId="Textodeglobo">
    <w:name w:val="Balloon Text"/>
    <w:basedOn w:val="Normal"/>
    <w:link w:val="TextodegloboCar"/>
    <w:rsid w:val="007865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865BF"/>
    <w:rPr>
      <w:rFonts w:ascii="Tahoma" w:hAnsi="Tahoma" w:cs="Tahoma"/>
      <w:b/>
      <w:bCs/>
      <w:sz w:val="16"/>
      <w:szCs w:val="16"/>
    </w:rPr>
  </w:style>
  <w:style w:type="paragraph" w:styleId="NormalWeb">
    <w:name w:val="Normal (Web)"/>
    <w:basedOn w:val="Normal"/>
    <w:uiPriority w:val="99"/>
    <w:unhideWhenUsed/>
    <w:rsid w:val="00CF792D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  <w:szCs w:val="24"/>
    </w:rPr>
  </w:style>
  <w:style w:type="paragraph" w:styleId="Prrafodelista">
    <w:name w:val="List Paragraph"/>
    <w:basedOn w:val="Normal"/>
    <w:uiPriority w:val="34"/>
    <w:qFormat/>
    <w:rsid w:val="004F27D5"/>
    <w:pPr>
      <w:ind w:left="720"/>
      <w:contextualSpacing/>
    </w:pPr>
  </w:style>
  <w:style w:type="table" w:styleId="Tablaconcuadrcula">
    <w:name w:val="Table Grid"/>
    <w:basedOn w:val="Tablanormal"/>
    <w:rsid w:val="004F2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4A375C"/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rsid w:val="004A375C"/>
    <w:pPr>
      <w:jc w:val="center"/>
    </w:pPr>
    <w:rPr>
      <w:rFonts w:ascii="Times New Roman" w:hAnsi="Times New Roman"/>
      <w:bCs w:val="0"/>
      <w:sz w:val="24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4A375C"/>
    <w:rPr>
      <w:b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4A375C"/>
    <w:pPr>
      <w:jc w:val="both"/>
    </w:pPr>
    <w:rPr>
      <w:rFonts w:ascii="Times New Roman" w:hAnsi="Times New Roman"/>
      <w:b w:val="0"/>
      <w:bCs w:val="0"/>
      <w:sz w:val="24"/>
      <w:szCs w:val="20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4A375C"/>
    <w:rPr>
      <w:sz w:val="24"/>
      <w:lang w:val="en-GB"/>
    </w:rPr>
  </w:style>
  <w:style w:type="paragraph" w:customStyle="1" w:styleId="Default">
    <w:name w:val="Default"/>
    <w:rsid w:val="00EB58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tc\AppData\Local\Microsoft\Windows\Temporary%20Internet%20Files\Content.Outlook\D0V27XYD\HojaA4_per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82E53-2B96-4512-B844-1872D9BC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HojaA4_pers</Template>
  <TotalTime>93</TotalTime>
  <Pages>7</Pages>
  <Words>544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UEMC</dc:creator>
  <cp:lastModifiedBy>Beatriz Acero González</cp:lastModifiedBy>
  <cp:revision>11</cp:revision>
  <cp:lastPrinted>2015-05-05T06:53:00Z</cp:lastPrinted>
  <dcterms:created xsi:type="dcterms:W3CDTF">2019-11-19T15:13:00Z</dcterms:created>
  <dcterms:modified xsi:type="dcterms:W3CDTF">2019-11-21T11:49:00Z</dcterms:modified>
</cp:coreProperties>
</file>