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0C4" w:rsidRDefault="00C410C4" w:rsidP="00AE02BA">
      <w:pPr>
        <w:autoSpaceDE w:val="0"/>
        <w:autoSpaceDN w:val="0"/>
        <w:adjustRightInd w:val="0"/>
        <w:jc w:val="both"/>
        <w:rPr>
          <w:rFonts w:ascii="Arial" w:eastAsia="Calibri" w:hAnsi="Arial" w:cs="Arial"/>
          <w:sz w:val="32"/>
          <w:szCs w:val="32"/>
          <w:lang w:val="es-ES_tradnl" w:eastAsia="en-US"/>
        </w:rPr>
      </w:pPr>
    </w:p>
    <w:p w:rsidR="00C410C4" w:rsidRDefault="00C410C4" w:rsidP="00AE02BA">
      <w:pPr>
        <w:autoSpaceDE w:val="0"/>
        <w:autoSpaceDN w:val="0"/>
        <w:adjustRightInd w:val="0"/>
        <w:jc w:val="both"/>
        <w:rPr>
          <w:rFonts w:ascii="Arial" w:eastAsia="Calibri" w:hAnsi="Arial" w:cs="Arial"/>
          <w:sz w:val="32"/>
          <w:szCs w:val="32"/>
          <w:lang w:val="es-ES_tradnl" w:eastAsia="en-US"/>
        </w:rPr>
      </w:pPr>
    </w:p>
    <w:p w:rsidR="00AE02BA" w:rsidRDefault="00AE02BA" w:rsidP="00AE02BA">
      <w:pPr>
        <w:autoSpaceDE w:val="0"/>
        <w:autoSpaceDN w:val="0"/>
        <w:adjustRightInd w:val="0"/>
        <w:jc w:val="both"/>
        <w:rPr>
          <w:rFonts w:ascii="Arial" w:eastAsia="Calibri" w:hAnsi="Arial" w:cs="Arial"/>
          <w:sz w:val="32"/>
          <w:szCs w:val="32"/>
          <w:lang w:val="es-ES_tradnl" w:eastAsia="en-US"/>
        </w:rPr>
      </w:pPr>
      <w:r w:rsidRPr="00974AC5">
        <w:rPr>
          <w:rFonts w:ascii="Arial" w:eastAsia="Calibri" w:hAnsi="Arial" w:cs="Arial"/>
          <w:sz w:val="32"/>
          <w:szCs w:val="32"/>
          <w:lang w:val="es-ES_tradnl" w:eastAsia="en-US"/>
        </w:rPr>
        <w:t xml:space="preserve">CONVOCATORIA </w:t>
      </w:r>
      <w:r>
        <w:rPr>
          <w:rFonts w:ascii="Arial" w:eastAsia="Calibri" w:hAnsi="Arial" w:cs="Arial"/>
          <w:sz w:val="32"/>
          <w:szCs w:val="32"/>
          <w:lang w:val="es-ES_tradnl" w:eastAsia="en-US"/>
        </w:rPr>
        <w:t xml:space="preserve">PARA LA REALIZACIÓN DE </w:t>
      </w:r>
      <w:r w:rsidRPr="00974AC5">
        <w:rPr>
          <w:rFonts w:ascii="Arial" w:eastAsia="Calibri" w:hAnsi="Arial" w:cs="Arial"/>
          <w:sz w:val="32"/>
          <w:szCs w:val="32"/>
          <w:lang w:val="es-ES_tradnl" w:eastAsia="en-US"/>
        </w:rPr>
        <w:t xml:space="preserve">PRUEBAS DE CONCEPTO </w:t>
      </w:r>
      <w:r>
        <w:rPr>
          <w:rFonts w:ascii="Arial" w:eastAsia="Calibri" w:hAnsi="Arial" w:cs="Arial"/>
          <w:sz w:val="32"/>
          <w:szCs w:val="32"/>
          <w:lang w:val="es-ES_tradnl" w:eastAsia="en-US"/>
        </w:rPr>
        <w:t xml:space="preserve">Y PROTECCIÓN </w:t>
      </w:r>
      <w:r w:rsidRPr="00974AC5">
        <w:rPr>
          <w:rFonts w:ascii="Arial" w:eastAsia="Calibri" w:hAnsi="Arial" w:cs="Arial"/>
          <w:sz w:val="32"/>
          <w:szCs w:val="32"/>
          <w:lang w:val="es-ES_tradnl" w:eastAsia="en-US"/>
        </w:rPr>
        <w:t>DE RESULTADOS DE INVESTIGACIÓN</w:t>
      </w:r>
      <w:r>
        <w:rPr>
          <w:rFonts w:ascii="Arial" w:eastAsia="Calibri" w:hAnsi="Arial" w:cs="Arial"/>
          <w:sz w:val="32"/>
          <w:szCs w:val="32"/>
          <w:lang w:val="es-ES_tradnl" w:eastAsia="en-US"/>
        </w:rPr>
        <w:t xml:space="preserve"> </w:t>
      </w:r>
      <w:r w:rsidR="0017632F">
        <w:rPr>
          <w:rFonts w:ascii="Arial" w:eastAsia="Calibri" w:hAnsi="Arial" w:cs="Arial"/>
          <w:sz w:val="32"/>
          <w:szCs w:val="32"/>
          <w:lang w:val="es-ES_tradnl" w:eastAsia="en-US"/>
        </w:rPr>
        <w:t xml:space="preserve">ORIENTADOS AL MERCADO </w:t>
      </w:r>
      <w:r w:rsidR="006641E1">
        <w:rPr>
          <w:rFonts w:ascii="Arial" w:eastAsia="Calibri" w:hAnsi="Arial" w:cs="Arial"/>
          <w:sz w:val="32"/>
          <w:szCs w:val="32"/>
          <w:lang w:val="es-ES_tradnl" w:eastAsia="en-US"/>
        </w:rPr>
        <w:t xml:space="preserve">2018 </w:t>
      </w:r>
      <w:r>
        <w:rPr>
          <w:rFonts w:ascii="Arial" w:eastAsia="Calibri" w:hAnsi="Arial" w:cs="Arial"/>
          <w:sz w:val="32"/>
          <w:szCs w:val="32"/>
          <w:lang w:val="es-ES_tradnl" w:eastAsia="en-US"/>
        </w:rPr>
        <w:t xml:space="preserve">DE LA </w:t>
      </w:r>
      <w:r w:rsidRPr="00974AC5">
        <w:rPr>
          <w:rFonts w:ascii="Arial" w:eastAsia="Calibri" w:hAnsi="Arial" w:cs="Arial"/>
          <w:sz w:val="32"/>
          <w:szCs w:val="32"/>
          <w:lang w:val="es-ES_tradnl" w:eastAsia="en-US"/>
        </w:rPr>
        <w:t>UNIVERSIDAD EUROPEA MIGUEL DE CERVANTES</w:t>
      </w:r>
    </w:p>
    <w:p w:rsidR="00AE02BA" w:rsidRDefault="00AE02BA" w:rsidP="00AE02BA">
      <w:pPr>
        <w:autoSpaceDE w:val="0"/>
        <w:autoSpaceDN w:val="0"/>
        <w:adjustRightInd w:val="0"/>
        <w:jc w:val="both"/>
        <w:rPr>
          <w:rFonts w:ascii="Arial" w:eastAsia="Calibri" w:hAnsi="Arial" w:cs="Arial"/>
          <w:sz w:val="32"/>
          <w:szCs w:val="32"/>
          <w:lang w:val="es-ES_tradnl" w:eastAsia="en-US"/>
        </w:rPr>
      </w:pPr>
    </w:p>
    <w:p w:rsidR="00AE02BA" w:rsidRDefault="00AE02BA" w:rsidP="00AE02BA">
      <w:pPr>
        <w:autoSpaceDE w:val="0"/>
        <w:autoSpaceDN w:val="0"/>
        <w:adjustRightInd w:val="0"/>
        <w:spacing w:before="120" w:after="120"/>
        <w:jc w:val="center"/>
        <w:rPr>
          <w:rFonts w:ascii="Arial" w:eastAsia="Calibri" w:hAnsi="Arial" w:cs="Arial"/>
          <w:i/>
          <w:sz w:val="24"/>
          <w:szCs w:val="24"/>
          <w:lang w:val="es-ES_tradnl" w:eastAsia="en-US"/>
        </w:rPr>
      </w:pPr>
      <w:r w:rsidRPr="005316D3">
        <w:rPr>
          <w:rFonts w:ascii="Arial" w:eastAsia="Calibri" w:hAnsi="Arial" w:cs="Arial"/>
          <w:i/>
          <w:sz w:val="24"/>
          <w:szCs w:val="24"/>
          <w:lang w:val="es-ES_tradnl" w:eastAsia="en-US"/>
        </w:rPr>
        <w:t>“Esta actuación se encuadra en el Plan TCUE 2015-2017 (F</w:t>
      </w:r>
      <w:r>
        <w:rPr>
          <w:rFonts w:ascii="Arial" w:eastAsia="Calibri" w:hAnsi="Arial" w:cs="Arial"/>
          <w:i/>
          <w:sz w:val="24"/>
          <w:szCs w:val="24"/>
          <w:lang w:val="es-ES_tradnl" w:eastAsia="en-US"/>
        </w:rPr>
        <w:t xml:space="preserve">ASE </w:t>
      </w:r>
      <w:r w:rsidRPr="005316D3">
        <w:rPr>
          <w:rFonts w:ascii="Arial" w:eastAsia="Calibri" w:hAnsi="Arial" w:cs="Arial"/>
          <w:i/>
          <w:sz w:val="24"/>
          <w:szCs w:val="24"/>
          <w:lang w:val="es-ES_tradnl" w:eastAsia="en-US"/>
        </w:rPr>
        <w:t>2), y ha sido seleccionada en el marco de un programa operativo cofinanciado por el Fondo Europeo de Desarrollo regional (FEDER) y la Junta de Castilla y León”</w:t>
      </w:r>
    </w:p>
    <w:p w:rsidR="00351A4E" w:rsidRPr="00351A4E" w:rsidRDefault="00351A4E" w:rsidP="00AE02BA">
      <w:pPr>
        <w:autoSpaceDE w:val="0"/>
        <w:autoSpaceDN w:val="0"/>
        <w:adjustRightInd w:val="0"/>
        <w:rPr>
          <w:rFonts w:ascii="Trebuchet MS" w:eastAsia="Calibri" w:hAnsi="Trebuchet MS" w:cs="Microsoft Sans Serif"/>
          <w:lang w:val="es-ES_tradnl" w:eastAsia="en-US"/>
        </w:rPr>
      </w:pPr>
    </w:p>
    <w:p w:rsidR="00AE02BA" w:rsidRDefault="00AE02BA" w:rsidP="00AE02BA">
      <w:pPr>
        <w:autoSpaceDE w:val="0"/>
        <w:autoSpaceDN w:val="0"/>
        <w:adjustRightInd w:val="0"/>
        <w:spacing w:before="120" w:after="120"/>
        <w:jc w:val="center"/>
        <w:rPr>
          <w:rFonts w:ascii="Arial" w:eastAsia="Calibri" w:hAnsi="Arial" w:cs="Arial"/>
          <w:lang w:val="es-ES_tradnl" w:eastAsia="en-US"/>
        </w:rPr>
      </w:pPr>
      <w:r w:rsidRPr="005316D3">
        <w:rPr>
          <w:rFonts w:ascii="Arial" w:eastAsia="Calibri" w:hAnsi="Arial" w:cs="Arial"/>
          <w:lang w:val="es-ES_tradnl" w:eastAsia="en-US"/>
        </w:rPr>
        <w:t xml:space="preserve">- </w:t>
      </w:r>
      <w:r>
        <w:rPr>
          <w:rFonts w:ascii="Arial" w:eastAsia="Calibri" w:hAnsi="Arial" w:cs="Arial"/>
          <w:lang w:val="es-ES_tradnl" w:eastAsia="en-US"/>
        </w:rPr>
        <w:t>Formulario de solicitud</w:t>
      </w:r>
      <w:r w:rsidRPr="005316D3">
        <w:rPr>
          <w:rFonts w:ascii="Arial" w:eastAsia="Calibri" w:hAnsi="Arial" w:cs="Arial"/>
          <w:lang w:val="es-ES_tradnl" w:eastAsia="en-US"/>
        </w:rPr>
        <w:t>–</w:t>
      </w:r>
    </w:p>
    <w:p w:rsidR="007B7BBB" w:rsidRDefault="007B7BBB" w:rsidP="00AE02BA">
      <w:pPr>
        <w:autoSpaceDE w:val="0"/>
        <w:autoSpaceDN w:val="0"/>
        <w:adjustRightInd w:val="0"/>
        <w:spacing w:before="120" w:after="120"/>
        <w:jc w:val="center"/>
        <w:rPr>
          <w:rFonts w:ascii="Arial" w:eastAsia="Calibri" w:hAnsi="Arial" w:cs="Arial"/>
          <w:lang w:val="es-ES_tradnl" w:eastAsia="en-US"/>
        </w:rPr>
      </w:pPr>
    </w:p>
    <w:tbl>
      <w:tblPr>
        <w:tblStyle w:val="Tablaconcuadrcula"/>
        <w:tblW w:w="10207" w:type="dxa"/>
        <w:tblInd w:w="-601" w:type="dxa"/>
        <w:tblLook w:val="04A0" w:firstRow="1" w:lastRow="0" w:firstColumn="1" w:lastColumn="0" w:noHBand="0" w:noVBand="1"/>
      </w:tblPr>
      <w:tblGrid>
        <w:gridCol w:w="10207"/>
      </w:tblGrid>
      <w:tr w:rsidR="004B1D61" w:rsidTr="007B7BBB">
        <w:tc>
          <w:tcPr>
            <w:tcW w:w="10207" w:type="dxa"/>
            <w:shd w:val="clear" w:color="auto" w:fill="008000"/>
          </w:tcPr>
          <w:p w:rsidR="004B1D61" w:rsidRPr="00FA083A" w:rsidRDefault="00BA79BB" w:rsidP="004B1D61">
            <w:pPr>
              <w:autoSpaceDE w:val="0"/>
              <w:autoSpaceDN w:val="0"/>
              <w:adjustRightInd w:val="0"/>
              <w:spacing w:before="120" w:after="120"/>
              <w:rPr>
                <w:rFonts w:ascii="Arial" w:eastAsia="Calibri" w:hAnsi="Arial" w:cs="Arial"/>
                <w:sz w:val="24"/>
                <w:szCs w:val="24"/>
                <w:lang w:val="es-ES_tradnl" w:eastAsia="en-US"/>
              </w:rPr>
            </w:pPr>
            <w:r w:rsidRPr="00FA083A">
              <w:rPr>
                <w:rFonts w:ascii="Arial" w:eastAsia="Calibri" w:hAnsi="Arial" w:cs="Arial"/>
                <w:color w:val="FFFFFF" w:themeColor="background1"/>
                <w:sz w:val="24"/>
                <w:szCs w:val="24"/>
                <w:lang w:val="es-ES_tradnl" w:eastAsia="en-US"/>
              </w:rPr>
              <w:t xml:space="preserve">TITULO DEL RESULTADO DE INVESTIGACIÓN </w:t>
            </w:r>
          </w:p>
        </w:tc>
      </w:tr>
      <w:tr w:rsidR="004B1D61" w:rsidTr="007B7BBB">
        <w:tc>
          <w:tcPr>
            <w:tcW w:w="10207" w:type="dxa"/>
          </w:tcPr>
          <w:p w:rsidR="004B1D61" w:rsidRDefault="004B1D61" w:rsidP="00AE02BA">
            <w:pPr>
              <w:autoSpaceDE w:val="0"/>
              <w:autoSpaceDN w:val="0"/>
              <w:adjustRightInd w:val="0"/>
              <w:spacing w:before="120" w:after="120"/>
              <w:jc w:val="center"/>
              <w:rPr>
                <w:rFonts w:ascii="Arial" w:eastAsia="Calibri" w:hAnsi="Arial" w:cs="Arial"/>
                <w:lang w:val="es-ES_tradnl" w:eastAsia="en-US"/>
              </w:rPr>
            </w:pPr>
          </w:p>
          <w:p w:rsidR="007B7BBB" w:rsidRDefault="007B7BBB" w:rsidP="00AE02BA">
            <w:pPr>
              <w:autoSpaceDE w:val="0"/>
              <w:autoSpaceDN w:val="0"/>
              <w:adjustRightInd w:val="0"/>
              <w:spacing w:before="120" w:after="120"/>
              <w:jc w:val="center"/>
              <w:rPr>
                <w:rFonts w:ascii="Arial" w:eastAsia="Calibri" w:hAnsi="Arial" w:cs="Arial"/>
                <w:lang w:val="es-ES_tradnl" w:eastAsia="en-US"/>
              </w:rPr>
            </w:pPr>
          </w:p>
          <w:p w:rsidR="00FA083A" w:rsidRDefault="00FA083A" w:rsidP="00AE02BA">
            <w:pPr>
              <w:autoSpaceDE w:val="0"/>
              <w:autoSpaceDN w:val="0"/>
              <w:adjustRightInd w:val="0"/>
              <w:spacing w:before="120" w:after="120"/>
              <w:jc w:val="center"/>
              <w:rPr>
                <w:rFonts w:ascii="Arial" w:eastAsia="Calibri" w:hAnsi="Arial" w:cs="Arial"/>
                <w:lang w:val="es-ES_tradnl" w:eastAsia="en-US"/>
              </w:rPr>
            </w:pPr>
          </w:p>
        </w:tc>
      </w:tr>
      <w:tr w:rsidR="004B1D61" w:rsidTr="007B7BBB">
        <w:tc>
          <w:tcPr>
            <w:tcW w:w="10207" w:type="dxa"/>
            <w:shd w:val="clear" w:color="auto" w:fill="008000"/>
          </w:tcPr>
          <w:p w:rsidR="004B1D61" w:rsidRPr="00FA083A" w:rsidRDefault="00BA79BB" w:rsidP="00CA50DF">
            <w:pPr>
              <w:autoSpaceDE w:val="0"/>
              <w:autoSpaceDN w:val="0"/>
              <w:adjustRightInd w:val="0"/>
              <w:spacing w:before="120" w:after="120"/>
              <w:rPr>
                <w:rFonts w:ascii="Arial" w:eastAsia="Calibri" w:hAnsi="Arial" w:cs="Arial"/>
                <w:sz w:val="24"/>
                <w:szCs w:val="24"/>
                <w:lang w:val="es-ES_tradnl" w:eastAsia="en-US"/>
              </w:rPr>
            </w:pPr>
            <w:r w:rsidRPr="00FA083A">
              <w:rPr>
                <w:rFonts w:ascii="Arial" w:eastAsia="Calibri" w:hAnsi="Arial" w:cs="Arial"/>
                <w:color w:val="FFFFFF" w:themeColor="background1"/>
                <w:sz w:val="24"/>
                <w:szCs w:val="24"/>
                <w:lang w:val="es-ES_tradnl" w:eastAsia="en-US"/>
              </w:rPr>
              <w:t>TÍTULO</w:t>
            </w:r>
            <w:r w:rsidR="00AE079D" w:rsidRPr="00FA083A">
              <w:rPr>
                <w:rFonts w:ascii="Arial" w:eastAsia="Calibri" w:hAnsi="Arial" w:cs="Arial"/>
                <w:color w:val="FFFFFF" w:themeColor="background1"/>
                <w:sz w:val="24"/>
                <w:szCs w:val="24"/>
                <w:lang w:val="es-ES_tradnl" w:eastAsia="en-US"/>
              </w:rPr>
              <w:t xml:space="preserve"> DE LA </w:t>
            </w:r>
            <w:r w:rsidR="00CA50DF">
              <w:rPr>
                <w:rFonts w:ascii="Arial" w:eastAsia="Calibri" w:hAnsi="Arial" w:cs="Arial"/>
                <w:color w:val="FFFFFF" w:themeColor="background1"/>
                <w:sz w:val="24"/>
                <w:szCs w:val="24"/>
                <w:lang w:val="es-ES_tradnl" w:eastAsia="en-US"/>
              </w:rPr>
              <w:t>PROPUESTA</w:t>
            </w:r>
            <w:r w:rsidR="00AE079D" w:rsidRPr="00FA083A">
              <w:rPr>
                <w:rFonts w:ascii="Arial" w:eastAsia="Calibri" w:hAnsi="Arial" w:cs="Arial"/>
                <w:color w:val="FFFFFF" w:themeColor="background1"/>
                <w:sz w:val="24"/>
                <w:szCs w:val="24"/>
                <w:lang w:val="es-ES_tradnl" w:eastAsia="en-US"/>
              </w:rPr>
              <w:t xml:space="preserve"> A DESARROLLAR</w:t>
            </w:r>
          </w:p>
        </w:tc>
      </w:tr>
      <w:tr w:rsidR="004B1D61" w:rsidTr="007B7BBB">
        <w:tc>
          <w:tcPr>
            <w:tcW w:w="10207" w:type="dxa"/>
          </w:tcPr>
          <w:p w:rsidR="004B1D61" w:rsidRDefault="004B1D61" w:rsidP="00AE02BA">
            <w:pPr>
              <w:autoSpaceDE w:val="0"/>
              <w:autoSpaceDN w:val="0"/>
              <w:adjustRightInd w:val="0"/>
              <w:spacing w:before="120" w:after="120"/>
              <w:jc w:val="center"/>
              <w:rPr>
                <w:rFonts w:ascii="Arial" w:eastAsia="Calibri" w:hAnsi="Arial" w:cs="Arial"/>
                <w:lang w:val="es-ES_tradnl" w:eastAsia="en-US"/>
              </w:rPr>
            </w:pPr>
          </w:p>
          <w:p w:rsidR="007B7BBB" w:rsidRDefault="007B7BBB" w:rsidP="00AE02BA">
            <w:pPr>
              <w:autoSpaceDE w:val="0"/>
              <w:autoSpaceDN w:val="0"/>
              <w:adjustRightInd w:val="0"/>
              <w:spacing w:before="120" w:after="120"/>
              <w:jc w:val="center"/>
              <w:rPr>
                <w:rFonts w:ascii="Arial" w:eastAsia="Calibri" w:hAnsi="Arial" w:cs="Arial"/>
                <w:lang w:val="es-ES_tradnl" w:eastAsia="en-US"/>
              </w:rPr>
            </w:pPr>
          </w:p>
          <w:p w:rsidR="00FA083A" w:rsidRDefault="00FA083A" w:rsidP="00AE02BA">
            <w:pPr>
              <w:autoSpaceDE w:val="0"/>
              <w:autoSpaceDN w:val="0"/>
              <w:adjustRightInd w:val="0"/>
              <w:spacing w:before="120" w:after="120"/>
              <w:jc w:val="center"/>
              <w:rPr>
                <w:rFonts w:ascii="Arial" w:eastAsia="Calibri" w:hAnsi="Arial" w:cs="Arial"/>
                <w:lang w:val="es-ES_tradnl" w:eastAsia="en-US"/>
              </w:rPr>
            </w:pPr>
          </w:p>
        </w:tc>
      </w:tr>
    </w:tbl>
    <w:p w:rsidR="004B1D61" w:rsidRPr="00FA083A" w:rsidRDefault="004B1D61" w:rsidP="00AE02BA">
      <w:pPr>
        <w:autoSpaceDE w:val="0"/>
        <w:autoSpaceDN w:val="0"/>
        <w:adjustRightInd w:val="0"/>
        <w:spacing w:before="120" w:after="120"/>
        <w:jc w:val="center"/>
        <w:rPr>
          <w:rFonts w:ascii="Arial" w:eastAsia="Calibri" w:hAnsi="Arial" w:cs="Arial"/>
          <w:sz w:val="16"/>
          <w:szCs w:val="16"/>
          <w:lang w:val="es-ES_tradnl" w:eastAsia="en-US"/>
        </w:rPr>
      </w:pPr>
    </w:p>
    <w:tbl>
      <w:tblPr>
        <w:tblStyle w:val="Tablaconcuadrcula"/>
        <w:tblW w:w="10207" w:type="dxa"/>
        <w:tblInd w:w="-601" w:type="dxa"/>
        <w:tblLook w:val="04A0" w:firstRow="1" w:lastRow="0" w:firstColumn="1" w:lastColumn="0" w:noHBand="0" w:noVBand="1"/>
      </w:tblPr>
      <w:tblGrid>
        <w:gridCol w:w="10207"/>
      </w:tblGrid>
      <w:tr w:rsidR="004B1D61" w:rsidTr="007B7BBB">
        <w:trPr>
          <w:trHeight w:val="714"/>
        </w:trPr>
        <w:tc>
          <w:tcPr>
            <w:tcW w:w="10207" w:type="dxa"/>
            <w:shd w:val="clear" w:color="auto" w:fill="008000"/>
          </w:tcPr>
          <w:p w:rsidR="004B1D61" w:rsidRPr="00FA083A" w:rsidRDefault="00BA79BB" w:rsidP="00523BBF">
            <w:pPr>
              <w:autoSpaceDE w:val="0"/>
              <w:autoSpaceDN w:val="0"/>
              <w:adjustRightInd w:val="0"/>
              <w:spacing w:before="120" w:after="120"/>
              <w:rPr>
                <w:rFonts w:ascii="Arial" w:eastAsia="Calibri" w:hAnsi="Arial" w:cs="Arial"/>
                <w:sz w:val="24"/>
                <w:szCs w:val="24"/>
                <w:lang w:val="es-ES_tradnl" w:eastAsia="en-US"/>
              </w:rPr>
            </w:pPr>
            <w:r w:rsidRPr="00FA083A">
              <w:rPr>
                <w:rFonts w:ascii="Arial" w:eastAsia="Calibri" w:hAnsi="Arial" w:cs="Arial"/>
                <w:color w:val="FFFFFF" w:themeColor="background1"/>
                <w:sz w:val="24"/>
                <w:szCs w:val="24"/>
                <w:lang w:val="es-ES_tradnl" w:eastAsia="en-US"/>
              </w:rPr>
              <w:t xml:space="preserve">DATOS DEL SOLICITANTE </w:t>
            </w:r>
          </w:p>
        </w:tc>
      </w:tr>
      <w:tr w:rsidR="004B1D61" w:rsidTr="007B7BBB">
        <w:tc>
          <w:tcPr>
            <w:tcW w:w="10207" w:type="dxa"/>
          </w:tcPr>
          <w:p w:rsidR="004B1D61" w:rsidRPr="00F25930" w:rsidRDefault="004B1D61" w:rsidP="004B1D61">
            <w:pPr>
              <w:autoSpaceDE w:val="0"/>
              <w:autoSpaceDN w:val="0"/>
              <w:adjustRightInd w:val="0"/>
              <w:spacing w:before="120" w:after="120"/>
              <w:rPr>
                <w:rFonts w:ascii="Arial" w:eastAsia="Calibri" w:hAnsi="Arial" w:cs="Arial"/>
                <w:b w:val="0"/>
                <w:sz w:val="22"/>
                <w:szCs w:val="22"/>
                <w:lang w:val="es-ES_tradnl" w:eastAsia="en-US"/>
              </w:rPr>
            </w:pPr>
            <w:r w:rsidRPr="00F25930">
              <w:rPr>
                <w:rFonts w:ascii="Arial" w:eastAsia="Calibri" w:hAnsi="Arial" w:cs="Arial"/>
                <w:b w:val="0"/>
                <w:sz w:val="22"/>
                <w:szCs w:val="22"/>
                <w:lang w:val="es-ES_tradnl" w:eastAsia="en-US"/>
              </w:rPr>
              <w:t xml:space="preserve">Nombre y apellidos: </w:t>
            </w:r>
          </w:p>
          <w:p w:rsidR="004B1D61" w:rsidRPr="00F25930" w:rsidRDefault="00C410C4" w:rsidP="004B1D61">
            <w:pPr>
              <w:autoSpaceDE w:val="0"/>
              <w:autoSpaceDN w:val="0"/>
              <w:adjustRightInd w:val="0"/>
              <w:spacing w:before="120" w:after="120"/>
              <w:rPr>
                <w:rFonts w:ascii="Arial" w:eastAsia="Calibri" w:hAnsi="Arial" w:cs="Arial"/>
                <w:b w:val="0"/>
                <w:sz w:val="22"/>
                <w:szCs w:val="22"/>
                <w:lang w:val="es-ES_tradnl" w:eastAsia="en-US"/>
              </w:rPr>
            </w:pPr>
            <w:r>
              <w:rPr>
                <w:rFonts w:ascii="Arial" w:eastAsia="Calibri" w:hAnsi="Arial" w:cs="Arial"/>
                <w:b w:val="0"/>
                <w:sz w:val="22"/>
                <w:szCs w:val="22"/>
                <w:lang w:val="es-ES_tradnl" w:eastAsia="en-US"/>
              </w:rPr>
              <w:t>DNI</w:t>
            </w:r>
            <w:r w:rsidR="004B1D61" w:rsidRPr="00F25930">
              <w:rPr>
                <w:rFonts w:ascii="Arial" w:eastAsia="Calibri" w:hAnsi="Arial" w:cs="Arial"/>
                <w:b w:val="0"/>
                <w:sz w:val="22"/>
                <w:szCs w:val="22"/>
                <w:lang w:val="es-ES_tradnl" w:eastAsia="en-US"/>
              </w:rPr>
              <w:t xml:space="preserve">: </w:t>
            </w:r>
          </w:p>
          <w:p w:rsidR="004B1D61" w:rsidRPr="00F25930" w:rsidRDefault="004B1D61" w:rsidP="004B1D61">
            <w:pPr>
              <w:autoSpaceDE w:val="0"/>
              <w:autoSpaceDN w:val="0"/>
              <w:adjustRightInd w:val="0"/>
              <w:spacing w:before="120" w:after="120"/>
              <w:rPr>
                <w:rFonts w:ascii="Arial" w:eastAsia="Calibri" w:hAnsi="Arial" w:cs="Arial"/>
                <w:b w:val="0"/>
                <w:sz w:val="22"/>
                <w:szCs w:val="22"/>
                <w:lang w:val="es-ES_tradnl" w:eastAsia="en-US"/>
              </w:rPr>
            </w:pPr>
            <w:r w:rsidRPr="00F25930">
              <w:rPr>
                <w:rFonts w:ascii="Arial" w:eastAsia="Calibri" w:hAnsi="Arial" w:cs="Arial"/>
                <w:b w:val="0"/>
                <w:sz w:val="22"/>
                <w:szCs w:val="22"/>
                <w:lang w:val="es-ES_tradnl" w:eastAsia="en-US"/>
              </w:rPr>
              <w:t xml:space="preserve">Departamento: </w:t>
            </w:r>
          </w:p>
          <w:p w:rsidR="004B1D61" w:rsidRPr="00F25930" w:rsidRDefault="004B1D61" w:rsidP="004B1D61">
            <w:pPr>
              <w:autoSpaceDE w:val="0"/>
              <w:autoSpaceDN w:val="0"/>
              <w:adjustRightInd w:val="0"/>
              <w:spacing w:before="120" w:after="120"/>
              <w:rPr>
                <w:rFonts w:ascii="Arial" w:eastAsia="Calibri" w:hAnsi="Arial" w:cs="Arial"/>
                <w:b w:val="0"/>
                <w:sz w:val="22"/>
                <w:szCs w:val="22"/>
                <w:lang w:val="es-ES_tradnl" w:eastAsia="en-US"/>
              </w:rPr>
            </w:pPr>
            <w:r w:rsidRPr="00F25930">
              <w:rPr>
                <w:rFonts w:ascii="Arial" w:eastAsia="Calibri" w:hAnsi="Arial" w:cs="Arial"/>
                <w:b w:val="0"/>
                <w:sz w:val="22"/>
                <w:szCs w:val="22"/>
                <w:lang w:val="es-ES_tradnl" w:eastAsia="en-US"/>
              </w:rPr>
              <w:t>Grupo de Investigación:</w:t>
            </w:r>
          </w:p>
          <w:p w:rsidR="007B7BBB" w:rsidRDefault="007B7BBB" w:rsidP="004B1D61">
            <w:pPr>
              <w:autoSpaceDE w:val="0"/>
              <w:autoSpaceDN w:val="0"/>
              <w:adjustRightInd w:val="0"/>
              <w:spacing w:before="120" w:after="120"/>
              <w:rPr>
                <w:rFonts w:ascii="Arial" w:eastAsia="Calibri" w:hAnsi="Arial" w:cs="Arial"/>
                <w:lang w:val="es-ES_tradnl" w:eastAsia="en-US"/>
              </w:rPr>
            </w:pPr>
          </w:p>
        </w:tc>
      </w:tr>
    </w:tbl>
    <w:p w:rsidR="004B1D61" w:rsidRDefault="004B1D61" w:rsidP="004B1D61">
      <w:pPr>
        <w:autoSpaceDE w:val="0"/>
        <w:autoSpaceDN w:val="0"/>
        <w:adjustRightInd w:val="0"/>
        <w:spacing w:before="120" w:after="120"/>
        <w:rPr>
          <w:rFonts w:ascii="Arial" w:eastAsia="Calibri" w:hAnsi="Arial" w:cs="Arial"/>
          <w:b w:val="0"/>
          <w:sz w:val="22"/>
          <w:szCs w:val="22"/>
          <w:lang w:val="es-ES_tradnl" w:eastAsia="en-US"/>
        </w:rPr>
      </w:pPr>
      <w:r w:rsidRPr="004B1D61">
        <w:rPr>
          <w:rFonts w:ascii="Arial" w:eastAsia="Calibri" w:hAnsi="Arial" w:cs="Arial"/>
          <w:b w:val="0"/>
          <w:sz w:val="22"/>
          <w:szCs w:val="22"/>
          <w:lang w:val="es-ES_tradnl" w:eastAsia="en-US"/>
        </w:rPr>
        <w:t>Si se trata de participación grupal añadir tantos casilleros como integrantes</w:t>
      </w:r>
    </w:p>
    <w:p w:rsidR="007B7BBB" w:rsidRDefault="007B7BBB" w:rsidP="004B1D61">
      <w:pPr>
        <w:autoSpaceDE w:val="0"/>
        <w:autoSpaceDN w:val="0"/>
        <w:adjustRightInd w:val="0"/>
        <w:spacing w:before="120" w:after="120"/>
        <w:rPr>
          <w:rFonts w:ascii="Arial" w:eastAsia="Calibri" w:hAnsi="Arial" w:cs="Arial"/>
          <w:b w:val="0"/>
          <w:sz w:val="22"/>
          <w:szCs w:val="22"/>
          <w:lang w:val="es-ES_tradnl" w:eastAsia="en-US"/>
        </w:rPr>
      </w:pPr>
    </w:p>
    <w:p w:rsidR="007B7BBB" w:rsidRDefault="007B7BBB" w:rsidP="004B1D61">
      <w:pPr>
        <w:autoSpaceDE w:val="0"/>
        <w:autoSpaceDN w:val="0"/>
        <w:adjustRightInd w:val="0"/>
        <w:spacing w:before="120" w:after="120"/>
        <w:rPr>
          <w:rFonts w:ascii="Arial" w:eastAsia="Calibri" w:hAnsi="Arial" w:cs="Arial"/>
          <w:b w:val="0"/>
          <w:sz w:val="22"/>
          <w:szCs w:val="22"/>
          <w:lang w:val="es-ES_tradnl" w:eastAsia="en-US"/>
        </w:rPr>
      </w:pPr>
    </w:p>
    <w:p w:rsidR="00FA083A" w:rsidRDefault="00FA083A" w:rsidP="004B1D61">
      <w:pPr>
        <w:autoSpaceDE w:val="0"/>
        <w:autoSpaceDN w:val="0"/>
        <w:adjustRightInd w:val="0"/>
        <w:spacing w:before="120" w:after="120"/>
        <w:rPr>
          <w:rFonts w:ascii="Arial" w:eastAsia="Calibri" w:hAnsi="Arial" w:cs="Arial"/>
          <w:b w:val="0"/>
          <w:sz w:val="22"/>
          <w:szCs w:val="22"/>
          <w:lang w:val="es-ES_tradnl" w:eastAsia="en-US"/>
        </w:rPr>
      </w:pPr>
    </w:p>
    <w:tbl>
      <w:tblPr>
        <w:tblStyle w:val="Tablaconcuadrcula"/>
        <w:tblW w:w="10207" w:type="dxa"/>
        <w:tblInd w:w="-601" w:type="dxa"/>
        <w:tblLook w:val="04A0" w:firstRow="1" w:lastRow="0" w:firstColumn="1" w:lastColumn="0" w:noHBand="0" w:noVBand="1"/>
      </w:tblPr>
      <w:tblGrid>
        <w:gridCol w:w="10207"/>
      </w:tblGrid>
      <w:tr w:rsidR="007B7BBB" w:rsidTr="00523BBF">
        <w:tc>
          <w:tcPr>
            <w:tcW w:w="10207" w:type="dxa"/>
            <w:shd w:val="clear" w:color="auto" w:fill="008000"/>
          </w:tcPr>
          <w:p w:rsidR="00BA79BB" w:rsidRPr="00FA083A" w:rsidRDefault="00BA79BB" w:rsidP="00BA79BB">
            <w:pPr>
              <w:autoSpaceDE w:val="0"/>
              <w:autoSpaceDN w:val="0"/>
              <w:adjustRightInd w:val="0"/>
              <w:spacing w:before="120" w:after="120"/>
              <w:rPr>
                <w:rFonts w:ascii="Arial" w:eastAsia="Calibri" w:hAnsi="Arial" w:cs="Arial"/>
                <w:color w:val="FFFFFF" w:themeColor="background1"/>
                <w:sz w:val="24"/>
                <w:szCs w:val="24"/>
                <w:lang w:val="es-ES_tradnl" w:eastAsia="en-US"/>
              </w:rPr>
            </w:pPr>
            <w:r w:rsidRPr="00FA083A">
              <w:rPr>
                <w:rFonts w:ascii="Arial" w:eastAsia="Calibri" w:hAnsi="Arial" w:cs="Arial"/>
                <w:color w:val="FFFFFF" w:themeColor="background1"/>
                <w:sz w:val="24"/>
                <w:szCs w:val="24"/>
                <w:lang w:val="es-ES_tradnl" w:eastAsia="en-US"/>
              </w:rPr>
              <w:t>RESUMEN DE LA PROPUESTA A DESARROLLAR Y OBJETIVOS</w:t>
            </w:r>
          </w:p>
          <w:p w:rsidR="00BA79BB" w:rsidRPr="00AE079D" w:rsidRDefault="00CA50DF" w:rsidP="00FA083A">
            <w:pPr>
              <w:autoSpaceDE w:val="0"/>
              <w:autoSpaceDN w:val="0"/>
              <w:adjustRightInd w:val="0"/>
              <w:spacing w:before="120" w:after="120"/>
              <w:jc w:val="both"/>
              <w:rPr>
                <w:rFonts w:ascii="Arial" w:eastAsia="Calibri" w:hAnsi="Arial" w:cs="Arial"/>
                <w:i/>
                <w:sz w:val="22"/>
                <w:szCs w:val="22"/>
                <w:lang w:val="es-ES_tradnl" w:eastAsia="en-US"/>
              </w:rPr>
            </w:pPr>
            <w:r w:rsidRPr="00FA083A">
              <w:rPr>
                <w:rFonts w:ascii="Arial" w:eastAsia="Calibri" w:hAnsi="Arial" w:cs="Arial"/>
                <w:i/>
                <w:color w:val="FFFFFF" w:themeColor="background1"/>
                <w:sz w:val="22"/>
                <w:szCs w:val="22"/>
                <w:lang w:val="es-ES_tradnl" w:eastAsia="en-US"/>
              </w:rPr>
              <w:t>Explicar en qué consiste,</w:t>
            </w:r>
            <w:r>
              <w:rPr>
                <w:rFonts w:ascii="Arial" w:eastAsia="Calibri" w:hAnsi="Arial" w:cs="Arial"/>
                <w:i/>
                <w:color w:val="FFFFFF" w:themeColor="background1"/>
                <w:sz w:val="22"/>
                <w:szCs w:val="22"/>
                <w:lang w:val="es-ES_tradnl" w:eastAsia="en-US"/>
              </w:rPr>
              <w:t xml:space="preserve"> objetivos, </w:t>
            </w:r>
            <w:r w:rsidRPr="00FA083A">
              <w:rPr>
                <w:rFonts w:ascii="Arial" w:eastAsia="Calibri" w:hAnsi="Arial" w:cs="Arial"/>
                <w:i/>
                <w:color w:val="FFFFFF" w:themeColor="background1"/>
                <w:sz w:val="22"/>
                <w:szCs w:val="22"/>
                <w:lang w:val="es-ES_tradnl" w:eastAsia="en-US"/>
              </w:rPr>
              <w:t>qué problemas resuelve,</w:t>
            </w:r>
            <w:r w:rsidR="00BA79BB" w:rsidRPr="00AE079D">
              <w:rPr>
                <w:rFonts w:ascii="Arial" w:eastAsia="Calibri" w:hAnsi="Arial" w:cs="Arial"/>
                <w:i/>
                <w:color w:val="FFFFFF" w:themeColor="background1"/>
                <w:sz w:val="22"/>
                <w:szCs w:val="22"/>
                <w:lang w:val="es-ES_tradnl" w:eastAsia="en-US"/>
              </w:rPr>
              <w:t xml:space="preserve"> </w:t>
            </w:r>
            <w:r w:rsidR="003B7DCD" w:rsidRPr="00AE079D">
              <w:rPr>
                <w:rFonts w:ascii="Arial" w:eastAsia="Calibri" w:hAnsi="Arial" w:cs="Arial"/>
                <w:i/>
                <w:color w:val="FFFFFF" w:themeColor="background1"/>
                <w:sz w:val="22"/>
                <w:szCs w:val="22"/>
                <w:lang w:val="es-ES_tradnl" w:eastAsia="en-US"/>
              </w:rPr>
              <w:t>y j</w:t>
            </w:r>
            <w:r w:rsidR="00BA79BB" w:rsidRPr="00AE079D">
              <w:rPr>
                <w:rFonts w:ascii="Arial" w:eastAsia="Calibri" w:hAnsi="Arial" w:cs="Arial"/>
                <w:i/>
                <w:color w:val="FFFFFF" w:themeColor="background1"/>
                <w:sz w:val="22"/>
                <w:szCs w:val="22"/>
                <w:lang w:val="es-ES_tradnl" w:eastAsia="en-US"/>
              </w:rPr>
              <w:t>ustificar la necesidad de la ayuda</w:t>
            </w:r>
          </w:p>
        </w:tc>
      </w:tr>
      <w:tr w:rsidR="007B7BBB" w:rsidTr="00523BBF">
        <w:tc>
          <w:tcPr>
            <w:tcW w:w="10207" w:type="dxa"/>
          </w:tcPr>
          <w:p w:rsidR="00B12484" w:rsidRDefault="00B12484" w:rsidP="00B12484">
            <w:pPr>
              <w:spacing w:line="276" w:lineRule="auto"/>
              <w:rPr>
                <w:rFonts w:ascii="Futura Std Medium" w:hAnsi="Futura Std Medium"/>
                <w:sz w:val="20"/>
                <w:szCs w:val="20"/>
              </w:rPr>
            </w:pPr>
          </w:p>
          <w:p w:rsidR="007B7BBB" w:rsidRDefault="007B7BBB" w:rsidP="007B7BBB">
            <w:pPr>
              <w:autoSpaceDE w:val="0"/>
              <w:autoSpaceDN w:val="0"/>
              <w:adjustRightInd w:val="0"/>
              <w:spacing w:before="120" w:after="120"/>
              <w:jc w:val="center"/>
              <w:rPr>
                <w:rFonts w:ascii="Arial" w:eastAsia="Calibri" w:hAnsi="Arial" w:cs="Arial"/>
                <w:lang w:val="es-ES_tradnl" w:eastAsia="en-US"/>
              </w:rPr>
            </w:pPr>
          </w:p>
          <w:p w:rsidR="003B7DCD" w:rsidRDefault="003B7DCD" w:rsidP="00FA083A">
            <w:pPr>
              <w:autoSpaceDE w:val="0"/>
              <w:autoSpaceDN w:val="0"/>
              <w:adjustRightInd w:val="0"/>
              <w:spacing w:before="120" w:after="120"/>
              <w:rPr>
                <w:rFonts w:ascii="Arial" w:eastAsia="Calibri" w:hAnsi="Arial" w:cs="Arial"/>
                <w:lang w:val="es-ES_tradnl" w:eastAsia="en-US"/>
              </w:rPr>
            </w:pPr>
          </w:p>
          <w:p w:rsidR="00FA083A" w:rsidRPr="003C227E" w:rsidRDefault="00FA083A" w:rsidP="00FA083A">
            <w:pPr>
              <w:autoSpaceDE w:val="0"/>
              <w:autoSpaceDN w:val="0"/>
              <w:adjustRightInd w:val="0"/>
              <w:spacing w:before="120" w:after="120"/>
              <w:rPr>
                <w:rFonts w:ascii="Arial" w:eastAsia="Calibri" w:hAnsi="Arial" w:cs="Arial"/>
                <w:lang w:val="es-ES_tradnl" w:eastAsia="en-US"/>
              </w:rPr>
            </w:pPr>
          </w:p>
          <w:p w:rsidR="007B7BBB" w:rsidRDefault="007B7BBB" w:rsidP="007B7BBB">
            <w:pPr>
              <w:autoSpaceDE w:val="0"/>
              <w:autoSpaceDN w:val="0"/>
              <w:adjustRightInd w:val="0"/>
              <w:spacing w:before="120" w:after="120"/>
              <w:jc w:val="center"/>
              <w:rPr>
                <w:rFonts w:ascii="Arial" w:eastAsia="Calibri" w:hAnsi="Arial" w:cs="Arial"/>
                <w:lang w:val="es-ES_tradnl" w:eastAsia="en-US"/>
              </w:rPr>
            </w:pPr>
          </w:p>
          <w:p w:rsidR="00FA083A" w:rsidRDefault="00FA083A" w:rsidP="007B7BBB">
            <w:pPr>
              <w:autoSpaceDE w:val="0"/>
              <w:autoSpaceDN w:val="0"/>
              <w:adjustRightInd w:val="0"/>
              <w:spacing w:before="120" w:after="120"/>
              <w:jc w:val="center"/>
              <w:rPr>
                <w:rFonts w:ascii="Arial" w:eastAsia="Calibri" w:hAnsi="Arial" w:cs="Arial"/>
                <w:lang w:val="es-ES_tradnl" w:eastAsia="en-US"/>
              </w:rPr>
            </w:pPr>
          </w:p>
        </w:tc>
      </w:tr>
      <w:tr w:rsidR="007B7BBB" w:rsidTr="00523BBF">
        <w:tc>
          <w:tcPr>
            <w:tcW w:w="10207" w:type="dxa"/>
            <w:shd w:val="clear" w:color="auto" w:fill="008000"/>
          </w:tcPr>
          <w:p w:rsidR="00BA79BB" w:rsidRPr="00FA083A" w:rsidRDefault="00BA79BB" w:rsidP="00BA79BB">
            <w:pPr>
              <w:autoSpaceDE w:val="0"/>
              <w:autoSpaceDN w:val="0"/>
              <w:adjustRightInd w:val="0"/>
              <w:spacing w:before="120" w:after="120"/>
              <w:rPr>
                <w:rFonts w:ascii="Arial" w:eastAsia="Calibri" w:hAnsi="Arial" w:cs="Arial"/>
                <w:color w:val="FFFFFF" w:themeColor="background1"/>
                <w:sz w:val="24"/>
                <w:szCs w:val="24"/>
                <w:lang w:val="es-ES_tradnl" w:eastAsia="en-US"/>
              </w:rPr>
            </w:pPr>
            <w:r w:rsidRPr="00FA083A">
              <w:rPr>
                <w:rFonts w:ascii="Arial" w:eastAsia="Calibri" w:hAnsi="Arial" w:cs="Arial"/>
                <w:color w:val="FFFFFF" w:themeColor="background1"/>
                <w:sz w:val="24"/>
                <w:szCs w:val="24"/>
                <w:lang w:val="es-ES_tradnl" w:eastAsia="en-US"/>
              </w:rPr>
              <w:t xml:space="preserve">DESCRIPCIÓN </w:t>
            </w:r>
            <w:r w:rsidR="00CA50DF">
              <w:rPr>
                <w:rFonts w:ascii="Arial" w:eastAsia="Calibri" w:hAnsi="Arial" w:cs="Arial"/>
                <w:color w:val="FFFFFF" w:themeColor="background1"/>
                <w:sz w:val="24"/>
                <w:szCs w:val="24"/>
                <w:lang w:val="es-ES_tradnl" w:eastAsia="en-US"/>
              </w:rPr>
              <w:t>TÉCNICA DE LA PROPUESTA</w:t>
            </w:r>
            <w:r w:rsidRPr="00FA083A">
              <w:rPr>
                <w:rFonts w:ascii="Arial" w:eastAsia="Calibri" w:hAnsi="Arial" w:cs="Arial"/>
                <w:color w:val="FFFFFF" w:themeColor="background1"/>
                <w:sz w:val="24"/>
                <w:szCs w:val="24"/>
                <w:lang w:val="es-ES_tradnl" w:eastAsia="en-US"/>
              </w:rPr>
              <w:t xml:space="preserve"> </w:t>
            </w:r>
          </w:p>
          <w:p w:rsidR="007B7BBB" w:rsidRPr="00FA083A" w:rsidRDefault="003B7DCD" w:rsidP="00B26470">
            <w:pPr>
              <w:autoSpaceDE w:val="0"/>
              <w:autoSpaceDN w:val="0"/>
              <w:adjustRightInd w:val="0"/>
              <w:spacing w:before="120" w:after="120"/>
              <w:jc w:val="both"/>
              <w:rPr>
                <w:rFonts w:ascii="Arial" w:eastAsia="Calibri" w:hAnsi="Arial" w:cs="Arial"/>
                <w:i/>
                <w:color w:val="FFFFFF" w:themeColor="background1"/>
                <w:sz w:val="22"/>
                <w:szCs w:val="22"/>
                <w:lang w:val="es-ES_tradnl" w:eastAsia="en-US"/>
              </w:rPr>
            </w:pPr>
            <w:r w:rsidRPr="00FA083A">
              <w:rPr>
                <w:rFonts w:ascii="Arial" w:eastAsia="Calibri" w:hAnsi="Arial" w:cs="Arial"/>
                <w:i/>
                <w:color w:val="FFFFFF" w:themeColor="background1"/>
                <w:sz w:val="22"/>
                <w:szCs w:val="22"/>
                <w:lang w:val="es-ES_tradnl" w:eastAsia="en-US"/>
              </w:rPr>
              <w:t xml:space="preserve">detalles técnicos </w:t>
            </w:r>
            <w:r w:rsidR="00CA50DF">
              <w:rPr>
                <w:rFonts w:ascii="Arial" w:eastAsia="Calibri" w:hAnsi="Arial" w:cs="Arial"/>
                <w:i/>
                <w:color w:val="FFFFFF" w:themeColor="background1"/>
                <w:sz w:val="22"/>
                <w:szCs w:val="22"/>
                <w:lang w:val="es-ES_tradnl" w:eastAsia="en-US"/>
              </w:rPr>
              <w:t xml:space="preserve">relacionados con la propuesta a desarrollar, </w:t>
            </w:r>
            <w:r w:rsidR="00BA79BB" w:rsidRPr="00FA083A">
              <w:rPr>
                <w:rFonts w:ascii="Arial" w:eastAsia="Calibri" w:hAnsi="Arial" w:cs="Arial"/>
                <w:i/>
                <w:color w:val="FFFFFF" w:themeColor="background1"/>
                <w:sz w:val="22"/>
                <w:szCs w:val="22"/>
                <w:lang w:val="es-ES_tradnl" w:eastAsia="en-US"/>
              </w:rPr>
              <w:t>sus aplicaciones (si es susceptible de que se apliq</w:t>
            </w:r>
            <w:r w:rsidR="00FA083A">
              <w:rPr>
                <w:rFonts w:ascii="Arial" w:eastAsia="Calibri" w:hAnsi="Arial" w:cs="Arial"/>
                <w:i/>
                <w:color w:val="FFFFFF" w:themeColor="background1"/>
                <w:sz w:val="22"/>
                <w:szCs w:val="22"/>
                <w:lang w:val="es-ES_tradnl" w:eastAsia="en-US"/>
              </w:rPr>
              <w:t xml:space="preserve">ue con un propósito industrial, </w:t>
            </w:r>
            <w:r w:rsidR="00BA79BB" w:rsidRPr="00FA083A">
              <w:rPr>
                <w:rFonts w:ascii="Arial" w:eastAsia="Calibri" w:hAnsi="Arial" w:cs="Arial"/>
                <w:i/>
                <w:color w:val="FFFFFF" w:themeColor="background1"/>
                <w:sz w:val="22"/>
                <w:szCs w:val="22"/>
                <w:lang w:val="es-ES_tradnl" w:eastAsia="en-US"/>
              </w:rPr>
              <w:t xml:space="preserve">comercial), </w:t>
            </w:r>
            <w:r w:rsidR="00B26470">
              <w:rPr>
                <w:rFonts w:ascii="Arial" w:eastAsia="Calibri" w:hAnsi="Arial" w:cs="Arial"/>
                <w:i/>
                <w:color w:val="FFFFFF" w:themeColor="background1"/>
                <w:sz w:val="22"/>
                <w:szCs w:val="22"/>
                <w:lang w:val="es-ES_tradnl" w:eastAsia="en-US"/>
              </w:rPr>
              <w:t>aspectos innovadores</w:t>
            </w:r>
            <w:r w:rsidR="00BA79BB" w:rsidRPr="00FA083A">
              <w:rPr>
                <w:rFonts w:ascii="Arial" w:eastAsia="Calibri" w:hAnsi="Arial" w:cs="Arial"/>
                <w:i/>
                <w:color w:val="FFFFFF" w:themeColor="background1"/>
                <w:sz w:val="22"/>
                <w:szCs w:val="22"/>
                <w:lang w:val="es-ES_tradnl" w:eastAsia="en-US"/>
              </w:rPr>
              <w:t>, sus principales ventajas, su novedad y su actividad inventiva (si la tiene)</w:t>
            </w:r>
          </w:p>
        </w:tc>
      </w:tr>
      <w:tr w:rsidR="007B7BBB" w:rsidTr="00523BBF">
        <w:tc>
          <w:tcPr>
            <w:tcW w:w="10207" w:type="dxa"/>
          </w:tcPr>
          <w:p w:rsidR="007B7BBB" w:rsidRDefault="007B7BBB" w:rsidP="00523BBF">
            <w:pPr>
              <w:autoSpaceDE w:val="0"/>
              <w:autoSpaceDN w:val="0"/>
              <w:adjustRightInd w:val="0"/>
              <w:spacing w:before="120" w:after="120"/>
              <w:jc w:val="center"/>
              <w:rPr>
                <w:rFonts w:ascii="Arial" w:eastAsia="Calibri" w:hAnsi="Arial" w:cs="Arial"/>
                <w:lang w:val="es-ES_tradnl" w:eastAsia="en-US"/>
              </w:rPr>
            </w:pPr>
          </w:p>
          <w:p w:rsidR="003B7DCD" w:rsidRDefault="003B7DCD" w:rsidP="00523BBF">
            <w:pPr>
              <w:autoSpaceDE w:val="0"/>
              <w:autoSpaceDN w:val="0"/>
              <w:adjustRightInd w:val="0"/>
              <w:spacing w:before="120" w:after="120"/>
              <w:jc w:val="center"/>
              <w:rPr>
                <w:rFonts w:ascii="Arial" w:eastAsia="Calibri" w:hAnsi="Arial" w:cs="Arial"/>
                <w:lang w:val="es-ES_tradnl" w:eastAsia="en-US"/>
              </w:rPr>
            </w:pPr>
          </w:p>
          <w:p w:rsidR="003B7DCD" w:rsidRDefault="003B7DCD" w:rsidP="00523BBF">
            <w:pPr>
              <w:autoSpaceDE w:val="0"/>
              <w:autoSpaceDN w:val="0"/>
              <w:adjustRightInd w:val="0"/>
              <w:spacing w:before="120" w:after="120"/>
              <w:jc w:val="center"/>
              <w:rPr>
                <w:rFonts w:ascii="Arial" w:eastAsia="Calibri" w:hAnsi="Arial" w:cs="Arial"/>
                <w:lang w:val="es-ES_tradnl" w:eastAsia="en-US"/>
              </w:rPr>
            </w:pPr>
          </w:p>
          <w:p w:rsidR="00FA083A" w:rsidRDefault="00FA083A" w:rsidP="00523BBF">
            <w:pPr>
              <w:autoSpaceDE w:val="0"/>
              <w:autoSpaceDN w:val="0"/>
              <w:adjustRightInd w:val="0"/>
              <w:spacing w:before="120" w:after="120"/>
              <w:jc w:val="center"/>
              <w:rPr>
                <w:rFonts w:ascii="Arial" w:eastAsia="Calibri" w:hAnsi="Arial" w:cs="Arial"/>
                <w:lang w:val="es-ES_tradnl" w:eastAsia="en-US"/>
              </w:rPr>
            </w:pPr>
          </w:p>
          <w:p w:rsidR="00FA083A" w:rsidRDefault="00FA083A" w:rsidP="00523BBF">
            <w:pPr>
              <w:autoSpaceDE w:val="0"/>
              <w:autoSpaceDN w:val="0"/>
              <w:adjustRightInd w:val="0"/>
              <w:spacing w:before="120" w:after="120"/>
              <w:jc w:val="center"/>
              <w:rPr>
                <w:rFonts w:ascii="Arial" w:eastAsia="Calibri" w:hAnsi="Arial" w:cs="Arial"/>
                <w:lang w:val="es-ES_tradnl" w:eastAsia="en-US"/>
              </w:rPr>
            </w:pPr>
          </w:p>
          <w:p w:rsidR="00BA79BB" w:rsidRDefault="00BA79BB" w:rsidP="003B7DCD">
            <w:pPr>
              <w:suppressAutoHyphens/>
              <w:spacing w:line="100" w:lineRule="atLeast"/>
              <w:ind w:left="57"/>
              <w:jc w:val="both"/>
              <w:rPr>
                <w:rFonts w:ascii="Arial" w:eastAsia="Calibri" w:hAnsi="Arial" w:cs="Arial"/>
                <w:lang w:val="es-ES_tradnl" w:eastAsia="en-US"/>
              </w:rPr>
            </w:pPr>
          </w:p>
        </w:tc>
      </w:tr>
      <w:tr w:rsidR="007B7BBB" w:rsidTr="007B7BBB">
        <w:tc>
          <w:tcPr>
            <w:tcW w:w="10207" w:type="dxa"/>
            <w:shd w:val="clear" w:color="auto" w:fill="008000"/>
          </w:tcPr>
          <w:p w:rsidR="007B7BBB" w:rsidRPr="00FA083A" w:rsidRDefault="00BA79BB" w:rsidP="00B12484">
            <w:pPr>
              <w:autoSpaceDE w:val="0"/>
              <w:autoSpaceDN w:val="0"/>
              <w:adjustRightInd w:val="0"/>
              <w:spacing w:before="120" w:after="120"/>
              <w:rPr>
                <w:rFonts w:ascii="Arial" w:eastAsia="Calibri" w:hAnsi="Arial" w:cs="Arial"/>
                <w:sz w:val="24"/>
                <w:szCs w:val="24"/>
                <w:lang w:val="es-ES_tradnl" w:eastAsia="en-US"/>
              </w:rPr>
            </w:pPr>
            <w:r w:rsidRPr="00FA083A">
              <w:rPr>
                <w:rFonts w:ascii="Arial" w:eastAsia="Calibri" w:hAnsi="Arial" w:cs="Arial"/>
                <w:color w:val="FFFFFF" w:themeColor="background1"/>
                <w:sz w:val="24"/>
                <w:szCs w:val="24"/>
                <w:lang w:val="es-ES_tradnl" w:eastAsia="en-US"/>
              </w:rPr>
              <w:t>ACTIVIDAD PARA LA QUE SE SOLICITA LA AYUDA</w:t>
            </w:r>
          </w:p>
        </w:tc>
      </w:tr>
      <w:tr w:rsidR="007B7BBB" w:rsidTr="00523BBF">
        <w:tc>
          <w:tcPr>
            <w:tcW w:w="10207" w:type="dxa"/>
          </w:tcPr>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
              <w:gridCol w:w="8577"/>
            </w:tblGrid>
            <w:tr w:rsidR="00B12484" w:rsidRPr="00471DF9" w:rsidTr="00523BBF">
              <w:tc>
                <w:tcPr>
                  <w:tcW w:w="490" w:type="dxa"/>
                </w:tcPr>
                <w:p w:rsidR="00B12484" w:rsidRPr="00471DF9" w:rsidRDefault="00B12484" w:rsidP="00B12484">
                  <w:pPr>
                    <w:jc w:val="both"/>
                    <w:rPr>
                      <w:rFonts w:ascii="Arial" w:hAnsi="Arial" w:cs="Arial"/>
                    </w:rPr>
                  </w:pPr>
                </w:p>
              </w:tc>
              <w:tc>
                <w:tcPr>
                  <w:tcW w:w="8577" w:type="dxa"/>
                </w:tcPr>
                <w:p w:rsidR="00B12484" w:rsidRPr="00F25930" w:rsidRDefault="00B12484" w:rsidP="00B12484">
                  <w:pPr>
                    <w:jc w:val="both"/>
                    <w:rPr>
                      <w:rFonts w:ascii="Arial" w:hAnsi="Arial" w:cs="Arial"/>
                      <w:b w:val="0"/>
                      <w:sz w:val="22"/>
                      <w:szCs w:val="22"/>
                    </w:rPr>
                  </w:pPr>
                  <w:r w:rsidRPr="00F25930">
                    <w:rPr>
                      <w:rFonts w:ascii="Arial" w:hAnsi="Arial" w:cs="Arial"/>
                      <w:b w:val="0"/>
                      <w:sz w:val="22"/>
                      <w:szCs w:val="22"/>
                    </w:rPr>
                    <w:t xml:space="preserve">Desarrollo de prototipo </w:t>
                  </w:r>
                </w:p>
              </w:tc>
            </w:tr>
            <w:tr w:rsidR="00B12484" w:rsidRPr="00471DF9" w:rsidTr="00523BBF">
              <w:tc>
                <w:tcPr>
                  <w:tcW w:w="490" w:type="dxa"/>
                </w:tcPr>
                <w:p w:rsidR="00B12484" w:rsidRPr="00471DF9" w:rsidRDefault="00B12484" w:rsidP="00B12484">
                  <w:pPr>
                    <w:jc w:val="both"/>
                    <w:rPr>
                      <w:rFonts w:ascii="Arial" w:hAnsi="Arial" w:cs="Arial"/>
                    </w:rPr>
                  </w:pPr>
                </w:p>
              </w:tc>
              <w:tc>
                <w:tcPr>
                  <w:tcW w:w="8577" w:type="dxa"/>
                </w:tcPr>
                <w:p w:rsidR="00B12484" w:rsidRPr="00F25930" w:rsidRDefault="00B12484" w:rsidP="00B12484">
                  <w:pPr>
                    <w:jc w:val="both"/>
                    <w:rPr>
                      <w:rFonts w:ascii="Arial" w:hAnsi="Arial" w:cs="Arial"/>
                      <w:b w:val="0"/>
                      <w:sz w:val="22"/>
                      <w:szCs w:val="22"/>
                    </w:rPr>
                  </w:pPr>
                  <w:r w:rsidRPr="00F25930">
                    <w:rPr>
                      <w:rFonts w:ascii="Arial" w:hAnsi="Arial" w:cs="Arial"/>
                      <w:b w:val="0"/>
                      <w:sz w:val="22"/>
                      <w:szCs w:val="22"/>
                    </w:rPr>
                    <w:t>Validación técnica para aumentar el valor del resultado de investigación</w:t>
                  </w:r>
                </w:p>
              </w:tc>
            </w:tr>
            <w:tr w:rsidR="00B12484" w:rsidRPr="00471DF9" w:rsidTr="00523BBF">
              <w:tc>
                <w:tcPr>
                  <w:tcW w:w="490" w:type="dxa"/>
                </w:tcPr>
                <w:p w:rsidR="00B12484" w:rsidRPr="00471DF9" w:rsidRDefault="00B12484" w:rsidP="00B12484">
                  <w:pPr>
                    <w:jc w:val="both"/>
                    <w:rPr>
                      <w:rFonts w:ascii="Arial" w:hAnsi="Arial" w:cs="Arial"/>
                    </w:rPr>
                  </w:pPr>
                </w:p>
              </w:tc>
              <w:tc>
                <w:tcPr>
                  <w:tcW w:w="8577" w:type="dxa"/>
                </w:tcPr>
                <w:p w:rsidR="00B12484" w:rsidRPr="00F25930" w:rsidRDefault="00B12484" w:rsidP="00B12484">
                  <w:pPr>
                    <w:jc w:val="both"/>
                    <w:rPr>
                      <w:rFonts w:ascii="Arial" w:hAnsi="Arial" w:cs="Arial"/>
                      <w:b w:val="0"/>
                      <w:sz w:val="22"/>
                      <w:szCs w:val="22"/>
                    </w:rPr>
                  </w:pPr>
                  <w:r w:rsidRPr="00F25930">
                    <w:rPr>
                      <w:rFonts w:ascii="Arial" w:hAnsi="Arial" w:cs="Arial"/>
                      <w:b w:val="0"/>
                      <w:sz w:val="22"/>
                      <w:szCs w:val="22"/>
                    </w:rPr>
                    <w:t>Redefinición de invenciones, reingeniería diseño industrial o de producto</w:t>
                  </w:r>
                </w:p>
              </w:tc>
            </w:tr>
            <w:tr w:rsidR="00B12484" w:rsidRPr="00471DF9" w:rsidTr="00523BBF">
              <w:tc>
                <w:tcPr>
                  <w:tcW w:w="490" w:type="dxa"/>
                </w:tcPr>
                <w:p w:rsidR="00B12484" w:rsidRPr="00471DF9" w:rsidRDefault="00B12484" w:rsidP="00B12484">
                  <w:pPr>
                    <w:jc w:val="both"/>
                    <w:rPr>
                      <w:rFonts w:ascii="Arial" w:hAnsi="Arial" w:cs="Arial"/>
                    </w:rPr>
                  </w:pPr>
                </w:p>
              </w:tc>
              <w:tc>
                <w:tcPr>
                  <w:tcW w:w="8577" w:type="dxa"/>
                </w:tcPr>
                <w:p w:rsidR="00B12484" w:rsidRPr="00F25930" w:rsidRDefault="00B12484" w:rsidP="00B12484">
                  <w:pPr>
                    <w:jc w:val="both"/>
                    <w:rPr>
                      <w:rFonts w:ascii="Arial" w:hAnsi="Arial" w:cs="Arial"/>
                      <w:b w:val="0"/>
                      <w:sz w:val="22"/>
                      <w:szCs w:val="22"/>
                    </w:rPr>
                  </w:pPr>
                  <w:r w:rsidRPr="00F25930">
                    <w:rPr>
                      <w:rFonts w:ascii="Arial" w:hAnsi="Arial" w:cs="Arial"/>
                      <w:b w:val="0"/>
                      <w:sz w:val="22"/>
                      <w:szCs w:val="22"/>
                    </w:rPr>
                    <w:t>Pruebas del producto en condiciones reales, con usuario final, o de laboratorio</w:t>
                  </w:r>
                </w:p>
              </w:tc>
            </w:tr>
            <w:tr w:rsidR="00B12484" w:rsidRPr="00471DF9" w:rsidTr="00523BBF">
              <w:tc>
                <w:tcPr>
                  <w:tcW w:w="490" w:type="dxa"/>
                </w:tcPr>
                <w:p w:rsidR="00B12484" w:rsidRPr="00471DF9" w:rsidRDefault="00B12484" w:rsidP="00B12484">
                  <w:pPr>
                    <w:jc w:val="both"/>
                    <w:rPr>
                      <w:rFonts w:ascii="Arial" w:hAnsi="Arial" w:cs="Arial"/>
                    </w:rPr>
                  </w:pPr>
                </w:p>
              </w:tc>
              <w:tc>
                <w:tcPr>
                  <w:tcW w:w="8577" w:type="dxa"/>
                </w:tcPr>
                <w:p w:rsidR="00B12484" w:rsidRPr="00F25930" w:rsidRDefault="00B12484" w:rsidP="00B12484">
                  <w:pPr>
                    <w:jc w:val="both"/>
                    <w:rPr>
                      <w:rFonts w:ascii="Arial" w:hAnsi="Arial" w:cs="Arial"/>
                      <w:b w:val="0"/>
                      <w:sz w:val="22"/>
                      <w:szCs w:val="22"/>
                    </w:rPr>
                  </w:pPr>
                  <w:r w:rsidRPr="00F25930">
                    <w:rPr>
                      <w:rFonts w:ascii="Arial" w:hAnsi="Arial" w:cs="Arial"/>
                      <w:b w:val="0"/>
                      <w:sz w:val="22"/>
                      <w:szCs w:val="22"/>
                    </w:rPr>
                    <w:t>Protección de una tecnología e informe previo de comercialización</w:t>
                  </w:r>
                </w:p>
              </w:tc>
            </w:tr>
          </w:tbl>
          <w:p w:rsidR="007B7BBB" w:rsidRDefault="007B7BBB" w:rsidP="00523BBF">
            <w:pPr>
              <w:autoSpaceDE w:val="0"/>
              <w:autoSpaceDN w:val="0"/>
              <w:adjustRightInd w:val="0"/>
              <w:spacing w:before="120" w:after="120"/>
              <w:jc w:val="center"/>
              <w:rPr>
                <w:rFonts w:ascii="Arial" w:eastAsia="Calibri" w:hAnsi="Arial" w:cs="Arial"/>
                <w:lang w:val="es-ES_tradnl" w:eastAsia="en-US"/>
              </w:rPr>
            </w:pPr>
          </w:p>
        </w:tc>
      </w:tr>
    </w:tbl>
    <w:p w:rsidR="003B7DCD" w:rsidRDefault="003B7DCD" w:rsidP="004B1D61">
      <w:pPr>
        <w:autoSpaceDE w:val="0"/>
        <w:autoSpaceDN w:val="0"/>
        <w:adjustRightInd w:val="0"/>
        <w:spacing w:before="120" w:after="120"/>
        <w:rPr>
          <w:rFonts w:ascii="Arial" w:eastAsia="Calibri" w:hAnsi="Arial" w:cs="Arial"/>
          <w:b w:val="0"/>
          <w:sz w:val="16"/>
          <w:szCs w:val="16"/>
          <w:lang w:val="es-ES_tradnl" w:eastAsia="en-US"/>
        </w:rPr>
      </w:pPr>
    </w:p>
    <w:p w:rsidR="00FA083A" w:rsidRDefault="00FA083A" w:rsidP="004B1D61">
      <w:pPr>
        <w:autoSpaceDE w:val="0"/>
        <w:autoSpaceDN w:val="0"/>
        <w:adjustRightInd w:val="0"/>
        <w:spacing w:before="120" w:after="120"/>
        <w:rPr>
          <w:rFonts w:ascii="Arial" w:eastAsia="Calibri" w:hAnsi="Arial" w:cs="Arial"/>
          <w:b w:val="0"/>
          <w:sz w:val="16"/>
          <w:szCs w:val="16"/>
          <w:lang w:val="es-ES_tradnl" w:eastAsia="en-US"/>
        </w:rPr>
      </w:pPr>
    </w:p>
    <w:p w:rsidR="00B26470" w:rsidRDefault="00B26470" w:rsidP="004B1D61">
      <w:pPr>
        <w:autoSpaceDE w:val="0"/>
        <w:autoSpaceDN w:val="0"/>
        <w:adjustRightInd w:val="0"/>
        <w:spacing w:before="120" w:after="120"/>
        <w:rPr>
          <w:rFonts w:ascii="Arial" w:eastAsia="Calibri" w:hAnsi="Arial" w:cs="Arial"/>
          <w:b w:val="0"/>
          <w:sz w:val="16"/>
          <w:szCs w:val="16"/>
          <w:lang w:val="es-ES_tradnl" w:eastAsia="en-US"/>
        </w:rPr>
      </w:pPr>
    </w:p>
    <w:p w:rsidR="00B26470" w:rsidRDefault="00B26470" w:rsidP="004B1D61">
      <w:pPr>
        <w:autoSpaceDE w:val="0"/>
        <w:autoSpaceDN w:val="0"/>
        <w:adjustRightInd w:val="0"/>
        <w:spacing w:before="120" w:after="120"/>
        <w:rPr>
          <w:rFonts w:ascii="Arial" w:eastAsia="Calibri" w:hAnsi="Arial" w:cs="Arial"/>
          <w:b w:val="0"/>
          <w:sz w:val="16"/>
          <w:szCs w:val="16"/>
          <w:lang w:val="es-ES_tradnl" w:eastAsia="en-US"/>
        </w:rPr>
      </w:pPr>
    </w:p>
    <w:p w:rsidR="00FA083A" w:rsidRPr="00FA083A" w:rsidRDefault="00FA083A" w:rsidP="004B1D61">
      <w:pPr>
        <w:autoSpaceDE w:val="0"/>
        <w:autoSpaceDN w:val="0"/>
        <w:adjustRightInd w:val="0"/>
        <w:spacing w:before="120" w:after="120"/>
        <w:rPr>
          <w:rFonts w:ascii="Arial" w:eastAsia="Calibri" w:hAnsi="Arial" w:cs="Arial"/>
          <w:b w:val="0"/>
          <w:sz w:val="16"/>
          <w:szCs w:val="16"/>
          <w:lang w:val="es-ES_tradnl" w:eastAsia="en-US"/>
        </w:rPr>
      </w:pPr>
      <w:bookmarkStart w:id="0" w:name="_GoBack"/>
      <w:bookmarkEnd w:id="0"/>
    </w:p>
    <w:tbl>
      <w:tblPr>
        <w:tblStyle w:val="Tablaconcuadrcula"/>
        <w:tblW w:w="10207" w:type="dxa"/>
        <w:tblInd w:w="-601" w:type="dxa"/>
        <w:tblLook w:val="04A0" w:firstRow="1" w:lastRow="0" w:firstColumn="1" w:lastColumn="0" w:noHBand="0" w:noVBand="1"/>
      </w:tblPr>
      <w:tblGrid>
        <w:gridCol w:w="10207"/>
      </w:tblGrid>
      <w:tr w:rsidR="00BA79BB" w:rsidTr="00143180">
        <w:tc>
          <w:tcPr>
            <w:tcW w:w="10207" w:type="dxa"/>
            <w:shd w:val="clear" w:color="auto" w:fill="008000"/>
          </w:tcPr>
          <w:p w:rsidR="00BA79BB" w:rsidRPr="00FA083A" w:rsidRDefault="00BA79BB" w:rsidP="00143180">
            <w:pPr>
              <w:autoSpaceDE w:val="0"/>
              <w:autoSpaceDN w:val="0"/>
              <w:adjustRightInd w:val="0"/>
              <w:spacing w:before="120" w:after="120"/>
              <w:rPr>
                <w:rFonts w:ascii="Arial" w:eastAsia="Calibri" w:hAnsi="Arial" w:cs="Arial"/>
                <w:color w:val="FFFFFF" w:themeColor="background1"/>
                <w:sz w:val="24"/>
                <w:szCs w:val="24"/>
                <w:lang w:val="es-ES_tradnl" w:eastAsia="en-US"/>
              </w:rPr>
            </w:pPr>
            <w:r w:rsidRPr="00FA083A">
              <w:rPr>
                <w:rFonts w:ascii="Arial" w:eastAsia="Calibri" w:hAnsi="Arial" w:cs="Arial"/>
                <w:color w:val="FFFFFF" w:themeColor="background1"/>
                <w:sz w:val="24"/>
                <w:szCs w:val="24"/>
                <w:lang w:val="es-ES_tradnl" w:eastAsia="en-US"/>
              </w:rPr>
              <w:lastRenderedPageBreak/>
              <w:t>PRESUPUESTO SOLICITADO</w:t>
            </w:r>
          </w:p>
          <w:p w:rsidR="00BA79BB" w:rsidRPr="00FA083A" w:rsidRDefault="00BA79BB" w:rsidP="00BA79BB">
            <w:pPr>
              <w:autoSpaceDE w:val="0"/>
              <w:autoSpaceDN w:val="0"/>
              <w:adjustRightInd w:val="0"/>
              <w:spacing w:before="120" w:after="120"/>
              <w:rPr>
                <w:rFonts w:ascii="Arial" w:eastAsia="Calibri" w:hAnsi="Arial" w:cs="Arial"/>
                <w:sz w:val="22"/>
                <w:szCs w:val="22"/>
                <w:lang w:val="es-ES_tradnl" w:eastAsia="en-US"/>
              </w:rPr>
            </w:pPr>
            <w:r w:rsidRPr="00FA083A">
              <w:rPr>
                <w:rFonts w:ascii="Arial" w:eastAsia="Calibri" w:hAnsi="Arial" w:cs="Arial"/>
                <w:i/>
                <w:color w:val="FFFFFF" w:themeColor="background1"/>
                <w:sz w:val="22"/>
                <w:szCs w:val="22"/>
                <w:lang w:val="es-ES_tradnl" w:eastAsia="en-US"/>
              </w:rPr>
              <w:t>Des</w:t>
            </w:r>
            <w:r w:rsidR="003B7DCD" w:rsidRPr="00FA083A">
              <w:rPr>
                <w:rFonts w:ascii="Arial" w:eastAsia="Calibri" w:hAnsi="Arial" w:cs="Arial"/>
                <w:i/>
                <w:color w:val="FFFFFF" w:themeColor="background1"/>
                <w:sz w:val="22"/>
                <w:szCs w:val="22"/>
                <w:lang w:val="es-ES_tradnl" w:eastAsia="en-US"/>
              </w:rPr>
              <w:t xml:space="preserve">glosar cada concepto necesario </w:t>
            </w:r>
            <w:r w:rsidRPr="00FA083A">
              <w:rPr>
                <w:rFonts w:ascii="Arial" w:eastAsia="Calibri" w:hAnsi="Arial" w:cs="Arial"/>
                <w:i/>
                <w:color w:val="FFFFFF" w:themeColor="background1"/>
                <w:sz w:val="22"/>
                <w:szCs w:val="22"/>
                <w:lang w:val="es-ES_tradnl" w:eastAsia="en-US"/>
              </w:rPr>
              <w:t>indicando el coste</w:t>
            </w:r>
            <w:r w:rsidR="003B7DCD" w:rsidRPr="00FA083A">
              <w:rPr>
                <w:rFonts w:ascii="Arial" w:eastAsia="Calibri" w:hAnsi="Arial" w:cs="Arial"/>
                <w:i/>
                <w:color w:val="FFFFFF" w:themeColor="background1"/>
                <w:sz w:val="22"/>
                <w:szCs w:val="22"/>
                <w:lang w:val="es-ES_tradnl" w:eastAsia="en-US"/>
              </w:rPr>
              <w:t xml:space="preserve">, </w:t>
            </w:r>
            <w:r w:rsidRPr="00FA083A">
              <w:rPr>
                <w:rFonts w:ascii="Arial" w:eastAsia="Calibri" w:hAnsi="Arial" w:cs="Arial"/>
                <w:i/>
                <w:color w:val="FFFFFF" w:themeColor="background1"/>
                <w:sz w:val="22"/>
                <w:szCs w:val="22"/>
                <w:lang w:val="es-ES_tradnl" w:eastAsia="en-US"/>
              </w:rPr>
              <w:t xml:space="preserve">y justificar su necesidad dentro del proyecto </w:t>
            </w:r>
          </w:p>
        </w:tc>
      </w:tr>
      <w:tr w:rsidR="00BA79BB" w:rsidTr="00143180">
        <w:tc>
          <w:tcPr>
            <w:tcW w:w="10207" w:type="dxa"/>
          </w:tcPr>
          <w:p w:rsidR="00BA79BB" w:rsidRDefault="00BA79BB" w:rsidP="00143180">
            <w:pPr>
              <w:autoSpaceDE w:val="0"/>
              <w:autoSpaceDN w:val="0"/>
              <w:adjustRightInd w:val="0"/>
              <w:spacing w:before="120" w:after="120"/>
              <w:jc w:val="center"/>
              <w:rPr>
                <w:rFonts w:ascii="Arial" w:eastAsia="Calibri" w:hAnsi="Arial" w:cs="Arial"/>
                <w:lang w:val="es-ES_tradnl" w:eastAsia="en-US"/>
              </w:rPr>
            </w:pPr>
          </w:p>
          <w:p w:rsidR="003B7DCD" w:rsidRDefault="003B7DCD" w:rsidP="00143180">
            <w:pPr>
              <w:autoSpaceDE w:val="0"/>
              <w:autoSpaceDN w:val="0"/>
              <w:adjustRightInd w:val="0"/>
              <w:spacing w:before="120" w:after="120"/>
              <w:jc w:val="center"/>
              <w:rPr>
                <w:rFonts w:ascii="Arial" w:eastAsia="Calibri" w:hAnsi="Arial" w:cs="Arial"/>
                <w:lang w:val="es-ES_tradnl" w:eastAsia="en-US"/>
              </w:rPr>
            </w:pPr>
          </w:p>
          <w:p w:rsidR="00FA083A" w:rsidRDefault="00FA083A" w:rsidP="00143180">
            <w:pPr>
              <w:autoSpaceDE w:val="0"/>
              <w:autoSpaceDN w:val="0"/>
              <w:adjustRightInd w:val="0"/>
              <w:spacing w:before="120" w:after="120"/>
              <w:jc w:val="center"/>
              <w:rPr>
                <w:rFonts w:ascii="Arial" w:eastAsia="Calibri" w:hAnsi="Arial" w:cs="Arial"/>
                <w:lang w:val="es-ES_tradnl" w:eastAsia="en-US"/>
              </w:rPr>
            </w:pPr>
          </w:p>
          <w:p w:rsidR="00BA79BB" w:rsidRDefault="00BA79BB" w:rsidP="00143180">
            <w:pPr>
              <w:autoSpaceDE w:val="0"/>
              <w:autoSpaceDN w:val="0"/>
              <w:adjustRightInd w:val="0"/>
              <w:spacing w:before="120" w:after="120"/>
              <w:jc w:val="center"/>
              <w:rPr>
                <w:rFonts w:ascii="Arial" w:eastAsia="Calibri" w:hAnsi="Arial" w:cs="Arial"/>
                <w:lang w:val="es-ES_tradnl" w:eastAsia="en-US"/>
              </w:rPr>
            </w:pPr>
          </w:p>
        </w:tc>
      </w:tr>
      <w:tr w:rsidR="00BA79BB" w:rsidTr="00143180">
        <w:tc>
          <w:tcPr>
            <w:tcW w:w="10207" w:type="dxa"/>
            <w:shd w:val="clear" w:color="auto" w:fill="008000"/>
          </w:tcPr>
          <w:p w:rsidR="00BA79BB" w:rsidRPr="00FA083A" w:rsidRDefault="00BA79BB" w:rsidP="00143180">
            <w:pPr>
              <w:autoSpaceDE w:val="0"/>
              <w:autoSpaceDN w:val="0"/>
              <w:adjustRightInd w:val="0"/>
              <w:spacing w:before="120" w:after="120"/>
              <w:rPr>
                <w:rFonts w:ascii="Arial" w:eastAsia="Calibri" w:hAnsi="Arial" w:cs="Arial"/>
                <w:color w:val="FFFFFF" w:themeColor="background1"/>
                <w:sz w:val="24"/>
                <w:szCs w:val="24"/>
                <w:lang w:val="es-ES_tradnl" w:eastAsia="en-US"/>
              </w:rPr>
            </w:pPr>
            <w:r w:rsidRPr="00FA083A">
              <w:rPr>
                <w:rFonts w:ascii="Arial" w:eastAsia="Calibri" w:hAnsi="Arial" w:cs="Arial"/>
                <w:color w:val="FFFFFF" w:themeColor="background1"/>
                <w:sz w:val="24"/>
                <w:szCs w:val="24"/>
                <w:lang w:val="es-ES_tradnl" w:eastAsia="en-US"/>
              </w:rPr>
              <w:t>CRONOGRAMA DE ACTIVIDADES</w:t>
            </w:r>
          </w:p>
          <w:p w:rsidR="00BA79BB" w:rsidRPr="00FA083A" w:rsidRDefault="00BA79BB" w:rsidP="00FA083A">
            <w:pPr>
              <w:autoSpaceDE w:val="0"/>
              <w:autoSpaceDN w:val="0"/>
              <w:adjustRightInd w:val="0"/>
              <w:spacing w:before="120" w:after="120"/>
              <w:jc w:val="both"/>
              <w:rPr>
                <w:rFonts w:ascii="Arial" w:eastAsia="Calibri" w:hAnsi="Arial" w:cs="Arial"/>
                <w:sz w:val="22"/>
                <w:szCs w:val="22"/>
                <w:lang w:val="es-ES_tradnl" w:eastAsia="en-US"/>
              </w:rPr>
            </w:pPr>
            <w:r w:rsidRPr="00FA083A">
              <w:rPr>
                <w:rFonts w:ascii="Arial" w:eastAsia="Calibri" w:hAnsi="Arial" w:cs="Arial"/>
                <w:i/>
                <w:color w:val="FFFFFF" w:themeColor="background1"/>
                <w:sz w:val="22"/>
                <w:szCs w:val="22"/>
                <w:lang w:val="es-ES_tradnl" w:eastAsia="en-US"/>
              </w:rPr>
              <w:t xml:space="preserve">Incluir qué miembro del grupo asumirá cada una de las tareas, así como los </w:t>
            </w:r>
            <w:r w:rsidR="00AE079D" w:rsidRPr="00FA083A">
              <w:rPr>
                <w:rFonts w:ascii="Arial" w:eastAsia="Calibri" w:hAnsi="Arial" w:cs="Arial"/>
                <w:i/>
                <w:color w:val="FFFFFF" w:themeColor="background1"/>
                <w:sz w:val="22"/>
                <w:szCs w:val="22"/>
                <w:lang w:val="es-ES_tradnl" w:eastAsia="en-US"/>
              </w:rPr>
              <w:t xml:space="preserve">periodos temporales </w:t>
            </w:r>
            <w:r w:rsidRPr="00FA083A">
              <w:rPr>
                <w:rFonts w:ascii="Arial" w:eastAsia="Calibri" w:hAnsi="Arial" w:cs="Arial"/>
                <w:i/>
                <w:color w:val="FFFFFF" w:themeColor="background1"/>
                <w:sz w:val="22"/>
                <w:szCs w:val="22"/>
                <w:lang w:val="es-ES_tradnl" w:eastAsia="en-US"/>
              </w:rPr>
              <w:t>en las que se llevará a cabo cada una de ellas</w:t>
            </w:r>
          </w:p>
        </w:tc>
      </w:tr>
      <w:tr w:rsidR="00BA79BB" w:rsidTr="00143180">
        <w:tc>
          <w:tcPr>
            <w:tcW w:w="10207" w:type="dxa"/>
          </w:tcPr>
          <w:p w:rsidR="00BA79BB" w:rsidRDefault="00BA79BB" w:rsidP="00143180">
            <w:pPr>
              <w:autoSpaceDE w:val="0"/>
              <w:autoSpaceDN w:val="0"/>
              <w:adjustRightInd w:val="0"/>
              <w:spacing w:before="120" w:after="120"/>
              <w:jc w:val="center"/>
              <w:rPr>
                <w:rFonts w:ascii="Arial" w:eastAsia="Calibri" w:hAnsi="Arial" w:cs="Arial"/>
                <w:lang w:val="es-ES_tradnl" w:eastAsia="en-US"/>
              </w:rPr>
            </w:pPr>
          </w:p>
          <w:p w:rsidR="00BA79BB" w:rsidRDefault="00BA79BB" w:rsidP="00143180">
            <w:pPr>
              <w:autoSpaceDE w:val="0"/>
              <w:autoSpaceDN w:val="0"/>
              <w:adjustRightInd w:val="0"/>
              <w:spacing w:before="120" w:after="120"/>
              <w:jc w:val="center"/>
              <w:rPr>
                <w:rFonts w:ascii="Arial" w:eastAsia="Calibri" w:hAnsi="Arial" w:cs="Arial"/>
                <w:lang w:val="es-ES_tradnl" w:eastAsia="en-US"/>
              </w:rPr>
            </w:pPr>
          </w:p>
          <w:p w:rsidR="003B7DCD" w:rsidRDefault="003B7DCD" w:rsidP="00143180">
            <w:pPr>
              <w:autoSpaceDE w:val="0"/>
              <w:autoSpaceDN w:val="0"/>
              <w:adjustRightInd w:val="0"/>
              <w:spacing w:before="120" w:after="120"/>
              <w:jc w:val="center"/>
              <w:rPr>
                <w:rFonts w:ascii="Arial" w:eastAsia="Calibri" w:hAnsi="Arial" w:cs="Arial"/>
                <w:lang w:val="es-ES_tradnl" w:eastAsia="en-US"/>
              </w:rPr>
            </w:pPr>
          </w:p>
          <w:p w:rsidR="00FA083A" w:rsidRDefault="00FA083A" w:rsidP="00143180">
            <w:pPr>
              <w:autoSpaceDE w:val="0"/>
              <w:autoSpaceDN w:val="0"/>
              <w:adjustRightInd w:val="0"/>
              <w:spacing w:before="120" w:after="120"/>
              <w:jc w:val="center"/>
              <w:rPr>
                <w:rFonts w:ascii="Arial" w:eastAsia="Calibri" w:hAnsi="Arial" w:cs="Arial"/>
                <w:lang w:val="es-ES_tradnl" w:eastAsia="en-US"/>
              </w:rPr>
            </w:pPr>
          </w:p>
        </w:tc>
      </w:tr>
    </w:tbl>
    <w:p w:rsidR="00BA79BB" w:rsidRPr="00FA083A" w:rsidRDefault="00BA79BB" w:rsidP="00AE02BA">
      <w:pPr>
        <w:pStyle w:val="Textoindependiente3"/>
        <w:jc w:val="left"/>
        <w:rPr>
          <w:rFonts w:ascii="Trebuchet MS" w:hAnsi="Trebuchet MS" w:cs="Microsoft Sans Serif"/>
          <w:sz w:val="16"/>
          <w:szCs w:val="16"/>
        </w:rPr>
      </w:pPr>
    </w:p>
    <w:tbl>
      <w:tblPr>
        <w:tblStyle w:val="Tablaconcuadrcula"/>
        <w:tblW w:w="10207" w:type="dxa"/>
        <w:tblInd w:w="-601" w:type="dxa"/>
        <w:tblLook w:val="04A0" w:firstRow="1" w:lastRow="0" w:firstColumn="1" w:lastColumn="0" w:noHBand="0" w:noVBand="1"/>
      </w:tblPr>
      <w:tblGrid>
        <w:gridCol w:w="10207"/>
      </w:tblGrid>
      <w:tr w:rsidR="007248EF" w:rsidTr="00B26470">
        <w:tc>
          <w:tcPr>
            <w:tcW w:w="10207" w:type="dxa"/>
            <w:shd w:val="clear" w:color="auto" w:fill="008000"/>
          </w:tcPr>
          <w:p w:rsidR="00571B8A" w:rsidRPr="00FA083A" w:rsidRDefault="00AE079D" w:rsidP="00143180">
            <w:pPr>
              <w:autoSpaceDE w:val="0"/>
              <w:autoSpaceDN w:val="0"/>
              <w:adjustRightInd w:val="0"/>
              <w:spacing w:before="120" w:after="120"/>
              <w:rPr>
                <w:rFonts w:ascii="Arial" w:eastAsia="Calibri" w:hAnsi="Arial" w:cs="Arial"/>
                <w:color w:val="FFFFFF" w:themeColor="background1"/>
                <w:sz w:val="24"/>
                <w:szCs w:val="24"/>
                <w:lang w:val="es-ES_tradnl" w:eastAsia="en-US"/>
              </w:rPr>
            </w:pPr>
            <w:r w:rsidRPr="00FA083A">
              <w:rPr>
                <w:rFonts w:ascii="Arial" w:eastAsia="Calibri" w:hAnsi="Arial" w:cs="Arial"/>
                <w:color w:val="FFFFFF" w:themeColor="background1"/>
                <w:sz w:val="24"/>
                <w:szCs w:val="24"/>
                <w:lang w:val="es-ES_tradnl" w:eastAsia="en-US"/>
              </w:rPr>
              <w:t>MERCADO Y EXPLOTACIÓN COMERCIAL</w:t>
            </w:r>
          </w:p>
          <w:p w:rsidR="007248EF" w:rsidRPr="00FA083A" w:rsidRDefault="00571B8A" w:rsidP="00FA083A">
            <w:pPr>
              <w:autoSpaceDE w:val="0"/>
              <w:autoSpaceDN w:val="0"/>
              <w:adjustRightInd w:val="0"/>
              <w:spacing w:before="120" w:after="120"/>
              <w:jc w:val="both"/>
              <w:rPr>
                <w:rFonts w:ascii="Arial" w:eastAsia="Calibri" w:hAnsi="Arial" w:cs="Arial"/>
                <w:i/>
                <w:color w:val="FFFFFF" w:themeColor="background1"/>
                <w:sz w:val="22"/>
                <w:szCs w:val="22"/>
                <w:lang w:val="es-ES_tradnl" w:eastAsia="en-US"/>
              </w:rPr>
            </w:pPr>
            <w:r w:rsidRPr="00FA083A">
              <w:rPr>
                <w:rFonts w:ascii="Arial" w:eastAsia="Calibri" w:hAnsi="Arial" w:cs="Arial"/>
                <w:i/>
                <w:color w:val="FFFFFF" w:themeColor="background1"/>
                <w:sz w:val="22"/>
                <w:szCs w:val="22"/>
                <w:lang w:val="es-ES_tradnl" w:eastAsia="en-US"/>
              </w:rPr>
              <w:t>Detallar el potencial de explotaci</w:t>
            </w:r>
            <w:r w:rsidR="007D5317" w:rsidRPr="00FA083A">
              <w:rPr>
                <w:rFonts w:ascii="Arial" w:eastAsia="Calibri" w:hAnsi="Arial" w:cs="Arial"/>
                <w:i/>
                <w:color w:val="FFFFFF" w:themeColor="background1"/>
                <w:sz w:val="22"/>
                <w:szCs w:val="22"/>
                <w:lang w:val="es-ES_tradnl" w:eastAsia="en-US"/>
              </w:rPr>
              <w:t xml:space="preserve">ón comercial </w:t>
            </w:r>
            <w:r w:rsidRPr="00FA083A">
              <w:rPr>
                <w:rFonts w:ascii="Arial" w:eastAsia="Calibri" w:hAnsi="Arial" w:cs="Arial"/>
                <w:i/>
                <w:color w:val="FFFFFF" w:themeColor="background1"/>
                <w:sz w:val="22"/>
                <w:szCs w:val="22"/>
                <w:lang w:val="es-ES_tradnl" w:eastAsia="en-US"/>
              </w:rPr>
              <w:t xml:space="preserve">y las ventajas competitivas </w:t>
            </w:r>
            <w:r w:rsidR="007D5317" w:rsidRPr="00FA083A">
              <w:rPr>
                <w:rFonts w:ascii="Arial" w:eastAsia="Calibri" w:hAnsi="Arial" w:cs="Arial"/>
                <w:i/>
                <w:color w:val="FFFFFF" w:themeColor="background1"/>
                <w:sz w:val="22"/>
                <w:szCs w:val="22"/>
                <w:lang w:val="es-ES_tradnl" w:eastAsia="en-US"/>
              </w:rPr>
              <w:t xml:space="preserve">del resultado de investigación </w:t>
            </w:r>
            <w:r w:rsidR="00AE079D" w:rsidRPr="00FA083A">
              <w:rPr>
                <w:rFonts w:ascii="Arial" w:eastAsia="Calibri" w:hAnsi="Arial" w:cs="Arial"/>
                <w:i/>
                <w:color w:val="FFFFFF" w:themeColor="background1"/>
                <w:sz w:val="22"/>
                <w:szCs w:val="22"/>
                <w:lang w:val="es-ES_tradnl" w:eastAsia="en-US"/>
              </w:rPr>
              <w:t xml:space="preserve">y/o del resultado de la prueba de concepto </w:t>
            </w:r>
            <w:r w:rsidR="007D5317" w:rsidRPr="00FA083A">
              <w:rPr>
                <w:rFonts w:ascii="Arial" w:eastAsia="Calibri" w:hAnsi="Arial" w:cs="Arial"/>
                <w:i/>
                <w:color w:val="FFFFFF" w:themeColor="background1"/>
                <w:sz w:val="22"/>
                <w:szCs w:val="22"/>
                <w:lang w:val="es-ES_tradnl" w:eastAsia="en-US"/>
              </w:rPr>
              <w:t>respecto a las soluciones actuales.</w:t>
            </w:r>
          </w:p>
        </w:tc>
      </w:tr>
      <w:tr w:rsidR="007248EF" w:rsidTr="00B26470">
        <w:tc>
          <w:tcPr>
            <w:tcW w:w="10207" w:type="dxa"/>
          </w:tcPr>
          <w:p w:rsidR="007248EF" w:rsidRDefault="007248EF" w:rsidP="00143180">
            <w:pPr>
              <w:autoSpaceDE w:val="0"/>
              <w:autoSpaceDN w:val="0"/>
              <w:adjustRightInd w:val="0"/>
              <w:spacing w:before="120" w:after="120"/>
              <w:jc w:val="center"/>
              <w:rPr>
                <w:rFonts w:ascii="Arial" w:eastAsia="Calibri" w:hAnsi="Arial" w:cs="Arial"/>
                <w:lang w:val="es-ES_tradnl" w:eastAsia="en-US"/>
              </w:rPr>
            </w:pPr>
          </w:p>
          <w:p w:rsidR="00571B8A" w:rsidRDefault="00571B8A" w:rsidP="007248EF">
            <w:pPr>
              <w:autoSpaceDE w:val="0"/>
              <w:autoSpaceDN w:val="0"/>
              <w:adjustRightInd w:val="0"/>
              <w:spacing w:before="120" w:after="120"/>
              <w:jc w:val="center"/>
              <w:rPr>
                <w:rFonts w:ascii="Trebuchet MS" w:hAnsi="Trebuchet MS" w:cs="Microsoft Sans Serif"/>
                <w:szCs w:val="32"/>
                <w:lang w:val="es-ES_tradnl"/>
              </w:rPr>
            </w:pPr>
          </w:p>
          <w:p w:rsidR="00FA083A" w:rsidRDefault="00FA083A" w:rsidP="007248EF">
            <w:pPr>
              <w:autoSpaceDE w:val="0"/>
              <w:autoSpaceDN w:val="0"/>
              <w:adjustRightInd w:val="0"/>
              <w:spacing w:before="120" w:after="120"/>
              <w:jc w:val="center"/>
              <w:rPr>
                <w:rFonts w:ascii="Trebuchet MS" w:hAnsi="Trebuchet MS" w:cs="Microsoft Sans Serif"/>
                <w:szCs w:val="32"/>
                <w:lang w:val="es-ES_tradnl"/>
              </w:rPr>
            </w:pPr>
          </w:p>
          <w:p w:rsidR="00571B8A" w:rsidRDefault="00571B8A" w:rsidP="007D5317">
            <w:pPr>
              <w:autoSpaceDE w:val="0"/>
              <w:autoSpaceDN w:val="0"/>
              <w:adjustRightInd w:val="0"/>
              <w:spacing w:before="120" w:after="120"/>
              <w:jc w:val="center"/>
              <w:rPr>
                <w:rFonts w:ascii="Arial" w:eastAsia="Calibri" w:hAnsi="Arial" w:cs="Arial"/>
                <w:lang w:val="es-ES_tradnl" w:eastAsia="en-US"/>
              </w:rPr>
            </w:pPr>
          </w:p>
        </w:tc>
      </w:tr>
      <w:tr w:rsidR="007248EF" w:rsidTr="00B26470">
        <w:tc>
          <w:tcPr>
            <w:tcW w:w="10207" w:type="dxa"/>
            <w:shd w:val="clear" w:color="auto" w:fill="008000"/>
          </w:tcPr>
          <w:p w:rsidR="007248EF" w:rsidRPr="00FA083A" w:rsidRDefault="00AE079D" w:rsidP="00143180">
            <w:pPr>
              <w:autoSpaceDE w:val="0"/>
              <w:autoSpaceDN w:val="0"/>
              <w:adjustRightInd w:val="0"/>
              <w:spacing w:before="120" w:after="120"/>
              <w:rPr>
                <w:rFonts w:ascii="Arial" w:eastAsia="Calibri" w:hAnsi="Arial" w:cs="Arial"/>
                <w:color w:val="FFFFFF" w:themeColor="background1"/>
                <w:sz w:val="24"/>
                <w:szCs w:val="24"/>
                <w:lang w:val="es-ES_tradnl" w:eastAsia="en-US"/>
              </w:rPr>
            </w:pPr>
            <w:r w:rsidRPr="00FA083A">
              <w:rPr>
                <w:rFonts w:ascii="Arial" w:eastAsia="Calibri" w:hAnsi="Arial" w:cs="Arial"/>
                <w:color w:val="FFFFFF" w:themeColor="background1"/>
                <w:sz w:val="24"/>
                <w:szCs w:val="24"/>
                <w:lang w:val="es-ES_tradnl" w:eastAsia="en-US"/>
              </w:rPr>
              <w:t>EXPERIENCIA DEL EQUIPO DE TRABAJO EN ACTUACIONES DE TRANSFERENCIA DE CONOCIMIENTO</w:t>
            </w:r>
          </w:p>
          <w:p w:rsidR="00AE079D" w:rsidRPr="00FA083A" w:rsidRDefault="00AE079D" w:rsidP="00AE079D">
            <w:pPr>
              <w:autoSpaceDE w:val="0"/>
              <w:autoSpaceDN w:val="0"/>
              <w:adjustRightInd w:val="0"/>
              <w:spacing w:before="120" w:after="120"/>
              <w:rPr>
                <w:rFonts w:ascii="Arial" w:eastAsia="Calibri" w:hAnsi="Arial" w:cs="Arial"/>
                <w:color w:val="FFFFFF" w:themeColor="background1"/>
                <w:sz w:val="22"/>
                <w:szCs w:val="22"/>
                <w:lang w:val="es-ES_tradnl" w:eastAsia="en-US"/>
              </w:rPr>
            </w:pPr>
            <w:r w:rsidRPr="00FA083A">
              <w:rPr>
                <w:rFonts w:ascii="Arial" w:eastAsia="Calibri" w:hAnsi="Arial" w:cs="Arial"/>
                <w:i/>
                <w:color w:val="FFFFFF" w:themeColor="background1"/>
                <w:sz w:val="22"/>
                <w:szCs w:val="22"/>
                <w:lang w:val="es-ES_tradnl" w:eastAsia="en-US"/>
              </w:rPr>
              <w:t>Indicar si se cuenta con participación previa en proyectos en colaboración con empresas, participación en actuaciones TCUE, registros de propiedad industrial e intelectual, etc.</w:t>
            </w:r>
          </w:p>
        </w:tc>
      </w:tr>
      <w:tr w:rsidR="007248EF" w:rsidTr="00B26470">
        <w:tc>
          <w:tcPr>
            <w:tcW w:w="10207" w:type="dxa"/>
          </w:tcPr>
          <w:p w:rsidR="007248EF" w:rsidRDefault="007248EF" w:rsidP="00143180">
            <w:pPr>
              <w:autoSpaceDE w:val="0"/>
              <w:autoSpaceDN w:val="0"/>
              <w:adjustRightInd w:val="0"/>
              <w:spacing w:before="120" w:after="120"/>
              <w:jc w:val="center"/>
              <w:rPr>
                <w:rFonts w:ascii="Arial" w:eastAsia="Calibri" w:hAnsi="Arial" w:cs="Arial"/>
                <w:lang w:val="es-ES_tradnl" w:eastAsia="en-US"/>
              </w:rPr>
            </w:pPr>
          </w:p>
          <w:p w:rsidR="007248EF" w:rsidRDefault="007248EF" w:rsidP="00143180">
            <w:pPr>
              <w:autoSpaceDE w:val="0"/>
              <w:autoSpaceDN w:val="0"/>
              <w:adjustRightInd w:val="0"/>
              <w:spacing w:before="120" w:after="120"/>
              <w:jc w:val="center"/>
              <w:rPr>
                <w:rFonts w:ascii="Arial" w:eastAsia="Calibri" w:hAnsi="Arial" w:cs="Arial"/>
                <w:lang w:val="es-ES_tradnl" w:eastAsia="en-US"/>
              </w:rPr>
            </w:pPr>
          </w:p>
          <w:p w:rsidR="00FA083A" w:rsidRDefault="00FA083A" w:rsidP="00143180">
            <w:pPr>
              <w:autoSpaceDE w:val="0"/>
              <w:autoSpaceDN w:val="0"/>
              <w:adjustRightInd w:val="0"/>
              <w:spacing w:before="120" w:after="120"/>
              <w:jc w:val="center"/>
              <w:rPr>
                <w:rFonts w:ascii="Arial" w:eastAsia="Calibri" w:hAnsi="Arial" w:cs="Arial"/>
                <w:lang w:val="es-ES_tradnl" w:eastAsia="en-US"/>
              </w:rPr>
            </w:pPr>
          </w:p>
          <w:p w:rsidR="007248EF" w:rsidRDefault="007248EF" w:rsidP="00143180">
            <w:pPr>
              <w:autoSpaceDE w:val="0"/>
              <w:autoSpaceDN w:val="0"/>
              <w:adjustRightInd w:val="0"/>
              <w:spacing w:before="120" w:after="120"/>
              <w:jc w:val="center"/>
              <w:rPr>
                <w:rFonts w:ascii="Arial" w:eastAsia="Calibri" w:hAnsi="Arial" w:cs="Arial"/>
                <w:lang w:val="es-ES_tradnl" w:eastAsia="en-US"/>
              </w:rPr>
            </w:pPr>
          </w:p>
        </w:tc>
      </w:tr>
      <w:tr w:rsidR="00B26470" w:rsidTr="00B26470">
        <w:tc>
          <w:tcPr>
            <w:tcW w:w="10207" w:type="dxa"/>
            <w:shd w:val="clear" w:color="auto" w:fill="006600"/>
          </w:tcPr>
          <w:p w:rsidR="00B26470" w:rsidRPr="00FA083A" w:rsidRDefault="00B26470" w:rsidP="00B26470">
            <w:pPr>
              <w:autoSpaceDE w:val="0"/>
              <w:autoSpaceDN w:val="0"/>
              <w:adjustRightInd w:val="0"/>
              <w:spacing w:before="120" w:after="120"/>
              <w:jc w:val="both"/>
              <w:rPr>
                <w:rFonts w:ascii="Arial" w:eastAsia="Calibri" w:hAnsi="Arial" w:cs="Arial"/>
                <w:sz w:val="24"/>
                <w:szCs w:val="24"/>
                <w:lang w:val="es-ES_tradnl" w:eastAsia="en-US"/>
              </w:rPr>
            </w:pPr>
            <w:r>
              <w:rPr>
                <w:rFonts w:ascii="Arial" w:eastAsia="Calibri" w:hAnsi="Arial" w:cs="Arial"/>
                <w:color w:val="FFFFFF" w:themeColor="background1"/>
                <w:sz w:val="24"/>
                <w:szCs w:val="24"/>
                <w:lang w:val="es-ES_tradnl" w:eastAsia="en-US"/>
              </w:rPr>
              <w:lastRenderedPageBreak/>
              <w:t>PROTECCIÓN Y TRANSFERENCIA</w:t>
            </w:r>
          </w:p>
        </w:tc>
      </w:tr>
      <w:tr w:rsidR="00B26470" w:rsidTr="00B26470">
        <w:tc>
          <w:tcPr>
            <w:tcW w:w="10207" w:type="dxa"/>
          </w:tcPr>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
              <w:gridCol w:w="8577"/>
            </w:tblGrid>
            <w:tr w:rsidR="00B26470" w:rsidRPr="00471DF9" w:rsidTr="00143180">
              <w:tc>
                <w:tcPr>
                  <w:tcW w:w="490" w:type="dxa"/>
                </w:tcPr>
                <w:p w:rsidR="00B26470" w:rsidRPr="00471DF9" w:rsidRDefault="00B26470" w:rsidP="00B26470">
                  <w:pPr>
                    <w:jc w:val="both"/>
                    <w:rPr>
                      <w:rFonts w:ascii="Arial" w:hAnsi="Arial" w:cs="Arial"/>
                    </w:rPr>
                  </w:pPr>
                </w:p>
              </w:tc>
              <w:tc>
                <w:tcPr>
                  <w:tcW w:w="8577" w:type="dxa"/>
                </w:tcPr>
                <w:p w:rsidR="00B26470" w:rsidRPr="00F25930" w:rsidRDefault="00B26470" w:rsidP="002571DC">
                  <w:pPr>
                    <w:jc w:val="both"/>
                    <w:rPr>
                      <w:rFonts w:ascii="Arial" w:hAnsi="Arial" w:cs="Arial"/>
                      <w:b w:val="0"/>
                      <w:sz w:val="22"/>
                      <w:szCs w:val="22"/>
                    </w:rPr>
                  </w:pPr>
                  <w:r w:rsidRPr="00F25930">
                    <w:rPr>
                      <w:rFonts w:ascii="Arial" w:hAnsi="Arial" w:cs="Arial"/>
                      <w:b w:val="0"/>
                      <w:sz w:val="22"/>
                      <w:szCs w:val="22"/>
                    </w:rPr>
                    <w:t>El desarrollo de PoC procede de un</w:t>
                  </w:r>
                  <w:r w:rsidR="002571DC" w:rsidRPr="00F25930">
                    <w:rPr>
                      <w:rFonts w:ascii="Arial" w:hAnsi="Arial" w:cs="Arial"/>
                      <w:b w:val="0"/>
                      <w:sz w:val="22"/>
                      <w:szCs w:val="22"/>
                    </w:rPr>
                    <w:t xml:space="preserve"> resultado de investigación</w:t>
                  </w:r>
                  <w:r w:rsidRPr="00F25930">
                    <w:rPr>
                      <w:rFonts w:ascii="Arial" w:hAnsi="Arial" w:cs="Arial"/>
                      <w:b w:val="0"/>
                      <w:sz w:val="22"/>
                      <w:szCs w:val="22"/>
                    </w:rPr>
                    <w:t xml:space="preserve"> ya </w:t>
                  </w:r>
                  <w:r w:rsidR="002571DC" w:rsidRPr="00F25930">
                    <w:rPr>
                      <w:rFonts w:ascii="Arial" w:hAnsi="Arial" w:cs="Arial"/>
                      <w:b w:val="0"/>
                      <w:sz w:val="22"/>
                      <w:szCs w:val="22"/>
                    </w:rPr>
                    <w:t>protegido</w:t>
                  </w:r>
                  <w:r w:rsidRPr="00F25930">
                    <w:rPr>
                      <w:rFonts w:ascii="Arial" w:hAnsi="Arial" w:cs="Arial"/>
                      <w:b w:val="0"/>
                      <w:sz w:val="22"/>
                      <w:szCs w:val="22"/>
                    </w:rPr>
                    <w:t xml:space="preserve"> o en proceso de protección (patente, modelo de utilidad o registro de propiedad intelectual)</w:t>
                  </w:r>
                </w:p>
              </w:tc>
            </w:tr>
            <w:tr w:rsidR="00B26470" w:rsidRPr="00471DF9" w:rsidTr="00143180">
              <w:tc>
                <w:tcPr>
                  <w:tcW w:w="490" w:type="dxa"/>
                </w:tcPr>
                <w:p w:rsidR="00B26470" w:rsidRPr="00471DF9" w:rsidRDefault="00B26470" w:rsidP="00B26470">
                  <w:pPr>
                    <w:jc w:val="both"/>
                    <w:rPr>
                      <w:rFonts w:ascii="Arial" w:hAnsi="Arial" w:cs="Arial"/>
                    </w:rPr>
                  </w:pPr>
                </w:p>
              </w:tc>
              <w:tc>
                <w:tcPr>
                  <w:tcW w:w="8577" w:type="dxa"/>
                </w:tcPr>
                <w:p w:rsidR="00B26470" w:rsidRPr="00F25930" w:rsidRDefault="00B26470" w:rsidP="00B26470">
                  <w:pPr>
                    <w:jc w:val="both"/>
                    <w:rPr>
                      <w:rFonts w:ascii="Arial" w:hAnsi="Arial" w:cs="Arial"/>
                      <w:b w:val="0"/>
                      <w:sz w:val="22"/>
                      <w:szCs w:val="22"/>
                    </w:rPr>
                  </w:pPr>
                  <w:r w:rsidRPr="00F25930">
                    <w:rPr>
                      <w:rFonts w:ascii="Arial" w:hAnsi="Arial" w:cs="Arial"/>
                      <w:b w:val="0"/>
                      <w:sz w:val="22"/>
                      <w:szCs w:val="22"/>
                    </w:rPr>
                    <w:t>El desarrollo de PoC supondrá un nuevo producto</w:t>
                  </w:r>
                </w:p>
              </w:tc>
            </w:tr>
            <w:tr w:rsidR="00B26470" w:rsidRPr="00471DF9" w:rsidTr="00F25930">
              <w:trPr>
                <w:trHeight w:val="346"/>
              </w:trPr>
              <w:tc>
                <w:tcPr>
                  <w:tcW w:w="490" w:type="dxa"/>
                </w:tcPr>
                <w:p w:rsidR="00B26470" w:rsidRPr="00471DF9" w:rsidRDefault="00B26470" w:rsidP="00B26470">
                  <w:pPr>
                    <w:jc w:val="both"/>
                    <w:rPr>
                      <w:rFonts w:ascii="Arial" w:hAnsi="Arial" w:cs="Arial"/>
                    </w:rPr>
                  </w:pPr>
                </w:p>
              </w:tc>
              <w:tc>
                <w:tcPr>
                  <w:tcW w:w="8577" w:type="dxa"/>
                </w:tcPr>
                <w:p w:rsidR="00B26470" w:rsidRPr="00F25930" w:rsidRDefault="00B26470" w:rsidP="00B26470">
                  <w:pPr>
                    <w:jc w:val="both"/>
                    <w:rPr>
                      <w:rFonts w:ascii="Arial" w:hAnsi="Arial" w:cs="Arial"/>
                      <w:b w:val="0"/>
                      <w:sz w:val="22"/>
                      <w:szCs w:val="22"/>
                    </w:rPr>
                  </w:pPr>
                  <w:r w:rsidRPr="00F25930">
                    <w:rPr>
                      <w:rFonts w:ascii="Arial" w:hAnsi="Arial" w:cs="Arial"/>
                      <w:b w:val="0"/>
                      <w:sz w:val="22"/>
                      <w:szCs w:val="22"/>
                    </w:rPr>
                    <w:t>El desarrollo de PoC supondrá un nuevo procedimiento</w:t>
                  </w:r>
                </w:p>
              </w:tc>
            </w:tr>
            <w:tr w:rsidR="002571DC" w:rsidRPr="00471DF9" w:rsidTr="00143180">
              <w:tc>
                <w:tcPr>
                  <w:tcW w:w="490" w:type="dxa"/>
                </w:tcPr>
                <w:p w:rsidR="002571DC" w:rsidRPr="00471DF9" w:rsidRDefault="002571DC" w:rsidP="00B26470">
                  <w:pPr>
                    <w:jc w:val="both"/>
                    <w:rPr>
                      <w:rFonts w:ascii="Arial" w:hAnsi="Arial" w:cs="Arial"/>
                    </w:rPr>
                  </w:pPr>
                </w:p>
              </w:tc>
              <w:tc>
                <w:tcPr>
                  <w:tcW w:w="8577" w:type="dxa"/>
                </w:tcPr>
                <w:p w:rsidR="002571DC" w:rsidRPr="00F25930" w:rsidRDefault="002571DC" w:rsidP="00B26470">
                  <w:pPr>
                    <w:jc w:val="both"/>
                    <w:rPr>
                      <w:rFonts w:ascii="Arial" w:hAnsi="Arial" w:cs="Arial"/>
                      <w:b w:val="0"/>
                      <w:sz w:val="22"/>
                      <w:szCs w:val="22"/>
                    </w:rPr>
                  </w:pPr>
                  <w:r w:rsidRPr="00F25930">
                    <w:rPr>
                      <w:rFonts w:ascii="Arial" w:hAnsi="Arial" w:cs="Arial"/>
                      <w:b w:val="0"/>
                      <w:sz w:val="22"/>
                      <w:szCs w:val="22"/>
                    </w:rPr>
                    <w:t>El desarrollo de PoC supondrá un nuevo servicio</w:t>
                  </w:r>
                </w:p>
              </w:tc>
            </w:tr>
            <w:tr w:rsidR="00B26470" w:rsidRPr="00471DF9" w:rsidTr="00143180">
              <w:tc>
                <w:tcPr>
                  <w:tcW w:w="490" w:type="dxa"/>
                </w:tcPr>
                <w:p w:rsidR="00B26470" w:rsidRPr="00471DF9" w:rsidRDefault="00B26470" w:rsidP="00B26470">
                  <w:pPr>
                    <w:jc w:val="both"/>
                    <w:rPr>
                      <w:rFonts w:ascii="Arial" w:hAnsi="Arial" w:cs="Arial"/>
                    </w:rPr>
                  </w:pPr>
                </w:p>
              </w:tc>
              <w:tc>
                <w:tcPr>
                  <w:tcW w:w="8577" w:type="dxa"/>
                </w:tcPr>
                <w:p w:rsidR="00B26470" w:rsidRPr="00F25930" w:rsidRDefault="002571DC" w:rsidP="00B26470">
                  <w:pPr>
                    <w:jc w:val="both"/>
                    <w:rPr>
                      <w:rFonts w:ascii="Arial" w:hAnsi="Arial" w:cs="Arial"/>
                      <w:b w:val="0"/>
                      <w:sz w:val="22"/>
                      <w:szCs w:val="22"/>
                    </w:rPr>
                  </w:pPr>
                  <w:r w:rsidRPr="00F25930">
                    <w:rPr>
                      <w:rFonts w:ascii="Arial" w:hAnsi="Arial" w:cs="Arial"/>
                      <w:b w:val="0"/>
                      <w:sz w:val="22"/>
                      <w:szCs w:val="22"/>
                    </w:rPr>
                    <w:t>Con el desarrollo de PoC se mejora un producto existente</w:t>
                  </w:r>
                </w:p>
              </w:tc>
            </w:tr>
            <w:tr w:rsidR="00B26470" w:rsidRPr="00471DF9" w:rsidTr="00143180">
              <w:tc>
                <w:tcPr>
                  <w:tcW w:w="490" w:type="dxa"/>
                </w:tcPr>
                <w:p w:rsidR="00B26470" w:rsidRPr="00471DF9" w:rsidRDefault="00B26470" w:rsidP="00B26470">
                  <w:pPr>
                    <w:jc w:val="both"/>
                    <w:rPr>
                      <w:rFonts w:ascii="Arial" w:hAnsi="Arial" w:cs="Arial"/>
                    </w:rPr>
                  </w:pPr>
                </w:p>
              </w:tc>
              <w:tc>
                <w:tcPr>
                  <w:tcW w:w="8577" w:type="dxa"/>
                </w:tcPr>
                <w:p w:rsidR="00B26470" w:rsidRPr="00F25930" w:rsidRDefault="002571DC" w:rsidP="002571DC">
                  <w:pPr>
                    <w:jc w:val="both"/>
                    <w:rPr>
                      <w:rFonts w:ascii="Arial" w:hAnsi="Arial" w:cs="Arial"/>
                      <w:b w:val="0"/>
                      <w:sz w:val="22"/>
                      <w:szCs w:val="22"/>
                    </w:rPr>
                  </w:pPr>
                  <w:r w:rsidRPr="00F25930">
                    <w:rPr>
                      <w:rFonts w:ascii="Arial" w:hAnsi="Arial" w:cs="Arial"/>
                      <w:b w:val="0"/>
                      <w:sz w:val="22"/>
                      <w:szCs w:val="22"/>
                    </w:rPr>
                    <w:t>Con el desarrollo de PoC se mejora un proceso existente</w:t>
                  </w:r>
                </w:p>
              </w:tc>
            </w:tr>
            <w:tr w:rsidR="002571DC" w:rsidRPr="00471DF9" w:rsidTr="00143180">
              <w:tc>
                <w:tcPr>
                  <w:tcW w:w="490" w:type="dxa"/>
                </w:tcPr>
                <w:p w:rsidR="002571DC" w:rsidRPr="00471DF9" w:rsidRDefault="002571DC" w:rsidP="00B26470">
                  <w:pPr>
                    <w:jc w:val="both"/>
                    <w:rPr>
                      <w:rFonts w:ascii="Arial" w:hAnsi="Arial" w:cs="Arial"/>
                    </w:rPr>
                  </w:pPr>
                </w:p>
              </w:tc>
              <w:tc>
                <w:tcPr>
                  <w:tcW w:w="8577" w:type="dxa"/>
                </w:tcPr>
                <w:p w:rsidR="002571DC" w:rsidRPr="00F25930" w:rsidRDefault="002571DC" w:rsidP="002571DC">
                  <w:pPr>
                    <w:jc w:val="both"/>
                    <w:rPr>
                      <w:rFonts w:ascii="Arial" w:hAnsi="Arial" w:cs="Arial"/>
                      <w:b w:val="0"/>
                      <w:sz w:val="22"/>
                      <w:szCs w:val="22"/>
                    </w:rPr>
                  </w:pPr>
                  <w:r w:rsidRPr="00F25930">
                    <w:rPr>
                      <w:rFonts w:ascii="Arial" w:hAnsi="Arial" w:cs="Arial"/>
                      <w:b w:val="0"/>
                      <w:sz w:val="22"/>
                      <w:szCs w:val="22"/>
                    </w:rPr>
                    <w:t>Con el desarrollo de PoC se mejora un servicio existente</w:t>
                  </w:r>
                </w:p>
              </w:tc>
            </w:tr>
          </w:tbl>
          <w:p w:rsidR="00B26470" w:rsidRDefault="00B26470" w:rsidP="00F25930">
            <w:pPr>
              <w:autoSpaceDE w:val="0"/>
              <w:autoSpaceDN w:val="0"/>
              <w:adjustRightInd w:val="0"/>
              <w:spacing w:before="120" w:after="120"/>
              <w:rPr>
                <w:rFonts w:ascii="Arial" w:eastAsia="Calibri" w:hAnsi="Arial" w:cs="Arial"/>
                <w:lang w:val="es-ES_tradnl" w:eastAsia="en-US"/>
              </w:rPr>
            </w:pPr>
          </w:p>
        </w:tc>
      </w:tr>
    </w:tbl>
    <w:p w:rsidR="00F25930" w:rsidRDefault="00F25930" w:rsidP="00AE1BFD">
      <w:pPr>
        <w:jc w:val="both"/>
        <w:rPr>
          <w:rFonts w:ascii="Trebuchet MS" w:hAnsi="Trebuchet MS" w:cs="Microsoft Sans Serif"/>
          <w:bCs w:val="0"/>
          <w:lang w:val="es-ES_tradnl"/>
        </w:rPr>
      </w:pPr>
    </w:p>
    <w:p w:rsidR="00F25930" w:rsidRDefault="00F25930" w:rsidP="00F25930">
      <w:pPr>
        <w:ind w:left="-709"/>
        <w:jc w:val="both"/>
        <w:rPr>
          <w:rFonts w:ascii="Trebuchet MS" w:hAnsi="Trebuchet MS" w:cs="Microsoft Sans Serif"/>
          <w:bCs w:val="0"/>
          <w:lang w:val="es-ES_tradnl"/>
        </w:rPr>
      </w:pPr>
    </w:p>
    <w:p w:rsidR="004A375C" w:rsidRPr="00F25930" w:rsidRDefault="003B7DCD" w:rsidP="00F25930">
      <w:pPr>
        <w:ind w:left="-709"/>
        <w:jc w:val="both"/>
        <w:rPr>
          <w:rFonts w:ascii="Arial" w:hAnsi="Arial" w:cs="Arial"/>
          <w:b w:val="0"/>
          <w:sz w:val="22"/>
          <w:szCs w:val="22"/>
          <w:lang w:val="es-ES_tradnl"/>
        </w:rPr>
      </w:pPr>
      <w:r w:rsidRPr="00F25930">
        <w:rPr>
          <w:rFonts w:ascii="Arial" w:hAnsi="Arial" w:cs="Arial"/>
          <w:b w:val="0"/>
          <w:sz w:val="22"/>
          <w:szCs w:val="22"/>
          <w:lang w:val="es-ES_tradnl"/>
        </w:rPr>
        <w:t xml:space="preserve">Firma del/los solicitante/s, comprometiéndose en caso de concesión, a cumplir los requisitos de la presente convocatoria: </w:t>
      </w:r>
    </w:p>
    <w:p w:rsidR="003B7DCD" w:rsidRPr="00AE1BFD" w:rsidRDefault="003B7DCD" w:rsidP="00AE1BFD">
      <w:pPr>
        <w:jc w:val="both"/>
        <w:rPr>
          <w:rFonts w:ascii="Trebuchet MS" w:hAnsi="Trebuchet MS" w:cs="Microsoft Sans Serif"/>
          <w:sz w:val="22"/>
          <w:szCs w:val="22"/>
          <w:lang w:val="es-ES_tradnl"/>
        </w:rPr>
      </w:pPr>
    </w:p>
    <w:p w:rsidR="002779A4" w:rsidRDefault="002779A4" w:rsidP="00AE1BFD">
      <w:pPr>
        <w:rPr>
          <w:rFonts w:ascii="Trebuchet MS" w:hAnsi="Trebuchet MS" w:cs="Microsoft Sans Serif"/>
        </w:rPr>
      </w:pPr>
    </w:p>
    <w:p w:rsidR="004A375C" w:rsidRPr="00AE1BFD" w:rsidRDefault="004A375C" w:rsidP="00AE1BFD">
      <w:pPr>
        <w:rPr>
          <w:rFonts w:ascii="Trebuchet MS" w:hAnsi="Trebuchet MS" w:cs="Microsoft Sans Serif"/>
        </w:rPr>
      </w:pPr>
    </w:p>
    <w:p w:rsidR="007248EF" w:rsidRPr="00F25930" w:rsidRDefault="007248EF" w:rsidP="00F25930">
      <w:pPr>
        <w:ind w:left="-709"/>
        <w:jc w:val="center"/>
        <w:rPr>
          <w:rFonts w:ascii="Arial" w:hAnsi="Arial" w:cs="Arial"/>
          <w:b w:val="0"/>
          <w:sz w:val="22"/>
          <w:szCs w:val="22"/>
          <w:lang w:val="es-ES_tradnl"/>
        </w:rPr>
      </w:pPr>
      <w:r w:rsidRPr="00F25930">
        <w:rPr>
          <w:rFonts w:ascii="Arial" w:hAnsi="Arial" w:cs="Arial"/>
          <w:b w:val="0"/>
          <w:sz w:val="22"/>
          <w:szCs w:val="22"/>
          <w:lang w:val="es-ES_tradnl"/>
        </w:rPr>
        <w:t>En Valladolid, a ..... de ........................................  del 2018</w:t>
      </w:r>
    </w:p>
    <w:p w:rsidR="007248EF" w:rsidRPr="00F25930" w:rsidRDefault="007248EF" w:rsidP="00F25930">
      <w:pPr>
        <w:ind w:left="-709"/>
        <w:jc w:val="center"/>
        <w:rPr>
          <w:rFonts w:ascii="Arial" w:hAnsi="Arial" w:cs="Arial"/>
          <w:b w:val="0"/>
          <w:sz w:val="22"/>
          <w:szCs w:val="22"/>
          <w:lang w:val="es-ES_tradnl"/>
        </w:rPr>
      </w:pPr>
    </w:p>
    <w:p w:rsidR="007248EF" w:rsidRPr="00F25930" w:rsidRDefault="007248EF" w:rsidP="00F25930">
      <w:pPr>
        <w:ind w:left="-709"/>
        <w:jc w:val="center"/>
        <w:rPr>
          <w:rFonts w:ascii="Arial" w:hAnsi="Arial" w:cs="Arial"/>
          <w:b w:val="0"/>
          <w:sz w:val="22"/>
          <w:szCs w:val="22"/>
          <w:lang w:val="es-ES_tradnl"/>
        </w:rPr>
      </w:pPr>
    </w:p>
    <w:p w:rsidR="007248EF" w:rsidRPr="00F25930" w:rsidRDefault="007248EF" w:rsidP="00F25930">
      <w:pPr>
        <w:ind w:left="-709"/>
        <w:jc w:val="center"/>
        <w:rPr>
          <w:rFonts w:ascii="Arial" w:hAnsi="Arial" w:cs="Arial"/>
          <w:b w:val="0"/>
          <w:sz w:val="22"/>
          <w:szCs w:val="22"/>
          <w:lang w:val="es-ES_tradnl"/>
        </w:rPr>
      </w:pPr>
    </w:p>
    <w:p w:rsidR="007248EF" w:rsidRPr="00F25930" w:rsidRDefault="007248EF" w:rsidP="00F25930">
      <w:pPr>
        <w:ind w:left="-709"/>
        <w:jc w:val="center"/>
        <w:rPr>
          <w:rFonts w:ascii="Arial" w:hAnsi="Arial" w:cs="Arial"/>
          <w:b w:val="0"/>
          <w:sz w:val="22"/>
          <w:szCs w:val="22"/>
          <w:lang w:val="es-ES_tradnl"/>
        </w:rPr>
      </w:pPr>
    </w:p>
    <w:p w:rsidR="007248EF" w:rsidRPr="00F25930" w:rsidRDefault="007248EF" w:rsidP="00F25930">
      <w:pPr>
        <w:ind w:left="-709"/>
        <w:jc w:val="center"/>
        <w:rPr>
          <w:rFonts w:ascii="Arial" w:hAnsi="Arial" w:cs="Arial"/>
          <w:b w:val="0"/>
          <w:sz w:val="22"/>
          <w:szCs w:val="22"/>
          <w:lang w:val="es-ES_tradnl"/>
        </w:rPr>
      </w:pPr>
    </w:p>
    <w:p w:rsidR="007248EF" w:rsidRPr="00F25930" w:rsidRDefault="007248EF" w:rsidP="00F25930">
      <w:pPr>
        <w:ind w:left="-709"/>
        <w:jc w:val="center"/>
        <w:rPr>
          <w:rFonts w:ascii="Arial" w:hAnsi="Arial" w:cs="Arial"/>
          <w:b w:val="0"/>
          <w:sz w:val="22"/>
          <w:szCs w:val="22"/>
          <w:lang w:val="es-ES_tradnl"/>
        </w:rPr>
      </w:pPr>
    </w:p>
    <w:p w:rsidR="007248EF" w:rsidRPr="00F25930" w:rsidRDefault="007248EF" w:rsidP="00F25930">
      <w:pPr>
        <w:ind w:left="-709"/>
        <w:jc w:val="center"/>
        <w:rPr>
          <w:rFonts w:ascii="Arial" w:hAnsi="Arial" w:cs="Arial"/>
          <w:b w:val="0"/>
          <w:sz w:val="22"/>
          <w:szCs w:val="22"/>
          <w:lang w:val="es-ES_tradnl"/>
        </w:rPr>
      </w:pPr>
    </w:p>
    <w:p w:rsidR="007248EF" w:rsidRPr="00F25930" w:rsidRDefault="007248EF" w:rsidP="00F25930">
      <w:pPr>
        <w:ind w:left="-709"/>
        <w:jc w:val="center"/>
        <w:rPr>
          <w:rFonts w:ascii="Arial" w:hAnsi="Arial" w:cs="Arial"/>
          <w:b w:val="0"/>
          <w:sz w:val="22"/>
          <w:szCs w:val="22"/>
          <w:lang w:val="es-ES_tradnl"/>
        </w:rPr>
      </w:pPr>
    </w:p>
    <w:p w:rsidR="007248EF" w:rsidRPr="00F25930" w:rsidRDefault="007248EF" w:rsidP="00F25930">
      <w:pPr>
        <w:ind w:left="-709"/>
        <w:jc w:val="center"/>
        <w:rPr>
          <w:rFonts w:ascii="Arial" w:hAnsi="Arial" w:cs="Arial"/>
          <w:b w:val="0"/>
          <w:sz w:val="22"/>
          <w:szCs w:val="22"/>
          <w:lang w:val="es-ES_tradnl"/>
        </w:rPr>
      </w:pPr>
    </w:p>
    <w:tbl>
      <w:tblPr>
        <w:tblStyle w:val="Tablaconcuadrcula"/>
        <w:tblpPr w:leftFromText="141" w:rightFromText="141" w:vertAnchor="text" w:horzAnchor="margin" w:tblpXSpec="center" w:tblpY="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118"/>
        <w:gridCol w:w="2835"/>
      </w:tblGrid>
      <w:tr w:rsidR="00F25930" w:rsidRPr="00F25930" w:rsidTr="00F25930">
        <w:tc>
          <w:tcPr>
            <w:tcW w:w="2802" w:type="dxa"/>
            <w:vAlign w:val="center"/>
          </w:tcPr>
          <w:p w:rsidR="007248EF" w:rsidRPr="00F25930" w:rsidRDefault="007248EF" w:rsidP="00F25930">
            <w:pPr>
              <w:ind w:left="-709"/>
              <w:jc w:val="center"/>
              <w:rPr>
                <w:rFonts w:ascii="Arial" w:hAnsi="Arial" w:cs="Arial"/>
                <w:b w:val="0"/>
                <w:sz w:val="22"/>
                <w:szCs w:val="22"/>
                <w:lang w:val="es-ES_tradnl"/>
              </w:rPr>
            </w:pPr>
          </w:p>
        </w:tc>
        <w:tc>
          <w:tcPr>
            <w:tcW w:w="3118" w:type="dxa"/>
            <w:vAlign w:val="center"/>
          </w:tcPr>
          <w:p w:rsidR="007248EF" w:rsidRPr="00F25930" w:rsidRDefault="007248EF" w:rsidP="00F25930">
            <w:pPr>
              <w:ind w:left="-709"/>
              <w:jc w:val="center"/>
              <w:rPr>
                <w:rFonts w:ascii="Arial" w:hAnsi="Arial" w:cs="Arial"/>
                <w:b w:val="0"/>
                <w:sz w:val="22"/>
                <w:szCs w:val="22"/>
                <w:lang w:val="es-ES_tradnl"/>
              </w:rPr>
            </w:pPr>
          </w:p>
        </w:tc>
        <w:tc>
          <w:tcPr>
            <w:tcW w:w="2835" w:type="dxa"/>
            <w:vAlign w:val="center"/>
          </w:tcPr>
          <w:p w:rsidR="007248EF" w:rsidRPr="00F25930" w:rsidRDefault="007248EF" w:rsidP="00F25930">
            <w:pPr>
              <w:ind w:left="-709"/>
              <w:jc w:val="center"/>
              <w:rPr>
                <w:rFonts w:ascii="Arial" w:hAnsi="Arial" w:cs="Arial"/>
                <w:b w:val="0"/>
                <w:sz w:val="22"/>
                <w:szCs w:val="22"/>
                <w:lang w:val="es-ES_tradnl"/>
              </w:rPr>
            </w:pPr>
          </w:p>
        </w:tc>
      </w:tr>
      <w:tr w:rsidR="00F25930" w:rsidRPr="00F25930" w:rsidTr="00F25930">
        <w:tc>
          <w:tcPr>
            <w:tcW w:w="2802" w:type="dxa"/>
            <w:vAlign w:val="center"/>
          </w:tcPr>
          <w:p w:rsidR="007248EF" w:rsidRPr="00F25930" w:rsidRDefault="007248EF" w:rsidP="00F25930">
            <w:pPr>
              <w:ind w:left="-709"/>
              <w:jc w:val="center"/>
              <w:rPr>
                <w:rFonts w:ascii="Arial" w:hAnsi="Arial" w:cs="Arial"/>
                <w:b w:val="0"/>
                <w:sz w:val="22"/>
                <w:szCs w:val="22"/>
                <w:lang w:val="es-ES_tradnl"/>
              </w:rPr>
            </w:pPr>
            <w:r w:rsidRPr="00F25930">
              <w:rPr>
                <w:rFonts w:ascii="Arial" w:hAnsi="Arial" w:cs="Arial"/>
                <w:b w:val="0"/>
                <w:sz w:val="22"/>
                <w:szCs w:val="22"/>
                <w:lang w:val="es-ES_tradnl"/>
              </w:rPr>
              <w:t>Fdo.:………………….</w:t>
            </w:r>
          </w:p>
        </w:tc>
        <w:tc>
          <w:tcPr>
            <w:tcW w:w="3118" w:type="dxa"/>
            <w:vAlign w:val="center"/>
          </w:tcPr>
          <w:p w:rsidR="007248EF" w:rsidRPr="00F25930" w:rsidRDefault="007248EF" w:rsidP="00F25930">
            <w:pPr>
              <w:ind w:left="-709"/>
              <w:jc w:val="center"/>
              <w:rPr>
                <w:rFonts w:ascii="Arial" w:hAnsi="Arial" w:cs="Arial"/>
                <w:b w:val="0"/>
                <w:sz w:val="22"/>
                <w:szCs w:val="22"/>
                <w:lang w:val="es-ES_tradnl"/>
              </w:rPr>
            </w:pPr>
            <w:r w:rsidRPr="00F25930">
              <w:rPr>
                <w:rFonts w:ascii="Arial" w:hAnsi="Arial" w:cs="Arial"/>
                <w:b w:val="0"/>
                <w:sz w:val="22"/>
                <w:szCs w:val="22"/>
                <w:lang w:val="es-ES_tradnl"/>
              </w:rPr>
              <w:t>Fdo.:…………………….</w:t>
            </w:r>
          </w:p>
        </w:tc>
        <w:tc>
          <w:tcPr>
            <w:tcW w:w="2835" w:type="dxa"/>
            <w:vAlign w:val="center"/>
          </w:tcPr>
          <w:p w:rsidR="007248EF" w:rsidRPr="00F25930" w:rsidRDefault="007248EF" w:rsidP="00F25930">
            <w:pPr>
              <w:ind w:left="-709"/>
              <w:jc w:val="center"/>
              <w:rPr>
                <w:rFonts w:ascii="Arial" w:hAnsi="Arial" w:cs="Arial"/>
                <w:b w:val="0"/>
                <w:sz w:val="22"/>
                <w:szCs w:val="22"/>
                <w:lang w:val="es-ES_tradnl"/>
              </w:rPr>
            </w:pPr>
            <w:r w:rsidRPr="00F25930">
              <w:rPr>
                <w:rFonts w:ascii="Arial" w:hAnsi="Arial" w:cs="Arial"/>
                <w:b w:val="0"/>
                <w:sz w:val="22"/>
                <w:szCs w:val="22"/>
                <w:lang w:val="es-ES_tradnl"/>
              </w:rPr>
              <w:t>Fdo.:…………………</w:t>
            </w:r>
          </w:p>
        </w:tc>
      </w:tr>
    </w:tbl>
    <w:p w:rsidR="007248EF" w:rsidRPr="00F25930" w:rsidRDefault="007248EF" w:rsidP="00F25930">
      <w:pPr>
        <w:ind w:left="-709"/>
        <w:jc w:val="center"/>
        <w:rPr>
          <w:rFonts w:ascii="Arial" w:hAnsi="Arial" w:cs="Arial"/>
          <w:b w:val="0"/>
          <w:sz w:val="22"/>
          <w:szCs w:val="22"/>
          <w:lang w:val="es-ES_tradnl"/>
        </w:rPr>
      </w:pPr>
    </w:p>
    <w:p w:rsidR="00DE50CC" w:rsidRDefault="00DE50CC" w:rsidP="00F25930">
      <w:pPr>
        <w:autoSpaceDE w:val="0"/>
        <w:autoSpaceDN w:val="0"/>
        <w:adjustRightInd w:val="0"/>
        <w:rPr>
          <w:rFonts w:ascii="Trebuchet MS" w:hAnsi="Trebuchet MS" w:cs="Microsoft Sans Serif"/>
          <w:sz w:val="24"/>
          <w:szCs w:val="24"/>
          <w:lang w:val="es-ES_tradnl"/>
        </w:rPr>
      </w:pPr>
    </w:p>
    <w:p w:rsidR="002779A4" w:rsidRPr="00F25930" w:rsidRDefault="00F25930" w:rsidP="00F25930">
      <w:pPr>
        <w:widowControl w:val="0"/>
        <w:pBdr>
          <w:top w:val="single" w:sz="4" w:space="1" w:color="auto"/>
          <w:left w:val="single" w:sz="4" w:space="0" w:color="auto"/>
          <w:bottom w:val="single" w:sz="4" w:space="1" w:color="auto"/>
          <w:right w:val="single" w:sz="4" w:space="4" w:color="auto"/>
          <w:between w:val="single" w:sz="4" w:space="1" w:color="auto"/>
          <w:bar w:val="single" w:sz="4" w:color="auto"/>
        </w:pBdr>
        <w:spacing w:before="120" w:after="120" w:line="360" w:lineRule="auto"/>
        <w:jc w:val="both"/>
        <w:rPr>
          <w:rFonts w:ascii="Arial" w:hAnsi="Arial" w:cs="Arial"/>
          <w:b w:val="0"/>
          <w:bCs w:val="0"/>
          <w:sz w:val="16"/>
          <w:szCs w:val="16"/>
        </w:rPr>
      </w:pPr>
      <w:r w:rsidRPr="005D3E80">
        <w:rPr>
          <w:rFonts w:ascii="Arial" w:hAnsi="Arial" w:cs="Arial"/>
          <w:b w:val="0"/>
          <w:bCs w:val="0"/>
          <w:sz w:val="16"/>
          <w:szCs w:val="16"/>
          <w:lang w:val="es-ES_tradnl"/>
        </w:rPr>
        <w:t>En cumplimiento del REGLAMENTO (UE) 2016/679 del PARLAMENTO EUROPEO Y DEL CONSEJO de 27 de abril de 2016, relativo al tratamiento de datos personales y a la libre circulación de estos datos, la Universidad Europea Miguel de Cervantes se compromete a que los datos obtenidos mediante la documentación generada en el desarrollo de esta convocatoria sean incorporados para su tratamiento a un fichero automatizado del que es responsable esta entidad,  para ofrecer la mejor atención en el desarrollo de la actividad con fines de gestión, estadísticos y de control.  La UEMC se compromete, de acuerdo con la normativa vigente en materia de protección de datos, a guardarlos y a adoptar las medidas necesarias para evitar su alteración, pérdida, tratamiento o acceso no autorizado. La legitimación para el tratamiento de sus datos reside en el cumplimiento de una obligación legal, así como en el consentimiento del interesado. Sus datos serán cedidos al órgano convocante con la finalidad de gestionar la presente convocatoria. Se permite a los interesados ejercer en todo momento sus derechos de acceso, rectificación, cancelación y oposición previstos por la ley, dirigiéndose por escrito a la Universidad Europea</w:t>
      </w:r>
      <w:r w:rsidRPr="005D3E80">
        <w:rPr>
          <w:rFonts w:ascii="Arial" w:hAnsi="Arial" w:cs="Arial"/>
          <w:b w:val="0"/>
          <w:bCs w:val="0"/>
          <w:sz w:val="16"/>
          <w:szCs w:val="16"/>
        </w:rPr>
        <w:t xml:space="preserve"> Miguel de Cervantes, sin que medie contraprestación alguna.</w:t>
      </w:r>
      <w:r w:rsidRPr="005D3E80">
        <w:rPr>
          <w:rFonts w:ascii="Trebuchet MS" w:hAnsi="Trebuchet MS"/>
          <w:sz w:val="20"/>
          <w:szCs w:val="20"/>
        </w:rPr>
        <w:t xml:space="preserve"> </w:t>
      </w:r>
    </w:p>
    <w:sectPr w:rsidR="002779A4" w:rsidRPr="00F25930" w:rsidSect="00B32FD7">
      <w:headerReference w:type="default" r:id="rId8"/>
      <w:footerReference w:type="default" r:id="rId9"/>
      <w:pgSz w:w="11906" w:h="16838"/>
      <w:pgMar w:top="2552" w:right="1418" w:bottom="1418" w:left="1418" w:header="6" w:footer="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E62" w:rsidRDefault="007E6E62" w:rsidP="00605A50">
      <w:r>
        <w:separator/>
      </w:r>
    </w:p>
  </w:endnote>
  <w:endnote w:type="continuationSeparator" w:id="0">
    <w:p w:rsidR="007E6E62" w:rsidRDefault="007E6E62" w:rsidP="0060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 Std Medium">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544229"/>
      <w:docPartObj>
        <w:docPartGallery w:val="Page Numbers (Bottom of Page)"/>
        <w:docPartUnique/>
      </w:docPartObj>
    </w:sdtPr>
    <w:sdtEndPr>
      <w:rPr>
        <w:b w:val="0"/>
        <w:sz w:val="22"/>
      </w:rPr>
    </w:sdtEndPr>
    <w:sdtContent>
      <w:p w:rsidR="007225FB" w:rsidRDefault="00AE02BA" w:rsidP="00772414">
        <w:pPr>
          <w:pStyle w:val="Piedepgina"/>
          <w:jc w:val="center"/>
          <w:rPr>
            <w:noProof/>
          </w:rPr>
        </w:pPr>
        <w:r>
          <w:rPr>
            <w:b w:val="0"/>
            <w:noProof/>
            <w:sz w:val="22"/>
          </w:rPr>
          <w:drawing>
            <wp:anchor distT="0" distB="0" distL="114300" distR="114300" simplePos="0" relativeHeight="251689472" behindDoc="0" locked="0" layoutInCell="1" allowOverlap="1">
              <wp:simplePos x="0" y="0"/>
              <wp:positionH relativeFrom="column">
                <wp:posOffset>4585793</wp:posOffset>
              </wp:positionH>
              <wp:positionV relativeFrom="paragraph">
                <wp:posOffset>-68713</wp:posOffset>
              </wp:positionV>
              <wp:extent cx="1384182" cy="324908"/>
              <wp:effectExtent l="0" t="0" r="698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europa impu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4182" cy="32490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448" behindDoc="0" locked="0" layoutInCell="1" allowOverlap="1">
              <wp:simplePos x="0" y="0"/>
              <wp:positionH relativeFrom="column">
                <wp:posOffset>2331808</wp:posOffset>
              </wp:positionH>
              <wp:positionV relativeFrom="paragraph">
                <wp:posOffset>-89255</wp:posOffset>
              </wp:positionV>
              <wp:extent cx="1204293" cy="308344"/>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TCUE 2015 2017.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4293" cy="30834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400" behindDoc="0" locked="0" layoutInCell="1" allowOverlap="1">
              <wp:simplePos x="0" y="0"/>
              <wp:positionH relativeFrom="column">
                <wp:posOffset>-251844</wp:posOffset>
              </wp:positionH>
              <wp:positionV relativeFrom="paragraph">
                <wp:posOffset>-46975</wp:posOffset>
              </wp:positionV>
              <wp:extent cx="1244009" cy="243709"/>
              <wp:effectExtent l="0" t="0" r="0"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IS3.png"/>
                      <pic:cNvPicPr/>
                    </pic:nvPicPr>
                    <pic:blipFill>
                      <a:blip r:embed="rId3">
                        <a:extLst>
                          <a:ext uri="{28A0092B-C50C-407E-A947-70E740481C1C}">
                            <a14:useLocalDpi xmlns:a14="http://schemas.microsoft.com/office/drawing/2010/main" val="0"/>
                          </a:ext>
                        </a:extLst>
                      </a:blip>
                      <a:stretch>
                        <a:fillRect/>
                      </a:stretch>
                    </pic:blipFill>
                    <pic:spPr>
                      <a:xfrm>
                        <a:off x="0" y="0"/>
                        <a:ext cx="1288091" cy="252345"/>
                      </a:xfrm>
                      <a:prstGeom prst="rect">
                        <a:avLst/>
                      </a:prstGeom>
                    </pic:spPr>
                  </pic:pic>
                </a:graphicData>
              </a:graphic>
              <wp14:sizeRelH relativeFrom="page">
                <wp14:pctWidth>0</wp14:pctWidth>
              </wp14:sizeRelH>
              <wp14:sizeRelV relativeFrom="page">
                <wp14:pctHeight>0</wp14:pctHeight>
              </wp14:sizeRelV>
            </wp:anchor>
          </w:drawing>
        </w:r>
      </w:p>
      <w:p w:rsidR="00772414" w:rsidRPr="00AE1BFD" w:rsidRDefault="00772414" w:rsidP="00772414">
        <w:pPr>
          <w:pStyle w:val="Piedepgina"/>
          <w:jc w:val="center"/>
          <w:rPr>
            <w:b w:val="0"/>
            <w:sz w:val="22"/>
          </w:rPr>
        </w:pPr>
        <w:r w:rsidRPr="00AE1BFD">
          <w:rPr>
            <w:b w:val="0"/>
            <w:noProof/>
            <w:sz w:val="22"/>
          </w:rPr>
          <w:drawing>
            <wp:anchor distT="0" distB="0" distL="114300" distR="114300" simplePos="0" relativeHeight="251651584" behindDoc="0" locked="0" layoutInCell="1" allowOverlap="1" wp14:anchorId="1D3C7DFF" wp14:editId="34BA6B9D">
              <wp:simplePos x="0" y="0"/>
              <wp:positionH relativeFrom="column">
                <wp:posOffset>5766435</wp:posOffset>
              </wp:positionH>
              <wp:positionV relativeFrom="paragraph">
                <wp:posOffset>9930130</wp:posOffset>
              </wp:positionV>
              <wp:extent cx="685800" cy="613410"/>
              <wp:effectExtent l="0" t="0" r="0" b="0"/>
              <wp:wrapNone/>
              <wp:docPr id="11" name="Imagen 11"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_tilde_arist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FD">
          <w:rPr>
            <w:b w:val="0"/>
            <w:sz w:val="22"/>
            <w:lang w:val="es-ES_tradnl"/>
          </w:rPr>
          <w:fldChar w:fldCharType="begin"/>
        </w:r>
        <w:r w:rsidRPr="00AE1BFD">
          <w:rPr>
            <w:b w:val="0"/>
            <w:sz w:val="22"/>
          </w:rPr>
          <w:instrText>PAGE   \* MERGEFORMAT</w:instrText>
        </w:r>
        <w:r w:rsidRPr="00AE1BFD">
          <w:rPr>
            <w:b w:val="0"/>
            <w:sz w:val="22"/>
            <w:lang w:val="es-ES_tradnl"/>
          </w:rPr>
          <w:fldChar w:fldCharType="separate"/>
        </w:r>
        <w:r w:rsidR="006641E1">
          <w:rPr>
            <w:b w:val="0"/>
            <w:noProof/>
            <w:sz w:val="22"/>
          </w:rPr>
          <w:t>3</w:t>
        </w:r>
        <w:r w:rsidRPr="00AE1BFD">
          <w:rPr>
            <w:b w:val="0"/>
            <w:noProof/>
            <w:sz w:val="22"/>
          </w:rPr>
          <w:fldChar w:fldCharType="end"/>
        </w:r>
      </w:p>
    </w:sdtContent>
  </w:sdt>
  <w:p w:rsidR="00605A50" w:rsidRDefault="00605A50" w:rsidP="00E01031">
    <w:pPr>
      <w:pStyle w:val="Piedepgina"/>
      <w:tabs>
        <w:tab w:val="clear" w:pos="8504"/>
        <w:tab w:val="right" w:pos="8505"/>
      </w:tabs>
      <w:ind w:left="-1418" w:righ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E62" w:rsidRDefault="007E6E62" w:rsidP="00605A50">
      <w:r>
        <w:separator/>
      </w:r>
    </w:p>
  </w:footnote>
  <w:footnote w:type="continuationSeparator" w:id="0">
    <w:p w:rsidR="007E6E62" w:rsidRDefault="007E6E62" w:rsidP="00605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E8F" w:rsidRDefault="006C63F3" w:rsidP="00E01031">
    <w:pPr>
      <w:pStyle w:val="Encabezado"/>
      <w:tabs>
        <w:tab w:val="clear" w:pos="4252"/>
        <w:tab w:val="clear" w:pos="8504"/>
      </w:tabs>
      <w:ind w:left="-1418" w:right="-1418"/>
    </w:pPr>
    <w:r>
      <w:rPr>
        <w:noProof/>
      </w:rPr>
      <w:drawing>
        <wp:anchor distT="0" distB="0" distL="114300" distR="114300" simplePos="0" relativeHeight="251661824" behindDoc="0" locked="0" layoutInCell="1" allowOverlap="1">
          <wp:simplePos x="0" y="0"/>
          <wp:positionH relativeFrom="column">
            <wp:posOffset>-708852</wp:posOffset>
          </wp:positionH>
          <wp:positionV relativeFrom="paragraph">
            <wp:posOffset>378460</wp:posOffset>
          </wp:positionV>
          <wp:extent cx="2179674" cy="70618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misor Vicerrectorado RRII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674" cy="70618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simplePos x="0" y="0"/>
          <wp:positionH relativeFrom="column">
            <wp:posOffset>1630118</wp:posOffset>
          </wp:positionH>
          <wp:positionV relativeFrom="paragraph">
            <wp:posOffset>389595</wp:posOffset>
          </wp:positionV>
          <wp:extent cx="2537537" cy="5416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ESCYL -JCYL Col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47227" cy="543708"/>
                  </a:xfrm>
                  <a:prstGeom prst="rect">
                    <a:avLst/>
                  </a:prstGeom>
                </pic:spPr>
              </pic:pic>
            </a:graphicData>
          </a:graphic>
          <wp14:sizeRelH relativeFrom="page">
            <wp14:pctWidth>0</wp14:pctWidth>
          </wp14:sizeRelH>
          <wp14:sizeRelV relativeFrom="page">
            <wp14:pctHeight>0</wp14:pctHeight>
          </wp14:sizeRelV>
        </wp:anchor>
      </w:drawing>
    </w:r>
    <w:r w:rsidR="00AE02BA">
      <w:rPr>
        <w:noProof/>
      </w:rPr>
      <w:drawing>
        <wp:anchor distT="0" distB="0" distL="114300" distR="114300" simplePos="0" relativeHeight="251658752" behindDoc="0" locked="0" layoutInCell="1" allowOverlap="1">
          <wp:simplePos x="0" y="0"/>
          <wp:positionH relativeFrom="column">
            <wp:posOffset>4239230</wp:posOffset>
          </wp:positionH>
          <wp:positionV relativeFrom="paragraph">
            <wp:posOffset>314960</wp:posOffset>
          </wp:positionV>
          <wp:extent cx="1878284" cy="712381"/>
          <wp:effectExtent l="0" t="0" r="825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EDE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8284" cy="712381"/>
                  </a:xfrm>
                  <a:prstGeom prst="rect">
                    <a:avLst/>
                  </a:prstGeom>
                </pic:spPr>
              </pic:pic>
            </a:graphicData>
          </a:graphic>
          <wp14:sizeRelH relativeFrom="page">
            <wp14:pctWidth>0</wp14:pctWidth>
          </wp14:sizeRelH>
          <wp14:sizeRelV relativeFrom="page">
            <wp14:pctHeight>0</wp14:pctHeight>
          </wp14:sizeRelV>
        </wp:anchor>
      </w:drawing>
    </w:r>
    <w:r w:rsidR="007C2A59" w:rsidRPr="007C2A59">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6834"/>
    <w:multiLevelType w:val="hybridMultilevel"/>
    <w:tmpl w:val="B67081BE"/>
    <w:lvl w:ilvl="0" w:tplc="24AC44E6">
      <w:start w:val="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C618B"/>
    <w:multiLevelType w:val="hybridMultilevel"/>
    <w:tmpl w:val="CA5E271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A8402380">
      <w:numFmt w:val="bullet"/>
      <w:lvlText w:val="-"/>
      <w:lvlJc w:val="left"/>
      <w:pPr>
        <w:ind w:left="2160" w:hanging="180"/>
      </w:pPr>
      <w:rPr>
        <w:rFonts w:ascii="Trebuchet MS" w:eastAsia="Times New Roman" w:hAnsi="Trebuchet MS" w:cs="Times New Roman" w:hint="default"/>
        <w:b w:val="0"/>
        <w:sz w:val="24"/>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845B36"/>
    <w:multiLevelType w:val="hybridMultilevel"/>
    <w:tmpl w:val="CCAC671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45370E"/>
    <w:multiLevelType w:val="multilevel"/>
    <w:tmpl w:val="8F4E3A64"/>
    <w:lvl w:ilvl="0">
      <w:start w:val="1"/>
      <w:numFmt w:val="decimal"/>
      <w:lvlText w:val="%1."/>
      <w:lvlJc w:val="left"/>
      <w:pPr>
        <w:ind w:left="417" w:hanging="360"/>
      </w:pPr>
      <w:rPr>
        <w:rFonts w:hint="default"/>
      </w:rPr>
    </w:lvl>
    <w:lvl w:ilvl="1">
      <w:start w:val="3"/>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4" w15:restartNumberingAfterBreak="0">
    <w:nsid w:val="0BCD7B87"/>
    <w:multiLevelType w:val="multilevel"/>
    <w:tmpl w:val="8F4E3A64"/>
    <w:lvl w:ilvl="0">
      <w:start w:val="1"/>
      <w:numFmt w:val="decimal"/>
      <w:lvlText w:val="%1."/>
      <w:lvlJc w:val="left"/>
      <w:pPr>
        <w:ind w:left="417" w:hanging="360"/>
      </w:pPr>
      <w:rPr>
        <w:rFonts w:hint="default"/>
      </w:rPr>
    </w:lvl>
    <w:lvl w:ilvl="1">
      <w:start w:val="3"/>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5" w15:restartNumberingAfterBreak="0">
    <w:nsid w:val="16C07C5E"/>
    <w:multiLevelType w:val="hybridMultilevel"/>
    <w:tmpl w:val="9B6AB556"/>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0F597B"/>
    <w:multiLevelType w:val="hybridMultilevel"/>
    <w:tmpl w:val="313406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324AD2"/>
    <w:multiLevelType w:val="hybridMultilevel"/>
    <w:tmpl w:val="9196CAE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0D20158"/>
    <w:multiLevelType w:val="hybridMultilevel"/>
    <w:tmpl w:val="33B639A8"/>
    <w:lvl w:ilvl="0" w:tplc="9834A22E">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42240F1E"/>
    <w:multiLevelType w:val="hybridMultilevel"/>
    <w:tmpl w:val="3020A892"/>
    <w:lvl w:ilvl="0" w:tplc="0C0A000F">
      <w:start w:val="1"/>
      <w:numFmt w:val="decimal"/>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15:restartNumberingAfterBreak="0">
    <w:nsid w:val="48EE1426"/>
    <w:multiLevelType w:val="hybridMultilevel"/>
    <w:tmpl w:val="7266381A"/>
    <w:lvl w:ilvl="0" w:tplc="A8402380">
      <w:numFmt w:val="bullet"/>
      <w:lvlText w:val="-"/>
      <w:lvlJc w:val="left"/>
      <w:pPr>
        <w:ind w:left="720" w:hanging="360"/>
      </w:pPr>
      <w:rPr>
        <w:rFonts w:ascii="Trebuchet MS" w:eastAsia="Times New Roman" w:hAnsi="Trebuchet MS" w:cs="Times New Roman" w:hint="default"/>
        <w:b w:val="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9B86D7E"/>
    <w:multiLevelType w:val="hybridMultilevel"/>
    <w:tmpl w:val="A496C038"/>
    <w:lvl w:ilvl="0" w:tplc="8026C7A8">
      <w:numFmt w:val="bullet"/>
      <w:lvlText w:val=""/>
      <w:lvlJc w:val="left"/>
      <w:pPr>
        <w:tabs>
          <w:tab w:val="num" w:pos="360"/>
        </w:tabs>
        <w:ind w:left="360" w:hanging="360"/>
      </w:pPr>
      <w:rPr>
        <w:rFonts w:ascii="Symbol" w:eastAsia="Times New Roman" w:hAnsi="Symbol" w:cs="Microsoft Sans Serif" w:hint="default"/>
      </w:rPr>
    </w:lvl>
    <w:lvl w:ilvl="1" w:tplc="0C0A0019">
      <w:start w:val="1"/>
      <w:numFmt w:val="lowerLetter"/>
      <w:lvlText w:val="%2."/>
      <w:lvlJc w:val="left"/>
      <w:pPr>
        <w:tabs>
          <w:tab w:val="num" w:pos="732"/>
        </w:tabs>
        <w:ind w:left="732" w:hanging="360"/>
      </w:pPr>
      <w:rPr>
        <w:rFonts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12" w15:restartNumberingAfterBreak="0">
    <w:nsid w:val="51E21793"/>
    <w:multiLevelType w:val="hybridMultilevel"/>
    <w:tmpl w:val="1020FF32"/>
    <w:lvl w:ilvl="0" w:tplc="8026C7A8">
      <w:numFmt w:val="bullet"/>
      <w:lvlText w:val=""/>
      <w:lvlJc w:val="left"/>
      <w:pPr>
        <w:tabs>
          <w:tab w:val="num" w:pos="360"/>
        </w:tabs>
        <w:ind w:left="360" w:hanging="360"/>
      </w:pPr>
      <w:rPr>
        <w:rFonts w:ascii="Symbol" w:eastAsia="Times New Roman" w:hAnsi="Symbol" w:cs="Microsoft Sans Serif" w:hint="default"/>
      </w:rPr>
    </w:lvl>
    <w:lvl w:ilvl="1" w:tplc="0C0A0003" w:tentative="1">
      <w:start w:val="1"/>
      <w:numFmt w:val="bullet"/>
      <w:lvlText w:val="o"/>
      <w:lvlJc w:val="left"/>
      <w:pPr>
        <w:tabs>
          <w:tab w:val="num" w:pos="732"/>
        </w:tabs>
        <w:ind w:left="732" w:hanging="360"/>
      </w:pPr>
      <w:rPr>
        <w:rFonts w:ascii="Courier New" w:hAnsi="Courier New" w:cs="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13" w15:restartNumberingAfterBreak="0">
    <w:nsid w:val="55236074"/>
    <w:multiLevelType w:val="hybridMultilevel"/>
    <w:tmpl w:val="F51CCA3A"/>
    <w:lvl w:ilvl="0" w:tplc="0C0A0017">
      <w:start w:val="1"/>
      <w:numFmt w:val="lowerLetter"/>
      <w:lvlText w:val="%1)"/>
      <w:lvlJc w:val="left"/>
      <w:pPr>
        <w:tabs>
          <w:tab w:val="num" w:pos="720"/>
        </w:tabs>
        <w:ind w:left="720" w:hanging="360"/>
      </w:pPr>
      <w:rPr>
        <w:rFonts w:hint="default"/>
      </w:rPr>
    </w:lvl>
    <w:lvl w:ilvl="1" w:tplc="8026C7A8">
      <w:numFmt w:val="bullet"/>
      <w:lvlText w:val=""/>
      <w:lvlJc w:val="left"/>
      <w:pPr>
        <w:tabs>
          <w:tab w:val="num" w:pos="1440"/>
        </w:tabs>
        <w:ind w:left="1440" w:hanging="360"/>
      </w:pPr>
      <w:rPr>
        <w:rFonts w:ascii="Symbol" w:eastAsia="Times New Roman" w:hAnsi="Symbol" w:cs="Microsoft Sans Serif"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9C1B49"/>
    <w:multiLevelType w:val="hybridMultilevel"/>
    <w:tmpl w:val="D85A86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99315F5"/>
    <w:multiLevelType w:val="hybridMultilevel"/>
    <w:tmpl w:val="0286423E"/>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606C58BB"/>
    <w:multiLevelType w:val="hybridMultilevel"/>
    <w:tmpl w:val="92F686A2"/>
    <w:lvl w:ilvl="0" w:tplc="6E16D6D4">
      <w:start w:val="21"/>
      <w:numFmt w:val="bullet"/>
      <w:lvlText w:val="-"/>
      <w:lvlJc w:val="left"/>
      <w:pPr>
        <w:tabs>
          <w:tab w:val="num" w:pos="720"/>
        </w:tabs>
        <w:ind w:left="720" w:hanging="360"/>
      </w:pPr>
      <w:rPr>
        <w:rFonts w:ascii="Microsoft Sans Serif" w:eastAsia="Times New Roman" w:hAnsi="Microsoft Sans Serif" w:cs="Microsoft Sans Serif" w:hint="default"/>
      </w:rPr>
    </w:lvl>
    <w:lvl w:ilvl="1" w:tplc="8026C7A8">
      <w:numFmt w:val="bullet"/>
      <w:lvlText w:val=""/>
      <w:lvlJc w:val="left"/>
      <w:pPr>
        <w:tabs>
          <w:tab w:val="num" w:pos="1440"/>
        </w:tabs>
        <w:ind w:left="1440" w:hanging="360"/>
      </w:pPr>
      <w:rPr>
        <w:rFonts w:ascii="Symbol" w:eastAsia="Times New Roman" w:hAnsi="Symbol" w:cs="Microsoft Sans Serif"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641470"/>
    <w:multiLevelType w:val="hybridMultilevel"/>
    <w:tmpl w:val="F954CD0E"/>
    <w:lvl w:ilvl="0" w:tplc="6C3489DE">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5A4046E"/>
    <w:multiLevelType w:val="hybridMultilevel"/>
    <w:tmpl w:val="B34853D4"/>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81D6E8B"/>
    <w:multiLevelType w:val="hybridMultilevel"/>
    <w:tmpl w:val="EA1E1E5E"/>
    <w:lvl w:ilvl="0" w:tplc="0C0A0001">
      <w:start w:val="1"/>
      <w:numFmt w:val="bullet"/>
      <w:lvlText w:val=""/>
      <w:lvlJc w:val="left"/>
      <w:pPr>
        <w:ind w:left="720" w:hanging="360"/>
      </w:pPr>
      <w:rPr>
        <w:rFonts w:ascii="Symbol" w:hAnsi="Symbol" w:hint="default"/>
      </w:rPr>
    </w:lvl>
    <w:lvl w:ilvl="1" w:tplc="37FAFDBC">
      <w:numFmt w:val="bullet"/>
      <w:lvlText w:val="-"/>
      <w:lvlJc w:val="left"/>
      <w:pPr>
        <w:ind w:left="1785" w:hanging="705"/>
      </w:pPr>
      <w:rPr>
        <w:rFonts w:ascii="Trebuchet MS" w:eastAsia="Times New Roman" w:hAnsi="Trebuchet MS"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29D44FA"/>
    <w:multiLevelType w:val="hybridMultilevel"/>
    <w:tmpl w:val="F954CD0E"/>
    <w:lvl w:ilvl="0" w:tplc="6C3489DE">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34853F9"/>
    <w:multiLevelType w:val="hybridMultilevel"/>
    <w:tmpl w:val="9CD296AA"/>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785" w:hanging="705"/>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F443656"/>
    <w:multiLevelType w:val="hybridMultilevel"/>
    <w:tmpl w:val="844A7E0C"/>
    <w:lvl w:ilvl="0" w:tplc="8026C7A8">
      <w:numFmt w:val="bullet"/>
      <w:lvlText w:val=""/>
      <w:lvlJc w:val="left"/>
      <w:pPr>
        <w:tabs>
          <w:tab w:val="num" w:pos="360"/>
        </w:tabs>
        <w:ind w:left="360" w:hanging="360"/>
      </w:pPr>
      <w:rPr>
        <w:rFonts w:ascii="Symbol" w:eastAsia="Times New Roman" w:hAnsi="Symbol" w:cs="Microsoft Sans Serif" w:hint="default"/>
      </w:rPr>
    </w:lvl>
    <w:lvl w:ilvl="1" w:tplc="0C0A0003">
      <w:start w:val="1"/>
      <w:numFmt w:val="bullet"/>
      <w:lvlText w:val="o"/>
      <w:lvlJc w:val="left"/>
      <w:pPr>
        <w:tabs>
          <w:tab w:val="num" w:pos="732"/>
        </w:tabs>
        <w:ind w:left="732" w:hanging="360"/>
      </w:pPr>
      <w:rPr>
        <w:rFonts w:ascii="Courier New" w:hAnsi="Courier New" w:cs="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num w:numId="1">
    <w:abstractNumId w:val="10"/>
  </w:num>
  <w:num w:numId="2">
    <w:abstractNumId w:val="18"/>
  </w:num>
  <w:num w:numId="3">
    <w:abstractNumId w:val="8"/>
  </w:num>
  <w:num w:numId="4">
    <w:abstractNumId w:val="5"/>
  </w:num>
  <w:num w:numId="5">
    <w:abstractNumId w:val="7"/>
  </w:num>
  <w:num w:numId="6">
    <w:abstractNumId w:val="1"/>
  </w:num>
  <w:num w:numId="7">
    <w:abstractNumId w:val="19"/>
  </w:num>
  <w:num w:numId="8">
    <w:abstractNumId w:val="14"/>
  </w:num>
  <w:num w:numId="9">
    <w:abstractNumId w:val="6"/>
  </w:num>
  <w:num w:numId="10">
    <w:abstractNumId w:val="21"/>
  </w:num>
  <w:num w:numId="11">
    <w:abstractNumId w:val="0"/>
  </w:num>
  <w:num w:numId="12">
    <w:abstractNumId w:val="16"/>
  </w:num>
  <w:num w:numId="13">
    <w:abstractNumId w:val="15"/>
  </w:num>
  <w:num w:numId="14">
    <w:abstractNumId w:val="12"/>
  </w:num>
  <w:num w:numId="15">
    <w:abstractNumId w:val="22"/>
  </w:num>
  <w:num w:numId="16">
    <w:abstractNumId w:val="2"/>
  </w:num>
  <w:num w:numId="17">
    <w:abstractNumId w:val="13"/>
  </w:num>
  <w:num w:numId="18">
    <w:abstractNumId w:val="9"/>
  </w:num>
  <w:num w:numId="19">
    <w:abstractNumId w:val="11"/>
  </w:num>
  <w:num w:numId="20">
    <w:abstractNumId w:val="4"/>
  </w:num>
  <w:num w:numId="21">
    <w:abstractNumId w:val="20"/>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33"/>
    <w:rsid w:val="00000896"/>
    <w:rsid w:val="00002FB2"/>
    <w:rsid w:val="00004E8E"/>
    <w:rsid w:val="00011546"/>
    <w:rsid w:val="00012188"/>
    <w:rsid w:val="00013186"/>
    <w:rsid w:val="00014D71"/>
    <w:rsid w:val="00014ED2"/>
    <w:rsid w:val="00015E05"/>
    <w:rsid w:val="000160D1"/>
    <w:rsid w:val="00016AD5"/>
    <w:rsid w:val="00016B8F"/>
    <w:rsid w:val="000209FF"/>
    <w:rsid w:val="000238B5"/>
    <w:rsid w:val="00027988"/>
    <w:rsid w:val="000318CF"/>
    <w:rsid w:val="00032FBD"/>
    <w:rsid w:val="0003409E"/>
    <w:rsid w:val="00035378"/>
    <w:rsid w:val="00036464"/>
    <w:rsid w:val="00036473"/>
    <w:rsid w:val="000400D8"/>
    <w:rsid w:val="000434FE"/>
    <w:rsid w:val="00044BCE"/>
    <w:rsid w:val="000466A5"/>
    <w:rsid w:val="00052D78"/>
    <w:rsid w:val="00053049"/>
    <w:rsid w:val="000531E4"/>
    <w:rsid w:val="00053D29"/>
    <w:rsid w:val="00055664"/>
    <w:rsid w:val="000569E0"/>
    <w:rsid w:val="00056D9F"/>
    <w:rsid w:val="00057EEB"/>
    <w:rsid w:val="000604D2"/>
    <w:rsid w:val="000610BF"/>
    <w:rsid w:val="00061AFC"/>
    <w:rsid w:val="00063A8D"/>
    <w:rsid w:val="00065639"/>
    <w:rsid w:val="00067029"/>
    <w:rsid w:val="000678AD"/>
    <w:rsid w:val="00071C53"/>
    <w:rsid w:val="00071CF5"/>
    <w:rsid w:val="0007339F"/>
    <w:rsid w:val="0007573F"/>
    <w:rsid w:val="00075FB1"/>
    <w:rsid w:val="00075FD5"/>
    <w:rsid w:val="0007780C"/>
    <w:rsid w:val="00081BD4"/>
    <w:rsid w:val="00081F6E"/>
    <w:rsid w:val="000820AC"/>
    <w:rsid w:val="000826F9"/>
    <w:rsid w:val="00084E27"/>
    <w:rsid w:val="0008557E"/>
    <w:rsid w:val="000855D3"/>
    <w:rsid w:val="00085F01"/>
    <w:rsid w:val="00086442"/>
    <w:rsid w:val="00086A3D"/>
    <w:rsid w:val="000901DE"/>
    <w:rsid w:val="0009117C"/>
    <w:rsid w:val="00092957"/>
    <w:rsid w:val="00093935"/>
    <w:rsid w:val="00093CF0"/>
    <w:rsid w:val="000947C3"/>
    <w:rsid w:val="0009496B"/>
    <w:rsid w:val="0009536D"/>
    <w:rsid w:val="00096258"/>
    <w:rsid w:val="00097C5D"/>
    <w:rsid w:val="00097E9F"/>
    <w:rsid w:val="000A05F3"/>
    <w:rsid w:val="000A07EE"/>
    <w:rsid w:val="000A4585"/>
    <w:rsid w:val="000A4D8B"/>
    <w:rsid w:val="000A577C"/>
    <w:rsid w:val="000A5BC3"/>
    <w:rsid w:val="000A66FF"/>
    <w:rsid w:val="000A73C8"/>
    <w:rsid w:val="000A75BD"/>
    <w:rsid w:val="000B10DF"/>
    <w:rsid w:val="000B1848"/>
    <w:rsid w:val="000B1DB6"/>
    <w:rsid w:val="000B246C"/>
    <w:rsid w:val="000B3423"/>
    <w:rsid w:val="000B3E28"/>
    <w:rsid w:val="000B4FF6"/>
    <w:rsid w:val="000B6D24"/>
    <w:rsid w:val="000B74C5"/>
    <w:rsid w:val="000B78D6"/>
    <w:rsid w:val="000C0290"/>
    <w:rsid w:val="000C2206"/>
    <w:rsid w:val="000C3082"/>
    <w:rsid w:val="000C3D5B"/>
    <w:rsid w:val="000C457D"/>
    <w:rsid w:val="000C45A0"/>
    <w:rsid w:val="000C495C"/>
    <w:rsid w:val="000C5748"/>
    <w:rsid w:val="000C583E"/>
    <w:rsid w:val="000C5C26"/>
    <w:rsid w:val="000C6279"/>
    <w:rsid w:val="000C6BB9"/>
    <w:rsid w:val="000D033E"/>
    <w:rsid w:val="000D1A7E"/>
    <w:rsid w:val="000D1E2B"/>
    <w:rsid w:val="000D2AA7"/>
    <w:rsid w:val="000D302B"/>
    <w:rsid w:val="000D4016"/>
    <w:rsid w:val="000D4EF0"/>
    <w:rsid w:val="000D7418"/>
    <w:rsid w:val="000E0144"/>
    <w:rsid w:val="000E071E"/>
    <w:rsid w:val="000E1293"/>
    <w:rsid w:val="000E1C19"/>
    <w:rsid w:val="000E1D09"/>
    <w:rsid w:val="000E2AC3"/>
    <w:rsid w:val="000E39ED"/>
    <w:rsid w:val="000E6608"/>
    <w:rsid w:val="000E6640"/>
    <w:rsid w:val="000E738A"/>
    <w:rsid w:val="000E747D"/>
    <w:rsid w:val="000F0BCB"/>
    <w:rsid w:val="000F18AD"/>
    <w:rsid w:val="000F1933"/>
    <w:rsid w:val="000F1A60"/>
    <w:rsid w:val="000F3D6A"/>
    <w:rsid w:val="000F76F2"/>
    <w:rsid w:val="000F7EC6"/>
    <w:rsid w:val="00100555"/>
    <w:rsid w:val="00100EEE"/>
    <w:rsid w:val="001019C3"/>
    <w:rsid w:val="00102B1B"/>
    <w:rsid w:val="0010356D"/>
    <w:rsid w:val="001036C4"/>
    <w:rsid w:val="001041FB"/>
    <w:rsid w:val="00104A5B"/>
    <w:rsid w:val="00104D59"/>
    <w:rsid w:val="001055B9"/>
    <w:rsid w:val="001059C1"/>
    <w:rsid w:val="0010677B"/>
    <w:rsid w:val="00107AA4"/>
    <w:rsid w:val="00107B30"/>
    <w:rsid w:val="00110E88"/>
    <w:rsid w:val="00111BD1"/>
    <w:rsid w:val="001137D1"/>
    <w:rsid w:val="00113DF8"/>
    <w:rsid w:val="00114045"/>
    <w:rsid w:val="0011436A"/>
    <w:rsid w:val="0011438C"/>
    <w:rsid w:val="0011485A"/>
    <w:rsid w:val="00116785"/>
    <w:rsid w:val="001169B5"/>
    <w:rsid w:val="00121081"/>
    <w:rsid w:val="001224DD"/>
    <w:rsid w:val="0012434A"/>
    <w:rsid w:val="001248E7"/>
    <w:rsid w:val="00130238"/>
    <w:rsid w:val="0013097C"/>
    <w:rsid w:val="00130B4C"/>
    <w:rsid w:val="001314FC"/>
    <w:rsid w:val="00132B26"/>
    <w:rsid w:val="00133617"/>
    <w:rsid w:val="0013448B"/>
    <w:rsid w:val="00134EB7"/>
    <w:rsid w:val="00137220"/>
    <w:rsid w:val="00140963"/>
    <w:rsid w:val="00141CDB"/>
    <w:rsid w:val="00143844"/>
    <w:rsid w:val="001459F4"/>
    <w:rsid w:val="001476FD"/>
    <w:rsid w:val="001516CA"/>
    <w:rsid w:val="00151C9D"/>
    <w:rsid w:val="00151DD1"/>
    <w:rsid w:val="00152457"/>
    <w:rsid w:val="00153868"/>
    <w:rsid w:val="001551FC"/>
    <w:rsid w:val="00160BD0"/>
    <w:rsid w:val="0016111F"/>
    <w:rsid w:val="00162C72"/>
    <w:rsid w:val="00170523"/>
    <w:rsid w:val="00171325"/>
    <w:rsid w:val="001713D7"/>
    <w:rsid w:val="00172888"/>
    <w:rsid w:val="001729A5"/>
    <w:rsid w:val="00174535"/>
    <w:rsid w:val="00174DB1"/>
    <w:rsid w:val="0017632F"/>
    <w:rsid w:val="00176739"/>
    <w:rsid w:val="001803F2"/>
    <w:rsid w:val="0018040E"/>
    <w:rsid w:val="00180445"/>
    <w:rsid w:val="0018049C"/>
    <w:rsid w:val="00181212"/>
    <w:rsid w:val="001814D2"/>
    <w:rsid w:val="00181A37"/>
    <w:rsid w:val="0018321C"/>
    <w:rsid w:val="00184305"/>
    <w:rsid w:val="00184EE7"/>
    <w:rsid w:val="0018571E"/>
    <w:rsid w:val="00185C0C"/>
    <w:rsid w:val="00185C23"/>
    <w:rsid w:val="001867A8"/>
    <w:rsid w:val="00187A13"/>
    <w:rsid w:val="0019181E"/>
    <w:rsid w:val="00192398"/>
    <w:rsid w:val="00192FBD"/>
    <w:rsid w:val="00194E33"/>
    <w:rsid w:val="00195537"/>
    <w:rsid w:val="00195DB3"/>
    <w:rsid w:val="00196330"/>
    <w:rsid w:val="001978F4"/>
    <w:rsid w:val="00197FCE"/>
    <w:rsid w:val="001A30C8"/>
    <w:rsid w:val="001A572B"/>
    <w:rsid w:val="001A7DC9"/>
    <w:rsid w:val="001B1382"/>
    <w:rsid w:val="001B1587"/>
    <w:rsid w:val="001B1B63"/>
    <w:rsid w:val="001B219F"/>
    <w:rsid w:val="001B4310"/>
    <w:rsid w:val="001B4BFC"/>
    <w:rsid w:val="001B714A"/>
    <w:rsid w:val="001B790B"/>
    <w:rsid w:val="001C074A"/>
    <w:rsid w:val="001C1892"/>
    <w:rsid w:val="001C1C93"/>
    <w:rsid w:val="001C2E3C"/>
    <w:rsid w:val="001C3E23"/>
    <w:rsid w:val="001C55BE"/>
    <w:rsid w:val="001C59F4"/>
    <w:rsid w:val="001C5E14"/>
    <w:rsid w:val="001C5FBA"/>
    <w:rsid w:val="001C75A2"/>
    <w:rsid w:val="001C766E"/>
    <w:rsid w:val="001D14C1"/>
    <w:rsid w:val="001D16C2"/>
    <w:rsid w:val="001D1BB8"/>
    <w:rsid w:val="001D24CB"/>
    <w:rsid w:val="001D37BC"/>
    <w:rsid w:val="001D4626"/>
    <w:rsid w:val="001D705C"/>
    <w:rsid w:val="001D73B3"/>
    <w:rsid w:val="001D74BD"/>
    <w:rsid w:val="001E1497"/>
    <w:rsid w:val="001E19E1"/>
    <w:rsid w:val="001E5484"/>
    <w:rsid w:val="001E6237"/>
    <w:rsid w:val="001E6254"/>
    <w:rsid w:val="001E6710"/>
    <w:rsid w:val="001E68CB"/>
    <w:rsid w:val="001E70A7"/>
    <w:rsid w:val="001E770D"/>
    <w:rsid w:val="001E78C0"/>
    <w:rsid w:val="001F0637"/>
    <w:rsid w:val="001F12EF"/>
    <w:rsid w:val="001F19A3"/>
    <w:rsid w:val="001F3507"/>
    <w:rsid w:val="001F3AAF"/>
    <w:rsid w:val="001F3F56"/>
    <w:rsid w:val="001F4A16"/>
    <w:rsid w:val="001F5DD1"/>
    <w:rsid w:val="001F7285"/>
    <w:rsid w:val="0020042F"/>
    <w:rsid w:val="00201470"/>
    <w:rsid w:val="00202252"/>
    <w:rsid w:val="00203151"/>
    <w:rsid w:val="00203C0A"/>
    <w:rsid w:val="0020472D"/>
    <w:rsid w:val="00205683"/>
    <w:rsid w:val="00206302"/>
    <w:rsid w:val="00210014"/>
    <w:rsid w:val="0021016C"/>
    <w:rsid w:val="00210914"/>
    <w:rsid w:val="00211322"/>
    <w:rsid w:val="00211862"/>
    <w:rsid w:val="00211A78"/>
    <w:rsid w:val="002127E5"/>
    <w:rsid w:val="00214F2B"/>
    <w:rsid w:val="002165E5"/>
    <w:rsid w:val="0021708F"/>
    <w:rsid w:val="002205B7"/>
    <w:rsid w:val="00220EA0"/>
    <w:rsid w:val="00221F2B"/>
    <w:rsid w:val="002221A5"/>
    <w:rsid w:val="00224503"/>
    <w:rsid w:val="00225FFD"/>
    <w:rsid w:val="00226418"/>
    <w:rsid w:val="00230CF5"/>
    <w:rsid w:val="0023302B"/>
    <w:rsid w:val="00233978"/>
    <w:rsid w:val="0023723B"/>
    <w:rsid w:val="0023797F"/>
    <w:rsid w:val="00243718"/>
    <w:rsid w:val="00244390"/>
    <w:rsid w:val="00244A22"/>
    <w:rsid w:val="00247138"/>
    <w:rsid w:val="00250C74"/>
    <w:rsid w:val="00251CA5"/>
    <w:rsid w:val="002524D9"/>
    <w:rsid w:val="00252950"/>
    <w:rsid w:val="00255E8D"/>
    <w:rsid w:val="00255EB0"/>
    <w:rsid w:val="00256091"/>
    <w:rsid w:val="0025719A"/>
    <w:rsid w:val="002571DC"/>
    <w:rsid w:val="00260B2E"/>
    <w:rsid w:val="002616EA"/>
    <w:rsid w:val="0026350E"/>
    <w:rsid w:val="002636C9"/>
    <w:rsid w:val="00263C5C"/>
    <w:rsid w:val="00266622"/>
    <w:rsid w:val="0026672B"/>
    <w:rsid w:val="00267B04"/>
    <w:rsid w:val="00270018"/>
    <w:rsid w:val="00271D04"/>
    <w:rsid w:val="00273821"/>
    <w:rsid w:val="00273B09"/>
    <w:rsid w:val="002747D3"/>
    <w:rsid w:val="00274CB5"/>
    <w:rsid w:val="0027536C"/>
    <w:rsid w:val="00275968"/>
    <w:rsid w:val="002760F2"/>
    <w:rsid w:val="00276A76"/>
    <w:rsid w:val="002779A4"/>
    <w:rsid w:val="00277A9D"/>
    <w:rsid w:val="00277B63"/>
    <w:rsid w:val="0028050A"/>
    <w:rsid w:val="0028131B"/>
    <w:rsid w:val="00281B46"/>
    <w:rsid w:val="002849A8"/>
    <w:rsid w:val="0028703D"/>
    <w:rsid w:val="00287656"/>
    <w:rsid w:val="00291D08"/>
    <w:rsid w:val="00293213"/>
    <w:rsid w:val="00293866"/>
    <w:rsid w:val="00294433"/>
    <w:rsid w:val="00294AC2"/>
    <w:rsid w:val="00294BC6"/>
    <w:rsid w:val="0029721B"/>
    <w:rsid w:val="002A159C"/>
    <w:rsid w:val="002A179E"/>
    <w:rsid w:val="002A2331"/>
    <w:rsid w:val="002A2F4B"/>
    <w:rsid w:val="002A36D9"/>
    <w:rsid w:val="002A435C"/>
    <w:rsid w:val="002B169E"/>
    <w:rsid w:val="002B21A1"/>
    <w:rsid w:val="002B2727"/>
    <w:rsid w:val="002B55E7"/>
    <w:rsid w:val="002B5E7E"/>
    <w:rsid w:val="002B62A0"/>
    <w:rsid w:val="002B6481"/>
    <w:rsid w:val="002B7A7F"/>
    <w:rsid w:val="002C02F2"/>
    <w:rsid w:val="002C1863"/>
    <w:rsid w:val="002C2CFD"/>
    <w:rsid w:val="002C3DBE"/>
    <w:rsid w:val="002C3EF1"/>
    <w:rsid w:val="002C4FC4"/>
    <w:rsid w:val="002C54AA"/>
    <w:rsid w:val="002C5D6F"/>
    <w:rsid w:val="002C6BDB"/>
    <w:rsid w:val="002C73DA"/>
    <w:rsid w:val="002C7765"/>
    <w:rsid w:val="002D0A78"/>
    <w:rsid w:val="002D2544"/>
    <w:rsid w:val="002D35F0"/>
    <w:rsid w:val="002D4741"/>
    <w:rsid w:val="002D4D0C"/>
    <w:rsid w:val="002D5324"/>
    <w:rsid w:val="002E093C"/>
    <w:rsid w:val="002E0CE1"/>
    <w:rsid w:val="002E196E"/>
    <w:rsid w:val="002E2447"/>
    <w:rsid w:val="002E2FEF"/>
    <w:rsid w:val="002E485E"/>
    <w:rsid w:val="002E4D04"/>
    <w:rsid w:val="002E53CD"/>
    <w:rsid w:val="002E5CBC"/>
    <w:rsid w:val="002E5F8D"/>
    <w:rsid w:val="002F0A86"/>
    <w:rsid w:val="002F1B7C"/>
    <w:rsid w:val="002F1C7D"/>
    <w:rsid w:val="002F2B19"/>
    <w:rsid w:val="002F4A9A"/>
    <w:rsid w:val="002F5D96"/>
    <w:rsid w:val="002F63F8"/>
    <w:rsid w:val="002F6CCB"/>
    <w:rsid w:val="002F7DAE"/>
    <w:rsid w:val="003006E2"/>
    <w:rsid w:val="00303773"/>
    <w:rsid w:val="00304F79"/>
    <w:rsid w:val="00305663"/>
    <w:rsid w:val="00305B7D"/>
    <w:rsid w:val="00311DB4"/>
    <w:rsid w:val="0031324C"/>
    <w:rsid w:val="003144B4"/>
    <w:rsid w:val="00316DC8"/>
    <w:rsid w:val="00320F08"/>
    <w:rsid w:val="0032119C"/>
    <w:rsid w:val="003231CE"/>
    <w:rsid w:val="0032443A"/>
    <w:rsid w:val="003246E1"/>
    <w:rsid w:val="0032612B"/>
    <w:rsid w:val="00326D59"/>
    <w:rsid w:val="00326DEC"/>
    <w:rsid w:val="00327002"/>
    <w:rsid w:val="00327B3B"/>
    <w:rsid w:val="0033129D"/>
    <w:rsid w:val="0033137E"/>
    <w:rsid w:val="00335AC3"/>
    <w:rsid w:val="00335E3B"/>
    <w:rsid w:val="00341766"/>
    <w:rsid w:val="003429C4"/>
    <w:rsid w:val="00342B92"/>
    <w:rsid w:val="00343181"/>
    <w:rsid w:val="003441AC"/>
    <w:rsid w:val="003444B4"/>
    <w:rsid w:val="00346A30"/>
    <w:rsid w:val="00347093"/>
    <w:rsid w:val="00350208"/>
    <w:rsid w:val="0035071D"/>
    <w:rsid w:val="003519D5"/>
    <w:rsid w:val="00351A4E"/>
    <w:rsid w:val="00351E97"/>
    <w:rsid w:val="00352096"/>
    <w:rsid w:val="0035256F"/>
    <w:rsid w:val="0035359C"/>
    <w:rsid w:val="003549F4"/>
    <w:rsid w:val="003551B5"/>
    <w:rsid w:val="0035662B"/>
    <w:rsid w:val="00356AA0"/>
    <w:rsid w:val="00357840"/>
    <w:rsid w:val="00360E01"/>
    <w:rsid w:val="00360F5C"/>
    <w:rsid w:val="00361C43"/>
    <w:rsid w:val="00361E88"/>
    <w:rsid w:val="00364302"/>
    <w:rsid w:val="00367FE8"/>
    <w:rsid w:val="00370D09"/>
    <w:rsid w:val="00372AD9"/>
    <w:rsid w:val="00372D01"/>
    <w:rsid w:val="00374D6B"/>
    <w:rsid w:val="00376CD6"/>
    <w:rsid w:val="00377A53"/>
    <w:rsid w:val="00380CCD"/>
    <w:rsid w:val="0038181C"/>
    <w:rsid w:val="003819B3"/>
    <w:rsid w:val="00386431"/>
    <w:rsid w:val="00386885"/>
    <w:rsid w:val="00386CB5"/>
    <w:rsid w:val="0039008D"/>
    <w:rsid w:val="00392FDC"/>
    <w:rsid w:val="003943F7"/>
    <w:rsid w:val="003947E9"/>
    <w:rsid w:val="00396F48"/>
    <w:rsid w:val="003A0789"/>
    <w:rsid w:val="003A13A1"/>
    <w:rsid w:val="003A161B"/>
    <w:rsid w:val="003A3114"/>
    <w:rsid w:val="003A5D9D"/>
    <w:rsid w:val="003B007A"/>
    <w:rsid w:val="003B029C"/>
    <w:rsid w:val="003B084D"/>
    <w:rsid w:val="003B22C7"/>
    <w:rsid w:val="003B2BE9"/>
    <w:rsid w:val="003B3593"/>
    <w:rsid w:val="003B3AC8"/>
    <w:rsid w:val="003B4CDD"/>
    <w:rsid w:val="003B4EAF"/>
    <w:rsid w:val="003B614F"/>
    <w:rsid w:val="003B7848"/>
    <w:rsid w:val="003B7DCD"/>
    <w:rsid w:val="003C0A6C"/>
    <w:rsid w:val="003C16C5"/>
    <w:rsid w:val="003C227E"/>
    <w:rsid w:val="003C3083"/>
    <w:rsid w:val="003C3241"/>
    <w:rsid w:val="003C34BD"/>
    <w:rsid w:val="003C431E"/>
    <w:rsid w:val="003C7CD3"/>
    <w:rsid w:val="003D1C52"/>
    <w:rsid w:val="003D2F71"/>
    <w:rsid w:val="003D364E"/>
    <w:rsid w:val="003D4657"/>
    <w:rsid w:val="003D4A83"/>
    <w:rsid w:val="003D5D73"/>
    <w:rsid w:val="003D7069"/>
    <w:rsid w:val="003E1E09"/>
    <w:rsid w:val="003E3A18"/>
    <w:rsid w:val="003E4065"/>
    <w:rsid w:val="003E43FB"/>
    <w:rsid w:val="003E4FD8"/>
    <w:rsid w:val="003E5964"/>
    <w:rsid w:val="003F104C"/>
    <w:rsid w:val="003F13E5"/>
    <w:rsid w:val="003F206A"/>
    <w:rsid w:val="003F4425"/>
    <w:rsid w:val="003F5A3A"/>
    <w:rsid w:val="003F5FB5"/>
    <w:rsid w:val="003F6E69"/>
    <w:rsid w:val="003F710C"/>
    <w:rsid w:val="003F761C"/>
    <w:rsid w:val="003F779D"/>
    <w:rsid w:val="00402843"/>
    <w:rsid w:val="004029D8"/>
    <w:rsid w:val="00403097"/>
    <w:rsid w:val="0040550B"/>
    <w:rsid w:val="00406A30"/>
    <w:rsid w:val="00406D45"/>
    <w:rsid w:val="004073F7"/>
    <w:rsid w:val="0040765C"/>
    <w:rsid w:val="00407A8E"/>
    <w:rsid w:val="00415E32"/>
    <w:rsid w:val="00416112"/>
    <w:rsid w:val="00417694"/>
    <w:rsid w:val="00420719"/>
    <w:rsid w:val="0042133A"/>
    <w:rsid w:val="004238A7"/>
    <w:rsid w:val="00423C0E"/>
    <w:rsid w:val="00423E0B"/>
    <w:rsid w:val="00425714"/>
    <w:rsid w:val="00426B85"/>
    <w:rsid w:val="00426F91"/>
    <w:rsid w:val="00430767"/>
    <w:rsid w:val="00430C09"/>
    <w:rsid w:val="0043183C"/>
    <w:rsid w:val="004318E1"/>
    <w:rsid w:val="0043451D"/>
    <w:rsid w:val="00434DD4"/>
    <w:rsid w:val="004352DE"/>
    <w:rsid w:val="0043785C"/>
    <w:rsid w:val="00440E8F"/>
    <w:rsid w:val="0044455B"/>
    <w:rsid w:val="00447FDA"/>
    <w:rsid w:val="004525CC"/>
    <w:rsid w:val="00453F70"/>
    <w:rsid w:val="004551BC"/>
    <w:rsid w:val="00455D17"/>
    <w:rsid w:val="00461021"/>
    <w:rsid w:val="00461B8F"/>
    <w:rsid w:val="004632A0"/>
    <w:rsid w:val="00466CCC"/>
    <w:rsid w:val="00467D9F"/>
    <w:rsid w:val="00470FCE"/>
    <w:rsid w:val="00471234"/>
    <w:rsid w:val="00471563"/>
    <w:rsid w:val="0047202A"/>
    <w:rsid w:val="00472CD3"/>
    <w:rsid w:val="00473595"/>
    <w:rsid w:val="004735BB"/>
    <w:rsid w:val="0047388A"/>
    <w:rsid w:val="00474296"/>
    <w:rsid w:val="00474724"/>
    <w:rsid w:val="00474B1C"/>
    <w:rsid w:val="004801ED"/>
    <w:rsid w:val="004808EB"/>
    <w:rsid w:val="00481028"/>
    <w:rsid w:val="0048186A"/>
    <w:rsid w:val="00481E55"/>
    <w:rsid w:val="0048245E"/>
    <w:rsid w:val="004830AB"/>
    <w:rsid w:val="004856F8"/>
    <w:rsid w:val="00486AD6"/>
    <w:rsid w:val="00487183"/>
    <w:rsid w:val="0048767A"/>
    <w:rsid w:val="00487D07"/>
    <w:rsid w:val="00490DDE"/>
    <w:rsid w:val="004910B2"/>
    <w:rsid w:val="00491A9F"/>
    <w:rsid w:val="00492DB7"/>
    <w:rsid w:val="00494374"/>
    <w:rsid w:val="004945B8"/>
    <w:rsid w:val="004946DB"/>
    <w:rsid w:val="00495CC5"/>
    <w:rsid w:val="00495F71"/>
    <w:rsid w:val="0049661E"/>
    <w:rsid w:val="004967E4"/>
    <w:rsid w:val="0049689F"/>
    <w:rsid w:val="00497621"/>
    <w:rsid w:val="004976DB"/>
    <w:rsid w:val="004A04A4"/>
    <w:rsid w:val="004A07C1"/>
    <w:rsid w:val="004A0D3C"/>
    <w:rsid w:val="004A2074"/>
    <w:rsid w:val="004A2EFF"/>
    <w:rsid w:val="004A375C"/>
    <w:rsid w:val="004A38BC"/>
    <w:rsid w:val="004A4CC3"/>
    <w:rsid w:val="004A5152"/>
    <w:rsid w:val="004A52A0"/>
    <w:rsid w:val="004A5D3E"/>
    <w:rsid w:val="004B1D61"/>
    <w:rsid w:val="004B220F"/>
    <w:rsid w:val="004B2571"/>
    <w:rsid w:val="004B2743"/>
    <w:rsid w:val="004B2B62"/>
    <w:rsid w:val="004B2C51"/>
    <w:rsid w:val="004B2C83"/>
    <w:rsid w:val="004B3025"/>
    <w:rsid w:val="004B3091"/>
    <w:rsid w:val="004B3A7F"/>
    <w:rsid w:val="004B416D"/>
    <w:rsid w:val="004B4199"/>
    <w:rsid w:val="004B4CEB"/>
    <w:rsid w:val="004B5975"/>
    <w:rsid w:val="004B7632"/>
    <w:rsid w:val="004C16A1"/>
    <w:rsid w:val="004C5476"/>
    <w:rsid w:val="004C54F9"/>
    <w:rsid w:val="004C5A1E"/>
    <w:rsid w:val="004C6053"/>
    <w:rsid w:val="004C6910"/>
    <w:rsid w:val="004C6E30"/>
    <w:rsid w:val="004D0752"/>
    <w:rsid w:val="004D1E85"/>
    <w:rsid w:val="004D30A6"/>
    <w:rsid w:val="004D4464"/>
    <w:rsid w:val="004D4B5A"/>
    <w:rsid w:val="004D548D"/>
    <w:rsid w:val="004D5720"/>
    <w:rsid w:val="004E211E"/>
    <w:rsid w:val="004E2C4F"/>
    <w:rsid w:val="004E2C97"/>
    <w:rsid w:val="004E35A2"/>
    <w:rsid w:val="004E46BA"/>
    <w:rsid w:val="004E571C"/>
    <w:rsid w:val="004E5B2C"/>
    <w:rsid w:val="004E5FAC"/>
    <w:rsid w:val="004E7828"/>
    <w:rsid w:val="004F004E"/>
    <w:rsid w:val="004F27D5"/>
    <w:rsid w:val="004F2BAE"/>
    <w:rsid w:val="004F3219"/>
    <w:rsid w:val="004F39E0"/>
    <w:rsid w:val="004F5056"/>
    <w:rsid w:val="004F714E"/>
    <w:rsid w:val="004F736D"/>
    <w:rsid w:val="004F752F"/>
    <w:rsid w:val="004F7750"/>
    <w:rsid w:val="004F7C04"/>
    <w:rsid w:val="0050005A"/>
    <w:rsid w:val="005005F5"/>
    <w:rsid w:val="005009F5"/>
    <w:rsid w:val="0050159E"/>
    <w:rsid w:val="00502F80"/>
    <w:rsid w:val="00503738"/>
    <w:rsid w:val="005071FF"/>
    <w:rsid w:val="00507DAB"/>
    <w:rsid w:val="005109AD"/>
    <w:rsid w:val="005141FA"/>
    <w:rsid w:val="005144EA"/>
    <w:rsid w:val="00514DDC"/>
    <w:rsid w:val="00516EB8"/>
    <w:rsid w:val="005172FB"/>
    <w:rsid w:val="005203AF"/>
    <w:rsid w:val="00520FE7"/>
    <w:rsid w:val="0052387F"/>
    <w:rsid w:val="00525CA7"/>
    <w:rsid w:val="00525CAA"/>
    <w:rsid w:val="00530EC8"/>
    <w:rsid w:val="0053166A"/>
    <w:rsid w:val="00531ACA"/>
    <w:rsid w:val="00531BD2"/>
    <w:rsid w:val="00532FDE"/>
    <w:rsid w:val="005333A4"/>
    <w:rsid w:val="00535EE1"/>
    <w:rsid w:val="0053643F"/>
    <w:rsid w:val="005406AD"/>
    <w:rsid w:val="00544D5F"/>
    <w:rsid w:val="00545377"/>
    <w:rsid w:val="00550AA9"/>
    <w:rsid w:val="00551874"/>
    <w:rsid w:val="00552607"/>
    <w:rsid w:val="00553ADF"/>
    <w:rsid w:val="005541C0"/>
    <w:rsid w:val="00554993"/>
    <w:rsid w:val="005568CA"/>
    <w:rsid w:val="00557551"/>
    <w:rsid w:val="005576AB"/>
    <w:rsid w:val="00560EDB"/>
    <w:rsid w:val="0056221A"/>
    <w:rsid w:val="00562ED2"/>
    <w:rsid w:val="00564A44"/>
    <w:rsid w:val="00564C6F"/>
    <w:rsid w:val="00566D4B"/>
    <w:rsid w:val="0056776C"/>
    <w:rsid w:val="00567A6D"/>
    <w:rsid w:val="00570F18"/>
    <w:rsid w:val="00571B8A"/>
    <w:rsid w:val="00572D28"/>
    <w:rsid w:val="00573647"/>
    <w:rsid w:val="005745B3"/>
    <w:rsid w:val="00574CE2"/>
    <w:rsid w:val="00574D8D"/>
    <w:rsid w:val="00574FFB"/>
    <w:rsid w:val="00575E0F"/>
    <w:rsid w:val="00576B0B"/>
    <w:rsid w:val="005776AE"/>
    <w:rsid w:val="005808B7"/>
    <w:rsid w:val="00582058"/>
    <w:rsid w:val="005832E4"/>
    <w:rsid w:val="00583F06"/>
    <w:rsid w:val="005908DC"/>
    <w:rsid w:val="00592A8B"/>
    <w:rsid w:val="00593327"/>
    <w:rsid w:val="00593E18"/>
    <w:rsid w:val="005942F4"/>
    <w:rsid w:val="005951E1"/>
    <w:rsid w:val="005953DB"/>
    <w:rsid w:val="0059787D"/>
    <w:rsid w:val="00597C8A"/>
    <w:rsid w:val="005A0E77"/>
    <w:rsid w:val="005A199C"/>
    <w:rsid w:val="005A1A62"/>
    <w:rsid w:val="005A21A2"/>
    <w:rsid w:val="005A2EF5"/>
    <w:rsid w:val="005A3A00"/>
    <w:rsid w:val="005A3EF7"/>
    <w:rsid w:val="005B0CFF"/>
    <w:rsid w:val="005B0FA9"/>
    <w:rsid w:val="005B17D2"/>
    <w:rsid w:val="005B18EE"/>
    <w:rsid w:val="005B2AAF"/>
    <w:rsid w:val="005B5031"/>
    <w:rsid w:val="005B532C"/>
    <w:rsid w:val="005B66C2"/>
    <w:rsid w:val="005B738B"/>
    <w:rsid w:val="005B7CE6"/>
    <w:rsid w:val="005C0052"/>
    <w:rsid w:val="005C0AD0"/>
    <w:rsid w:val="005C1B25"/>
    <w:rsid w:val="005C2622"/>
    <w:rsid w:val="005C325E"/>
    <w:rsid w:val="005C34FA"/>
    <w:rsid w:val="005C4A0B"/>
    <w:rsid w:val="005C4DAA"/>
    <w:rsid w:val="005C5297"/>
    <w:rsid w:val="005C5826"/>
    <w:rsid w:val="005C6662"/>
    <w:rsid w:val="005C7194"/>
    <w:rsid w:val="005C737B"/>
    <w:rsid w:val="005D12A8"/>
    <w:rsid w:val="005D1A9B"/>
    <w:rsid w:val="005D1B30"/>
    <w:rsid w:val="005D1D1A"/>
    <w:rsid w:val="005D2736"/>
    <w:rsid w:val="005D343E"/>
    <w:rsid w:val="005D739F"/>
    <w:rsid w:val="005D7ED4"/>
    <w:rsid w:val="005D7ED7"/>
    <w:rsid w:val="005E03C9"/>
    <w:rsid w:val="005E078F"/>
    <w:rsid w:val="005E3159"/>
    <w:rsid w:val="005E3368"/>
    <w:rsid w:val="005E41B4"/>
    <w:rsid w:val="005E6243"/>
    <w:rsid w:val="005F0453"/>
    <w:rsid w:val="005F22E8"/>
    <w:rsid w:val="005F26E0"/>
    <w:rsid w:val="005F2BA2"/>
    <w:rsid w:val="005F3BD4"/>
    <w:rsid w:val="005F4AA7"/>
    <w:rsid w:val="005F6086"/>
    <w:rsid w:val="005F658C"/>
    <w:rsid w:val="005F73BC"/>
    <w:rsid w:val="0060121F"/>
    <w:rsid w:val="00601655"/>
    <w:rsid w:val="00601B09"/>
    <w:rsid w:val="00602FC8"/>
    <w:rsid w:val="00604037"/>
    <w:rsid w:val="006057B1"/>
    <w:rsid w:val="00605A50"/>
    <w:rsid w:val="00610388"/>
    <w:rsid w:val="006120D3"/>
    <w:rsid w:val="006127B1"/>
    <w:rsid w:val="00614B02"/>
    <w:rsid w:val="00614BB0"/>
    <w:rsid w:val="006161FA"/>
    <w:rsid w:val="00616350"/>
    <w:rsid w:val="00617693"/>
    <w:rsid w:val="006213A5"/>
    <w:rsid w:val="00622C90"/>
    <w:rsid w:val="0062479E"/>
    <w:rsid w:val="00624E11"/>
    <w:rsid w:val="00624F8B"/>
    <w:rsid w:val="006259ED"/>
    <w:rsid w:val="0062658E"/>
    <w:rsid w:val="00627457"/>
    <w:rsid w:val="00630B93"/>
    <w:rsid w:val="006315BB"/>
    <w:rsid w:val="00631606"/>
    <w:rsid w:val="00633544"/>
    <w:rsid w:val="00633838"/>
    <w:rsid w:val="00633CCC"/>
    <w:rsid w:val="00634653"/>
    <w:rsid w:val="00634FFD"/>
    <w:rsid w:val="0063524A"/>
    <w:rsid w:val="00636B0F"/>
    <w:rsid w:val="00637EA4"/>
    <w:rsid w:val="00643A55"/>
    <w:rsid w:val="00646BB5"/>
    <w:rsid w:val="00652607"/>
    <w:rsid w:val="00656198"/>
    <w:rsid w:val="006562EF"/>
    <w:rsid w:val="006579B4"/>
    <w:rsid w:val="00661227"/>
    <w:rsid w:val="00661628"/>
    <w:rsid w:val="006626D4"/>
    <w:rsid w:val="00662823"/>
    <w:rsid w:val="0066335A"/>
    <w:rsid w:val="00663BEC"/>
    <w:rsid w:val="006641E1"/>
    <w:rsid w:val="00665748"/>
    <w:rsid w:val="006674AC"/>
    <w:rsid w:val="00667F26"/>
    <w:rsid w:val="00671D1D"/>
    <w:rsid w:val="0067286E"/>
    <w:rsid w:val="00673C25"/>
    <w:rsid w:val="006765C4"/>
    <w:rsid w:val="0068074B"/>
    <w:rsid w:val="006820CD"/>
    <w:rsid w:val="00682896"/>
    <w:rsid w:val="006833C1"/>
    <w:rsid w:val="0068462C"/>
    <w:rsid w:val="00684D5A"/>
    <w:rsid w:val="0068550E"/>
    <w:rsid w:val="006868B0"/>
    <w:rsid w:val="00686BDF"/>
    <w:rsid w:val="00686FAA"/>
    <w:rsid w:val="006874B9"/>
    <w:rsid w:val="00690876"/>
    <w:rsid w:val="006914EE"/>
    <w:rsid w:val="00693B70"/>
    <w:rsid w:val="00693ED0"/>
    <w:rsid w:val="0069485D"/>
    <w:rsid w:val="00694D68"/>
    <w:rsid w:val="00695EF6"/>
    <w:rsid w:val="00696D3B"/>
    <w:rsid w:val="00696D6C"/>
    <w:rsid w:val="006971B6"/>
    <w:rsid w:val="006A47A4"/>
    <w:rsid w:val="006A56CC"/>
    <w:rsid w:val="006A5701"/>
    <w:rsid w:val="006B0ECF"/>
    <w:rsid w:val="006B1A5B"/>
    <w:rsid w:val="006B3187"/>
    <w:rsid w:val="006B4195"/>
    <w:rsid w:val="006B596F"/>
    <w:rsid w:val="006B6BBA"/>
    <w:rsid w:val="006B740F"/>
    <w:rsid w:val="006B7519"/>
    <w:rsid w:val="006C0F55"/>
    <w:rsid w:val="006C103E"/>
    <w:rsid w:val="006C15CF"/>
    <w:rsid w:val="006C22CE"/>
    <w:rsid w:val="006C33F3"/>
    <w:rsid w:val="006C409C"/>
    <w:rsid w:val="006C63F3"/>
    <w:rsid w:val="006C77F9"/>
    <w:rsid w:val="006D0561"/>
    <w:rsid w:val="006D1EB3"/>
    <w:rsid w:val="006D300D"/>
    <w:rsid w:val="006D4B40"/>
    <w:rsid w:val="006E081B"/>
    <w:rsid w:val="006E349F"/>
    <w:rsid w:val="006E43FD"/>
    <w:rsid w:val="006E7026"/>
    <w:rsid w:val="006F00A5"/>
    <w:rsid w:val="006F070C"/>
    <w:rsid w:val="006F0B15"/>
    <w:rsid w:val="006F1AFC"/>
    <w:rsid w:val="006F4D74"/>
    <w:rsid w:val="006F5B6D"/>
    <w:rsid w:val="006F6CB7"/>
    <w:rsid w:val="007005B5"/>
    <w:rsid w:val="00700F0F"/>
    <w:rsid w:val="00701CB4"/>
    <w:rsid w:val="007020D6"/>
    <w:rsid w:val="00702FB7"/>
    <w:rsid w:val="007050CF"/>
    <w:rsid w:val="00705947"/>
    <w:rsid w:val="00707360"/>
    <w:rsid w:val="00710657"/>
    <w:rsid w:val="00712A78"/>
    <w:rsid w:val="00712B17"/>
    <w:rsid w:val="00712B31"/>
    <w:rsid w:val="00713394"/>
    <w:rsid w:val="007156AE"/>
    <w:rsid w:val="007160F2"/>
    <w:rsid w:val="00717BB8"/>
    <w:rsid w:val="00721A49"/>
    <w:rsid w:val="007225FB"/>
    <w:rsid w:val="007248EF"/>
    <w:rsid w:val="0072703A"/>
    <w:rsid w:val="00730A41"/>
    <w:rsid w:val="00730BC4"/>
    <w:rsid w:val="007312A9"/>
    <w:rsid w:val="00732E25"/>
    <w:rsid w:val="0073688E"/>
    <w:rsid w:val="00736B27"/>
    <w:rsid w:val="007377AB"/>
    <w:rsid w:val="00741B3C"/>
    <w:rsid w:val="00742FA5"/>
    <w:rsid w:val="00743FE7"/>
    <w:rsid w:val="0074472C"/>
    <w:rsid w:val="007452DA"/>
    <w:rsid w:val="00746B73"/>
    <w:rsid w:val="00751537"/>
    <w:rsid w:val="00751805"/>
    <w:rsid w:val="007527BF"/>
    <w:rsid w:val="00752A92"/>
    <w:rsid w:val="00752BF8"/>
    <w:rsid w:val="00752FD2"/>
    <w:rsid w:val="00754E6B"/>
    <w:rsid w:val="00755628"/>
    <w:rsid w:val="00755838"/>
    <w:rsid w:val="00756B88"/>
    <w:rsid w:val="007571C4"/>
    <w:rsid w:val="00760878"/>
    <w:rsid w:val="0076449D"/>
    <w:rsid w:val="00766783"/>
    <w:rsid w:val="007670F6"/>
    <w:rsid w:val="00771F9A"/>
    <w:rsid w:val="007723B3"/>
    <w:rsid w:val="00772414"/>
    <w:rsid w:val="00772CA8"/>
    <w:rsid w:val="007737E3"/>
    <w:rsid w:val="00773ED2"/>
    <w:rsid w:val="00773FFF"/>
    <w:rsid w:val="00774C8B"/>
    <w:rsid w:val="00775847"/>
    <w:rsid w:val="00776EC8"/>
    <w:rsid w:val="00780B55"/>
    <w:rsid w:val="007825FC"/>
    <w:rsid w:val="0078271C"/>
    <w:rsid w:val="007846C3"/>
    <w:rsid w:val="00784942"/>
    <w:rsid w:val="007855F5"/>
    <w:rsid w:val="007865BF"/>
    <w:rsid w:val="00790802"/>
    <w:rsid w:val="007932DE"/>
    <w:rsid w:val="00795B7B"/>
    <w:rsid w:val="007962DB"/>
    <w:rsid w:val="00796580"/>
    <w:rsid w:val="00796FD4"/>
    <w:rsid w:val="00797B0B"/>
    <w:rsid w:val="00797CBD"/>
    <w:rsid w:val="00797F77"/>
    <w:rsid w:val="007A0E47"/>
    <w:rsid w:val="007A2E2B"/>
    <w:rsid w:val="007A3442"/>
    <w:rsid w:val="007A62F2"/>
    <w:rsid w:val="007A632E"/>
    <w:rsid w:val="007A64DA"/>
    <w:rsid w:val="007B115D"/>
    <w:rsid w:val="007B31CD"/>
    <w:rsid w:val="007B37FA"/>
    <w:rsid w:val="007B44A2"/>
    <w:rsid w:val="007B48AF"/>
    <w:rsid w:val="007B5B1A"/>
    <w:rsid w:val="007B67BA"/>
    <w:rsid w:val="007B7BBB"/>
    <w:rsid w:val="007B7E04"/>
    <w:rsid w:val="007C071C"/>
    <w:rsid w:val="007C1CC8"/>
    <w:rsid w:val="007C237E"/>
    <w:rsid w:val="007C2867"/>
    <w:rsid w:val="007C2A59"/>
    <w:rsid w:val="007C5089"/>
    <w:rsid w:val="007C59AC"/>
    <w:rsid w:val="007C5A49"/>
    <w:rsid w:val="007C6041"/>
    <w:rsid w:val="007C6942"/>
    <w:rsid w:val="007C7D51"/>
    <w:rsid w:val="007C7E61"/>
    <w:rsid w:val="007D0C5C"/>
    <w:rsid w:val="007D26BC"/>
    <w:rsid w:val="007D29D3"/>
    <w:rsid w:val="007D2E80"/>
    <w:rsid w:val="007D5317"/>
    <w:rsid w:val="007D6477"/>
    <w:rsid w:val="007D67BF"/>
    <w:rsid w:val="007D7A27"/>
    <w:rsid w:val="007D7F04"/>
    <w:rsid w:val="007E11F7"/>
    <w:rsid w:val="007E3C38"/>
    <w:rsid w:val="007E4C84"/>
    <w:rsid w:val="007E6D11"/>
    <w:rsid w:val="007E6E62"/>
    <w:rsid w:val="007E6F37"/>
    <w:rsid w:val="007E743F"/>
    <w:rsid w:val="007E7C13"/>
    <w:rsid w:val="007F0A28"/>
    <w:rsid w:val="007F1962"/>
    <w:rsid w:val="007F285E"/>
    <w:rsid w:val="007F28A4"/>
    <w:rsid w:val="007F463A"/>
    <w:rsid w:val="007F634B"/>
    <w:rsid w:val="007F713E"/>
    <w:rsid w:val="00801F55"/>
    <w:rsid w:val="00807CA0"/>
    <w:rsid w:val="00810035"/>
    <w:rsid w:val="00810946"/>
    <w:rsid w:val="0081122E"/>
    <w:rsid w:val="0081268A"/>
    <w:rsid w:val="0081327A"/>
    <w:rsid w:val="00813990"/>
    <w:rsid w:val="00814B2A"/>
    <w:rsid w:val="008164AA"/>
    <w:rsid w:val="00816709"/>
    <w:rsid w:val="008227EF"/>
    <w:rsid w:val="00823007"/>
    <w:rsid w:val="008238CD"/>
    <w:rsid w:val="00824CBA"/>
    <w:rsid w:val="00826B16"/>
    <w:rsid w:val="0082781A"/>
    <w:rsid w:val="00830394"/>
    <w:rsid w:val="00831309"/>
    <w:rsid w:val="00831FD2"/>
    <w:rsid w:val="008325A7"/>
    <w:rsid w:val="008339FC"/>
    <w:rsid w:val="00833C2B"/>
    <w:rsid w:val="00833D16"/>
    <w:rsid w:val="00833D18"/>
    <w:rsid w:val="00836DF1"/>
    <w:rsid w:val="00837224"/>
    <w:rsid w:val="00840CFF"/>
    <w:rsid w:val="008413D3"/>
    <w:rsid w:val="00842174"/>
    <w:rsid w:val="00842B8E"/>
    <w:rsid w:val="00845322"/>
    <w:rsid w:val="00847BAC"/>
    <w:rsid w:val="008503B2"/>
    <w:rsid w:val="008508F4"/>
    <w:rsid w:val="00851777"/>
    <w:rsid w:val="00851E77"/>
    <w:rsid w:val="00852F0F"/>
    <w:rsid w:val="00853664"/>
    <w:rsid w:val="00854CD5"/>
    <w:rsid w:val="00855911"/>
    <w:rsid w:val="008562DF"/>
    <w:rsid w:val="00856762"/>
    <w:rsid w:val="00857293"/>
    <w:rsid w:val="00862E2F"/>
    <w:rsid w:val="008653C0"/>
    <w:rsid w:val="00865E39"/>
    <w:rsid w:val="00866C31"/>
    <w:rsid w:val="008671FF"/>
    <w:rsid w:val="00870BE1"/>
    <w:rsid w:val="00871C65"/>
    <w:rsid w:val="00871F66"/>
    <w:rsid w:val="0087335A"/>
    <w:rsid w:val="008749AB"/>
    <w:rsid w:val="00875C3C"/>
    <w:rsid w:val="00877AFF"/>
    <w:rsid w:val="00877E9E"/>
    <w:rsid w:val="008800FC"/>
    <w:rsid w:val="008807B3"/>
    <w:rsid w:val="00880AA8"/>
    <w:rsid w:val="00880FD8"/>
    <w:rsid w:val="00881664"/>
    <w:rsid w:val="0088191D"/>
    <w:rsid w:val="00881957"/>
    <w:rsid w:val="008827AE"/>
    <w:rsid w:val="008834F8"/>
    <w:rsid w:val="00884E3A"/>
    <w:rsid w:val="00885367"/>
    <w:rsid w:val="00885470"/>
    <w:rsid w:val="00885C73"/>
    <w:rsid w:val="008863C4"/>
    <w:rsid w:val="00891357"/>
    <w:rsid w:val="0089188A"/>
    <w:rsid w:val="0089216D"/>
    <w:rsid w:val="00893334"/>
    <w:rsid w:val="00895061"/>
    <w:rsid w:val="00895217"/>
    <w:rsid w:val="008966B6"/>
    <w:rsid w:val="00896957"/>
    <w:rsid w:val="008A01DC"/>
    <w:rsid w:val="008A0570"/>
    <w:rsid w:val="008A102B"/>
    <w:rsid w:val="008A1ED5"/>
    <w:rsid w:val="008A204A"/>
    <w:rsid w:val="008A2CED"/>
    <w:rsid w:val="008A3858"/>
    <w:rsid w:val="008A3CBA"/>
    <w:rsid w:val="008A3D81"/>
    <w:rsid w:val="008A4097"/>
    <w:rsid w:val="008A4885"/>
    <w:rsid w:val="008A4C0D"/>
    <w:rsid w:val="008A4CB7"/>
    <w:rsid w:val="008A5A30"/>
    <w:rsid w:val="008A5F90"/>
    <w:rsid w:val="008B20AE"/>
    <w:rsid w:val="008B3215"/>
    <w:rsid w:val="008B337A"/>
    <w:rsid w:val="008B5500"/>
    <w:rsid w:val="008B5864"/>
    <w:rsid w:val="008B79F6"/>
    <w:rsid w:val="008C1EB6"/>
    <w:rsid w:val="008C2844"/>
    <w:rsid w:val="008C361B"/>
    <w:rsid w:val="008C61B5"/>
    <w:rsid w:val="008C66E0"/>
    <w:rsid w:val="008C6FEC"/>
    <w:rsid w:val="008D0155"/>
    <w:rsid w:val="008D0772"/>
    <w:rsid w:val="008D09FF"/>
    <w:rsid w:val="008D3234"/>
    <w:rsid w:val="008D402C"/>
    <w:rsid w:val="008D42EB"/>
    <w:rsid w:val="008D43B5"/>
    <w:rsid w:val="008D5EBA"/>
    <w:rsid w:val="008D5FC0"/>
    <w:rsid w:val="008E10B3"/>
    <w:rsid w:val="008E1ABE"/>
    <w:rsid w:val="008E2F4F"/>
    <w:rsid w:val="008E3A8A"/>
    <w:rsid w:val="008E3A8E"/>
    <w:rsid w:val="008E4D28"/>
    <w:rsid w:val="008E585D"/>
    <w:rsid w:val="008E67B2"/>
    <w:rsid w:val="008E71D6"/>
    <w:rsid w:val="008F22B5"/>
    <w:rsid w:val="008F2CB3"/>
    <w:rsid w:val="008F446E"/>
    <w:rsid w:val="008F577B"/>
    <w:rsid w:val="008F61BA"/>
    <w:rsid w:val="00900065"/>
    <w:rsid w:val="0090010D"/>
    <w:rsid w:val="00900EC9"/>
    <w:rsid w:val="009011FD"/>
    <w:rsid w:val="00901760"/>
    <w:rsid w:val="00901B02"/>
    <w:rsid w:val="00901E41"/>
    <w:rsid w:val="00902822"/>
    <w:rsid w:val="0090633E"/>
    <w:rsid w:val="009067B6"/>
    <w:rsid w:val="00906971"/>
    <w:rsid w:val="00906A94"/>
    <w:rsid w:val="00907C4F"/>
    <w:rsid w:val="00907CA8"/>
    <w:rsid w:val="00910772"/>
    <w:rsid w:val="00910D33"/>
    <w:rsid w:val="00911C5E"/>
    <w:rsid w:val="00911CC4"/>
    <w:rsid w:val="00911E67"/>
    <w:rsid w:val="0091430F"/>
    <w:rsid w:val="00914E19"/>
    <w:rsid w:val="009156B2"/>
    <w:rsid w:val="00922AC1"/>
    <w:rsid w:val="009232C1"/>
    <w:rsid w:val="00926F55"/>
    <w:rsid w:val="00927DB6"/>
    <w:rsid w:val="00931507"/>
    <w:rsid w:val="0093215C"/>
    <w:rsid w:val="0093221C"/>
    <w:rsid w:val="009325E8"/>
    <w:rsid w:val="0093273E"/>
    <w:rsid w:val="009329F1"/>
    <w:rsid w:val="0093447C"/>
    <w:rsid w:val="009352B0"/>
    <w:rsid w:val="009361D4"/>
    <w:rsid w:val="00936FCC"/>
    <w:rsid w:val="00942FC1"/>
    <w:rsid w:val="009435FB"/>
    <w:rsid w:val="00945717"/>
    <w:rsid w:val="00946088"/>
    <w:rsid w:val="00946F50"/>
    <w:rsid w:val="00950480"/>
    <w:rsid w:val="00950B15"/>
    <w:rsid w:val="00950B8E"/>
    <w:rsid w:val="00951432"/>
    <w:rsid w:val="00951815"/>
    <w:rsid w:val="00951B73"/>
    <w:rsid w:val="00954AF7"/>
    <w:rsid w:val="00954CE3"/>
    <w:rsid w:val="00961017"/>
    <w:rsid w:val="00961E13"/>
    <w:rsid w:val="00962563"/>
    <w:rsid w:val="00963B06"/>
    <w:rsid w:val="009649D1"/>
    <w:rsid w:val="0096507F"/>
    <w:rsid w:val="00966A69"/>
    <w:rsid w:val="00970DB7"/>
    <w:rsid w:val="00970E4D"/>
    <w:rsid w:val="009712FF"/>
    <w:rsid w:val="0097135E"/>
    <w:rsid w:val="0097247F"/>
    <w:rsid w:val="0097277F"/>
    <w:rsid w:val="00972E15"/>
    <w:rsid w:val="009748E7"/>
    <w:rsid w:val="0097571C"/>
    <w:rsid w:val="00975E51"/>
    <w:rsid w:val="009772F6"/>
    <w:rsid w:val="00977D56"/>
    <w:rsid w:val="009803AF"/>
    <w:rsid w:val="00980B9B"/>
    <w:rsid w:val="00982453"/>
    <w:rsid w:val="00982554"/>
    <w:rsid w:val="009831E2"/>
    <w:rsid w:val="00983AB4"/>
    <w:rsid w:val="00983B45"/>
    <w:rsid w:val="0098472E"/>
    <w:rsid w:val="00984A28"/>
    <w:rsid w:val="00985A2C"/>
    <w:rsid w:val="00986752"/>
    <w:rsid w:val="00990F8C"/>
    <w:rsid w:val="00992A58"/>
    <w:rsid w:val="00994374"/>
    <w:rsid w:val="009955D0"/>
    <w:rsid w:val="00995C77"/>
    <w:rsid w:val="00996BB7"/>
    <w:rsid w:val="009974FC"/>
    <w:rsid w:val="009976CF"/>
    <w:rsid w:val="009A08C7"/>
    <w:rsid w:val="009A1374"/>
    <w:rsid w:val="009A2D6C"/>
    <w:rsid w:val="009A2FF6"/>
    <w:rsid w:val="009A47EC"/>
    <w:rsid w:val="009A52C2"/>
    <w:rsid w:val="009A62CB"/>
    <w:rsid w:val="009A6C54"/>
    <w:rsid w:val="009A71A6"/>
    <w:rsid w:val="009A7662"/>
    <w:rsid w:val="009B01F6"/>
    <w:rsid w:val="009B16FD"/>
    <w:rsid w:val="009B2CCE"/>
    <w:rsid w:val="009B3981"/>
    <w:rsid w:val="009B524C"/>
    <w:rsid w:val="009B57C4"/>
    <w:rsid w:val="009B6B02"/>
    <w:rsid w:val="009C15B8"/>
    <w:rsid w:val="009C2306"/>
    <w:rsid w:val="009C28C5"/>
    <w:rsid w:val="009C4329"/>
    <w:rsid w:val="009C55CC"/>
    <w:rsid w:val="009C59B8"/>
    <w:rsid w:val="009D0AE2"/>
    <w:rsid w:val="009D1026"/>
    <w:rsid w:val="009D1198"/>
    <w:rsid w:val="009D31DB"/>
    <w:rsid w:val="009D5819"/>
    <w:rsid w:val="009D6C3B"/>
    <w:rsid w:val="009E0EA3"/>
    <w:rsid w:val="009E153D"/>
    <w:rsid w:val="009E194F"/>
    <w:rsid w:val="009E20CC"/>
    <w:rsid w:val="009E2E6A"/>
    <w:rsid w:val="009E30DF"/>
    <w:rsid w:val="009E4651"/>
    <w:rsid w:val="009E54B9"/>
    <w:rsid w:val="009E5FD7"/>
    <w:rsid w:val="009E6828"/>
    <w:rsid w:val="009F1168"/>
    <w:rsid w:val="009F5B90"/>
    <w:rsid w:val="009F7DCD"/>
    <w:rsid w:val="00A01682"/>
    <w:rsid w:val="00A03596"/>
    <w:rsid w:val="00A036F8"/>
    <w:rsid w:val="00A03F5B"/>
    <w:rsid w:val="00A048EC"/>
    <w:rsid w:val="00A04E43"/>
    <w:rsid w:val="00A05DC9"/>
    <w:rsid w:val="00A0697E"/>
    <w:rsid w:val="00A108BF"/>
    <w:rsid w:val="00A110C9"/>
    <w:rsid w:val="00A11B91"/>
    <w:rsid w:val="00A12BD6"/>
    <w:rsid w:val="00A145D6"/>
    <w:rsid w:val="00A1590D"/>
    <w:rsid w:val="00A16FF6"/>
    <w:rsid w:val="00A17785"/>
    <w:rsid w:val="00A17899"/>
    <w:rsid w:val="00A214DA"/>
    <w:rsid w:val="00A23244"/>
    <w:rsid w:val="00A23D5C"/>
    <w:rsid w:val="00A24301"/>
    <w:rsid w:val="00A245DA"/>
    <w:rsid w:val="00A25C65"/>
    <w:rsid w:val="00A31128"/>
    <w:rsid w:val="00A3197C"/>
    <w:rsid w:val="00A32152"/>
    <w:rsid w:val="00A33868"/>
    <w:rsid w:val="00A346BE"/>
    <w:rsid w:val="00A35F15"/>
    <w:rsid w:val="00A37EE9"/>
    <w:rsid w:val="00A40297"/>
    <w:rsid w:val="00A436C6"/>
    <w:rsid w:val="00A43F34"/>
    <w:rsid w:val="00A44DA8"/>
    <w:rsid w:val="00A46BDB"/>
    <w:rsid w:val="00A47DFF"/>
    <w:rsid w:val="00A50768"/>
    <w:rsid w:val="00A53A8B"/>
    <w:rsid w:val="00A54C0B"/>
    <w:rsid w:val="00A5529D"/>
    <w:rsid w:val="00A56155"/>
    <w:rsid w:val="00A56F96"/>
    <w:rsid w:val="00A574E3"/>
    <w:rsid w:val="00A61528"/>
    <w:rsid w:val="00A6255F"/>
    <w:rsid w:val="00A62EC6"/>
    <w:rsid w:val="00A63DE9"/>
    <w:rsid w:val="00A642C7"/>
    <w:rsid w:val="00A64EB7"/>
    <w:rsid w:val="00A7095A"/>
    <w:rsid w:val="00A72C06"/>
    <w:rsid w:val="00A7482D"/>
    <w:rsid w:val="00A769BA"/>
    <w:rsid w:val="00A80E11"/>
    <w:rsid w:val="00A81DD4"/>
    <w:rsid w:val="00A82EAD"/>
    <w:rsid w:val="00A843AA"/>
    <w:rsid w:val="00A8443B"/>
    <w:rsid w:val="00A8597C"/>
    <w:rsid w:val="00A85B01"/>
    <w:rsid w:val="00A8698C"/>
    <w:rsid w:val="00A8698F"/>
    <w:rsid w:val="00A87DCE"/>
    <w:rsid w:val="00A9099C"/>
    <w:rsid w:val="00A917F7"/>
    <w:rsid w:val="00A9278B"/>
    <w:rsid w:val="00A943B8"/>
    <w:rsid w:val="00A94A6A"/>
    <w:rsid w:val="00A95782"/>
    <w:rsid w:val="00A97E59"/>
    <w:rsid w:val="00AA0829"/>
    <w:rsid w:val="00AA1D51"/>
    <w:rsid w:val="00AA24C3"/>
    <w:rsid w:val="00AA2DEC"/>
    <w:rsid w:val="00AA6009"/>
    <w:rsid w:val="00AA62F2"/>
    <w:rsid w:val="00AA764D"/>
    <w:rsid w:val="00AB0D70"/>
    <w:rsid w:val="00AB0DD9"/>
    <w:rsid w:val="00AB138D"/>
    <w:rsid w:val="00AB1A61"/>
    <w:rsid w:val="00AB23B1"/>
    <w:rsid w:val="00AB2C07"/>
    <w:rsid w:val="00AB516D"/>
    <w:rsid w:val="00AB5DB7"/>
    <w:rsid w:val="00AB676A"/>
    <w:rsid w:val="00AC095A"/>
    <w:rsid w:val="00AC1D4E"/>
    <w:rsid w:val="00AC2215"/>
    <w:rsid w:val="00AC2B25"/>
    <w:rsid w:val="00AC2CE7"/>
    <w:rsid w:val="00AC3FE2"/>
    <w:rsid w:val="00AC576F"/>
    <w:rsid w:val="00AC6C67"/>
    <w:rsid w:val="00AD042A"/>
    <w:rsid w:val="00AD167D"/>
    <w:rsid w:val="00AD2E77"/>
    <w:rsid w:val="00AD3FBA"/>
    <w:rsid w:val="00AD45F9"/>
    <w:rsid w:val="00AD6365"/>
    <w:rsid w:val="00AD65C7"/>
    <w:rsid w:val="00AD742B"/>
    <w:rsid w:val="00AD7E83"/>
    <w:rsid w:val="00AE02BA"/>
    <w:rsid w:val="00AE079D"/>
    <w:rsid w:val="00AE1BFD"/>
    <w:rsid w:val="00AE21AE"/>
    <w:rsid w:val="00AE2F92"/>
    <w:rsid w:val="00AE4C62"/>
    <w:rsid w:val="00AE6004"/>
    <w:rsid w:val="00AE653C"/>
    <w:rsid w:val="00AE7E07"/>
    <w:rsid w:val="00AF0022"/>
    <w:rsid w:val="00AF070B"/>
    <w:rsid w:val="00AF156A"/>
    <w:rsid w:val="00AF1CA1"/>
    <w:rsid w:val="00AF20A1"/>
    <w:rsid w:val="00AF26AC"/>
    <w:rsid w:val="00AF4397"/>
    <w:rsid w:val="00AF6A9F"/>
    <w:rsid w:val="00AF6FE0"/>
    <w:rsid w:val="00B00CEC"/>
    <w:rsid w:val="00B012DA"/>
    <w:rsid w:val="00B0207C"/>
    <w:rsid w:val="00B021F9"/>
    <w:rsid w:val="00B026B1"/>
    <w:rsid w:val="00B0276D"/>
    <w:rsid w:val="00B029FD"/>
    <w:rsid w:val="00B076BC"/>
    <w:rsid w:val="00B10C27"/>
    <w:rsid w:val="00B120FB"/>
    <w:rsid w:val="00B12484"/>
    <w:rsid w:val="00B128F9"/>
    <w:rsid w:val="00B13529"/>
    <w:rsid w:val="00B13BE4"/>
    <w:rsid w:val="00B14B19"/>
    <w:rsid w:val="00B14F3A"/>
    <w:rsid w:val="00B16894"/>
    <w:rsid w:val="00B1791E"/>
    <w:rsid w:val="00B210D5"/>
    <w:rsid w:val="00B2151B"/>
    <w:rsid w:val="00B21C5E"/>
    <w:rsid w:val="00B22EFD"/>
    <w:rsid w:val="00B24098"/>
    <w:rsid w:val="00B24207"/>
    <w:rsid w:val="00B2483D"/>
    <w:rsid w:val="00B2547E"/>
    <w:rsid w:val="00B26470"/>
    <w:rsid w:val="00B26787"/>
    <w:rsid w:val="00B26A72"/>
    <w:rsid w:val="00B31417"/>
    <w:rsid w:val="00B32FD7"/>
    <w:rsid w:val="00B33157"/>
    <w:rsid w:val="00B33690"/>
    <w:rsid w:val="00B338BE"/>
    <w:rsid w:val="00B33F47"/>
    <w:rsid w:val="00B342EC"/>
    <w:rsid w:val="00B34866"/>
    <w:rsid w:val="00B354F3"/>
    <w:rsid w:val="00B366D1"/>
    <w:rsid w:val="00B37EC2"/>
    <w:rsid w:val="00B402BC"/>
    <w:rsid w:val="00B40F9E"/>
    <w:rsid w:val="00B41291"/>
    <w:rsid w:val="00B4186B"/>
    <w:rsid w:val="00B41C84"/>
    <w:rsid w:val="00B42798"/>
    <w:rsid w:val="00B42B70"/>
    <w:rsid w:val="00B444A1"/>
    <w:rsid w:val="00B445D9"/>
    <w:rsid w:val="00B446BF"/>
    <w:rsid w:val="00B4684E"/>
    <w:rsid w:val="00B506A3"/>
    <w:rsid w:val="00B5259A"/>
    <w:rsid w:val="00B55833"/>
    <w:rsid w:val="00B6088D"/>
    <w:rsid w:val="00B60E8A"/>
    <w:rsid w:val="00B61D8A"/>
    <w:rsid w:val="00B64603"/>
    <w:rsid w:val="00B70297"/>
    <w:rsid w:val="00B71114"/>
    <w:rsid w:val="00B7207E"/>
    <w:rsid w:val="00B720C8"/>
    <w:rsid w:val="00B72BCB"/>
    <w:rsid w:val="00B768AC"/>
    <w:rsid w:val="00B76FB3"/>
    <w:rsid w:val="00B803E0"/>
    <w:rsid w:val="00B80D1D"/>
    <w:rsid w:val="00B841E2"/>
    <w:rsid w:val="00B84446"/>
    <w:rsid w:val="00B85E2A"/>
    <w:rsid w:val="00B90205"/>
    <w:rsid w:val="00B904E3"/>
    <w:rsid w:val="00B90FDA"/>
    <w:rsid w:val="00B92CB3"/>
    <w:rsid w:val="00B943E5"/>
    <w:rsid w:val="00B94B54"/>
    <w:rsid w:val="00BA2B1B"/>
    <w:rsid w:val="00BA4234"/>
    <w:rsid w:val="00BA4A87"/>
    <w:rsid w:val="00BA56D6"/>
    <w:rsid w:val="00BA60EF"/>
    <w:rsid w:val="00BA77EF"/>
    <w:rsid w:val="00BA79BB"/>
    <w:rsid w:val="00BA7BFF"/>
    <w:rsid w:val="00BB0256"/>
    <w:rsid w:val="00BB0351"/>
    <w:rsid w:val="00BB1199"/>
    <w:rsid w:val="00BB22FD"/>
    <w:rsid w:val="00BB29E5"/>
    <w:rsid w:val="00BB29FE"/>
    <w:rsid w:val="00BB302A"/>
    <w:rsid w:val="00BB31E0"/>
    <w:rsid w:val="00BC0EB8"/>
    <w:rsid w:val="00BC2081"/>
    <w:rsid w:val="00BC277B"/>
    <w:rsid w:val="00BC2830"/>
    <w:rsid w:val="00BC3720"/>
    <w:rsid w:val="00BC44B8"/>
    <w:rsid w:val="00BC4517"/>
    <w:rsid w:val="00BC4527"/>
    <w:rsid w:val="00BC4FCD"/>
    <w:rsid w:val="00BC5149"/>
    <w:rsid w:val="00BC78A4"/>
    <w:rsid w:val="00BC7E13"/>
    <w:rsid w:val="00BD00DC"/>
    <w:rsid w:val="00BD44DE"/>
    <w:rsid w:val="00BD499A"/>
    <w:rsid w:val="00BD6F7A"/>
    <w:rsid w:val="00BD7758"/>
    <w:rsid w:val="00BE08AF"/>
    <w:rsid w:val="00BE0F07"/>
    <w:rsid w:val="00BE2C8F"/>
    <w:rsid w:val="00BE353E"/>
    <w:rsid w:val="00BE476C"/>
    <w:rsid w:val="00BE5A40"/>
    <w:rsid w:val="00BE636F"/>
    <w:rsid w:val="00BE67B6"/>
    <w:rsid w:val="00BE6D10"/>
    <w:rsid w:val="00BF17F4"/>
    <w:rsid w:val="00BF1BC0"/>
    <w:rsid w:val="00BF25A3"/>
    <w:rsid w:val="00BF4872"/>
    <w:rsid w:val="00BF4D96"/>
    <w:rsid w:val="00BF6C52"/>
    <w:rsid w:val="00BF7646"/>
    <w:rsid w:val="00BF7A20"/>
    <w:rsid w:val="00BF7E73"/>
    <w:rsid w:val="00C00F53"/>
    <w:rsid w:val="00C01CEE"/>
    <w:rsid w:val="00C022D7"/>
    <w:rsid w:val="00C023CA"/>
    <w:rsid w:val="00C0377E"/>
    <w:rsid w:val="00C03BC6"/>
    <w:rsid w:val="00C03FF6"/>
    <w:rsid w:val="00C043A6"/>
    <w:rsid w:val="00C05784"/>
    <w:rsid w:val="00C073FD"/>
    <w:rsid w:val="00C102C8"/>
    <w:rsid w:val="00C103A4"/>
    <w:rsid w:val="00C1102D"/>
    <w:rsid w:val="00C11693"/>
    <w:rsid w:val="00C12211"/>
    <w:rsid w:val="00C12421"/>
    <w:rsid w:val="00C1695E"/>
    <w:rsid w:val="00C172BD"/>
    <w:rsid w:val="00C2039D"/>
    <w:rsid w:val="00C22023"/>
    <w:rsid w:val="00C2343D"/>
    <w:rsid w:val="00C24098"/>
    <w:rsid w:val="00C242FD"/>
    <w:rsid w:val="00C25264"/>
    <w:rsid w:val="00C25CF5"/>
    <w:rsid w:val="00C25DCD"/>
    <w:rsid w:val="00C26423"/>
    <w:rsid w:val="00C26E23"/>
    <w:rsid w:val="00C30047"/>
    <w:rsid w:val="00C30161"/>
    <w:rsid w:val="00C34B54"/>
    <w:rsid w:val="00C373CD"/>
    <w:rsid w:val="00C40B4A"/>
    <w:rsid w:val="00C410C4"/>
    <w:rsid w:val="00C416CA"/>
    <w:rsid w:val="00C4251A"/>
    <w:rsid w:val="00C42763"/>
    <w:rsid w:val="00C43545"/>
    <w:rsid w:val="00C462CA"/>
    <w:rsid w:val="00C47A23"/>
    <w:rsid w:val="00C509B7"/>
    <w:rsid w:val="00C51041"/>
    <w:rsid w:val="00C51574"/>
    <w:rsid w:val="00C515F7"/>
    <w:rsid w:val="00C530B1"/>
    <w:rsid w:val="00C54A9A"/>
    <w:rsid w:val="00C557B9"/>
    <w:rsid w:val="00C57A70"/>
    <w:rsid w:val="00C57BA2"/>
    <w:rsid w:val="00C60772"/>
    <w:rsid w:val="00C61EDB"/>
    <w:rsid w:val="00C63281"/>
    <w:rsid w:val="00C646AB"/>
    <w:rsid w:val="00C66382"/>
    <w:rsid w:val="00C66A0B"/>
    <w:rsid w:val="00C670A2"/>
    <w:rsid w:val="00C7058C"/>
    <w:rsid w:val="00C717A2"/>
    <w:rsid w:val="00C735E1"/>
    <w:rsid w:val="00C74FB7"/>
    <w:rsid w:val="00C76AFF"/>
    <w:rsid w:val="00C77099"/>
    <w:rsid w:val="00C7740B"/>
    <w:rsid w:val="00C777D2"/>
    <w:rsid w:val="00C77EB2"/>
    <w:rsid w:val="00C81A60"/>
    <w:rsid w:val="00C8263E"/>
    <w:rsid w:val="00C82A53"/>
    <w:rsid w:val="00C8321E"/>
    <w:rsid w:val="00C85F8B"/>
    <w:rsid w:val="00C86529"/>
    <w:rsid w:val="00C8666C"/>
    <w:rsid w:val="00C901B0"/>
    <w:rsid w:val="00C911A4"/>
    <w:rsid w:val="00C91653"/>
    <w:rsid w:val="00C932CC"/>
    <w:rsid w:val="00C9439C"/>
    <w:rsid w:val="00C95C5D"/>
    <w:rsid w:val="00C9732F"/>
    <w:rsid w:val="00CA18D0"/>
    <w:rsid w:val="00CA2CB8"/>
    <w:rsid w:val="00CA331E"/>
    <w:rsid w:val="00CA50DF"/>
    <w:rsid w:val="00CA6B2F"/>
    <w:rsid w:val="00CB0591"/>
    <w:rsid w:val="00CB0DA9"/>
    <w:rsid w:val="00CB1A96"/>
    <w:rsid w:val="00CB2690"/>
    <w:rsid w:val="00CB380E"/>
    <w:rsid w:val="00CB5CAC"/>
    <w:rsid w:val="00CB5FE5"/>
    <w:rsid w:val="00CB5FF0"/>
    <w:rsid w:val="00CB6951"/>
    <w:rsid w:val="00CB6C2A"/>
    <w:rsid w:val="00CC0620"/>
    <w:rsid w:val="00CC1391"/>
    <w:rsid w:val="00CC17CE"/>
    <w:rsid w:val="00CC3BBC"/>
    <w:rsid w:val="00CC4231"/>
    <w:rsid w:val="00CC45AB"/>
    <w:rsid w:val="00CC6B2D"/>
    <w:rsid w:val="00CC70FD"/>
    <w:rsid w:val="00CD0550"/>
    <w:rsid w:val="00CD17C6"/>
    <w:rsid w:val="00CD1A97"/>
    <w:rsid w:val="00CD2879"/>
    <w:rsid w:val="00CD2B27"/>
    <w:rsid w:val="00CD622E"/>
    <w:rsid w:val="00CD697A"/>
    <w:rsid w:val="00CD6ADC"/>
    <w:rsid w:val="00CE14C9"/>
    <w:rsid w:val="00CE211C"/>
    <w:rsid w:val="00CE22E5"/>
    <w:rsid w:val="00CE2CE1"/>
    <w:rsid w:val="00CE42C0"/>
    <w:rsid w:val="00CE7F8A"/>
    <w:rsid w:val="00CF0DCB"/>
    <w:rsid w:val="00CF1703"/>
    <w:rsid w:val="00CF30C0"/>
    <w:rsid w:val="00CF38EC"/>
    <w:rsid w:val="00CF7322"/>
    <w:rsid w:val="00CF7422"/>
    <w:rsid w:val="00CF792D"/>
    <w:rsid w:val="00D00DF4"/>
    <w:rsid w:val="00D01072"/>
    <w:rsid w:val="00D0270E"/>
    <w:rsid w:val="00D03120"/>
    <w:rsid w:val="00D04CEA"/>
    <w:rsid w:val="00D07439"/>
    <w:rsid w:val="00D11C48"/>
    <w:rsid w:val="00D11E9B"/>
    <w:rsid w:val="00D11EA6"/>
    <w:rsid w:val="00D11F21"/>
    <w:rsid w:val="00D12660"/>
    <w:rsid w:val="00D1472C"/>
    <w:rsid w:val="00D16E2B"/>
    <w:rsid w:val="00D16F43"/>
    <w:rsid w:val="00D2003E"/>
    <w:rsid w:val="00D20513"/>
    <w:rsid w:val="00D22B32"/>
    <w:rsid w:val="00D23E0F"/>
    <w:rsid w:val="00D2753A"/>
    <w:rsid w:val="00D31EAA"/>
    <w:rsid w:val="00D32262"/>
    <w:rsid w:val="00D3273F"/>
    <w:rsid w:val="00D32E24"/>
    <w:rsid w:val="00D34883"/>
    <w:rsid w:val="00D353FF"/>
    <w:rsid w:val="00D375DA"/>
    <w:rsid w:val="00D377FC"/>
    <w:rsid w:val="00D40030"/>
    <w:rsid w:val="00D40CD9"/>
    <w:rsid w:val="00D4259F"/>
    <w:rsid w:val="00D432A3"/>
    <w:rsid w:val="00D43530"/>
    <w:rsid w:val="00D44EDD"/>
    <w:rsid w:val="00D505BB"/>
    <w:rsid w:val="00D50956"/>
    <w:rsid w:val="00D523C1"/>
    <w:rsid w:val="00D54491"/>
    <w:rsid w:val="00D55D9A"/>
    <w:rsid w:val="00D60D18"/>
    <w:rsid w:val="00D61C33"/>
    <w:rsid w:val="00D62334"/>
    <w:rsid w:val="00D6318D"/>
    <w:rsid w:val="00D63200"/>
    <w:rsid w:val="00D642DF"/>
    <w:rsid w:val="00D64660"/>
    <w:rsid w:val="00D64EFD"/>
    <w:rsid w:val="00D65B47"/>
    <w:rsid w:val="00D669E9"/>
    <w:rsid w:val="00D6776A"/>
    <w:rsid w:val="00D734A9"/>
    <w:rsid w:val="00D73E8F"/>
    <w:rsid w:val="00D7489C"/>
    <w:rsid w:val="00D74A47"/>
    <w:rsid w:val="00D77A71"/>
    <w:rsid w:val="00D8041E"/>
    <w:rsid w:val="00D829D7"/>
    <w:rsid w:val="00D83F1D"/>
    <w:rsid w:val="00D90254"/>
    <w:rsid w:val="00D90EA6"/>
    <w:rsid w:val="00D91FCB"/>
    <w:rsid w:val="00D92F63"/>
    <w:rsid w:val="00D93073"/>
    <w:rsid w:val="00D930B5"/>
    <w:rsid w:val="00D939C3"/>
    <w:rsid w:val="00D9551C"/>
    <w:rsid w:val="00D9604B"/>
    <w:rsid w:val="00D975A2"/>
    <w:rsid w:val="00DA07B8"/>
    <w:rsid w:val="00DA2072"/>
    <w:rsid w:val="00DA24B9"/>
    <w:rsid w:val="00DA2DB1"/>
    <w:rsid w:val="00DA3462"/>
    <w:rsid w:val="00DA3465"/>
    <w:rsid w:val="00DA664D"/>
    <w:rsid w:val="00DA6EF5"/>
    <w:rsid w:val="00DA7F49"/>
    <w:rsid w:val="00DB0620"/>
    <w:rsid w:val="00DB2C30"/>
    <w:rsid w:val="00DB2C38"/>
    <w:rsid w:val="00DB3B27"/>
    <w:rsid w:val="00DB4CEB"/>
    <w:rsid w:val="00DB4E0F"/>
    <w:rsid w:val="00DB4F70"/>
    <w:rsid w:val="00DB62A1"/>
    <w:rsid w:val="00DB65F7"/>
    <w:rsid w:val="00DB6747"/>
    <w:rsid w:val="00DC062A"/>
    <w:rsid w:val="00DC0719"/>
    <w:rsid w:val="00DC31F8"/>
    <w:rsid w:val="00DC5408"/>
    <w:rsid w:val="00DC6769"/>
    <w:rsid w:val="00DC69F1"/>
    <w:rsid w:val="00DC6EBA"/>
    <w:rsid w:val="00DC725E"/>
    <w:rsid w:val="00DC7D36"/>
    <w:rsid w:val="00DD2153"/>
    <w:rsid w:val="00DD4F17"/>
    <w:rsid w:val="00DD505A"/>
    <w:rsid w:val="00DE01DD"/>
    <w:rsid w:val="00DE0BEB"/>
    <w:rsid w:val="00DE0F59"/>
    <w:rsid w:val="00DE2702"/>
    <w:rsid w:val="00DE382A"/>
    <w:rsid w:val="00DE3A44"/>
    <w:rsid w:val="00DE3D62"/>
    <w:rsid w:val="00DE3DCF"/>
    <w:rsid w:val="00DE4211"/>
    <w:rsid w:val="00DE4E72"/>
    <w:rsid w:val="00DE50CC"/>
    <w:rsid w:val="00DE6C0B"/>
    <w:rsid w:val="00DE6DBC"/>
    <w:rsid w:val="00DE72EF"/>
    <w:rsid w:val="00DF1864"/>
    <w:rsid w:val="00DF287D"/>
    <w:rsid w:val="00DF2A99"/>
    <w:rsid w:val="00DF3183"/>
    <w:rsid w:val="00DF3F73"/>
    <w:rsid w:val="00DF4C1B"/>
    <w:rsid w:val="00DF67B4"/>
    <w:rsid w:val="00DF7E17"/>
    <w:rsid w:val="00E01031"/>
    <w:rsid w:val="00E012A0"/>
    <w:rsid w:val="00E018D6"/>
    <w:rsid w:val="00E019D5"/>
    <w:rsid w:val="00E02A0F"/>
    <w:rsid w:val="00E03C89"/>
    <w:rsid w:val="00E04E94"/>
    <w:rsid w:val="00E04F3F"/>
    <w:rsid w:val="00E06883"/>
    <w:rsid w:val="00E06AE6"/>
    <w:rsid w:val="00E1149F"/>
    <w:rsid w:val="00E15F6C"/>
    <w:rsid w:val="00E16F99"/>
    <w:rsid w:val="00E20405"/>
    <w:rsid w:val="00E2067B"/>
    <w:rsid w:val="00E224EC"/>
    <w:rsid w:val="00E242F2"/>
    <w:rsid w:val="00E243F9"/>
    <w:rsid w:val="00E2446A"/>
    <w:rsid w:val="00E256BD"/>
    <w:rsid w:val="00E25885"/>
    <w:rsid w:val="00E25C4A"/>
    <w:rsid w:val="00E26C40"/>
    <w:rsid w:val="00E26C4B"/>
    <w:rsid w:val="00E27082"/>
    <w:rsid w:val="00E27ADD"/>
    <w:rsid w:val="00E27F7C"/>
    <w:rsid w:val="00E31F3B"/>
    <w:rsid w:val="00E32720"/>
    <w:rsid w:val="00E348E3"/>
    <w:rsid w:val="00E34E36"/>
    <w:rsid w:val="00E35C23"/>
    <w:rsid w:val="00E3670A"/>
    <w:rsid w:val="00E36DC0"/>
    <w:rsid w:val="00E373BE"/>
    <w:rsid w:val="00E37D42"/>
    <w:rsid w:val="00E37E87"/>
    <w:rsid w:val="00E42B1F"/>
    <w:rsid w:val="00E42BCC"/>
    <w:rsid w:val="00E43DDA"/>
    <w:rsid w:val="00E502F3"/>
    <w:rsid w:val="00E50F02"/>
    <w:rsid w:val="00E513F4"/>
    <w:rsid w:val="00E52944"/>
    <w:rsid w:val="00E52F29"/>
    <w:rsid w:val="00E54997"/>
    <w:rsid w:val="00E54C3A"/>
    <w:rsid w:val="00E563F3"/>
    <w:rsid w:val="00E62726"/>
    <w:rsid w:val="00E628C4"/>
    <w:rsid w:val="00E63206"/>
    <w:rsid w:val="00E6334D"/>
    <w:rsid w:val="00E63466"/>
    <w:rsid w:val="00E635F1"/>
    <w:rsid w:val="00E63F68"/>
    <w:rsid w:val="00E65C5F"/>
    <w:rsid w:val="00E65E6D"/>
    <w:rsid w:val="00E6726A"/>
    <w:rsid w:val="00E67DA1"/>
    <w:rsid w:val="00E702B9"/>
    <w:rsid w:val="00E705D2"/>
    <w:rsid w:val="00E70D21"/>
    <w:rsid w:val="00E7111F"/>
    <w:rsid w:val="00E71A7C"/>
    <w:rsid w:val="00E72C7F"/>
    <w:rsid w:val="00E826FF"/>
    <w:rsid w:val="00E835D4"/>
    <w:rsid w:val="00E84BB0"/>
    <w:rsid w:val="00E84C71"/>
    <w:rsid w:val="00E85BB4"/>
    <w:rsid w:val="00E87A24"/>
    <w:rsid w:val="00E87ADE"/>
    <w:rsid w:val="00E91679"/>
    <w:rsid w:val="00E953F9"/>
    <w:rsid w:val="00E9552B"/>
    <w:rsid w:val="00E9695D"/>
    <w:rsid w:val="00E97D80"/>
    <w:rsid w:val="00EA05AF"/>
    <w:rsid w:val="00EA1B02"/>
    <w:rsid w:val="00EA1E3D"/>
    <w:rsid w:val="00EA5771"/>
    <w:rsid w:val="00EA75C9"/>
    <w:rsid w:val="00EB0AB5"/>
    <w:rsid w:val="00EB2592"/>
    <w:rsid w:val="00EB3DD8"/>
    <w:rsid w:val="00EB3FD8"/>
    <w:rsid w:val="00EB57B5"/>
    <w:rsid w:val="00EB64A4"/>
    <w:rsid w:val="00EB7718"/>
    <w:rsid w:val="00EB7D7D"/>
    <w:rsid w:val="00EC02B6"/>
    <w:rsid w:val="00EC06B6"/>
    <w:rsid w:val="00EC0CF6"/>
    <w:rsid w:val="00EC130C"/>
    <w:rsid w:val="00EC19FB"/>
    <w:rsid w:val="00EC29CC"/>
    <w:rsid w:val="00EC2FAF"/>
    <w:rsid w:val="00EC3075"/>
    <w:rsid w:val="00EC5297"/>
    <w:rsid w:val="00EC5790"/>
    <w:rsid w:val="00EC628C"/>
    <w:rsid w:val="00EC64A9"/>
    <w:rsid w:val="00EC77F5"/>
    <w:rsid w:val="00ED1FED"/>
    <w:rsid w:val="00ED379A"/>
    <w:rsid w:val="00ED3BE6"/>
    <w:rsid w:val="00ED44CF"/>
    <w:rsid w:val="00ED4AFD"/>
    <w:rsid w:val="00ED5DBB"/>
    <w:rsid w:val="00ED6A4F"/>
    <w:rsid w:val="00ED79BB"/>
    <w:rsid w:val="00EE087B"/>
    <w:rsid w:val="00EE0D36"/>
    <w:rsid w:val="00EE4CEB"/>
    <w:rsid w:val="00EE58BA"/>
    <w:rsid w:val="00EE6E1F"/>
    <w:rsid w:val="00EE736B"/>
    <w:rsid w:val="00EE79EB"/>
    <w:rsid w:val="00EE7BA4"/>
    <w:rsid w:val="00EF26EA"/>
    <w:rsid w:val="00EF408B"/>
    <w:rsid w:val="00EF7AFD"/>
    <w:rsid w:val="00EF7CA1"/>
    <w:rsid w:val="00F00057"/>
    <w:rsid w:val="00F01319"/>
    <w:rsid w:val="00F0153B"/>
    <w:rsid w:val="00F01E3D"/>
    <w:rsid w:val="00F034D3"/>
    <w:rsid w:val="00F04862"/>
    <w:rsid w:val="00F04A06"/>
    <w:rsid w:val="00F057DA"/>
    <w:rsid w:val="00F07301"/>
    <w:rsid w:val="00F10E68"/>
    <w:rsid w:val="00F11145"/>
    <w:rsid w:val="00F119B8"/>
    <w:rsid w:val="00F11C80"/>
    <w:rsid w:val="00F12589"/>
    <w:rsid w:val="00F13208"/>
    <w:rsid w:val="00F15214"/>
    <w:rsid w:val="00F156BE"/>
    <w:rsid w:val="00F16113"/>
    <w:rsid w:val="00F20305"/>
    <w:rsid w:val="00F2167A"/>
    <w:rsid w:val="00F25930"/>
    <w:rsid w:val="00F25F69"/>
    <w:rsid w:val="00F26280"/>
    <w:rsid w:val="00F26F33"/>
    <w:rsid w:val="00F30E14"/>
    <w:rsid w:val="00F32508"/>
    <w:rsid w:val="00F3441F"/>
    <w:rsid w:val="00F36045"/>
    <w:rsid w:val="00F3715C"/>
    <w:rsid w:val="00F37EF9"/>
    <w:rsid w:val="00F40960"/>
    <w:rsid w:val="00F41346"/>
    <w:rsid w:val="00F419B1"/>
    <w:rsid w:val="00F42CF2"/>
    <w:rsid w:val="00F44AEE"/>
    <w:rsid w:val="00F453B1"/>
    <w:rsid w:val="00F4723B"/>
    <w:rsid w:val="00F513C7"/>
    <w:rsid w:val="00F55E8B"/>
    <w:rsid w:val="00F5614B"/>
    <w:rsid w:val="00F601D6"/>
    <w:rsid w:val="00F60E5F"/>
    <w:rsid w:val="00F61CAF"/>
    <w:rsid w:val="00F64893"/>
    <w:rsid w:val="00F64A52"/>
    <w:rsid w:val="00F6509C"/>
    <w:rsid w:val="00F66B9B"/>
    <w:rsid w:val="00F6753B"/>
    <w:rsid w:val="00F711AD"/>
    <w:rsid w:val="00F72CD1"/>
    <w:rsid w:val="00F73361"/>
    <w:rsid w:val="00F73A0F"/>
    <w:rsid w:val="00F74684"/>
    <w:rsid w:val="00F75D9D"/>
    <w:rsid w:val="00F77E03"/>
    <w:rsid w:val="00F77F74"/>
    <w:rsid w:val="00F80CC2"/>
    <w:rsid w:val="00F81EDE"/>
    <w:rsid w:val="00F82F97"/>
    <w:rsid w:val="00F834EF"/>
    <w:rsid w:val="00F83591"/>
    <w:rsid w:val="00F849F9"/>
    <w:rsid w:val="00F856B6"/>
    <w:rsid w:val="00F8582A"/>
    <w:rsid w:val="00F93362"/>
    <w:rsid w:val="00F94211"/>
    <w:rsid w:val="00F9475B"/>
    <w:rsid w:val="00F95BF7"/>
    <w:rsid w:val="00F96C70"/>
    <w:rsid w:val="00FA06A4"/>
    <w:rsid w:val="00FA083A"/>
    <w:rsid w:val="00FA2D5F"/>
    <w:rsid w:val="00FA331B"/>
    <w:rsid w:val="00FA3A7D"/>
    <w:rsid w:val="00FA4362"/>
    <w:rsid w:val="00FA5B8C"/>
    <w:rsid w:val="00FA6583"/>
    <w:rsid w:val="00FA6AF8"/>
    <w:rsid w:val="00FA7614"/>
    <w:rsid w:val="00FB011F"/>
    <w:rsid w:val="00FB018C"/>
    <w:rsid w:val="00FB0DE7"/>
    <w:rsid w:val="00FB2E72"/>
    <w:rsid w:val="00FB3D87"/>
    <w:rsid w:val="00FB4A36"/>
    <w:rsid w:val="00FB5814"/>
    <w:rsid w:val="00FC09CB"/>
    <w:rsid w:val="00FC2519"/>
    <w:rsid w:val="00FC2F6D"/>
    <w:rsid w:val="00FC32C0"/>
    <w:rsid w:val="00FC32F8"/>
    <w:rsid w:val="00FC3C49"/>
    <w:rsid w:val="00FC69B5"/>
    <w:rsid w:val="00FC71D8"/>
    <w:rsid w:val="00FD0D33"/>
    <w:rsid w:val="00FD0FB7"/>
    <w:rsid w:val="00FD1D9F"/>
    <w:rsid w:val="00FD3CB6"/>
    <w:rsid w:val="00FD78CC"/>
    <w:rsid w:val="00FE0302"/>
    <w:rsid w:val="00FE1235"/>
    <w:rsid w:val="00FE2302"/>
    <w:rsid w:val="00FE3406"/>
    <w:rsid w:val="00FE522D"/>
    <w:rsid w:val="00FE7C9D"/>
    <w:rsid w:val="00FF2FA7"/>
    <w:rsid w:val="00FF648C"/>
    <w:rsid w:val="00FF67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F0C5433B-8066-46C2-9885-7F2170F8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A4E"/>
    <w:rPr>
      <w:rFonts w:ascii="Arial Narrow" w:hAnsi="Arial Narrow"/>
      <w:b/>
      <w:bCs/>
      <w:sz w:val="28"/>
      <w:szCs w:val="28"/>
    </w:rPr>
  </w:style>
  <w:style w:type="paragraph" w:styleId="Ttulo2">
    <w:name w:val="heading 2"/>
    <w:basedOn w:val="Normal"/>
    <w:next w:val="Normal"/>
    <w:link w:val="Ttulo2Car"/>
    <w:qFormat/>
    <w:rsid w:val="004A375C"/>
    <w:pPr>
      <w:keepNext/>
      <w:ind w:left="3540"/>
      <w:jc w:val="both"/>
      <w:outlineLvl w:val="1"/>
    </w:pPr>
    <w:rPr>
      <w:rFonts w:ascii="Arial" w:hAnsi="Arial"/>
      <w:b w:val="0"/>
      <w:bCs w:val="0"/>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05A50"/>
    <w:pPr>
      <w:tabs>
        <w:tab w:val="center" w:pos="4252"/>
        <w:tab w:val="right" w:pos="8504"/>
      </w:tabs>
    </w:pPr>
  </w:style>
  <w:style w:type="character" w:customStyle="1" w:styleId="EncabezadoCar">
    <w:name w:val="Encabezado Car"/>
    <w:basedOn w:val="Fuentedeprrafopredeter"/>
    <w:link w:val="Encabezado"/>
    <w:rsid w:val="00605A50"/>
    <w:rPr>
      <w:rFonts w:ascii="Arial Narrow" w:hAnsi="Arial Narrow"/>
      <w:b/>
      <w:bCs/>
      <w:sz w:val="28"/>
      <w:szCs w:val="28"/>
    </w:rPr>
  </w:style>
  <w:style w:type="paragraph" w:styleId="Piedepgina">
    <w:name w:val="footer"/>
    <w:basedOn w:val="Normal"/>
    <w:link w:val="PiedepginaCar"/>
    <w:uiPriority w:val="99"/>
    <w:rsid w:val="00605A50"/>
    <w:pPr>
      <w:tabs>
        <w:tab w:val="center" w:pos="4252"/>
        <w:tab w:val="right" w:pos="8504"/>
      </w:tabs>
    </w:pPr>
  </w:style>
  <w:style w:type="character" w:customStyle="1" w:styleId="PiedepginaCar">
    <w:name w:val="Pie de página Car"/>
    <w:basedOn w:val="Fuentedeprrafopredeter"/>
    <w:link w:val="Piedepgina"/>
    <w:uiPriority w:val="99"/>
    <w:rsid w:val="00605A50"/>
    <w:rPr>
      <w:rFonts w:ascii="Arial Narrow" w:hAnsi="Arial Narrow"/>
      <w:b/>
      <w:bCs/>
      <w:sz w:val="28"/>
      <w:szCs w:val="28"/>
    </w:rPr>
  </w:style>
  <w:style w:type="paragraph" w:styleId="Textodeglobo">
    <w:name w:val="Balloon Text"/>
    <w:basedOn w:val="Normal"/>
    <w:link w:val="TextodegloboCar"/>
    <w:rsid w:val="007865BF"/>
    <w:rPr>
      <w:rFonts w:ascii="Tahoma" w:hAnsi="Tahoma" w:cs="Tahoma"/>
      <w:sz w:val="16"/>
      <w:szCs w:val="16"/>
    </w:rPr>
  </w:style>
  <w:style w:type="character" w:customStyle="1" w:styleId="TextodegloboCar">
    <w:name w:val="Texto de globo Car"/>
    <w:basedOn w:val="Fuentedeprrafopredeter"/>
    <w:link w:val="Textodeglobo"/>
    <w:rsid w:val="007865BF"/>
    <w:rPr>
      <w:rFonts w:ascii="Tahoma" w:hAnsi="Tahoma" w:cs="Tahoma"/>
      <w:b/>
      <w:bCs/>
      <w:sz w:val="16"/>
      <w:szCs w:val="16"/>
    </w:rPr>
  </w:style>
  <w:style w:type="paragraph" w:styleId="NormalWeb">
    <w:name w:val="Normal (Web)"/>
    <w:basedOn w:val="Normal"/>
    <w:uiPriority w:val="99"/>
    <w:unhideWhenUsed/>
    <w:rsid w:val="00CF792D"/>
    <w:pPr>
      <w:spacing w:before="100" w:beforeAutospacing="1" w:after="100" w:afterAutospacing="1"/>
    </w:pPr>
    <w:rPr>
      <w:rFonts w:ascii="Times New Roman" w:hAnsi="Times New Roman"/>
      <w:b w:val="0"/>
      <w:bCs w:val="0"/>
      <w:sz w:val="24"/>
      <w:szCs w:val="24"/>
    </w:rPr>
  </w:style>
  <w:style w:type="paragraph" w:styleId="Prrafodelista">
    <w:name w:val="List Paragraph"/>
    <w:basedOn w:val="Normal"/>
    <w:uiPriority w:val="99"/>
    <w:qFormat/>
    <w:rsid w:val="004F27D5"/>
    <w:pPr>
      <w:ind w:left="720"/>
      <w:contextualSpacing/>
    </w:pPr>
  </w:style>
  <w:style w:type="table" w:styleId="Tablaconcuadrcula">
    <w:name w:val="Table Grid"/>
    <w:basedOn w:val="Tablanormal"/>
    <w:rsid w:val="004F2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4A375C"/>
    <w:rPr>
      <w:rFonts w:ascii="Arial" w:hAnsi="Arial"/>
      <w:sz w:val="24"/>
    </w:rPr>
  </w:style>
  <w:style w:type="paragraph" w:styleId="Textoindependiente3">
    <w:name w:val="Body Text 3"/>
    <w:basedOn w:val="Normal"/>
    <w:link w:val="Textoindependiente3Car"/>
    <w:rsid w:val="004A375C"/>
    <w:pPr>
      <w:jc w:val="center"/>
    </w:pPr>
    <w:rPr>
      <w:rFonts w:ascii="Times New Roman" w:hAnsi="Times New Roman"/>
      <w:bCs w:val="0"/>
      <w:sz w:val="24"/>
      <w:szCs w:val="20"/>
      <w:lang w:val="es-ES_tradnl"/>
    </w:rPr>
  </w:style>
  <w:style w:type="character" w:customStyle="1" w:styleId="Textoindependiente3Car">
    <w:name w:val="Texto independiente 3 Car"/>
    <w:basedOn w:val="Fuentedeprrafopredeter"/>
    <w:link w:val="Textoindependiente3"/>
    <w:rsid w:val="004A375C"/>
    <w:rPr>
      <w:b/>
      <w:sz w:val="24"/>
      <w:lang w:val="es-ES_tradnl"/>
    </w:rPr>
  </w:style>
  <w:style w:type="paragraph" w:styleId="Textoindependiente">
    <w:name w:val="Body Text"/>
    <w:basedOn w:val="Normal"/>
    <w:link w:val="TextoindependienteCar"/>
    <w:rsid w:val="004A375C"/>
    <w:pPr>
      <w:jc w:val="both"/>
    </w:pPr>
    <w:rPr>
      <w:rFonts w:ascii="Times New Roman" w:hAnsi="Times New Roman"/>
      <w:b w:val="0"/>
      <w:bCs w:val="0"/>
      <w:sz w:val="24"/>
      <w:szCs w:val="20"/>
      <w:lang w:val="en-GB"/>
    </w:rPr>
  </w:style>
  <w:style w:type="character" w:customStyle="1" w:styleId="TextoindependienteCar">
    <w:name w:val="Texto independiente Car"/>
    <w:basedOn w:val="Fuentedeprrafopredeter"/>
    <w:link w:val="Textoindependiente"/>
    <w:rsid w:val="004A375C"/>
    <w:rPr>
      <w:sz w:val="24"/>
      <w:lang w:val="en-GB"/>
    </w:rPr>
  </w:style>
  <w:style w:type="character" w:styleId="Refdecomentario">
    <w:name w:val="annotation reference"/>
    <w:basedOn w:val="Fuentedeprrafopredeter"/>
    <w:semiHidden/>
    <w:unhideWhenUsed/>
    <w:rsid w:val="00351A4E"/>
    <w:rPr>
      <w:sz w:val="16"/>
      <w:szCs w:val="16"/>
    </w:rPr>
  </w:style>
  <w:style w:type="paragraph" w:styleId="Textocomentario">
    <w:name w:val="annotation text"/>
    <w:basedOn w:val="Normal"/>
    <w:link w:val="TextocomentarioCar"/>
    <w:semiHidden/>
    <w:unhideWhenUsed/>
    <w:rsid w:val="00351A4E"/>
    <w:rPr>
      <w:sz w:val="20"/>
      <w:szCs w:val="20"/>
    </w:rPr>
  </w:style>
  <w:style w:type="character" w:customStyle="1" w:styleId="TextocomentarioCar">
    <w:name w:val="Texto comentario Car"/>
    <w:basedOn w:val="Fuentedeprrafopredeter"/>
    <w:link w:val="Textocomentario"/>
    <w:semiHidden/>
    <w:rsid w:val="00351A4E"/>
    <w:rPr>
      <w:rFonts w:ascii="Arial Narrow" w:hAnsi="Arial Narrow"/>
      <w:b/>
      <w:bCs/>
    </w:rPr>
  </w:style>
  <w:style w:type="paragraph" w:styleId="Asuntodelcomentario">
    <w:name w:val="annotation subject"/>
    <w:basedOn w:val="Textocomentario"/>
    <w:next w:val="Textocomentario"/>
    <w:link w:val="AsuntodelcomentarioCar"/>
    <w:semiHidden/>
    <w:unhideWhenUsed/>
    <w:rsid w:val="00351A4E"/>
  </w:style>
  <w:style w:type="character" w:customStyle="1" w:styleId="AsuntodelcomentarioCar">
    <w:name w:val="Asunto del comentario Car"/>
    <w:basedOn w:val="TextocomentarioCar"/>
    <w:link w:val="Asuntodelcomentario"/>
    <w:semiHidden/>
    <w:rsid w:val="00351A4E"/>
    <w:rPr>
      <w:rFonts w:ascii="Arial Narrow" w:hAnsi="Arial Narrow"/>
      <w:b/>
      <w:bCs/>
    </w:rPr>
  </w:style>
  <w:style w:type="paragraph" w:styleId="Textonotapie">
    <w:name w:val="footnote text"/>
    <w:basedOn w:val="Normal"/>
    <w:link w:val="TextonotapieCar"/>
    <w:uiPriority w:val="99"/>
    <w:semiHidden/>
    <w:rsid w:val="00AE02BA"/>
    <w:rPr>
      <w:rFonts w:ascii="Calibri" w:eastAsia="Calibri" w:hAnsi="Calibri"/>
      <w:b w:val="0"/>
      <w:bCs w:val="0"/>
      <w:sz w:val="20"/>
      <w:szCs w:val="20"/>
      <w:lang w:eastAsia="en-US"/>
    </w:rPr>
  </w:style>
  <w:style w:type="character" w:customStyle="1" w:styleId="TextonotapieCar">
    <w:name w:val="Texto nota pie Car"/>
    <w:basedOn w:val="Fuentedeprrafopredeter"/>
    <w:link w:val="Textonotapie"/>
    <w:uiPriority w:val="99"/>
    <w:semiHidden/>
    <w:rsid w:val="00AE02BA"/>
    <w:rPr>
      <w:rFonts w:ascii="Calibri" w:eastAsia="Calibri" w:hAnsi="Calibri"/>
      <w:lang w:eastAsia="en-US"/>
    </w:rPr>
  </w:style>
  <w:style w:type="character" w:styleId="Refdenotaalpie">
    <w:name w:val="footnote reference"/>
    <w:uiPriority w:val="99"/>
    <w:semiHidden/>
    <w:rsid w:val="00AE02B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tc\AppData\Local\Microsoft\Windows\Temporary%20Internet%20Files\Content.Outlook\D0V27XYD\HojaA4_per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E1735-1B24-4734-B720-53F2C93A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HojaA4_pers</Template>
  <TotalTime>348</TotalTime>
  <Pages>4</Pages>
  <Words>674</Words>
  <Characters>3709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EA</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UEMC</dc:creator>
  <cp:lastModifiedBy>Beatriz Acero González</cp:lastModifiedBy>
  <cp:revision>21</cp:revision>
  <cp:lastPrinted>2015-05-05T06:53:00Z</cp:lastPrinted>
  <dcterms:created xsi:type="dcterms:W3CDTF">2015-05-05T08:06:00Z</dcterms:created>
  <dcterms:modified xsi:type="dcterms:W3CDTF">2018-02-13T09:08:00Z</dcterms:modified>
</cp:coreProperties>
</file>