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CO</w:t>
      </w: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NVOCATORIA </w:t>
      </w:r>
    </w:p>
    <w:p w:rsidR="006B7F69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 </w:t>
      </w:r>
      <w:r w:rsidRPr="00C16CB2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 xml:space="preserve">PROTOTIPOS </w:t>
      </w:r>
      <w:r w:rsidR="00A315B7"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ORIENTADOS AL MERCADO 2018</w:t>
      </w:r>
    </w:p>
    <w:p w:rsidR="00D21B0C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Trebuchet MS" w:eastAsia="Calibri" w:hAnsi="Trebuchet MS" w:cs="Microsoft Sans Serif"/>
          <w:sz w:val="40"/>
          <w:szCs w:val="32"/>
          <w:lang w:val="es-ES_tradnl" w:eastAsia="en-US"/>
        </w:rPr>
      </w:pPr>
      <w:r>
        <w:rPr>
          <w:rFonts w:ascii="Trebuchet MS" w:eastAsia="Calibri" w:hAnsi="Trebuchet MS" w:cs="Microsoft Sans Serif"/>
          <w:sz w:val="40"/>
          <w:szCs w:val="32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Pr="001B5809" w:rsidRDefault="00153C07" w:rsidP="00D21B0C">
      <w:pPr>
        <w:pStyle w:val="Textoindependiente3"/>
        <w:rPr>
          <w:rFonts w:ascii="Trebuchet MS" w:hAnsi="Trebuchet MS" w:cs="Microsoft Sans Serif"/>
          <w:sz w:val="28"/>
          <w:szCs w:val="28"/>
        </w:rPr>
      </w:pPr>
      <w:r>
        <w:rPr>
          <w:rFonts w:ascii="Trebuchet MS" w:hAnsi="Trebuchet MS" w:cs="Microsoft Sans Serif"/>
          <w:sz w:val="28"/>
          <w:szCs w:val="28"/>
        </w:rPr>
        <w:t xml:space="preserve">- </w:t>
      </w:r>
      <w:r w:rsidR="007D2E09">
        <w:rPr>
          <w:rFonts w:ascii="Trebuchet MS" w:hAnsi="Trebuchet MS" w:cs="Microsoft Sans Serif"/>
          <w:sz w:val="28"/>
          <w:szCs w:val="28"/>
        </w:rPr>
        <w:t xml:space="preserve">Formulario de </w:t>
      </w:r>
      <w:r>
        <w:rPr>
          <w:rFonts w:ascii="Trebuchet MS" w:hAnsi="Trebuchet MS" w:cs="Microsoft Sans Serif"/>
          <w:sz w:val="28"/>
          <w:szCs w:val="28"/>
        </w:rPr>
        <w:t>S</w:t>
      </w:r>
      <w:r w:rsidR="00D21B0C" w:rsidRPr="001B5809">
        <w:rPr>
          <w:rFonts w:ascii="Trebuchet MS" w:hAnsi="Trebuchet MS" w:cs="Microsoft Sans Serif"/>
          <w:sz w:val="28"/>
          <w:szCs w:val="28"/>
        </w:rPr>
        <w:t>olicitud –</w:t>
      </w: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140091" w:rsidRDefault="00140091" w:rsidP="00140091">
                            <w:pPr>
                              <w:rPr>
                                <w:rFonts w:ascii="Trebuchet MS" w:hAnsi="Trebuchet MS"/>
                              </w:rPr>
                            </w:pP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1. </w:t>
                            </w:r>
                            <w:r>
                              <w:rPr>
                                <w:rFonts w:ascii="Trebuchet MS" w:hAnsi="Trebuchet MS"/>
                              </w:rPr>
                              <w:t>Nombre del Prototipo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140091" w:rsidRDefault="00140091" w:rsidP="00140091">
                      <w:pPr>
                        <w:rPr>
                          <w:rFonts w:ascii="Trebuchet MS" w:hAnsi="Trebuchet MS"/>
                        </w:rPr>
                      </w:pPr>
                      <w:r w:rsidRPr="00140091">
                        <w:rPr>
                          <w:rFonts w:ascii="Trebuchet MS" w:hAnsi="Trebuchet MS"/>
                        </w:rPr>
                        <w:t xml:space="preserve">1. </w:t>
                      </w:r>
                      <w:r>
                        <w:rPr>
                          <w:rFonts w:ascii="Trebuchet MS" w:hAnsi="Trebuchet MS"/>
                        </w:rPr>
                        <w:t>Nombre del Prototipo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D21B0C" w:rsidRDefault="00140091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Indicar el título del </w:t>
      </w:r>
      <w:r w:rsidR="00A315B7">
        <w:rPr>
          <w:rFonts w:ascii="Trebuchet MS" w:hAnsi="Trebuchet MS" w:cs="Microsoft Sans Serif"/>
          <w:b w:val="0"/>
          <w:sz w:val="22"/>
          <w:lang w:val="es-ES_tradnl"/>
        </w:rPr>
        <w:t>prototipo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 xml:space="preserve"> a d</w:t>
      </w:r>
      <w:r w:rsidR="009E2692" w:rsidRPr="009E2692">
        <w:rPr>
          <w:rFonts w:ascii="Trebuchet MS" w:hAnsi="Trebuchet MS" w:cs="Microsoft Sans Serif"/>
          <w:b w:val="0"/>
          <w:sz w:val="22"/>
          <w:lang w:val="es-ES_tradnl"/>
        </w:rPr>
        <w:t>e</w:t>
      </w:r>
      <w:r w:rsidRPr="009E2692">
        <w:rPr>
          <w:rFonts w:ascii="Trebuchet MS" w:hAnsi="Trebuchet MS" w:cs="Microsoft Sans Serif"/>
          <w:b w:val="0"/>
          <w:sz w:val="22"/>
          <w:lang w:val="es-ES_tradnl"/>
        </w:rPr>
        <w:t>sarrollar</w:t>
      </w:r>
      <w:r w:rsidR="009E2692"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E2692" w:rsidTr="009E2692">
        <w:tc>
          <w:tcPr>
            <w:tcW w:w="9210" w:type="dxa"/>
          </w:tcPr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  <w:p w:rsidR="009E2692" w:rsidRDefault="009E2692" w:rsidP="00D21B0C">
            <w:pPr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</w:tbl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-71755</wp:posOffset>
                </wp:positionH>
                <wp:positionV relativeFrom="paragraph">
                  <wp:posOffset>94615</wp:posOffset>
                </wp:positionV>
                <wp:extent cx="5838825" cy="285750"/>
                <wp:effectExtent l="0" t="0" r="28575" b="19050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2. Modalidad del proyecto</w:t>
                            </w:r>
                            <w:r w:rsidRPr="00140091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65pt;margin-top:7.45pt;width:459.75pt;height:22.5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2. Modalidad del proyecto</w:t>
                      </w:r>
                      <w:r w:rsidRPr="00140091">
                        <w:rPr>
                          <w:rFonts w:ascii="Trebuchet MS" w:hAnsi="Trebuchet M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>M</w:t>
      </w:r>
      <w:r w:rsidRPr="00631556">
        <w:rPr>
          <w:rFonts w:ascii="Trebuchet MS" w:hAnsi="Trebuchet MS" w:cs="Microsoft Sans Serif"/>
          <w:b w:val="0"/>
          <w:sz w:val="22"/>
          <w:lang w:val="es-ES_tradnl"/>
        </w:rPr>
        <w:t>arcar la opción que corresponda</w:t>
      </w:r>
      <w:r>
        <w:rPr>
          <w:rFonts w:ascii="Trebuchet MS" w:hAnsi="Trebuchet MS" w:cs="Microsoft Sans Serif"/>
          <w:b w:val="0"/>
          <w:sz w:val="22"/>
          <w:lang w:val="es-ES_tradnl"/>
        </w:rPr>
        <w:t>: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637"/>
        <w:gridCol w:w="3899"/>
        <w:gridCol w:w="709"/>
      </w:tblGrid>
      <w:tr w:rsidR="00D21B0C" w:rsidRPr="00A2769D" w:rsidTr="001B5809"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odalidad Individual</w:t>
            </w:r>
          </w:p>
          <w:p w:rsidR="00D21B0C" w:rsidRPr="006B7F69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(1 estudiante</w:t>
            </w:r>
            <w:r w:rsidR="00D21B0C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823E3" w:rsidRDefault="006B7F69" w:rsidP="00CA31FF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m</w:t>
            </w:r>
            <w:r w:rsidR="00D21B0C" w:rsidRPr="00A823E3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odalidad grupal </w:t>
            </w:r>
          </w:p>
          <w:p w:rsidR="00D21B0C" w:rsidRPr="006B7F69" w:rsidRDefault="00D21B0C" w:rsidP="006B7F69">
            <w:pPr>
              <w:ind w:firstLine="72"/>
              <w:jc w:val="center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(2 o más </w:t>
            </w:r>
            <w:r w:rsidR="006B7F69"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estudiantes</w:t>
            </w:r>
            <w:r w:rsidRPr="006B7F69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D21B0C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-33655</wp:posOffset>
                </wp:positionH>
                <wp:positionV relativeFrom="paragraph">
                  <wp:posOffset>210185</wp:posOffset>
                </wp:positionV>
                <wp:extent cx="5838825" cy="285750"/>
                <wp:effectExtent l="0" t="0" r="28575" b="1905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Datos personales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55pt;width:459.75pt;height:22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Datos personales 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1B5809" w:rsidRPr="001B5809" w:rsidRDefault="001B5809" w:rsidP="00A77AF9">
      <w:pPr>
        <w:jc w:val="both"/>
        <w:rPr>
          <w:rFonts w:ascii="Trebuchet MS" w:hAnsi="Trebuchet MS" w:cs="Microsoft Sans Serif"/>
          <w:sz w:val="16"/>
          <w:szCs w:val="16"/>
          <w:u w:val="single"/>
          <w:lang w:val="es-ES_tradnl"/>
        </w:rPr>
      </w:pPr>
    </w:p>
    <w:p w:rsidR="00A823E3" w:rsidRDefault="00A823E3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77AF9" w:rsidRDefault="001B580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1B5809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 responsable</w:t>
      </w:r>
    </w:p>
    <w:p w:rsidR="00140091" w:rsidRPr="00A315B7" w:rsidRDefault="00140091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A77AF9" w:rsidRPr="00A77AF9" w:rsidRDefault="00A77AF9" w:rsidP="00A77AF9">
      <w:pPr>
        <w:jc w:val="both"/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559"/>
        <w:gridCol w:w="779"/>
        <w:gridCol w:w="71"/>
        <w:gridCol w:w="709"/>
        <w:gridCol w:w="851"/>
        <w:gridCol w:w="708"/>
      </w:tblGrid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 w:rsidR="00A315B7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 y E-mail personal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Pr="00A2769D" w:rsidRDefault="007C7330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en el que se encuentra:  </w:t>
            </w:r>
          </w:p>
        </w:tc>
      </w:tr>
      <w:tr w:rsidR="007C7330" w:rsidRPr="00A2769D" w:rsidTr="00A315B7">
        <w:trPr>
          <w:trHeight w:hRule="exact" w:val="1183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lastRenderedPageBreak/>
              <w:t xml:space="preserve">En posesión de otro título universitario, o de formación profesional, </w:t>
            </w:r>
          </w:p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indicar:    </w:t>
            </w:r>
          </w:p>
        </w:tc>
      </w:tr>
      <w:tr w:rsidR="007C7330" w:rsidRPr="00A2769D" w:rsidTr="00631556">
        <w:trPr>
          <w:trHeight w:hRule="exact" w:val="844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7C7330" w:rsidRDefault="007C7330" w:rsidP="00CA31FF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</w:tc>
      </w:tr>
      <w:tr w:rsidR="00A315B7" w:rsidRPr="00A2769D" w:rsidTr="00A315B7">
        <w:trPr>
          <w:trHeight w:hRule="exact" w:val="981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Arial" w:eastAsia="Calibri" w:hAnsi="Arial" w:cs="Arial"/>
                <w:b w:val="0"/>
                <w:bCs w:val="0"/>
                <w:sz w:val="22"/>
                <w:szCs w:val="22"/>
                <w:lang w:val="es-ES_tradnl" w:eastAsia="en-US"/>
              </w:rPr>
            </w:pPr>
            <w:r w:rsidRPr="00A315B7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proyecto contempla la posibilidad de contar con colaboración empresarial o busca dar respuesta a una necesidad empresarial previamente identificada: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Sí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A315B7">
        <w:trPr>
          <w:trHeight w:hRule="exact" w:val="201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caso afirmativo, explicar cuál y por qué: </w:t>
            </w: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A315B7" w:rsidRPr="00A2769D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A77AF9" w:rsidRDefault="00A77AF9" w:rsidP="00A77AF9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315B7" w:rsidRDefault="00A315B7" w:rsidP="00A315B7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</w:t>
      </w:r>
      <w:r w:rsidRPr="00A77AF9">
        <w:rPr>
          <w:rFonts w:ascii="Trebuchet MS" w:hAnsi="Trebuchet MS" w:cs="Microsoft Sans Serif"/>
          <w:sz w:val="22"/>
          <w:szCs w:val="22"/>
          <w:u w:val="single"/>
          <w:lang w:val="es-ES_tradnl"/>
        </w:rPr>
        <w:t>s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participantes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participar varios estudiantes 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se deberá </w:t>
      </w:r>
      <w:r>
        <w:rPr>
          <w:rFonts w:ascii="Trebuchet MS" w:hAnsi="Trebuchet MS" w:cs="Microsoft Sans Serif"/>
          <w:sz w:val="16"/>
          <w:szCs w:val="16"/>
          <w:lang w:val="es-ES_tradnl"/>
        </w:rPr>
        <w:t>cumplimentar la tabla que aparece a continuación por cada estudiante integrante</w:t>
      </w:r>
      <w:r w:rsidRPr="009C6249">
        <w:rPr>
          <w:rFonts w:ascii="Trebuchet MS" w:hAnsi="Trebuchet MS" w:cs="Microsoft Sans Serif"/>
          <w:sz w:val="16"/>
          <w:szCs w:val="16"/>
          <w:lang w:val="es-ES_tradnl"/>
        </w:rPr>
        <w:t xml:space="preserve"> del equipo</w:t>
      </w: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41"/>
        <w:gridCol w:w="1418"/>
        <w:gridCol w:w="779"/>
        <w:gridCol w:w="780"/>
        <w:gridCol w:w="851"/>
        <w:gridCol w:w="708"/>
      </w:tblGrid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C51EA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DNI: 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Teléfono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móvil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Dirección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Código Postal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  <w:tc>
          <w:tcPr>
            <w:tcW w:w="46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Localidad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Pr="00A2769D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E-mail</w:t>
            </w:r>
            <w:r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 xml:space="preserve"> de la UEMC y E-mail personal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E0666D" w:rsidRPr="00A2769D" w:rsidTr="00DF5CCB">
        <w:trPr>
          <w:trHeight w:hRule="exact" w:val="454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Titulación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66D" w:rsidRPr="00A2769D" w:rsidRDefault="00E0666D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lang w:val="es-ES_tradnl"/>
              </w:rPr>
            </w:pP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Curso en el que se encuentra:  </w:t>
            </w:r>
          </w:p>
        </w:tc>
      </w:tr>
      <w:tr w:rsidR="00A315B7" w:rsidRPr="00A2769D" w:rsidTr="00A315B7">
        <w:trPr>
          <w:trHeight w:hRule="exact" w:val="76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A315B7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En posesión de otro título universitario, o de formación profesional, indicar:    </w:t>
            </w:r>
          </w:p>
        </w:tc>
      </w:tr>
      <w:tr w:rsidR="00A315B7" w:rsidRPr="00A2769D" w:rsidTr="00D915BB">
        <w:trPr>
          <w:trHeight w:hRule="exact" w:val="844"/>
        </w:trPr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¿El prototipo está relacionado con el 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TFG o PFC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?</w:t>
            </w:r>
          </w:p>
          <w:p w:rsidR="00A315B7" w:rsidRDefault="00A315B7" w:rsidP="00D915BB">
            <w:pPr>
              <w:spacing w:before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 xml:space="preserve"> (marcar la opción que corresponda</w:t>
            </w:r>
            <w:r w:rsidRPr="00A2769D">
              <w:rPr>
                <w:rFonts w:ascii="Trebuchet MS" w:hAnsi="Trebuchet MS" w:cs="Microsoft Sans Serif"/>
                <w:b w:val="0"/>
                <w:sz w:val="18"/>
                <w:szCs w:val="22"/>
                <w:lang w:val="es-ES_tradnl"/>
              </w:rPr>
              <w:t>)</w:t>
            </w: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Sí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No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A315B7" w:rsidRPr="00A2769D" w:rsidTr="00D915BB">
        <w:trPr>
          <w:trHeight w:hRule="exact" w:val="454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5B7" w:rsidRDefault="00A315B7" w:rsidP="00D915BB">
            <w:pPr>
              <w:spacing w:before="120" w:after="120"/>
              <w:ind w:firstLine="72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En caso afirmativo, indicar título</w:t>
            </w: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 del TFG o PFC:</w:t>
            </w:r>
          </w:p>
        </w:tc>
      </w:tr>
    </w:tbl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A315B7" w:rsidRDefault="00A315B7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D21B0C" w:rsidRDefault="00E0666D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lastRenderedPageBreak/>
        <w:t xml:space="preserve">Personal Docente e Investigador </w:t>
      </w:r>
      <w:r w:rsidR="007C7330" w:rsidRPr="007C7330">
        <w:rPr>
          <w:rFonts w:ascii="Trebuchet MS" w:hAnsi="Trebuchet MS" w:cs="Microsoft Sans Serif"/>
          <w:sz w:val="22"/>
          <w:szCs w:val="22"/>
          <w:u w:val="single"/>
          <w:lang w:val="es-ES_tradnl"/>
        </w:rPr>
        <w:t>Tutor</w:t>
      </w:r>
    </w:p>
    <w:p w:rsidR="007C7330" w:rsidRPr="007C7330" w:rsidRDefault="007C7330" w:rsidP="007C7330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D21B0C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 w:rsidRPr="00A2769D">
              <w:rPr>
                <w:rFonts w:ascii="Trebuchet MS" w:hAnsi="Trebuchet MS" w:cs="Microsoft Sans Serif"/>
                <w:b w:val="0"/>
                <w:sz w:val="22"/>
                <w:lang w:val="es-ES_tradnl"/>
              </w:rPr>
              <w:t>Nombre y apellidos</w:t>
            </w:r>
            <w:r w:rsidRPr="00A2769D">
              <w:rPr>
                <w:rFonts w:ascii="Trebuchet MS" w:hAnsi="Trebuchet MS" w:cs="Microsoft Sans Serif"/>
                <w:sz w:val="22"/>
                <w:lang w:val="es-ES_tradnl"/>
              </w:rPr>
              <w:t>:</w:t>
            </w:r>
          </w:p>
        </w:tc>
      </w:tr>
      <w:tr w:rsidR="00D21B0C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B0C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 xml:space="preserve">Facultad o Escuela a la que pertenece: </w:t>
            </w:r>
          </w:p>
          <w:p w:rsidR="007C7330" w:rsidRPr="00A2769D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  <w:tr w:rsidR="007C7330" w:rsidRPr="00A2769D" w:rsidTr="00631556">
        <w:trPr>
          <w:trHeight w:hRule="exact" w:val="454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330" w:rsidRDefault="007C7330" w:rsidP="00CA31FF">
            <w:pPr>
              <w:spacing w:before="120" w:after="120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  <w:r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  <w:t>Departamento al que pertenece:</w:t>
            </w:r>
          </w:p>
        </w:tc>
      </w:tr>
    </w:tbl>
    <w:p w:rsidR="0071437B" w:rsidRDefault="0071437B" w:rsidP="0071437B">
      <w:pPr>
        <w:rPr>
          <w:rFonts w:ascii="Trebuchet MS" w:hAnsi="Trebuchet MS" w:cs="Microsoft Sans Serif"/>
          <w:sz w:val="16"/>
          <w:szCs w:val="16"/>
          <w:lang w:val="es-ES_tradnl"/>
        </w:rPr>
      </w:pPr>
      <w:r>
        <w:rPr>
          <w:rFonts w:ascii="Trebuchet MS" w:hAnsi="Trebuchet MS" w:cs="Microsoft Sans Serif"/>
          <w:sz w:val="16"/>
          <w:szCs w:val="16"/>
          <w:lang w:val="es-ES_tradnl"/>
        </w:rPr>
        <w:t xml:space="preserve">En caso de que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>participen varios PDI</w:t>
      </w:r>
      <w:r>
        <w:rPr>
          <w:rFonts w:ascii="Trebuchet MS" w:hAnsi="Trebuchet MS" w:cs="Microsoft Sans Serif"/>
          <w:sz w:val="16"/>
          <w:szCs w:val="16"/>
          <w:lang w:val="es-ES_tradnl"/>
        </w:rPr>
        <w:t xml:space="preserve">, aportar dicha información por cada tutor añadiendo </w:t>
      </w:r>
      <w:r w:rsidR="00E0666D">
        <w:rPr>
          <w:rFonts w:ascii="Trebuchet MS" w:hAnsi="Trebuchet MS" w:cs="Microsoft Sans Serif"/>
          <w:sz w:val="16"/>
          <w:szCs w:val="16"/>
          <w:lang w:val="es-ES_tradnl"/>
        </w:rPr>
        <w:t xml:space="preserve">una </w:t>
      </w:r>
      <w:r>
        <w:rPr>
          <w:rFonts w:ascii="Trebuchet MS" w:hAnsi="Trebuchet MS" w:cs="Microsoft Sans Serif"/>
          <w:sz w:val="16"/>
          <w:szCs w:val="16"/>
          <w:lang w:val="es-ES_tradnl"/>
        </w:rPr>
        <w:t>nueva tabla</w:t>
      </w:r>
    </w:p>
    <w:p w:rsidR="00631556" w:rsidRPr="009C6249" w:rsidRDefault="00631556" w:rsidP="00D21B0C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AD035E" wp14:editId="3F66F827">
                <wp:simplePos x="0" y="0"/>
                <wp:positionH relativeFrom="column">
                  <wp:posOffset>4445</wp:posOffset>
                </wp:positionH>
                <wp:positionV relativeFrom="paragraph">
                  <wp:posOffset>203835</wp:posOffset>
                </wp:positionV>
                <wp:extent cx="5724525" cy="285750"/>
                <wp:effectExtent l="0" t="0" r="28575" b="19050"/>
                <wp:wrapNone/>
                <wp:docPr id="6" name="Rectángulo 6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4. Curriculum Vitae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D035E" id="Rectángulo 6" o:spid="_x0000_s1029" alt="Título: 1. Título del Proyecto" style="position:absolute;margin-left:.35pt;margin-top:16.05pt;width:45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4. Curriculum Vitae </w:t>
                      </w:r>
                    </w:p>
                  </w:txbxContent>
                </v:textbox>
              </v:rect>
            </w:pict>
          </mc:Fallback>
        </mc:AlternateContent>
      </w:r>
    </w:p>
    <w:p w:rsid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D65E3" w:rsidRDefault="00DD65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Pr="000E7DDC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  <w:r w:rsidR="00E0666D">
        <w:rPr>
          <w:rFonts w:ascii="Trebuchet MS" w:hAnsi="Trebuchet MS" w:cs="Microsoft Sans Serif"/>
          <w:b w:val="0"/>
          <w:sz w:val="22"/>
          <w:lang w:val="es-ES_tradnl"/>
        </w:rPr>
        <w:t>Presentar junto con esta solicitud, el</w:t>
      </w:r>
      <w:r w:rsidR="00DD65E3">
        <w:rPr>
          <w:rFonts w:ascii="Trebuchet MS" w:hAnsi="Trebuchet MS" w:cs="Microsoft Sans Serif"/>
          <w:b w:val="0"/>
          <w:sz w:val="22"/>
          <w:lang w:val="es-ES_tradnl"/>
        </w:rPr>
        <w:t xml:space="preserve"> CV actualizado</w:t>
      </w:r>
      <w:r w:rsidR="00BF6626"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  <w:r w:rsidR="00E0666D">
        <w:rPr>
          <w:rFonts w:ascii="Trebuchet MS" w:hAnsi="Trebuchet MS" w:cs="Microsoft Sans Serif"/>
          <w:b w:val="0"/>
          <w:sz w:val="22"/>
          <w:lang w:val="es-ES_tradnl"/>
        </w:rPr>
        <w:t>de los estudiantes participantes</w:t>
      </w:r>
      <w:r w:rsidR="00DD65E3">
        <w:rPr>
          <w:rFonts w:ascii="Trebuchet MS" w:hAnsi="Trebuchet MS" w:cs="Microsoft Sans Serif"/>
          <w:b w:val="0"/>
          <w:sz w:val="22"/>
          <w:lang w:val="es-ES_tradnl"/>
        </w:rPr>
        <w:t xml:space="preserve"> </w:t>
      </w: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column">
                  <wp:posOffset>4446</wp:posOffset>
                </wp:positionH>
                <wp:positionV relativeFrom="paragraph">
                  <wp:posOffset>133350</wp:posOffset>
                </wp:positionV>
                <wp:extent cx="5734050" cy="285750"/>
                <wp:effectExtent l="0" t="0" r="19050" b="19050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5. Memoria inicial del proyecto a desarrollar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30" alt="Título: 1. Título del Proyecto" style="position:absolute;left:0;text-align:left;margin-left:.35pt;margin-top:10.5pt;width:451.5pt;height:22.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5. Memoria inicial del proyecto a desarrollar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823E3" w:rsidRDefault="004A375C" w:rsidP="00AE1BFD">
      <w:pPr>
        <w:rPr>
          <w:rFonts w:ascii="Trebuchet MS" w:hAnsi="Trebuchet MS" w:cs="Microsoft Sans Serif"/>
          <w:sz w:val="20"/>
          <w:szCs w:val="20"/>
          <w:lang w:val="es-ES_tradnl"/>
        </w:rPr>
      </w:pPr>
    </w:p>
    <w:p w:rsidR="00BA3F45" w:rsidRDefault="00294DAD" w:rsidP="00AE1BFD">
      <w:pPr>
        <w:rPr>
          <w:rFonts w:ascii="Trebuchet MS" w:hAnsi="Trebuchet MS"/>
          <w:sz w:val="24"/>
          <w:szCs w:val="24"/>
        </w:rPr>
      </w:pPr>
      <w:r w:rsidRPr="0087433D">
        <w:rPr>
          <w:rFonts w:ascii="Trebuchet MS" w:hAnsi="Trebuchet MS"/>
          <w:sz w:val="24"/>
          <w:szCs w:val="24"/>
        </w:rPr>
        <w:t xml:space="preserve">5.1 </w:t>
      </w:r>
      <w:r w:rsidR="00E0666D" w:rsidRPr="0087433D">
        <w:rPr>
          <w:rFonts w:ascii="Trebuchet MS" w:hAnsi="Trebuchet MS"/>
          <w:sz w:val="24"/>
          <w:szCs w:val="24"/>
        </w:rPr>
        <w:t>Descripción del proyecto</w:t>
      </w:r>
      <w:r w:rsidR="00C32498" w:rsidRPr="0087433D">
        <w:rPr>
          <w:rFonts w:ascii="Trebuchet MS" w:hAnsi="Trebuchet MS"/>
          <w:sz w:val="24"/>
          <w:szCs w:val="24"/>
        </w:rPr>
        <w:t xml:space="preserve">, </w:t>
      </w:r>
      <w:r w:rsidR="000E7DDC" w:rsidRPr="0087433D">
        <w:rPr>
          <w:rFonts w:ascii="Trebuchet MS" w:hAnsi="Trebuchet MS"/>
          <w:sz w:val="24"/>
          <w:szCs w:val="24"/>
        </w:rPr>
        <w:t xml:space="preserve">objetivos </w:t>
      </w:r>
      <w:r w:rsidR="00C32498" w:rsidRPr="0087433D">
        <w:rPr>
          <w:rFonts w:ascii="Trebuchet MS" w:hAnsi="Trebuchet MS"/>
          <w:sz w:val="24"/>
          <w:szCs w:val="24"/>
        </w:rPr>
        <w:t>y destinatarios del prototipo</w:t>
      </w:r>
    </w:p>
    <w:p w:rsidR="00BA3F45" w:rsidRDefault="00BA3F45" w:rsidP="00AE1BFD">
      <w:pPr>
        <w:rPr>
          <w:rFonts w:ascii="Trebuchet MS" w:hAnsi="Trebuchet MS"/>
          <w:sz w:val="24"/>
          <w:szCs w:val="24"/>
        </w:rPr>
      </w:pPr>
    </w:p>
    <w:p w:rsidR="00AE0009" w:rsidRDefault="00AE0009" w:rsidP="00AE1BFD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p w:rsidR="00AE0009" w:rsidRPr="00EF001F" w:rsidRDefault="00175171" w:rsidP="00AE1BFD">
      <w:pPr>
        <w:rPr>
          <w:rFonts w:ascii="Trebuchet MS" w:hAnsi="Trebuchet MS" w:cs="Microsoft Sans Serif"/>
          <w:b w:val="0"/>
          <w:sz w:val="20"/>
          <w:szCs w:val="20"/>
          <w:lang w:val="es-ES_tradnl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Describe en </w:t>
      </w:r>
      <w:r w:rsidR="00AE0009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qué consiste el </w:t>
      </w:r>
      <w:r w:rsidR="000E7DDC">
        <w:rPr>
          <w:rFonts w:ascii="Trebuchet MS" w:hAnsi="Trebuchet MS" w:cs="Microsoft Sans Serif"/>
          <w:b w:val="0"/>
          <w:sz w:val="20"/>
          <w:szCs w:val="20"/>
          <w:lang w:val="es-ES_tradnl"/>
        </w:rPr>
        <w:t>proyecto y qué pretende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F001F" w:rsidRPr="002F5D01" w:rsidTr="00A823E3">
        <w:tc>
          <w:tcPr>
            <w:tcW w:w="9102" w:type="dxa"/>
          </w:tcPr>
          <w:p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  <w:bookmarkStart w:id="0" w:name="_GoBack"/>
            <w:bookmarkEnd w:id="0"/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0E7DDC" w:rsidRPr="002F5D01" w:rsidRDefault="000E7DDC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4A375C" w:rsidRPr="002F5D01" w:rsidRDefault="004A375C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1437B" w:rsidRDefault="00EF001F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5.2 </w:t>
      </w:r>
      <w:r w:rsidR="006A48FB" w:rsidRPr="002F5D01">
        <w:rPr>
          <w:rFonts w:ascii="Trebuchet MS" w:hAnsi="Trebuchet MS"/>
          <w:sz w:val="24"/>
          <w:szCs w:val="24"/>
        </w:rPr>
        <w:t>Fases de desarrollo del Proyecto</w:t>
      </w:r>
    </w:p>
    <w:p w:rsidR="00EF001F" w:rsidRPr="0071437B" w:rsidRDefault="00F4438F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Describir las tareas a desarrollar, planificación temporal, hitos, etc. </w:t>
      </w:r>
      <w:r w:rsidR="0071437B">
        <w:rPr>
          <w:rFonts w:ascii="Trebuchet MS" w:hAnsi="Trebuchet MS" w:cs="Microsoft Sans Serif"/>
          <w:b w:val="0"/>
          <w:sz w:val="20"/>
          <w:szCs w:val="20"/>
          <w:lang w:val="es-ES_tradnl"/>
        </w:rPr>
        <w:t>(</w:t>
      </w:r>
      <w:r>
        <w:rPr>
          <w:rFonts w:ascii="Trebuchet MS" w:hAnsi="Trebuchet MS" w:cs="Microsoft Sans Serif"/>
          <w:b w:val="0"/>
          <w:sz w:val="20"/>
          <w:szCs w:val="20"/>
          <w:lang w:val="es-ES_tradnl"/>
        </w:rPr>
        <w:t>M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 xml:space="preserve">áx. 2 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p</w:t>
      </w:r>
      <w:r w:rsidR="006A48FB">
        <w:rPr>
          <w:rFonts w:ascii="Trebuchet MS" w:hAnsi="Trebuchet MS" w:cs="Microsoft Sans Serif"/>
          <w:b w:val="0"/>
          <w:sz w:val="20"/>
          <w:szCs w:val="20"/>
          <w:lang w:val="es-ES_tradnl"/>
        </w:rPr>
        <w:t>áginas.</w:t>
      </w:r>
      <w:r w:rsidR="00EF001F" w:rsidRPr="00EF001F">
        <w:rPr>
          <w:rFonts w:ascii="Trebuchet MS" w:hAnsi="Trebuchet MS" w:cs="Microsoft Sans Serif"/>
          <w:b w:val="0"/>
          <w:sz w:val="20"/>
          <w:szCs w:val="20"/>
          <w:lang w:val="es-ES_tradnl"/>
        </w:rPr>
        <w:t>)</w:t>
      </w:r>
    </w:p>
    <w:p w:rsidR="00EF001F" w:rsidRPr="00A823E3" w:rsidRDefault="00EF001F" w:rsidP="00EF001F">
      <w:pPr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F001F" w:rsidRPr="002F5D01" w:rsidTr="00A823E3">
        <w:tc>
          <w:tcPr>
            <w:tcW w:w="9102" w:type="dxa"/>
          </w:tcPr>
          <w:p w:rsidR="00EF001F" w:rsidRDefault="00EF001F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  <w:p w:rsidR="000E7DDC" w:rsidRPr="002F5D01" w:rsidRDefault="000E7DDC" w:rsidP="00EF001F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EF001F" w:rsidRPr="002F5D01" w:rsidRDefault="00EF001F" w:rsidP="00EF001F">
      <w:pPr>
        <w:rPr>
          <w:rFonts w:ascii="Calibri" w:hAnsi="Calibri"/>
          <w:sz w:val="22"/>
          <w:szCs w:val="22"/>
        </w:rPr>
      </w:pPr>
    </w:p>
    <w:p w:rsidR="006A48FB" w:rsidRPr="002F5D01" w:rsidRDefault="006A48FB" w:rsidP="00EF001F">
      <w:pPr>
        <w:rPr>
          <w:rFonts w:ascii="Trebuchet MS" w:hAnsi="Trebuchet MS"/>
          <w:sz w:val="24"/>
          <w:szCs w:val="24"/>
        </w:rPr>
      </w:pPr>
      <w:r w:rsidRPr="002F5D01">
        <w:rPr>
          <w:rFonts w:ascii="Trebuchet MS" w:hAnsi="Trebuchet MS"/>
          <w:sz w:val="24"/>
          <w:szCs w:val="24"/>
        </w:rPr>
        <w:t xml:space="preserve">5.3 </w:t>
      </w:r>
      <w:r w:rsidR="00EB58A9" w:rsidRPr="002F5D01">
        <w:rPr>
          <w:rFonts w:ascii="Trebuchet MS" w:hAnsi="Trebuchet MS"/>
          <w:sz w:val="24"/>
          <w:szCs w:val="24"/>
        </w:rPr>
        <w:t>Aspectos Innovadores del Prototipo</w:t>
      </w:r>
    </w:p>
    <w:p w:rsidR="00EB58A9" w:rsidRPr="00A823E3" w:rsidRDefault="00EB58A9" w:rsidP="00A823E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B58A9" w:rsidRPr="00F41B98" w:rsidTr="00A823E3">
        <w:tc>
          <w:tcPr>
            <w:tcW w:w="9102" w:type="dxa"/>
          </w:tcPr>
          <w:p w:rsidR="00EB58A9" w:rsidRDefault="00EB58A9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Pr="00F41B98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A823E3" w:rsidRPr="00F41B98" w:rsidRDefault="00A823E3" w:rsidP="00EB58A9">
      <w:pPr>
        <w:rPr>
          <w:rFonts w:ascii="Trebuchet MS" w:hAnsi="Trebuchet MS"/>
          <w:sz w:val="22"/>
          <w:szCs w:val="22"/>
        </w:rPr>
      </w:pPr>
    </w:p>
    <w:p w:rsidR="009F452A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5.4 Equipo humano implicado </w:t>
      </w:r>
    </w:p>
    <w:p w:rsidR="009F452A" w:rsidRDefault="009F452A" w:rsidP="009F452A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9F452A">
        <w:rPr>
          <w:rFonts w:ascii="Trebuchet MS" w:hAnsi="Trebuchet MS"/>
          <w:sz w:val="20"/>
          <w:szCs w:val="20"/>
        </w:rPr>
        <w:t>Describir las competencias y la experiencia previa del</w:t>
      </w:r>
      <w:r>
        <w:rPr>
          <w:rFonts w:ascii="Trebuchet MS" w:hAnsi="Trebuchet MS"/>
          <w:sz w:val="20"/>
          <w:szCs w:val="20"/>
        </w:rPr>
        <w:t>/los</w:t>
      </w:r>
      <w:r w:rsidRPr="009F452A">
        <w:rPr>
          <w:rFonts w:ascii="Trebuchet MS" w:hAnsi="Trebuchet MS"/>
          <w:sz w:val="20"/>
          <w:szCs w:val="20"/>
        </w:rPr>
        <w:t xml:space="preserve"> estudiante</w:t>
      </w:r>
      <w:r>
        <w:rPr>
          <w:rFonts w:ascii="Trebuchet MS" w:hAnsi="Trebuchet MS"/>
          <w:sz w:val="20"/>
          <w:szCs w:val="20"/>
        </w:rPr>
        <w:t>/s</w:t>
      </w:r>
      <w:r w:rsidR="00E0666D">
        <w:rPr>
          <w:rFonts w:ascii="Trebuchet MS" w:hAnsi="Trebuchet MS"/>
          <w:sz w:val="20"/>
          <w:szCs w:val="20"/>
        </w:rPr>
        <w:t xml:space="preserve"> participantes</w:t>
      </w:r>
      <w:r>
        <w:rPr>
          <w:rFonts w:ascii="Trebuchet MS" w:hAnsi="Trebuchet MS"/>
          <w:sz w:val="20"/>
          <w:szCs w:val="20"/>
        </w:rPr>
        <w:t xml:space="preserve"> </w:t>
      </w:r>
      <w:r w:rsidRPr="009F452A">
        <w:rPr>
          <w:rFonts w:ascii="Trebuchet MS" w:hAnsi="Trebuchet MS"/>
          <w:sz w:val="20"/>
          <w:szCs w:val="20"/>
        </w:rPr>
        <w:t xml:space="preserve">indicando si ha/han participado en </w:t>
      </w:r>
      <w:r w:rsidR="000E7DDC">
        <w:rPr>
          <w:rFonts w:ascii="Trebuchet MS" w:hAnsi="Trebuchet MS"/>
          <w:sz w:val="20"/>
          <w:szCs w:val="20"/>
        </w:rPr>
        <w:t>actuaciones</w:t>
      </w:r>
      <w:r w:rsidRPr="009F452A">
        <w:rPr>
          <w:rFonts w:ascii="Trebuchet MS" w:hAnsi="Trebuchet MS"/>
          <w:sz w:val="20"/>
          <w:szCs w:val="20"/>
        </w:rPr>
        <w:t xml:space="preserve"> similares, si tiene</w:t>
      </w:r>
      <w:r>
        <w:rPr>
          <w:rFonts w:ascii="Trebuchet MS" w:hAnsi="Trebuchet MS"/>
          <w:sz w:val="20"/>
          <w:szCs w:val="20"/>
        </w:rPr>
        <w:t>/</w:t>
      </w:r>
      <w:r w:rsidRPr="009F452A">
        <w:rPr>
          <w:rFonts w:ascii="Trebuchet MS" w:hAnsi="Trebuchet MS"/>
          <w:sz w:val="20"/>
          <w:szCs w:val="20"/>
        </w:rPr>
        <w:t>n experiencia previa investigadora, experiencia emprendedora</w:t>
      </w:r>
      <w:r w:rsidR="0071437B">
        <w:rPr>
          <w:rFonts w:ascii="Trebuchet MS" w:hAnsi="Trebuchet MS"/>
          <w:sz w:val="20"/>
          <w:szCs w:val="20"/>
        </w:rPr>
        <w:t>, etc.</w:t>
      </w:r>
      <w:r>
        <w:rPr>
          <w:rFonts w:ascii="Trebuchet MS" w:hAnsi="Trebuchet MS"/>
          <w:sz w:val="20"/>
          <w:szCs w:val="20"/>
        </w:rPr>
        <w:t xml:space="preserve"> </w:t>
      </w:r>
      <w:r w:rsidR="0071437B">
        <w:rPr>
          <w:rFonts w:ascii="Trebuchet MS" w:hAnsi="Trebuchet MS"/>
          <w:sz w:val="20"/>
          <w:szCs w:val="20"/>
        </w:rPr>
        <w:t xml:space="preserve">En caso </w:t>
      </w:r>
      <w:r w:rsidR="00E0666D">
        <w:rPr>
          <w:rFonts w:ascii="Trebuchet MS" w:hAnsi="Trebuchet MS"/>
          <w:sz w:val="20"/>
          <w:szCs w:val="20"/>
        </w:rPr>
        <w:t>de formar parte del equipo más de un profesor</w:t>
      </w:r>
      <w:r w:rsidR="0071437B">
        <w:rPr>
          <w:rFonts w:ascii="Trebuchet MS" w:hAnsi="Trebuchet MS"/>
          <w:sz w:val="20"/>
          <w:szCs w:val="20"/>
        </w:rPr>
        <w:t xml:space="preserve"> justificar el motivo.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F452A" w:rsidTr="009F452A">
        <w:tc>
          <w:tcPr>
            <w:tcW w:w="9210" w:type="dxa"/>
          </w:tcPr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9F452A" w:rsidRDefault="009F452A" w:rsidP="009F452A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9F452A" w:rsidRDefault="009F452A" w:rsidP="009F452A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5.5</w:t>
      </w:r>
      <w:r w:rsidR="00F4438F" w:rsidRPr="002F5D01">
        <w:rPr>
          <w:rFonts w:ascii="Trebuchet MS" w:hAnsi="Trebuchet MS"/>
          <w:sz w:val="24"/>
          <w:szCs w:val="24"/>
        </w:rPr>
        <w:t xml:space="preserve"> Recursos necesarios </w:t>
      </w:r>
    </w:p>
    <w:p w:rsidR="00F4438F" w:rsidRPr="002F5D01" w:rsidRDefault="00F4438F" w:rsidP="0071437B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Describir </w:t>
      </w:r>
      <w:r w:rsidR="009F452A">
        <w:rPr>
          <w:rFonts w:ascii="Trebuchet MS" w:hAnsi="Trebuchet MS"/>
          <w:sz w:val="20"/>
          <w:szCs w:val="20"/>
        </w:rPr>
        <w:t>l</w:t>
      </w:r>
      <w:r w:rsidRPr="002F5D01">
        <w:rPr>
          <w:rFonts w:ascii="Trebuchet MS" w:hAnsi="Trebuchet MS"/>
          <w:sz w:val="20"/>
          <w:szCs w:val="20"/>
        </w:rPr>
        <w:t xml:space="preserve">os recursos técnicos </w:t>
      </w:r>
      <w:r w:rsidR="00E0666D">
        <w:rPr>
          <w:rFonts w:ascii="Trebuchet MS" w:hAnsi="Trebuchet MS"/>
          <w:sz w:val="20"/>
          <w:szCs w:val="20"/>
        </w:rPr>
        <w:t xml:space="preserve">y materiales que serán </w:t>
      </w:r>
      <w:r w:rsidRPr="002F5D01">
        <w:rPr>
          <w:rFonts w:ascii="Trebuchet MS" w:hAnsi="Trebuchet MS"/>
          <w:sz w:val="20"/>
          <w:szCs w:val="20"/>
        </w:rPr>
        <w:t xml:space="preserve">necesarios </w:t>
      </w:r>
    </w:p>
    <w:p w:rsidR="00A823E3" w:rsidRDefault="00A823E3" w:rsidP="00F4438F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F4438F" w:rsidRPr="00F41B98" w:rsidTr="00A823E3">
        <w:tc>
          <w:tcPr>
            <w:tcW w:w="9102" w:type="dxa"/>
          </w:tcPr>
          <w:p w:rsidR="00F4438F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Pr="00F41B98" w:rsidRDefault="000E7DDC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F4438F" w:rsidRPr="00F41B98" w:rsidRDefault="00F4438F" w:rsidP="00F4438F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F4438F" w:rsidRPr="00F41B98" w:rsidRDefault="00F4438F" w:rsidP="00EB58A9">
      <w:pPr>
        <w:rPr>
          <w:rFonts w:ascii="Calibri" w:hAnsi="Calibri"/>
          <w:sz w:val="22"/>
          <w:szCs w:val="22"/>
        </w:rPr>
      </w:pPr>
    </w:p>
    <w:p w:rsidR="00EB58A9" w:rsidRPr="002F5D01" w:rsidRDefault="009F452A" w:rsidP="00EB58A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5.6</w:t>
      </w:r>
      <w:r w:rsidR="00EB58A9" w:rsidRPr="002F5D01">
        <w:rPr>
          <w:rFonts w:ascii="Trebuchet MS" w:hAnsi="Trebuchet MS"/>
          <w:sz w:val="24"/>
          <w:szCs w:val="24"/>
        </w:rPr>
        <w:t xml:space="preserve"> Aplicación Comercial </w:t>
      </w:r>
    </w:p>
    <w:p w:rsidR="00EB58A9" w:rsidRPr="002F5D01" w:rsidRDefault="00EB58A9" w:rsidP="0071437B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Describir los posibles sectores de aplicación </w:t>
      </w:r>
      <w:r w:rsidR="006B2F94">
        <w:rPr>
          <w:rFonts w:ascii="Trebuchet MS" w:hAnsi="Trebuchet MS"/>
          <w:sz w:val="20"/>
          <w:szCs w:val="20"/>
        </w:rPr>
        <w:t>comercial del prototipo</w:t>
      </w:r>
      <w:r w:rsidR="0071437B">
        <w:rPr>
          <w:rFonts w:ascii="Trebuchet MS" w:hAnsi="Trebuchet MS"/>
          <w:sz w:val="20"/>
          <w:szCs w:val="20"/>
        </w:rPr>
        <w:t xml:space="preserve"> y </w:t>
      </w:r>
      <w:r w:rsidR="006B2F94">
        <w:rPr>
          <w:rFonts w:ascii="Trebuchet MS" w:hAnsi="Trebuchet MS"/>
          <w:sz w:val="20"/>
          <w:szCs w:val="20"/>
        </w:rPr>
        <w:t>s</w:t>
      </w:r>
      <w:r w:rsidR="000E7DDC">
        <w:rPr>
          <w:rFonts w:ascii="Trebuchet MS" w:hAnsi="Trebuchet MS"/>
          <w:sz w:val="20"/>
          <w:szCs w:val="20"/>
        </w:rPr>
        <w:t xml:space="preserve">i existen </w:t>
      </w:r>
      <w:r w:rsidR="0071437B">
        <w:rPr>
          <w:rFonts w:ascii="Trebuchet MS" w:hAnsi="Trebuchet MS"/>
          <w:sz w:val="20"/>
          <w:szCs w:val="20"/>
        </w:rPr>
        <w:t xml:space="preserve">alternativas </w:t>
      </w:r>
      <w:r w:rsidR="00F4438F" w:rsidRPr="002F5D01">
        <w:rPr>
          <w:rFonts w:ascii="Trebuchet MS" w:hAnsi="Trebuchet MS"/>
          <w:sz w:val="20"/>
          <w:szCs w:val="20"/>
        </w:rPr>
        <w:t>a</w:t>
      </w:r>
      <w:r w:rsidR="0071437B">
        <w:rPr>
          <w:rFonts w:ascii="Trebuchet MS" w:hAnsi="Trebuchet MS"/>
          <w:sz w:val="20"/>
          <w:szCs w:val="20"/>
        </w:rPr>
        <w:t>ctualmente en el mercado</w:t>
      </w:r>
    </w:p>
    <w:p w:rsidR="00A823E3" w:rsidRDefault="00A823E3" w:rsidP="00EB58A9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EB58A9" w:rsidRPr="00F41B98" w:rsidTr="00A823E3">
        <w:tc>
          <w:tcPr>
            <w:tcW w:w="9102" w:type="dxa"/>
          </w:tcPr>
          <w:p w:rsidR="00EB58A9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0E7DDC" w:rsidRPr="00F41B98" w:rsidRDefault="000E7DDC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  <w:p w:rsidR="00EB58A9" w:rsidRPr="00F41B98" w:rsidRDefault="00EB58A9" w:rsidP="00EB58A9">
            <w:pPr>
              <w:jc w:val="both"/>
              <w:rPr>
                <w:rFonts w:ascii="Trebuchet MS" w:hAnsi="Trebuchet MS" w:cs="Microsoft Sans Serif"/>
                <w:b w:val="0"/>
                <w:sz w:val="22"/>
                <w:szCs w:val="22"/>
                <w:lang w:val="es-ES_tradnl"/>
              </w:rPr>
            </w:pPr>
          </w:p>
        </w:tc>
      </w:tr>
    </w:tbl>
    <w:p w:rsidR="00EB58A9" w:rsidRPr="00F41B98" w:rsidRDefault="00EB58A9" w:rsidP="00EB58A9">
      <w:pPr>
        <w:jc w:val="both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F4438F" w:rsidRPr="002F5D01" w:rsidRDefault="009F452A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5.7</w:t>
      </w:r>
      <w:r w:rsidR="00F4438F" w:rsidRPr="002F5D01">
        <w:rPr>
          <w:rFonts w:ascii="Trebuchet MS" w:hAnsi="Trebuchet MS"/>
          <w:sz w:val="24"/>
          <w:szCs w:val="24"/>
        </w:rPr>
        <w:t xml:space="preserve"> Motivación hacia la comercialización </w:t>
      </w:r>
    </w:p>
    <w:p w:rsidR="00F4438F" w:rsidRPr="002F5D01" w:rsidRDefault="00F4438F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2F5D01">
        <w:rPr>
          <w:rFonts w:ascii="Trebuchet MS" w:hAnsi="Trebuchet MS"/>
          <w:sz w:val="20"/>
          <w:szCs w:val="20"/>
        </w:rPr>
        <w:t xml:space="preserve">Motivación e interés </w:t>
      </w:r>
      <w:r w:rsidR="00072946">
        <w:rPr>
          <w:rFonts w:ascii="Trebuchet MS" w:hAnsi="Trebuchet MS"/>
          <w:sz w:val="20"/>
          <w:szCs w:val="20"/>
        </w:rPr>
        <w:t xml:space="preserve">de los promotores </w:t>
      </w:r>
      <w:r w:rsidRPr="002F5D01">
        <w:rPr>
          <w:rFonts w:ascii="Trebuchet MS" w:hAnsi="Trebuchet MS"/>
          <w:sz w:val="20"/>
          <w:szCs w:val="20"/>
        </w:rPr>
        <w:t xml:space="preserve">hacia la protección y la </w:t>
      </w:r>
      <w:r w:rsidR="00072946">
        <w:rPr>
          <w:rFonts w:ascii="Trebuchet MS" w:hAnsi="Trebuchet MS"/>
          <w:sz w:val="20"/>
          <w:szCs w:val="20"/>
        </w:rPr>
        <w:t xml:space="preserve">posterior </w:t>
      </w:r>
      <w:r w:rsidRPr="002F5D01">
        <w:rPr>
          <w:rFonts w:ascii="Trebuchet MS" w:hAnsi="Trebuchet MS"/>
          <w:sz w:val="20"/>
          <w:szCs w:val="20"/>
        </w:rPr>
        <w:t>comercialización del prototipo desarrollado</w:t>
      </w:r>
      <w:r w:rsidR="004E601B">
        <w:rPr>
          <w:rFonts w:ascii="Trebuchet MS" w:hAnsi="Trebuchet MS"/>
          <w:sz w:val="20"/>
          <w:szCs w:val="20"/>
        </w:rPr>
        <w:t>.</w:t>
      </w:r>
    </w:p>
    <w:p w:rsidR="00A823E3" w:rsidRPr="00A823E3" w:rsidRDefault="00A823E3" w:rsidP="00F4438F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102"/>
      </w:tblGrid>
      <w:tr w:rsidR="00787A5E" w:rsidTr="00A823E3">
        <w:tc>
          <w:tcPr>
            <w:tcW w:w="9102" w:type="dxa"/>
          </w:tcPr>
          <w:p w:rsidR="00F41B98" w:rsidRDefault="00F41B98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0E7DDC" w:rsidRDefault="000E7DDC" w:rsidP="00EF001F">
            <w:pPr>
              <w:rPr>
                <w:rFonts w:ascii="Calibri" w:hAnsi="Calibri"/>
              </w:rPr>
            </w:pPr>
          </w:p>
        </w:tc>
      </w:tr>
    </w:tbl>
    <w:p w:rsidR="0071437B" w:rsidRDefault="0071437B" w:rsidP="00EF001F">
      <w:pPr>
        <w:rPr>
          <w:rFonts w:ascii="Trebuchet MS" w:hAnsi="Trebuchet MS"/>
          <w:sz w:val="24"/>
          <w:szCs w:val="24"/>
        </w:rPr>
      </w:pPr>
    </w:p>
    <w:p w:rsidR="00F4438F" w:rsidRPr="002F5D01" w:rsidRDefault="009F452A" w:rsidP="00EF001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5.8</w:t>
      </w:r>
      <w:r w:rsidR="00787A5E" w:rsidRPr="002F5D01">
        <w:rPr>
          <w:rFonts w:ascii="Trebuchet MS" w:hAnsi="Trebuchet MS"/>
          <w:sz w:val="24"/>
          <w:szCs w:val="24"/>
        </w:rPr>
        <w:t xml:space="preserve"> Colaboración empresarial</w:t>
      </w:r>
    </w:p>
    <w:p w:rsidR="00787A5E" w:rsidRPr="002F5D01" w:rsidRDefault="00E0666D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Si existe colaboración empresarial, describir de qué tipo</w:t>
      </w:r>
      <w:r w:rsidR="00787A5E" w:rsidRPr="002F5D01">
        <w:rPr>
          <w:rFonts w:ascii="Trebuchet MS" w:hAnsi="Trebuchet MS"/>
          <w:sz w:val="20"/>
          <w:szCs w:val="20"/>
        </w:rPr>
        <w:t xml:space="preserve">. Citar el nombre de la empresa y </w:t>
      </w:r>
      <w:r w:rsidR="0071437B">
        <w:rPr>
          <w:rFonts w:ascii="Trebuchet MS" w:hAnsi="Trebuchet MS"/>
          <w:sz w:val="20"/>
          <w:szCs w:val="20"/>
        </w:rPr>
        <w:t>la persona de contacto.</w:t>
      </w:r>
    </w:p>
    <w:p w:rsidR="002F5D01" w:rsidRPr="002F5D01" w:rsidRDefault="002F5D01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87A5E" w:rsidRPr="00F41B98" w:rsidTr="00A823E3">
        <w:tc>
          <w:tcPr>
            <w:tcW w:w="9210" w:type="dxa"/>
          </w:tcPr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787A5E">
            <w:pPr>
              <w:pStyle w:val="Default"/>
              <w:spacing w:after="94"/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:rsidR="00787A5E" w:rsidRDefault="00787A5E" w:rsidP="00AE1BFD">
      <w:pPr>
        <w:jc w:val="both"/>
        <w:rPr>
          <w:rFonts w:ascii="Trebuchet MS" w:hAnsi="Trebuchet MS" w:cs="Microsoft Sans Serif"/>
        </w:rPr>
      </w:pPr>
    </w:p>
    <w:p w:rsidR="009F452A" w:rsidRPr="0071437B" w:rsidRDefault="0071437B" w:rsidP="0071437B">
      <w:pPr>
        <w:rPr>
          <w:rFonts w:ascii="Trebuchet MS" w:hAnsi="Trebuchet MS"/>
          <w:sz w:val="24"/>
          <w:szCs w:val="24"/>
        </w:rPr>
      </w:pPr>
      <w:r w:rsidRPr="0071437B">
        <w:rPr>
          <w:rFonts w:ascii="Trebuchet MS" w:hAnsi="Trebuchet MS"/>
          <w:sz w:val="24"/>
          <w:szCs w:val="24"/>
        </w:rPr>
        <w:t>5.9 Valoración del tutor/es académico/s</w:t>
      </w:r>
    </w:p>
    <w:p w:rsidR="0071437B" w:rsidRDefault="0071437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 w:rsidRPr="0071437B">
        <w:rPr>
          <w:rFonts w:ascii="Trebuchet MS" w:hAnsi="Trebuchet MS"/>
          <w:sz w:val="20"/>
          <w:szCs w:val="20"/>
        </w:rPr>
        <w:t>Valoración</w:t>
      </w:r>
      <w:r>
        <w:rPr>
          <w:rFonts w:ascii="Trebuchet MS" w:hAnsi="Trebuchet MS"/>
          <w:sz w:val="20"/>
          <w:szCs w:val="20"/>
        </w:rPr>
        <w:t xml:space="preserve"> del Tutor Académico </w:t>
      </w:r>
      <w:r w:rsidRPr="0071437B">
        <w:rPr>
          <w:rFonts w:ascii="Trebuchet MS" w:hAnsi="Trebuchet MS"/>
          <w:sz w:val="20"/>
          <w:szCs w:val="20"/>
        </w:rPr>
        <w:t xml:space="preserve">que justifique la </w:t>
      </w:r>
      <w:r>
        <w:rPr>
          <w:rFonts w:ascii="Trebuchet MS" w:hAnsi="Trebuchet MS"/>
          <w:sz w:val="20"/>
          <w:szCs w:val="20"/>
        </w:rPr>
        <w:t>viabilidad técnica del proyecto.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71437B" w:rsidTr="0071437B">
        <w:tc>
          <w:tcPr>
            <w:tcW w:w="9210" w:type="dxa"/>
          </w:tcPr>
          <w:p w:rsidR="0071437B" w:rsidRDefault="0071437B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0E7DDC" w:rsidRDefault="000E7DDC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787A5E" w:rsidRPr="0071437B" w:rsidRDefault="00787A5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84455</wp:posOffset>
                </wp:positionV>
                <wp:extent cx="5810250" cy="285750"/>
                <wp:effectExtent l="0" t="0" r="19050" b="1905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6. 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1" alt="Título: 1. Título del Proyecto" style="position:absolute;left:0;text-align:left;margin-left:-4.9pt;margin-top:6.65pt;width:45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6. 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87A5E" w:rsidRDefault="00787A5E" w:rsidP="00787A5E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2F5D01" w:rsidRPr="002F5D01" w:rsidRDefault="002F5D01" w:rsidP="00787A5E">
      <w:pPr>
        <w:rPr>
          <w:rFonts w:ascii="Trebuchet MS" w:hAnsi="Trebuchet MS" w:cs="Microsoft Sans Serif"/>
          <w:sz w:val="20"/>
          <w:szCs w:val="20"/>
          <w:u w:val="single"/>
          <w:lang w:val="es-ES_tradnl"/>
        </w:rPr>
      </w:pPr>
    </w:p>
    <w:p w:rsidR="00A547B4" w:rsidRPr="00A547B4" w:rsidRDefault="00A547B4" w:rsidP="00A547B4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n Valladolid,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a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        de                     </w:t>
      </w: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de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="000E7DDC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2018</w:t>
      </w:r>
    </w:p>
    <w:p w:rsid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p w:rsidR="002F5D01" w:rsidRDefault="00A823E3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Firma de los </w:t>
      </w:r>
      <w:r w:rsid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alumnos</w:t>
      </w: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</w:p>
    <w:p w:rsidR="00A547B4" w:rsidRP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4"/>
        <w:gridCol w:w="3096"/>
        <w:gridCol w:w="2990"/>
      </w:tblGrid>
      <w:tr w:rsidR="004A375C" w:rsidRPr="00AE1BFD" w:rsidTr="00A823E3"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2F5D01" w:rsidRPr="00A547B4" w:rsidRDefault="002F5D01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2990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4A375C" w:rsidRPr="00AE1BFD" w:rsidTr="00A823E3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4A375C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 w:rsidR="00787A5E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Pr="00AE1BFD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C21B22">
      <w:pPr>
        <w:rPr>
          <w:rFonts w:ascii="Trebuchet MS" w:hAnsi="Trebuchet MS" w:cs="Microsoft Sans Serif"/>
        </w:rPr>
      </w:pPr>
    </w:p>
    <w:p w:rsidR="0071437B" w:rsidRDefault="002F5D01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Firm</w:t>
      </w:r>
      <w:r w:rsidR="000E7DDC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a del Personal docente e investigador </w:t>
      </w: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544"/>
      </w:tblGrid>
      <w:tr w:rsidR="0071437B" w:rsidRPr="00AE1BFD" w:rsidTr="0071437B"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  <w:tr w:rsidR="0071437B" w:rsidRPr="00AE1BFD" w:rsidTr="0071437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B" w:rsidRPr="00AE1BFD" w:rsidRDefault="0071437B" w:rsidP="0071437B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DE50CC" w:rsidRDefault="00C21B22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C21B22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sz w:val="22"/>
                                <w:szCs w:val="22"/>
                              </w:rPr>
                            </w:pP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C21B22">
                              <w:rPr>
                                <w:rFonts w:ascii="Trebuchet MS" w:hAnsi="Trebuchet MS" w:cs="Arial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2" type="#_x0000_t202" style="position:absolute;left:0;text-align:left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">
                <v:textbox>
                  <w:txbxContent>
                    <w:p w:rsidR="00C21B22" w:rsidRPr="00C21B22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sz w:val="22"/>
                          <w:szCs w:val="22"/>
                        </w:rPr>
                      </w:pP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C21B22">
                        <w:rPr>
                          <w:rFonts w:ascii="Trebuchet MS" w:hAnsi="Trebuchet MS" w:cs="Arial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C21B22" w:rsidRDefault="00C21B22" w:rsidP="00C21B22">
      <w:pPr>
        <w:pStyle w:val="NormalWeb"/>
        <w:spacing w:before="0" w:beforeAutospacing="0" w:after="0" w:afterAutospacing="0"/>
        <w:rPr>
          <w:rFonts w:ascii="Trebuchet MS" w:hAnsi="Trebuchet MS"/>
          <w:b/>
          <w:sz w:val="28"/>
          <w:lang w:val="es-ES_tradnl"/>
        </w:rPr>
      </w:pPr>
    </w:p>
    <w:p w:rsidR="002779A4" w:rsidRPr="00C21B22" w:rsidRDefault="00C21B22" w:rsidP="00C21B22">
      <w:pPr>
        <w:jc w:val="both"/>
        <w:rPr>
          <w:rFonts w:asciiTheme="minorHAnsi" w:hAnsiTheme="minorHAnsi"/>
          <w:b w:val="0"/>
          <w:sz w:val="18"/>
        </w:rPr>
      </w:pPr>
      <w:r w:rsidRPr="005332AF">
        <w:rPr>
          <w:rFonts w:asciiTheme="minorHAnsi" w:hAnsiTheme="minorHAnsi"/>
          <w:b w:val="0"/>
          <w:sz w:val="18"/>
        </w:rPr>
        <w:t>Autorizo que, en cumplimiento de la Ley Orgánica 15/1999, de 13 de diciembre, de Protección de Datos de carácter Personal, mis datos personales (imágenes incluidas) serán objeto de tratamiento automatizado y se incorporan a un fichero propiedad de la Universidad Europea Miguel de Cervantes, debidamente registrado en la Agencia Española de Protección de Datos, y para la finalidad de que puedan ser utilizados con fines investigadores o docentes (</w:t>
      </w:r>
      <w:r>
        <w:rPr>
          <w:rFonts w:asciiTheme="minorHAnsi" w:hAnsiTheme="minorHAnsi"/>
          <w:b w:val="0"/>
          <w:sz w:val="18"/>
        </w:rPr>
        <w:t xml:space="preserve">Trabajos de fin de grado de la Universidad, </w:t>
      </w:r>
      <w:r w:rsidRPr="005332AF">
        <w:rPr>
          <w:rFonts w:asciiTheme="minorHAnsi" w:hAnsiTheme="minorHAnsi"/>
          <w:b w:val="0"/>
          <w:sz w:val="18"/>
        </w:rPr>
        <w:t xml:space="preserve">clases en la Universidad, conferencias o comunicaciones en congresos o seminarios de investigación). Asimismo, quedo informado de mi derecho de oposición, acceso, rectificación y cancelación, respecto de mis datos personales en los términos previstos en la Ley, pudiendo ejercitar estos derechos por escrito mediante carta acompañada de copia de mi Documento de Identidad, y dirigida </w:t>
      </w:r>
      <w:r>
        <w:rPr>
          <w:rFonts w:asciiTheme="minorHAnsi" w:hAnsiTheme="minorHAnsi"/>
          <w:b w:val="0"/>
          <w:sz w:val="18"/>
        </w:rPr>
        <w:t>a la Universidad Europea Miguel de Cervantes</w:t>
      </w:r>
      <w:r w:rsidRPr="005332AF">
        <w:rPr>
          <w:rFonts w:asciiTheme="minorHAnsi" w:hAnsiTheme="minorHAnsi"/>
          <w:b w:val="0"/>
          <w:sz w:val="18"/>
        </w:rPr>
        <w:t>.</w:t>
      </w:r>
    </w:p>
    <w:sectPr w:rsidR="002779A4" w:rsidRPr="00C21B22" w:rsidSect="00A315B7">
      <w:headerReference w:type="default" r:id="rId8"/>
      <w:footerReference w:type="default" r:id="rId9"/>
      <w:pgSz w:w="11906" w:h="16838"/>
      <w:pgMar w:top="2552" w:right="1418" w:bottom="1843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0F3" w:rsidRDefault="000B30F3" w:rsidP="00605A50">
      <w:r>
        <w:separator/>
      </w:r>
    </w:p>
  </w:endnote>
  <w:endnote w:type="continuationSeparator" w:id="0">
    <w:p w:rsidR="000B30F3" w:rsidRDefault="000B30F3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35" name="Imagen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36" name="Imagen 3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37" name="Imagen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38" name="Imagen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39" name="Imagen 39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87433D">
          <w:rPr>
            <w:b w:val="0"/>
            <w:noProof/>
            <w:sz w:val="22"/>
          </w:rPr>
          <w:t>7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0F3" w:rsidRDefault="000B30F3" w:rsidP="00605A50">
      <w:r>
        <w:separator/>
      </w:r>
    </w:p>
  </w:footnote>
  <w:footnote w:type="continuationSeparator" w:id="0">
    <w:p w:rsidR="000B30F3" w:rsidRDefault="000B30F3" w:rsidP="00605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7667C7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noProof/>
      </w:rPr>
      <w:drawing>
        <wp:anchor distT="0" distB="0" distL="114300" distR="114300" simplePos="0" relativeHeight="251653632" behindDoc="0" locked="0" layoutInCell="1" allowOverlap="1" wp14:anchorId="560E7900" wp14:editId="0444DEA7">
          <wp:simplePos x="0" y="0"/>
          <wp:positionH relativeFrom="column">
            <wp:posOffset>4115256</wp:posOffset>
          </wp:positionH>
          <wp:positionV relativeFrom="paragraph">
            <wp:posOffset>259080</wp:posOffset>
          </wp:positionV>
          <wp:extent cx="2109649" cy="800100"/>
          <wp:effectExtent l="0" t="0" r="5080" b="0"/>
          <wp:wrapNone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0999" cy="8006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992" behindDoc="0" locked="0" layoutInCell="1" allowOverlap="1" wp14:anchorId="001132B6" wp14:editId="2ED31EB9">
          <wp:simplePos x="0" y="0"/>
          <wp:positionH relativeFrom="column">
            <wp:posOffset>1490345</wp:posOffset>
          </wp:positionH>
          <wp:positionV relativeFrom="paragraph">
            <wp:posOffset>305435</wp:posOffset>
          </wp:positionV>
          <wp:extent cx="2371725" cy="506247"/>
          <wp:effectExtent l="0" t="0" r="0" b="8255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FUESCYL -JCYL Colo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5062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744E784C" wp14:editId="0169E1F7">
          <wp:simplePos x="0" y="0"/>
          <wp:positionH relativeFrom="column">
            <wp:posOffset>-595630</wp:posOffset>
          </wp:positionH>
          <wp:positionV relativeFrom="paragraph">
            <wp:posOffset>268605</wp:posOffset>
          </wp:positionV>
          <wp:extent cx="1917812" cy="685800"/>
          <wp:effectExtent l="0" t="0" r="6350" b="0"/>
          <wp:wrapNone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1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7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2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1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18"/>
  </w:num>
  <w:num w:numId="8">
    <w:abstractNumId w:val="14"/>
  </w:num>
  <w:num w:numId="9">
    <w:abstractNumId w:val="5"/>
  </w:num>
  <w:num w:numId="10">
    <w:abstractNumId w:val="19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1"/>
  </w:num>
  <w:num w:numId="16">
    <w:abstractNumId w:val="2"/>
  </w:num>
  <w:num w:numId="17">
    <w:abstractNumId w:val="13"/>
  </w:num>
  <w:num w:numId="18">
    <w:abstractNumId w:val="9"/>
  </w:num>
  <w:num w:numId="19">
    <w:abstractNumId w:val="11"/>
  </w:num>
  <w:num w:numId="20">
    <w:abstractNumId w:val="3"/>
  </w:num>
  <w:num w:numId="21">
    <w:abstractNumId w:val="20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7029"/>
    <w:rsid w:val="000678AD"/>
    <w:rsid w:val="00071C53"/>
    <w:rsid w:val="00071CF5"/>
    <w:rsid w:val="00072946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0F3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E7DDC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3C07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517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1E68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6A30"/>
    <w:rsid w:val="00406D45"/>
    <w:rsid w:val="004073F7"/>
    <w:rsid w:val="0040765C"/>
    <w:rsid w:val="00407A8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601B"/>
    <w:rsid w:val="004E7828"/>
    <w:rsid w:val="004F004E"/>
    <w:rsid w:val="004F27D5"/>
    <w:rsid w:val="004F2BAE"/>
    <w:rsid w:val="004F3219"/>
    <w:rsid w:val="004F39E0"/>
    <w:rsid w:val="004F5056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2F94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67C7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09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33D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D0155"/>
    <w:rsid w:val="008D0772"/>
    <w:rsid w:val="008D09FF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5B7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0009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3F45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2498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66D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D1797"/>
    <w:rsid w:val="00ED1FED"/>
    <w:rsid w:val="00ED379A"/>
    <w:rsid w:val="00ED3BE6"/>
    <w:rsid w:val="00ED44CF"/>
    <w:rsid w:val="00ED4AFD"/>
    <w:rsid w:val="00ED5DBB"/>
    <w:rsid w:val="00ED6A4F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5214"/>
    <w:rsid w:val="00F156BE"/>
    <w:rsid w:val="00F16113"/>
    <w:rsid w:val="00F20305"/>
    <w:rsid w:val="00F2167A"/>
    <w:rsid w:val="00F230AB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7C9D"/>
    <w:rsid w:val="00FF2FA7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7A4B-1074-4DE7-937B-C55ED62DE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335</TotalTime>
  <Pages>7</Pages>
  <Words>676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29</cp:revision>
  <cp:lastPrinted>2015-05-05T06:53:00Z</cp:lastPrinted>
  <dcterms:created xsi:type="dcterms:W3CDTF">2016-01-11T12:42:00Z</dcterms:created>
  <dcterms:modified xsi:type="dcterms:W3CDTF">2017-12-14T16:58:00Z</dcterms:modified>
</cp:coreProperties>
</file>