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9" w:rsidRPr="002D7570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sz w:val="36"/>
          <w:szCs w:val="36"/>
          <w:lang w:val="es-ES_tradnl" w:eastAsia="en-US"/>
        </w:rPr>
      </w:pPr>
      <w:r w:rsidRPr="002D7570">
        <w:rPr>
          <w:rFonts w:ascii="Arial" w:eastAsia="Calibri" w:hAnsi="Arial" w:cs="Arial"/>
          <w:sz w:val="36"/>
          <w:szCs w:val="36"/>
          <w:lang w:val="es-ES_tradnl" w:eastAsia="en-US"/>
        </w:rPr>
        <w:t xml:space="preserve">CONVOCATORIA </w:t>
      </w:r>
    </w:p>
    <w:p w:rsidR="006B7F69" w:rsidRPr="002D7570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sz w:val="36"/>
          <w:szCs w:val="36"/>
          <w:lang w:val="es-ES_tradnl" w:eastAsia="en-US"/>
        </w:rPr>
      </w:pPr>
      <w:r w:rsidRPr="002D7570">
        <w:rPr>
          <w:rFonts w:ascii="Arial" w:eastAsia="Calibri" w:hAnsi="Arial" w:cs="Arial"/>
          <w:sz w:val="36"/>
          <w:szCs w:val="36"/>
          <w:lang w:val="es-ES_tradnl" w:eastAsia="en-US"/>
        </w:rPr>
        <w:t xml:space="preserve"> PROTOTIPOS ORIENTADOS AL MERCADO 2017</w:t>
      </w:r>
    </w:p>
    <w:p w:rsidR="00D21B0C" w:rsidRPr="002D7570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sz w:val="36"/>
          <w:szCs w:val="36"/>
          <w:lang w:val="es-ES_tradnl" w:eastAsia="en-US"/>
        </w:rPr>
      </w:pPr>
      <w:r w:rsidRPr="002D7570">
        <w:rPr>
          <w:rFonts w:ascii="Arial" w:eastAsia="Calibri" w:hAnsi="Arial" w:cs="Arial"/>
          <w:sz w:val="36"/>
          <w:szCs w:val="36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Default="00D21B0C" w:rsidP="00D21B0C">
      <w:pPr>
        <w:pStyle w:val="Textoindependiente3"/>
        <w:rPr>
          <w:rFonts w:ascii="Arial" w:hAnsi="Arial" w:cs="Arial"/>
          <w:sz w:val="28"/>
          <w:szCs w:val="28"/>
        </w:rPr>
      </w:pPr>
      <w:r w:rsidRPr="002D7570">
        <w:rPr>
          <w:rFonts w:ascii="Arial" w:hAnsi="Arial" w:cs="Arial"/>
          <w:sz w:val="28"/>
          <w:szCs w:val="28"/>
        </w:rPr>
        <w:t xml:space="preserve">- </w:t>
      </w:r>
      <w:r w:rsidR="002D7570" w:rsidRPr="002D7570">
        <w:rPr>
          <w:rFonts w:ascii="Arial" w:hAnsi="Arial" w:cs="Arial"/>
          <w:sz w:val="28"/>
          <w:szCs w:val="28"/>
        </w:rPr>
        <w:t>Memoria Final del Proyecto</w:t>
      </w:r>
      <w:r w:rsidRPr="002D7570">
        <w:rPr>
          <w:rFonts w:ascii="Arial" w:hAnsi="Arial" w:cs="Arial"/>
          <w:sz w:val="28"/>
          <w:szCs w:val="28"/>
        </w:rPr>
        <w:t xml:space="preserve"> –</w:t>
      </w:r>
    </w:p>
    <w:p w:rsidR="00FE6C02" w:rsidRPr="002D7570" w:rsidRDefault="00FE6C02" w:rsidP="00D21B0C">
      <w:pPr>
        <w:pStyle w:val="Textoindependiente3"/>
        <w:rPr>
          <w:rFonts w:ascii="Arial" w:hAnsi="Arial" w:cs="Arial"/>
          <w:sz w:val="28"/>
          <w:szCs w:val="28"/>
        </w:rPr>
      </w:pPr>
    </w:p>
    <w:p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24627B" wp14:editId="31E30298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5838825" cy="285750"/>
                <wp:effectExtent l="0" t="0" r="2857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91" w:rsidRPr="002D7570" w:rsidRDefault="00140091" w:rsidP="001400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570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 w:rsidR="002D7570" w:rsidRPr="002D7570">
                              <w:rPr>
                                <w:rFonts w:ascii="Arial" w:hAnsi="Arial" w:cs="Arial"/>
                              </w:rPr>
                              <w:t>Información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627B" id="Rectángulo 2" o:spid="_x0000_s1026" alt="Título: 1. Título del Proyecto" style="position:absolute;left:0;text-align:left;margin-left:-3.4pt;margin-top:5.95pt;width:459.75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" fillcolor="#060" strokecolor="#060" strokeweight="2pt">
                <v:textbox>
                  <w:txbxContent>
                    <w:p w:rsidR="00140091" w:rsidRPr="002D7570" w:rsidRDefault="00140091" w:rsidP="00140091">
                      <w:pPr>
                        <w:rPr>
                          <w:rFonts w:ascii="Arial" w:hAnsi="Arial" w:cs="Arial"/>
                        </w:rPr>
                      </w:pPr>
                      <w:r w:rsidRPr="002D7570">
                        <w:rPr>
                          <w:rFonts w:ascii="Arial" w:hAnsi="Arial" w:cs="Arial"/>
                        </w:rPr>
                        <w:t xml:space="preserve">1. </w:t>
                      </w:r>
                      <w:r w:rsidR="002D7570" w:rsidRPr="002D7570">
                        <w:rPr>
                          <w:rFonts w:ascii="Arial" w:hAnsi="Arial" w:cs="Arial"/>
                        </w:rPr>
                        <w:t>Información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3"/>
        <w:gridCol w:w="4601"/>
      </w:tblGrid>
      <w:tr w:rsidR="002D7570" w:rsidTr="00DA6D30">
        <w:tc>
          <w:tcPr>
            <w:tcW w:w="4605" w:type="dxa"/>
          </w:tcPr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D7570">
              <w:rPr>
                <w:rFonts w:ascii="Arial" w:hAnsi="Arial" w:cs="Arial"/>
                <w:sz w:val="24"/>
                <w:szCs w:val="24"/>
                <w:lang w:val="es-ES_tradnl"/>
              </w:rPr>
              <w:t>Título del proyecto/prototipo</w:t>
            </w:r>
          </w:p>
        </w:tc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2D7570" w:rsidTr="000D4D13">
        <w:tc>
          <w:tcPr>
            <w:tcW w:w="4605" w:type="dxa"/>
          </w:tcPr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2D7570">
              <w:rPr>
                <w:rFonts w:ascii="Arial" w:hAnsi="Arial" w:cs="Arial"/>
                <w:sz w:val="22"/>
                <w:lang w:val="es-ES_tradnl"/>
              </w:rPr>
              <w:t>Nombre y Apellidos Promotor/es</w:t>
            </w:r>
          </w:p>
        </w:tc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DB38C2" w:rsidTr="000D4D13">
        <w:tc>
          <w:tcPr>
            <w:tcW w:w="4605" w:type="dxa"/>
          </w:tcPr>
          <w:p w:rsidR="00DB38C2" w:rsidRPr="002D7570" w:rsidRDefault="00F126D8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Tipo de </w:t>
            </w:r>
            <w:r w:rsidR="004056D5">
              <w:rPr>
                <w:rFonts w:ascii="Arial" w:hAnsi="Arial" w:cs="Arial"/>
                <w:sz w:val="22"/>
                <w:lang w:val="es-ES_tradnl"/>
              </w:rPr>
              <w:t>proyecto</w:t>
            </w:r>
            <w:r w:rsidR="005B00CA" w:rsidRPr="00CE31B4">
              <w:rPr>
                <w:rStyle w:val="Refdenotaalpie"/>
                <w:rFonts w:ascii="Arial" w:hAnsi="Arial" w:cs="Arial"/>
                <w:color w:val="FF0000"/>
                <w:sz w:val="24"/>
                <w:szCs w:val="24"/>
                <w:lang w:val="es-ES_tradnl"/>
              </w:rPr>
              <w:footnoteReference w:id="1"/>
            </w:r>
          </w:p>
        </w:tc>
        <w:tc>
          <w:tcPr>
            <w:tcW w:w="4605" w:type="dxa"/>
          </w:tcPr>
          <w:p w:rsidR="00DB38C2" w:rsidRDefault="00DB38C2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2D7570" w:rsidTr="008E50C1">
        <w:tc>
          <w:tcPr>
            <w:tcW w:w="4605" w:type="dxa"/>
          </w:tcPr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Nombre y apellidos Tutor Académico</w:t>
            </w:r>
          </w:p>
        </w:tc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:rsidR="005B00CA" w:rsidRDefault="005B00CA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18AD8" wp14:editId="6DE84AB8">
                <wp:simplePos x="0" y="0"/>
                <wp:positionH relativeFrom="column">
                  <wp:posOffset>-69157</wp:posOffset>
                </wp:positionH>
                <wp:positionV relativeFrom="paragraph">
                  <wp:posOffset>95102</wp:posOffset>
                </wp:positionV>
                <wp:extent cx="5838825" cy="344384"/>
                <wp:effectExtent l="0" t="0" r="28575" b="17780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438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556" w:rsidRPr="002D7570" w:rsidRDefault="00631556" w:rsidP="00631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570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 w:rsidR="002D7570" w:rsidRPr="002D7570">
                              <w:rPr>
                                <w:rFonts w:ascii="Arial" w:hAnsi="Arial" w:cs="Arial"/>
                              </w:rPr>
                              <w:t>Resumen del proyecto</w:t>
                            </w:r>
                            <w:r w:rsidR="000215E2">
                              <w:rPr>
                                <w:rFonts w:ascii="Arial" w:hAnsi="Arial" w:cs="Arial"/>
                              </w:rPr>
                              <w:t xml:space="preserve"> desarrollado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8AD8" id="Rectángulo 4" o:spid="_x0000_s1027" alt="Título: 1. Título del Proyecto" style="position:absolute;margin-left:-5.45pt;margin-top:7.5pt;width:459.75pt;height:27.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" fillcolor="#060" strokecolor="#060" strokeweight="2pt">
                <v:textbox>
                  <w:txbxContent>
                    <w:p w:rsidR="00631556" w:rsidRPr="002D7570" w:rsidRDefault="00631556" w:rsidP="00631556">
                      <w:pPr>
                        <w:rPr>
                          <w:rFonts w:ascii="Arial" w:hAnsi="Arial" w:cs="Arial"/>
                        </w:rPr>
                      </w:pPr>
                      <w:r w:rsidRPr="002D7570">
                        <w:rPr>
                          <w:rFonts w:ascii="Arial" w:hAnsi="Arial" w:cs="Arial"/>
                        </w:rPr>
                        <w:t xml:space="preserve">2. </w:t>
                      </w:r>
                      <w:r w:rsidR="002D7570" w:rsidRPr="002D7570">
                        <w:rPr>
                          <w:rFonts w:ascii="Arial" w:hAnsi="Arial" w:cs="Arial"/>
                        </w:rPr>
                        <w:t>Resumen del proyecto</w:t>
                      </w:r>
                      <w:r w:rsidR="000215E2">
                        <w:rPr>
                          <w:rFonts w:ascii="Arial" w:hAnsi="Arial" w:cs="Arial"/>
                        </w:rPr>
                        <w:t xml:space="preserve"> desarrollado</w:t>
                      </w:r>
                    </w:p>
                  </w:txbxContent>
                </v:textbox>
              </v:rect>
            </w:pict>
          </mc:Fallback>
        </mc:AlternateContent>
      </w: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2D7570" w:rsidRPr="00AB0D64" w:rsidRDefault="00ED78E0" w:rsidP="002D7570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AB0D64">
        <w:rPr>
          <w:rFonts w:ascii="Arial" w:hAnsi="Arial" w:cs="Arial"/>
          <w:b w:val="0"/>
          <w:sz w:val="18"/>
          <w:szCs w:val="18"/>
          <w:lang w:val="es-ES_tradnl"/>
        </w:rPr>
        <w:t>Detalle</w:t>
      </w:r>
      <w:r w:rsidR="002D7570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el desarrollo del proyecto con sus hitos</w:t>
      </w:r>
      <w:r w:rsidR="00AB0D64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(2 pág.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>)</w:t>
      </w:r>
    </w:p>
    <w:p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2D7570" w:rsidRPr="00A2769D" w:rsidTr="005A20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0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ED78E0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FE6C02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Pr="00A2769D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757F89" wp14:editId="41AA6BE2">
                <wp:simplePos x="0" y="0"/>
                <wp:positionH relativeFrom="column">
                  <wp:posOffset>-33531</wp:posOffset>
                </wp:positionH>
                <wp:positionV relativeFrom="paragraph">
                  <wp:posOffset>214134</wp:posOffset>
                </wp:positionV>
                <wp:extent cx="5838825" cy="344385"/>
                <wp:effectExtent l="0" t="0" r="28575" b="1778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43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</w:t>
                            </w:r>
                            <w:r w:rsidR="00ED78E0">
                              <w:rPr>
                                <w:rFonts w:ascii="Trebuchet MS" w:hAnsi="Trebuchet MS"/>
                              </w:rPr>
                              <w:t>Objetivos del proyecto alcanzados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F89" id="Rectángulo 5" o:spid="_x0000_s1028" alt="Título: 1. Título del Proyecto" style="position:absolute;margin-left:-2.65pt;margin-top:16.85pt;width:459.75pt;height:27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</w:t>
                      </w:r>
                      <w:r w:rsidR="00ED78E0">
                        <w:rPr>
                          <w:rFonts w:ascii="Trebuchet MS" w:hAnsi="Trebuchet MS"/>
                        </w:rPr>
                        <w:t>Objetivos del proyecto alcanzados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:rsidR="001B5809" w:rsidRPr="001B5809" w:rsidRDefault="001B5809" w:rsidP="00A77AF9">
      <w:pPr>
        <w:jc w:val="both"/>
        <w:rPr>
          <w:rFonts w:ascii="Trebuchet MS" w:hAnsi="Trebuchet MS" w:cs="Microsoft Sans Serif"/>
          <w:sz w:val="16"/>
          <w:szCs w:val="16"/>
          <w:u w:val="single"/>
          <w:lang w:val="es-ES_tradnl"/>
        </w:rPr>
      </w:pPr>
    </w:p>
    <w:p w:rsidR="00A823E3" w:rsidRPr="00AB0D64" w:rsidRDefault="00A823E3" w:rsidP="00ED78E0">
      <w:pPr>
        <w:jc w:val="both"/>
        <w:rPr>
          <w:rFonts w:ascii="Arial" w:hAnsi="Arial" w:cs="Arial"/>
          <w:b w:val="0"/>
          <w:sz w:val="16"/>
          <w:szCs w:val="16"/>
          <w:lang w:val="es-ES_tradnl"/>
        </w:rPr>
      </w:pPr>
    </w:p>
    <w:p w:rsidR="00ED78E0" w:rsidRPr="00AB0D64" w:rsidRDefault="00ED78E0" w:rsidP="00ED78E0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AB0D64">
        <w:rPr>
          <w:rFonts w:ascii="Arial" w:hAnsi="Arial" w:cs="Arial"/>
          <w:b w:val="0"/>
          <w:sz w:val="18"/>
          <w:szCs w:val="18"/>
          <w:lang w:val="es-ES_tradnl"/>
        </w:rPr>
        <w:t>Detalle los objetivos del proyecto alcan</w:t>
      </w:r>
      <w:r w:rsidR="00AB0D64" w:rsidRPr="00AB0D64">
        <w:rPr>
          <w:rFonts w:ascii="Arial" w:hAnsi="Arial" w:cs="Arial"/>
          <w:b w:val="0"/>
          <w:sz w:val="18"/>
          <w:szCs w:val="18"/>
          <w:lang w:val="es-ES_tradnl"/>
        </w:rPr>
        <w:t>zados, y los no logrados (máx. 1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pág.)</w:t>
      </w:r>
    </w:p>
    <w:p w:rsidR="00ED78E0" w:rsidRPr="002D7570" w:rsidRDefault="00ED78E0" w:rsidP="00ED78E0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D78E0" w:rsidTr="00ED78E0">
        <w:tc>
          <w:tcPr>
            <w:tcW w:w="9210" w:type="dxa"/>
          </w:tcPr>
          <w:p w:rsidR="00ED78E0" w:rsidRDefault="00ED78E0">
            <w:pPr>
              <w:rPr>
                <w:rFonts w:ascii="Trebuchet MS" w:hAnsi="Trebuchet MS" w:cs="Microsoft Sans Serif"/>
              </w:rPr>
            </w:pPr>
          </w:p>
          <w:p w:rsidR="00ED78E0" w:rsidRDefault="00ED78E0">
            <w:pPr>
              <w:rPr>
                <w:rFonts w:ascii="Trebuchet MS" w:hAnsi="Trebuchet MS" w:cs="Microsoft Sans Serif"/>
              </w:rPr>
            </w:pPr>
          </w:p>
          <w:p w:rsidR="00ED78E0" w:rsidRDefault="00ED78E0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825DF5" w:rsidRDefault="00825DF5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825DF5" w:rsidRDefault="00825DF5">
            <w:pPr>
              <w:rPr>
                <w:rFonts w:ascii="Trebuchet MS" w:hAnsi="Trebuchet MS" w:cs="Microsoft Sans Serif"/>
              </w:rPr>
            </w:pPr>
          </w:p>
          <w:p w:rsidR="00ED78E0" w:rsidRDefault="00ED78E0">
            <w:pPr>
              <w:rPr>
                <w:rFonts w:ascii="Trebuchet MS" w:hAnsi="Trebuchet MS" w:cs="Microsoft Sans Serif"/>
              </w:rPr>
            </w:pPr>
          </w:p>
        </w:tc>
      </w:tr>
    </w:tbl>
    <w:p w:rsidR="00631556" w:rsidRPr="009C6249" w:rsidRDefault="00631556" w:rsidP="00D21B0C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A3B96" wp14:editId="412CAA61">
                <wp:simplePos x="0" y="0"/>
                <wp:positionH relativeFrom="column">
                  <wp:posOffset>4445</wp:posOffset>
                </wp:positionH>
                <wp:positionV relativeFrom="paragraph">
                  <wp:posOffset>203835</wp:posOffset>
                </wp:positionV>
                <wp:extent cx="5724525" cy="285750"/>
                <wp:effectExtent l="0" t="0" r="28575" b="19050"/>
                <wp:wrapNone/>
                <wp:docPr id="6" name="Rectángulo 6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825DF5" w:rsidP="00631556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Estado de</w:t>
                            </w:r>
                            <w:r w:rsidR="00EC7BC7">
                              <w:rPr>
                                <w:rFonts w:ascii="Trebuchet MS" w:hAnsi="Trebuchet MS"/>
                              </w:rPr>
                              <w:t xml:space="preserve"> la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3B96" id="Rectángulo 6" o:spid="_x0000_s1029" alt="Título: 1. Título del Proyecto" style="position:absolute;margin-left:.35pt;margin-top:16.05pt;width:45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" fillcolor="#060" strokecolor="#060" strokeweight="2pt">
                <v:textbox>
                  <w:txbxContent>
                    <w:p w:rsidR="00631556" w:rsidRPr="00140091" w:rsidRDefault="00825DF5" w:rsidP="00631556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Estado de</w:t>
                      </w:r>
                      <w:r w:rsidR="00EC7BC7">
                        <w:rPr>
                          <w:rFonts w:ascii="Trebuchet MS" w:hAnsi="Trebuchet MS"/>
                        </w:rPr>
                        <w:t xml:space="preserve"> la técnica</w:t>
                      </w:r>
                    </w:p>
                  </w:txbxContent>
                </v:textbox>
              </v:rect>
            </w:pict>
          </mc:Fallback>
        </mc:AlternateContent>
      </w:r>
    </w:p>
    <w:p w:rsid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DD65E3" w:rsidRDefault="00DD65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A823E3" w:rsidRPr="00AB0D64" w:rsidRDefault="00A823E3" w:rsidP="007C7330">
      <w:pPr>
        <w:rPr>
          <w:rFonts w:ascii="Trebuchet MS" w:hAnsi="Trebuchet MS" w:cs="Microsoft Sans Serif"/>
          <w:b w:val="0"/>
          <w:sz w:val="16"/>
          <w:szCs w:val="16"/>
          <w:lang w:val="es-ES_tradnl"/>
        </w:rPr>
      </w:pPr>
    </w:p>
    <w:p w:rsidR="00C561EE" w:rsidRDefault="00C561EE" w:rsidP="00825DF5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>
        <w:rPr>
          <w:rFonts w:ascii="Arial" w:hAnsi="Arial" w:cs="Arial"/>
          <w:b w:val="0"/>
          <w:sz w:val="18"/>
          <w:szCs w:val="18"/>
          <w:lang w:val="es-ES_tradnl"/>
        </w:rPr>
        <w:t>Revisión del estado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actual 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de la 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tecnología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 existente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similar a la 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desarrollada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, </w:t>
      </w:r>
      <w:r w:rsidR="005D3B78" w:rsidRPr="00FE6C02">
        <w:rPr>
          <w:rFonts w:ascii="Arial" w:hAnsi="Arial" w:cs="Arial"/>
          <w:b w:val="0"/>
          <w:sz w:val="18"/>
          <w:szCs w:val="18"/>
          <w:lang w:val="es-ES_tradnl"/>
        </w:rPr>
        <w:t>y descripción de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 la misma</w:t>
      </w:r>
      <w:r w:rsidR="005D3B78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con indicación de los problemas y desventajas que presenta.</w:t>
      </w:r>
    </w:p>
    <w:p w:rsidR="00825DF5" w:rsidRPr="00FE6C02" w:rsidRDefault="005D3B78" w:rsidP="00825DF5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Indicar las ventajas que presenta el prototipo desarrollado con respecto a los problemas señalados de </w:t>
      </w:r>
      <w:r w:rsidR="00C561EE">
        <w:rPr>
          <w:rFonts w:ascii="Arial" w:hAnsi="Arial" w:cs="Arial"/>
          <w:b w:val="0"/>
          <w:sz w:val="18"/>
          <w:szCs w:val="18"/>
          <w:lang w:val="es-ES_tradnl"/>
        </w:rPr>
        <w:t>la tecnología existente</w:t>
      </w:r>
      <w:r w:rsidR="002160C1" w:rsidRPr="00FE6C02">
        <w:rPr>
          <w:rFonts w:ascii="Arial" w:hAnsi="Arial" w:cs="Arial"/>
          <w:b w:val="0"/>
          <w:sz w:val="18"/>
          <w:szCs w:val="18"/>
          <w:lang w:val="es-ES_tradnl"/>
        </w:rPr>
        <w:t>.</w:t>
      </w:r>
      <w:r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825DF5" w:rsidRPr="00FE6C02">
        <w:rPr>
          <w:rFonts w:ascii="Arial" w:hAnsi="Arial" w:cs="Arial"/>
          <w:b w:val="0"/>
          <w:sz w:val="18"/>
          <w:szCs w:val="18"/>
          <w:lang w:val="es-ES_tradnl"/>
        </w:rPr>
        <w:t>(</w:t>
      </w:r>
      <w:proofErr w:type="gramStart"/>
      <w:r w:rsidR="00825DF5" w:rsidRPr="00FE6C02">
        <w:rPr>
          <w:rFonts w:ascii="Arial" w:hAnsi="Arial" w:cs="Arial"/>
          <w:b w:val="0"/>
          <w:sz w:val="18"/>
          <w:szCs w:val="18"/>
          <w:lang w:val="es-ES_tradnl"/>
        </w:rPr>
        <w:t>m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áx</w:t>
      </w:r>
      <w:proofErr w:type="gramEnd"/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. 2</w:t>
      </w:r>
      <w:r w:rsidR="00825DF5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pág.)</w:t>
      </w:r>
    </w:p>
    <w:p w:rsidR="00A823E3" w:rsidRDefault="00A823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215E2" w:rsidTr="000215E2">
        <w:tc>
          <w:tcPr>
            <w:tcW w:w="9210" w:type="dxa"/>
          </w:tcPr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  <w:p w:rsidR="00FE6C02" w:rsidRDefault="00FE6C02" w:rsidP="00D21B0C">
            <w:pPr>
              <w:rPr>
                <w:rFonts w:ascii="Trebuchet MS" w:hAnsi="Trebuchet MS" w:cs="Microsoft Sans Serif"/>
              </w:rPr>
            </w:pPr>
          </w:p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FE6C02" w:rsidRDefault="00FE6C02" w:rsidP="00D21B0C">
            <w:pPr>
              <w:rPr>
                <w:rFonts w:ascii="Trebuchet MS" w:hAnsi="Trebuchet MS" w:cs="Microsoft Sans Serif"/>
              </w:rPr>
            </w:pPr>
          </w:p>
          <w:p w:rsidR="00FE6C02" w:rsidRDefault="00FE6C02" w:rsidP="00D21B0C">
            <w:pPr>
              <w:rPr>
                <w:rFonts w:ascii="Trebuchet MS" w:hAnsi="Trebuchet MS" w:cs="Microsoft Sans Serif"/>
              </w:rPr>
            </w:pPr>
          </w:p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</w:tc>
      </w:tr>
    </w:tbl>
    <w:p w:rsidR="00C561EE" w:rsidRDefault="00C561EE" w:rsidP="00D21B0C">
      <w:pPr>
        <w:jc w:val="both"/>
        <w:rPr>
          <w:rFonts w:ascii="Trebuchet MS" w:hAnsi="Trebuchet MS" w:cs="Microsoft Sans Serif"/>
        </w:rPr>
      </w:pPr>
    </w:p>
    <w:p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52B56" wp14:editId="143C40CF">
                <wp:simplePos x="0" y="0"/>
                <wp:positionH relativeFrom="column">
                  <wp:posOffset>2095</wp:posOffset>
                </wp:positionH>
                <wp:positionV relativeFrom="paragraph">
                  <wp:posOffset>135544</wp:posOffset>
                </wp:positionV>
                <wp:extent cx="5734050" cy="344384"/>
                <wp:effectExtent l="0" t="0" r="19050" b="17780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438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5E2" w:rsidRPr="005D3B78" w:rsidRDefault="000215E2" w:rsidP="005D3B78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 w:rsidRPr="005D3B78">
                              <w:rPr>
                                <w:rFonts w:ascii="Trebuchet MS" w:hAnsi="Trebuchet MS"/>
                              </w:rPr>
                              <w:t>Desc</w:t>
                            </w:r>
                            <w:r w:rsidR="005D3B78">
                              <w:rPr>
                                <w:rFonts w:ascii="Trebuchet MS" w:hAnsi="Trebuchet MS"/>
                              </w:rPr>
                              <w:t xml:space="preserve">ripción </w:t>
                            </w:r>
                            <w:r w:rsidRPr="005D3B78">
                              <w:rPr>
                                <w:rFonts w:ascii="Trebuchet MS" w:hAnsi="Trebuchet MS"/>
                              </w:rPr>
                              <w:t>del prototipo</w:t>
                            </w:r>
                            <w:r w:rsidR="002160C1">
                              <w:rPr>
                                <w:rFonts w:ascii="Trebuchet MS" w:hAnsi="Trebuchet MS"/>
                              </w:rPr>
                              <w:t xml:space="preserve"> – especificaciones técnicas</w:t>
                            </w:r>
                          </w:p>
                          <w:p w:rsidR="00631556" w:rsidRPr="00140091" w:rsidRDefault="00631556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2B56" id="Rectángulo 8" o:spid="_x0000_s1030" alt="Título: 1. Título del Proyecto" style="position:absolute;left:0;text-align:left;margin-left:.15pt;margin-top:10.65pt;width:451.5pt;height:2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" fillcolor="#060" strokecolor="#060" strokeweight="2pt">
                <v:textbox>
                  <w:txbxContent>
                    <w:p w:rsidR="000215E2" w:rsidRPr="005D3B78" w:rsidRDefault="000215E2" w:rsidP="005D3B78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 w:rsidRPr="005D3B78">
                        <w:rPr>
                          <w:rFonts w:ascii="Trebuchet MS" w:hAnsi="Trebuchet MS"/>
                        </w:rPr>
                        <w:t>Desc</w:t>
                      </w:r>
                      <w:r w:rsidR="005D3B78">
                        <w:rPr>
                          <w:rFonts w:ascii="Trebuchet MS" w:hAnsi="Trebuchet MS"/>
                        </w:rPr>
                        <w:t xml:space="preserve">ripción </w:t>
                      </w:r>
                      <w:r w:rsidRPr="005D3B78">
                        <w:rPr>
                          <w:rFonts w:ascii="Trebuchet MS" w:hAnsi="Trebuchet MS"/>
                        </w:rPr>
                        <w:t>del prototipo</w:t>
                      </w:r>
                      <w:r w:rsidR="002160C1">
                        <w:rPr>
                          <w:rFonts w:ascii="Trebuchet MS" w:hAnsi="Trebuchet MS"/>
                        </w:rPr>
                        <w:t xml:space="preserve"> – especificaciones técnicas</w:t>
                      </w:r>
                    </w:p>
                    <w:p w:rsidR="00631556" w:rsidRPr="00140091" w:rsidRDefault="00631556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AB0D64" w:rsidRDefault="004A375C" w:rsidP="00AE1BFD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8C704E" w:rsidRPr="00AB0D64" w:rsidRDefault="002160C1" w:rsidP="002160C1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Incluir una descripción detallada del prototipo explicando su finalidad, las partes que lo componen, su funcionamiento, aplicación, forma de uso, y cuáles son las características </w:t>
      </w:r>
      <w:r w:rsidR="00C561EE" w:rsidRPr="00AB0D64">
        <w:rPr>
          <w:rFonts w:ascii="Arial" w:hAnsi="Arial" w:cs="Arial"/>
          <w:b w:val="0"/>
          <w:sz w:val="18"/>
          <w:szCs w:val="18"/>
          <w:lang w:val="es-ES_tradnl"/>
        </w:rPr>
        <w:t>propias y/o nuevas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C561EE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que aporta el prototipo 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respecto a la tecnología similar. </w:t>
      </w:r>
      <w:r w:rsidR="00294DAD" w:rsidRPr="00AB0D64">
        <w:rPr>
          <w:rFonts w:ascii="Arial" w:hAnsi="Arial" w:cs="Arial"/>
          <w:b w:val="0"/>
          <w:sz w:val="18"/>
          <w:szCs w:val="18"/>
          <w:lang w:val="es-ES_tradnl"/>
        </w:rPr>
        <w:t>(</w:t>
      </w:r>
      <w:proofErr w:type="gramStart"/>
      <w:r w:rsidR="00294DAD" w:rsidRPr="00AB0D64">
        <w:rPr>
          <w:rFonts w:ascii="Arial" w:hAnsi="Arial" w:cs="Arial"/>
          <w:b w:val="0"/>
          <w:sz w:val="18"/>
          <w:szCs w:val="18"/>
          <w:lang w:val="es-ES_tradnl"/>
        </w:rPr>
        <w:t>m</w:t>
      </w:r>
      <w:r w:rsidR="005D3B78" w:rsidRPr="00AB0D64">
        <w:rPr>
          <w:rFonts w:ascii="Arial" w:hAnsi="Arial" w:cs="Arial"/>
          <w:b w:val="0"/>
          <w:sz w:val="18"/>
          <w:szCs w:val="18"/>
          <w:lang w:val="es-ES_tradnl"/>
        </w:rPr>
        <w:t>á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>x</w:t>
      </w:r>
      <w:proofErr w:type="gramEnd"/>
      <w:r w:rsidRPr="00AB0D64">
        <w:rPr>
          <w:rFonts w:ascii="Arial" w:hAnsi="Arial" w:cs="Arial"/>
          <w:b w:val="0"/>
          <w:sz w:val="18"/>
          <w:szCs w:val="18"/>
          <w:lang w:val="es-ES_tradnl"/>
        </w:rPr>
        <w:t>. 2</w:t>
      </w:r>
      <w:r w:rsidR="00294DAD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p</w:t>
      </w:r>
      <w:r w:rsidR="00FE6C02" w:rsidRPr="00AB0D64">
        <w:rPr>
          <w:rFonts w:ascii="Arial" w:hAnsi="Arial" w:cs="Arial"/>
          <w:b w:val="0"/>
          <w:sz w:val="18"/>
          <w:szCs w:val="18"/>
          <w:lang w:val="es-ES_tradnl"/>
        </w:rPr>
        <w:t>ág</w:t>
      </w:r>
      <w:r w:rsidR="006A48FB" w:rsidRPr="00AB0D64">
        <w:rPr>
          <w:rFonts w:ascii="Arial" w:hAnsi="Arial" w:cs="Arial"/>
          <w:b w:val="0"/>
          <w:sz w:val="18"/>
          <w:szCs w:val="18"/>
          <w:lang w:val="es-ES_tradnl"/>
        </w:rPr>
        <w:t>.</w:t>
      </w:r>
      <w:r w:rsidR="00294DAD" w:rsidRPr="00AB0D64">
        <w:rPr>
          <w:rFonts w:ascii="Arial" w:hAnsi="Arial" w:cs="Arial"/>
          <w:b w:val="0"/>
          <w:sz w:val="18"/>
          <w:szCs w:val="18"/>
          <w:lang w:val="es-ES_tradnl"/>
        </w:rPr>
        <w:t>)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</w:p>
    <w:p w:rsidR="00C561EE" w:rsidRPr="00AB0D64" w:rsidRDefault="00C561EE" w:rsidP="002160C1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</w:p>
    <w:p w:rsidR="004A375C" w:rsidRPr="005B00CA" w:rsidRDefault="002160C1" w:rsidP="002160C1">
      <w:pPr>
        <w:jc w:val="both"/>
        <w:rPr>
          <w:rFonts w:ascii="Arial" w:hAnsi="Arial" w:cs="Arial"/>
          <w:b w:val="0"/>
          <w:sz w:val="20"/>
          <w:szCs w:val="20"/>
          <w:lang w:val="es-ES_tradnl"/>
        </w:rPr>
      </w:pPr>
      <w:r w:rsidRPr="00AB0D64">
        <w:rPr>
          <w:rFonts w:ascii="Arial" w:hAnsi="Arial" w:cs="Arial"/>
          <w:b w:val="0"/>
          <w:sz w:val="18"/>
          <w:szCs w:val="18"/>
          <w:lang w:val="es-ES_tradnl"/>
        </w:rPr>
        <w:t>Incluir dibujos</w:t>
      </w:r>
      <w:r w:rsidR="008C704E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y/o figuras y fotos, 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en caso de que sea posible, </w:t>
      </w:r>
      <w:r w:rsidR="008C704E" w:rsidRPr="00AB0D64">
        <w:rPr>
          <w:rFonts w:ascii="Arial" w:hAnsi="Arial" w:cs="Arial"/>
          <w:b w:val="0"/>
          <w:sz w:val="18"/>
          <w:szCs w:val="18"/>
          <w:lang w:val="es-ES_tradnl"/>
        </w:rPr>
        <w:t>que den testimonio a la descripción del prototipo</w:t>
      </w:r>
      <w:r w:rsidR="008C704E" w:rsidRPr="005B00CA">
        <w:rPr>
          <w:rFonts w:ascii="Arial" w:hAnsi="Arial" w:cs="Arial"/>
          <w:b w:val="0"/>
          <w:sz w:val="20"/>
          <w:szCs w:val="20"/>
          <w:lang w:val="es-ES_tradnl"/>
        </w:rPr>
        <w:t>.</w:t>
      </w:r>
    </w:p>
    <w:p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F001F" w:rsidRPr="002F5D01" w:rsidTr="005B00CA">
        <w:tc>
          <w:tcPr>
            <w:tcW w:w="9065" w:type="dxa"/>
          </w:tcPr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8C704E" w:rsidRDefault="008C704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8C704E" w:rsidRDefault="008C704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8C704E" w:rsidRDefault="008C704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FE6C02" w:rsidRDefault="00FE6C02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FE6C02" w:rsidRDefault="00FE6C02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FE6C02" w:rsidRPr="002F5D01" w:rsidRDefault="00FE6C02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:rsidR="008C704E" w:rsidRPr="008C704E" w:rsidRDefault="008C704E" w:rsidP="00A823E3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A823E3" w:rsidRPr="00F41B98" w:rsidRDefault="00A823E3" w:rsidP="00EB58A9">
      <w:pPr>
        <w:rPr>
          <w:rFonts w:ascii="Trebuchet MS" w:hAnsi="Trebuchet MS"/>
          <w:sz w:val="22"/>
          <w:szCs w:val="22"/>
        </w:rPr>
      </w:pPr>
    </w:p>
    <w:p w:rsidR="00EB58A9" w:rsidRPr="00FE6C02" w:rsidRDefault="0071437B" w:rsidP="00FE6C02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FE6C02">
        <w:rPr>
          <w:rFonts w:ascii="Trebuchet MS" w:hAnsi="Trebuchet MS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79875" wp14:editId="40E06B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344384"/>
                <wp:effectExtent l="0" t="0" r="19050" b="17780"/>
                <wp:wrapNone/>
                <wp:docPr id="12" name="Rectángulo 1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438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C02" w:rsidRPr="005D3B78" w:rsidRDefault="00AB0D64" w:rsidP="00FE6C02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</w:t>
                            </w:r>
                            <w:r w:rsidR="00FE6C02">
                              <w:rPr>
                                <w:rFonts w:ascii="Trebuchet MS" w:hAnsi="Trebuchet MS"/>
                              </w:rPr>
                              <w:t>osibilidades de explotación comercial del prototipo</w:t>
                            </w:r>
                          </w:p>
                          <w:p w:rsidR="00FE6C02" w:rsidRPr="00140091" w:rsidRDefault="00FE6C02" w:rsidP="00FE6C02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9875" id="Rectángulo 12" o:spid="_x0000_s1031" alt="Título: 1. Título del Proyecto" style="position:absolute;left:0;text-align:left;margin-left:0;margin-top:-.05pt;width:451.5pt;height:2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" fillcolor="#060" strokecolor="#060" strokeweight="2pt">
                <v:textbox>
                  <w:txbxContent>
                    <w:p w:rsidR="00FE6C02" w:rsidRPr="005D3B78" w:rsidRDefault="00AB0D64" w:rsidP="00FE6C02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</w:t>
                      </w:r>
                      <w:r w:rsidR="00FE6C02">
                        <w:rPr>
                          <w:rFonts w:ascii="Trebuchet MS" w:hAnsi="Trebuchet MS"/>
                        </w:rPr>
                        <w:t>osibilidades de explotación comercial del prototipo</w:t>
                      </w:r>
                    </w:p>
                    <w:p w:rsidR="00FE6C02" w:rsidRPr="00140091" w:rsidRDefault="00FE6C02" w:rsidP="00FE6C02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58A9" w:rsidRPr="00EB58A9" w:rsidRDefault="00EB58A9" w:rsidP="00EB58A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5B00CA" w:rsidRDefault="005B00CA" w:rsidP="005B00CA">
      <w:pPr>
        <w:rPr>
          <w:rFonts w:ascii="Arial" w:hAnsi="Arial" w:cs="Arial"/>
          <w:sz w:val="20"/>
          <w:szCs w:val="20"/>
        </w:rPr>
      </w:pPr>
    </w:p>
    <w:p w:rsidR="00A823E3" w:rsidRPr="00AB0D64" w:rsidRDefault="00FE6C02" w:rsidP="00AB0D64">
      <w:pPr>
        <w:pStyle w:val="Default"/>
        <w:spacing w:after="94"/>
        <w:rPr>
          <w:rFonts w:ascii="Arial" w:hAnsi="Arial" w:cs="Arial"/>
          <w:sz w:val="18"/>
          <w:szCs w:val="18"/>
        </w:rPr>
      </w:pPr>
      <w:r w:rsidRPr="00AB0D64">
        <w:rPr>
          <w:rFonts w:ascii="Arial" w:hAnsi="Arial" w:cs="Arial"/>
          <w:sz w:val="18"/>
          <w:szCs w:val="18"/>
        </w:rPr>
        <w:t xml:space="preserve">Análisis básico sobre las posibilidades de explotación del prototipo (mercado nacional, competencia, </w:t>
      </w:r>
      <w:r w:rsidR="00AB0D64" w:rsidRPr="00AB0D64">
        <w:rPr>
          <w:rFonts w:ascii="Arial" w:hAnsi="Arial" w:cs="Arial"/>
          <w:sz w:val="18"/>
          <w:szCs w:val="18"/>
        </w:rPr>
        <w:t xml:space="preserve">  </w:t>
      </w:r>
      <w:r w:rsidRPr="00AB0D64">
        <w:rPr>
          <w:rFonts w:ascii="Arial" w:hAnsi="Arial" w:cs="Arial"/>
          <w:sz w:val="18"/>
          <w:szCs w:val="18"/>
        </w:rPr>
        <w:t>posibilidad de creación de empresa o venta del prototipo, etc.)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87A5E" w:rsidTr="00AB0D64">
        <w:tc>
          <w:tcPr>
            <w:tcW w:w="9072" w:type="dxa"/>
          </w:tcPr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Calibri" w:hAnsi="Calibri"/>
              </w:rPr>
            </w:pPr>
          </w:p>
          <w:p w:rsidR="00C561EE" w:rsidRDefault="00C561EE" w:rsidP="00AB0D64">
            <w:pPr>
              <w:ind w:left="-363"/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F41B98" w:rsidRDefault="00F41B98" w:rsidP="00EF001F">
            <w:pPr>
              <w:rPr>
                <w:rFonts w:ascii="Calibri" w:hAnsi="Calibri"/>
              </w:rPr>
            </w:pPr>
          </w:p>
        </w:tc>
      </w:tr>
    </w:tbl>
    <w:p w:rsidR="002F5D01" w:rsidRDefault="002F5D01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AB0D64" w:rsidRPr="002F5D01" w:rsidRDefault="00AB0D64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787A5E" w:rsidRDefault="00FE6C02" w:rsidP="00AE1BFD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AFDC07" wp14:editId="7098D48D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734050" cy="285750"/>
                <wp:effectExtent l="0" t="0" r="19050" b="19050"/>
                <wp:wrapNone/>
                <wp:docPr id="18" name="Rectángulo 1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C02" w:rsidRPr="00140091" w:rsidRDefault="00FE6C02" w:rsidP="00AB0D64">
                            <w:pPr>
                              <w:ind w:left="-142"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Información adicional que se desee incluir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DC07" id="Rectángulo 18" o:spid="_x0000_s1032" alt="Título: 1. Título del Proyecto" style="position:absolute;left:0;text-align:left;margin-left:0;margin-top:-.1pt;width:451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" fillcolor="#060" strokecolor="#060" strokeweight="2pt">
                <v:textbox>
                  <w:txbxContent>
                    <w:p w:rsidR="00FE6C02" w:rsidRPr="00140091" w:rsidRDefault="00FE6C02" w:rsidP="00AB0D64">
                      <w:pPr>
                        <w:ind w:left="-142"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Información adicional que se desee incluir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437B" w:rsidRPr="0071437B" w:rsidRDefault="0071437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E6C02" w:rsidTr="00AB0D64">
        <w:tc>
          <w:tcPr>
            <w:tcW w:w="9072" w:type="dxa"/>
          </w:tcPr>
          <w:p w:rsidR="00FE6C02" w:rsidRDefault="00FE6C02" w:rsidP="00AB0D64">
            <w:pPr>
              <w:pStyle w:val="Default"/>
              <w:spacing w:after="94"/>
              <w:ind w:left="-221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AB0D64" w:rsidRDefault="00AB0D64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AB0D64" w:rsidRDefault="00AB0D64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B0D64" w:rsidRPr="00AB0D64" w:rsidRDefault="00AB0D64" w:rsidP="00AB0D64">
      <w:pPr>
        <w:pStyle w:val="Default"/>
        <w:rPr>
          <w:rFonts w:ascii="Trebuchet MS" w:hAnsi="Trebuchet MS"/>
          <w:sz w:val="16"/>
          <w:szCs w:val="16"/>
        </w:rPr>
      </w:pP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9C8C5" wp14:editId="78E7FF3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781675" cy="546265"/>
                <wp:effectExtent l="0" t="0" r="28575" b="25400"/>
                <wp:wrapNone/>
                <wp:docPr id="14" name="Rectángulo 1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626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1EE" w:rsidRPr="00C561EE" w:rsidRDefault="00AB0D64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Anexo I:</w:t>
                            </w:r>
                            <w:r w:rsidR="00C561EE" w:rsidRPr="00C561EE">
                              <w:rPr>
                                <w:rFonts w:ascii="Trebuchet MS" w:hAnsi="Trebuchet MS"/>
                              </w:rPr>
                              <w:t xml:space="preserve"> material a presentar en desarrollo de software, programa de ordenador o aplicación móvil</w:t>
                            </w:r>
                          </w:p>
                          <w:p w:rsidR="00C561EE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61EE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61EE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61EE" w:rsidRPr="00140091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 w:rsidRPr="005B00C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 w:rsidRPr="005B00CA">
                              <w:rPr>
                                <w:rFonts w:ascii="Trebuchet MS" w:hAnsi="Trebuchet MS"/>
                              </w:rPr>
                              <w:t>programa</w:t>
                            </w:r>
                            <w:proofErr w:type="gramEnd"/>
                            <w:r w:rsidRPr="005B00CA">
                              <w:rPr>
                                <w:rFonts w:ascii="Trebuchet MS" w:hAnsi="Trebuchet MS"/>
                              </w:rPr>
                              <w:t xml:space="preserve"> de ordenador o aplicación móvil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C8C5" id="Rectángulo 14" o:spid="_x0000_s1033" alt="Título: 1. Título del Proyecto" style="position:absolute;margin-left:0;margin-top:7.05pt;width:455.25pt;height:43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" fillcolor="#060" strokecolor="#060" strokeweight="2pt">
                <v:textbox>
                  <w:txbxContent>
                    <w:p w:rsidR="00C561EE" w:rsidRPr="00C561EE" w:rsidRDefault="00AB0D64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Anexo I:</w:t>
                      </w:r>
                      <w:r w:rsidR="00C561EE" w:rsidRPr="00C561EE">
                        <w:rPr>
                          <w:rFonts w:ascii="Trebuchet MS" w:hAnsi="Trebuchet MS"/>
                        </w:rPr>
                        <w:t xml:space="preserve"> material a presentar en desarrollo de software, programa de ordenador o aplicación móvil</w:t>
                      </w:r>
                    </w:p>
                    <w:p w:rsidR="00C561EE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  <w:p w:rsidR="00C561EE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  <w:p w:rsidR="00C561EE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  <w:p w:rsidR="00C561EE" w:rsidRPr="00140091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 w:rsidRPr="005B00CA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Pr="005B00CA">
                        <w:rPr>
                          <w:rFonts w:ascii="Trebuchet MS" w:hAnsi="Trebuchet MS"/>
                        </w:rPr>
                        <w:t>programa</w:t>
                      </w:r>
                      <w:proofErr w:type="gramEnd"/>
                      <w:r w:rsidRPr="005B00CA">
                        <w:rPr>
                          <w:rFonts w:ascii="Trebuchet MS" w:hAnsi="Trebuchet MS"/>
                        </w:rPr>
                        <w:t xml:space="preserve"> de ordenador o aplicación móvil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C561EE" w:rsidRDefault="00C561EE" w:rsidP="00C561E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A159B2">
        <w:rPr>
          <w:rFonts w:ascii="Arial" w:hAnsi="Arial" w:cs="Arial"/>
          <w:b w:val="0"/>
          <w:sz w:val="22"/>
          <w:szCs w:val="22"/>
          <w:lang w:val="es-ES_tradnl"/>
        </w:rPr>
        <w:t>Es recomendable la aportación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 en el documento </w:t>
      </w:r>
      <w:r w:rsidRPr="00A159B2">
        <w:rPr>
          <w:rFonts w:ascii="Arial" w:hAnsi="Arial" w:cs="Arial"/>
          <w:sz w:val="22"/>
          <w:szCs w:val="22"/>
          <w:lang w:val="es-ES_tradnl"/>
        </w:rPr>
        <w:t>Memoria Final</w:t>
      </w:r>
      <w:r>
        <w:rPr>
          <w:rFonts w:ascii="Arial" w:hAnsi="Arial" w:cs="Arial"/>
          <w:b w:val="0"/>
          <w:sz w:val="22"/>
          <w:szCs w:val="22"/>
          <w:lang w:val="es-ES_tradnl"/>
        </w:rPr>
        <w:t>, a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partado 5. </w:t>
      </w:r>
      <w:r w:rsidRPr="00A159B2">
        <w:rPr>
          <w:rFonts w:ascii="Arial" w:hAnsi="Arial" w:cs="Arial"/>
          <w:b w:val="0"/>
          <w:i/>
          <w:sz w:val="22"/>
          <w:szCs w:val="22"/>
          <w:lang w:val="es-ES_tradnl"/>
        </w:rPr>
        <w:t>Descripción del prototipo – especificaciones técnicas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, </w:t>
      </w:r>
      <w:r w:rsidRPr="00A159B2">
        <w:rPr>
          <w:rFonts w:ascii="Arial" w:hAnsi="Arial" w:cs="Arial"/>
          <w:b w:val="0"/>
          <w:sz w:val="22"/>
          <w:szCs w:val="22"/>
          <w:lang w:val="es-ES_tradnl"/>
        </w:rPr>
        <w:t>los siguientes datos para una adecuada descripción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 e identificación del programa:</w:t>
      </w:r>
    </w:p>
    <w:p w:rsidR="00C561EE" w:rsidRPr="00A159B2" w:rsidRDefault="00C561EE" w:rsidP="00C561EE">
      <w:pPr>
        <w:pStyle w:val="Prrafodelista"/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>B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>reve descripción del programa de ordenador.</w:t>
      </w: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>Lenguaje de programación</w:t>
      </w: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>Entorno operativo.</w:t>
      </w: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>Listado de ficheros.</w:t>
      </w: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>D</w:t>
      </w:r>
      <w:r>
        <w:rPr>
          <w:rFonts w:ascii="Arial" w:hAnsi="Arial" w:cs="Arial"/>
          <w:b w:val="0"/>
          <w:sz w:val="22"/>
          <w:szCs w:val="22"/>
          <w:lang w:val="es-ES_tradnl"/>
        </w:rPr>
        <w:t>ocumentación de diseño (si procede)</w:t>
      </w:r>
    </w:p>
    <w:p w:rsidR="00C561EE" w:rsidRDefault="00C561EE" w:rsidP="00C561EE">
      <w:pPr>
        <w:pStyle w:val="Prrafodelista"/>
        <w:spacing w:line="360" w:lineRule="auto"/>
        <w:ind w:left="1440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</w:p>
    <w:p w:rsidR="00C561EE" w:rsidRDefault="00C561EE" w:rsidP="00C561EE">
      <w:pPr>
        <w:pStyle w:val="Prrafodelista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La totalidad del </w:t>
      </w:r>
      <w:r w:rsidRPr="00E2644A">
        <w:rPr>
          <w:rFonts w:ascii="Arial" w:hAnsi="Arial" w:cs="Arial"/>
          <w:sz w:val="22"/>
          <w:szCs w:val="22"/>
          <w:lang w:val="es-ES_tradnl"/>
        </w:rPr>
        <w:t>código fuente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, que se presentará como ejemplar identificativo del programa de ordenador. Se </w:t>
      </w:r>
      <w:r>
        <w:rPr>
          <w:rFonts w:ascii="Arial" w:hAnsi="Arial" w:cs="Arial"/>
          <w:b w:val="0"/>
          <w:sz w:val="22"/>
          <w:szCs w:val="22"/>
          <w:lang w:val="es-ES_tradnl"/>
        </w:rPr>
        <w:t>presenta en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soporte digital (CD, DVD) siempre que pueda ser legible por un PC sin </w:t>
      </w:r>
      <w:r>
        <w:rPr>
          <w:rFonts w:ascii="Arial" w:hAnsi="Arial" w:cs="Arial"/>
          <w:b w:val="0"/>
          <w:sz w:val="22"/>
          <w:szCs w:val="22"/>
          <w:lang w:val="es-ES_tradnl"/>
        </w:rPr>
        <w:t>necesidad de tratamiento previo.</w:t>
      </w:r>
      <w:r w:rsidRPr="005B00CA">
        <w:rPr>
          <w:rFonts w:ascii="Arial" w:hAnsi="Arial" w:cs="Arial"/>
          <w:b w:val="0"/>
          <w:sz w:val="22"/>
          <w:szCs w:val="22"/>
          <w:lang w:val="es-ES_tradnl"/>
        </w:rPr>
        <w:t xml:space="preserve"> </w:t>
      </w:r>
    </w:p>
    <w:p w:rsidR="00C561EE" w:rsidRPr="005B00CA" w:rsidRDefault="00C561EE" w:rsidP="00C561EE">
      <w:pPr>
        <w:pStyle w:val="Prrafodelista"/>
        <w:spacing w:line="360" w:lineRule="auto"/>
        <w:ind w:left="714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</w:p>
    <w:p w:rsidR="00C561EE" w:rsidRDefault="00C561EE" w:rsidP="00C561EE">
      <w:pPr>
        <w:pStyle w:val="Prrafodelista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El </w:t>
      </w:r>
      <w:r w:rsidRPr="00E2644A">
        <w:rPr>
          <w:rFonts w:ascii="Arial" w:hAnsi="Arial" w:cs="Arial"/>
          <w:sz w:val="22"/>
          <w:szCs w:val="22"/>
          <w:lang w:val="es-ES_tradnl"/>
        </w:rPr>
        <w:t>ejecutable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del programa 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(si procede) 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en un soporte </w:t>
      </w:r>
      <w:r>
        <w:rPr>
          <w:rFonts w:ascii="Arial" w:hAnsi="Arial" w:cs="Arial"/>
          <w:b w:val="0"/>
          <w:sz w:val="22"/>
          <w:szCs w:val="22"/>
          <w:lang w:val="es-ES_tradnl"/>
        </w:rPr>
        <w:t>digital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(CD-ROM, DVD),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 cuyo contenido sea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legible por un PC sin necesidad de tratamiento previo, indicando expresamente en la portada del disco el nombre del fich</w:t>
      </w:r>
      <w:r>
        <w:rPr>
          <w:rFonts w:ascii="Arial" w:hAnsi="Arial" w:cs="Arial"/>
          <w:b w:val="0"/>
          <w:sz w:val="22"/>
          <w:szCs w:val="22"/>
          <w:lang w:val="es-ES_tradnl"/>
        </w:rPr>
        <w:t>ero que contiene el ejecutable.</w:t>
      </w:r>
    </w:p>
    <w:p w:rsidR="00C561EE" w:rsidRDefault="00C561EE" w:rsidP="00AB0D64">
      <w:pPr>
        <w:pStyle w:val="Prrafodelista"/>
        <w:spacing w:line="360" w:lineRule="auto"/>
        <w:ind w:left="714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(Si el programa no tiene ejecutable, deberá manifestarse expres</w:t>
      </w:r>
      <w:r>
        <w:rPr>
          <w:rFonts w:ascii="Arial" w:hAnsi="Arial" w:cs="Arial"/>
          <w:b w:val="0"/>
          <w:sz w:val="22"/>
          <w:szCs w:val="22"/>
          <w:lang w:val="es-ES_tradnl"/>
        </w:rPr>
        <w:t>amente este extremo en la memoria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>)</w:t>
      </w:r>
      <w:r>
        <w:rPr>
          <w:rFonts w:ascii="Arial" w:hAnsi="Arial" w:cs="Arial"/>
          <w:b w:val="0"/>
          <w:sz w:val="22"/>
          <w:szCs w:val="22"/>
          <w:lang w:val="es-ES_tradnl"/>
        </w:rPr>
        <w:t>.</w:t>
      </w:r>
    </w:p>
    <w:p w:rsidR="00AB0D64" w:rsidRPr="00AB0D64" w:rsidRDefault="00AB0D64" w:rsidP="00AB0D64">
      <w:pPr>
        <w:pStyle w:val="Prrafodelista"/>
        <w:spacing w:line="360" w:lineRule="auto"/>
        <w:ind w:left="714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</w:p>
    <w:p w:rsidR="00787A5E" w:rsidRPr="00C561EE" w:rsidRDefault="00787A5E" w:rsidP="00C561EE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Microsoft Sans Serif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83D0" wp14:editId="080E71C6">
                <wp:simplePos x="0" y="0"/>
                <wp:positionH relativeFrom="column">
                  <wp:posOffset>-62230</wp:posOffset>
                </wp:positionH>
                <wp:positionV relativeFrom="paragraph">
                  <wp:posOffset>84455</wp:posOffset>
                </wp:positionV>
                <wp:extent cx="5810250" cy="285750"/>
                <wp:effectExtent l="0" t="0" r="19050" b="1905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5E" w:rsidRPr="00140091" w:rsidRDefault="00787A5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3D0" id="Rectángulo 9" o:spid="_x0000_s1034" alt="Título: 1. Título del Proyecto" style="position:absolute;margin-left:-4.9pt;margin-top:6.65pt;width:45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" fillcolor="#060" strokecolor="#060" strokeweight="2pt">
                <v:textbox>
                  <w:txbxContent>
                    <w:p w:rsidR="00787A5E" w:rsidRPr="00140091" w:rsidRDefault="00787A5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Fecha y firmas</w:t>
                      </w:r>
                    </w:p>
                  </w:txbxContent>
                </v:textbox>
              </v:rect>
            </w:pict>
          </mc:Fallback>
        </mc:AlternateContent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87A5E" w:rsidRDefault="00787A5E" w:rsidP="00787A5E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2F5D01" w:rsidRPr="002F5D01" w:rsidRDefault="002F5D01" w:rsidP="00787A5E">
      <w:pPr>
        <w:rPr>
          <w:rFonts w:ascii="Trebuchet MS" w:hAnsi="Trebuchet MS" w:cs="Microsoft Sans Serif"/>
          <w:sz w:val="20"/>
          <w:szCs w:val="20"/>
          <w:u w:val="single"/>
          <w:lang w:val="es-ES_tradnl"/>
        </w:rPr>
      </w:pPr>
    </w:p>
    <w:p w:rsidR="00A547B4" w:rsidRPr="00A547B4" w:rsidRDefault="00A547B4" w:rsidP="00A547B4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E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n Valladolid,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a</w:t>
      </w:r>
      <w:r w:rsidR="00C561EE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 w:rsidR="00C561EE" w:rsidRPr="00C561EE">
        <w:rPr>
          <w:rFonts w:ascii="Trebuchet MS" w:hAnsi="Trebuchet MS" w:cs="Microsoft Sans Serif"/>
          <w:b w:val="0"/>
          <w:color w:val="FF0000"/>
          <w:sz w:val="22"/>
          <w:szCs w:val="22"/>
          <w:lang w:val="es-ES_tradnl"/>
        </w:rPr>
        <w:t>xxx</w:t>
      </w:r>
      <w:r w:rsidR="00C561EE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de </w:t>
      </w:r>
      <w:proofErr w:type="spellStart"/>
      <w:r w:rsidR="00C561EE" w:rsidRPr="00C561EE">
        <w:rPr>
          <w:rFonts w:ascii="Trebuchet MS" w:hAnsi="Trebuchet MS" w:cs="Microsoft Sans Serif"/>
          <w:b w:val="0"/>
          <w:color w:val="FF0000"/>
          <w:sz w:val="22"/>
          <w:szCs w:val="22"/>
          <w:lang w:val="es-ES_tradnl"/>
        </w:rPr>
        <w:t>xxxx</w:t>
      </w:r>
      <w:proofErr w:type="spellEnd"/>
      <w:r w:rsidR="00C561EE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de</w:t>
      </w:r>
      <w:r w:rsidR="00C561EE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2017</w:t>
      </w:r>
    </w:p>
    <w:p w:rsid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2F5D01" w:rsidRDefault="00A823E3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Firma de los </w:t>
      </w:r>
      <w:r w:rsid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alumnos</w:t>
      </w: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</w:t>
      </w:r>
    </w:p>
    <w:p w:rsidR="00A547B4" w:rsidRP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4"/>
        <w:gridCol w:w="3096"/>
        <w:gridCol w:w="2877"/>
      </w:tblGrid>
      <w:tr w:rsidR="004A375C" w:rsidRPr="00AE1BFD" w:rsidTr="00AB0D64"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2F5D01" w:rsidRPr="00A547B4" w:rsidRDefault="002F5D01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</w:tr>
      <w:tr w:rsidR="004A375C" w:rsidRPr="00AE1BFD" w:rsidTr="00AB0D64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4A375C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 w:rsidR="00787A5E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Pr="00AE1BFD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AE1BFD" w:rsidRDefault="004A375C" w:rsidP="00AE1BFD">
      <w:pPr>
        <w:rPr>
          <w:rFonts w:ascii="Trebuchet MS" w:hAnsi="Trebuchet MS" w:cs="Microsoft Sans Serif"/>
        </w:rPr>
      </w:pPr>
    </w:p>
    <w:tbl>
      <w:tblPr>
        <w:tblW w:w="0" w:type="auto"/>
        <w:tblInd w:w="1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1"/>
        <w:gridCol w:w="3524"/>
      </w:tblGrid>
      <w:tr w:rsidR="00A823E3" w:rsidRPr="00AE1BFD" w:rsidTr="00A823E3"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C21B22" w:rsidRPr="00A547B4" w:rsidRDefault="00C21B22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auto"/>
          </w:tcPr>
          <w:p w:rsidR="00A823E3" w:rsidRPr="00A547B4" w:rsidRDefault="00A823E3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</w:tr>
      <w:tr w:rsidR="00A823E3" w:rsidRPr="00AE1BFD" w:rsidTr="00A823E3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E3" w:rsidRDefault="00A823E3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Default="00C21B22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C21B22" w:rsidRPr="00AE1BFD" w:rsidRDefault="00C21B22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3E3" w:rsidRPr="00AE1BFD" w:rsidRDefault="00A823E3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A823E3" w:rsidRPr="00AE1BFD" w:rsidRDefault="00A823E3" w:rsidP="00C21B22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AE1BFD" w:rsidRDefault="004A375C" w:rsidP="00C21B22">
      <w:pPr>
        <w:rPr>
          <w:rFonts w:ascii="Trebuchet MS" w:hAnsi="Trebuchet MS" w:cs="Microsoft Sans Serif"/>
        </w:rPr>
      </w:pPr>
    </w:p>
    <w:p w:rsidR="002F5D01" w:rsidRDefault="002F5D01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Firm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a del tutor académico</w:t>
      </w:r>
    </w:p>
    <w:p w:rsidR="0071437B" w:rsidRDefault="0071437B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544"/>
      </w:tblGrid>
      <w:tr w:rsidR="0071437B" w:rsidRPr="00AE1BFD" w:rsidTr="0071437B"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  <w:tr w:rsidR="0071437B" w:rsidRPr="00AE1BFD" w:rsidTr="0071437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B" w:rsidRPr="00AE1BFD" w:rsidRDefault="0071437B" w:rsidP="0071437B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DE50CC" w:rsidRDefault="00C21B22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110B5" wp14:editId="0E1AE4DF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22" w:rsidRPr="00C21B22" w:rsidRDefault="00C21B22" w:rsidP="00C21B22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1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-6.4pt;margin-top:14.55pt;width:464.2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">
                <v:textbox>
                  <w:txbxContent>
                    <w:p w:rsidR="00C21B22" w:rsidRPr="00C21B22" w:rsidRDefault="00C21B22" w:rsidP="00C21B22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C21B22" w:rsidRDefault="00C21B22" w:rsidP="00C21B2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C561EE" w:rsidRDefault="00C561EE" w:rsidP="00C21B2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5B00CA" w:rsidRPr="00C561EE" w:rsidRDefault="00C21B22" w:rsidP="00C561EE">
      <w:pPr>
        <w:ind w:left="-567"/>
        <w:jc w:val="both"/>
        <w:rPr>
          <w:rFonts w:asciiTheme="minorHAnsi" w:hAnsiTheme="minorHAnsi"/>
          <w:b w:val="0"/>
          <w:sz w:val="16"/>
        </w:rPr>
      </w:pPr>
      <w:r w:rsidRPr="00C561EE">
        <w:rPr>
          <w:rFonts w:asciiTheme="minorHAnsi" w:hAnsiTheme="minorHAnsi"/>
          <w:b w:val="0"/>
          <w:sz w:val="16"/>
        </w:rPr>
        <w:t>Autorizo que, en cumplimiento de la Ley Orgánica 15/1999, de 13 de diciembre, de Protección de Datos de carácter Personal, mis datos personales (imágenes incluidas) serán objeto de tratamiento automatizado y se incorporan a un fichero propiedad de la Universidad Europea Miguel de Cervantes, debidamente registrado en la Agencia Española de Protección de Datos, y para la finalidad de que puedan ser utilizados con fines investigadores o docentes (Trabajos de fin de grado de la Universidad, clases en la Universidad, conferencias o comunicaciones en congresos o seminarios de investigación). Asimismo, quedo informado de mi derecho de oposición, acceso, rectificación y cancelación, respecto de mis datos personales en los términos previstos en la Ley, pudiendo ejercitar estos derechos por escrito mediante carta acompañada de copia de mi Documento de Identidad, y dirigida a la Universidad Europea Miguel de Cervantes</w:t>
      </w:r>
      <w:r w:rsidR="00C561EE">
        <w:rPr>
          <w:rFonts w:asciiTheme="minorHAnsi" w:hAnsiTheme="minorHAnsi"/>
          <w:b w:val="0"/>
          <w:sz w:val="16"/>
        </w:rPr>
        <w:t>.</w:t>
      </w:r>
    </w:p>
    <w:sectPr w:rsidR="005B00CA" w:rsidRPr="00C561EE" w:rsidSect="00C561EE">
      <w:headerReference w:type="default" r:id="rId8"/>
      <w:footerReference w:type="default" r:id="rId9"/>
      <w:pgSz w:w="11906" w:h="16838"/>
      <w:pgMar w:top="2552" w:right="1274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EC2E3D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-213995</wp:posOffset>
              </wp:positionV>
              <wp:extent cx="673100" cy="619125"/>
              <wp:effectExtent l="0" t="0" r="0" b="9525"/>
              <wp:wrapNone/>
              <wp:docPr id="64" name="Imagen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rca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column">
                <wp:posOffset>-471805</wp:posOffset>
              </wp:positionH>
              <wp:positionV relativeFrom="paragraph">
                <wp:posOffset>1270</wp:posOffset>
              </wp:positionV>
              <wp:extent cx="1762125" cy="345838"/>
              <wp:effectExtent l="0" t="0" r="0" b="0"/>
              <wp:wrapNone/>
              <wp:docPr id="65" name="Imag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2272" behindDoc="0" locked="0" layoutInCell="1" allowOverlap="1" wp14:anchorId="476A7C6B" wp14:editId="5B33E545">
              <wp:simplePos x="0" y="0"/>
              <wp:positionH relativeFrom="column">
                <wp:posOffset>1614170</wp:posOffset>
              </wp:positionH>
              <wp:positionV relativeFrom="paragraph">
                <wp:posOffset>-60325</wp:posOffset>
              </wp:positionV>
              <wp:extent cx="1552575" cy="397471"/>
              <wp:effectExtent l="0" t="0" r="0" b="3175"/>
              <wp:wrapNone/>
              <wp:docPr id="66" name="Imagen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TCUE 2015 2017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397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97152" behindDoc="0" locked="0" layoutInCell="1" allowOverlap="1" wp14:anchorId="70EF5E15" wp14:editId="29F9398D">
              <wp:simplePos x="0" y="0"/>
              <wp:positionH relativeFrom="column">
                <wp:posOffset>4566920</wp:posOffset>
              </wp:positionH>
              <wp:positionV relativeFrom="paragraph">
                <wp:posOffset>-61595</wp:posOffset>
              </wp:positionV>
              <wp:extent cx="1683323" cy="394829"/>
              <wp:effectExtent l="0" t="0" r="0" b="5715"/>
              <wp:wrapNone/>
              <wp:docPr id="67" name="Imagen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logo europa impu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9644" cy="401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68" name="Imagen 6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AB0D64">
          <w:rPr>
            <w:b w:val="0"/>
            <w:noProof/>
            <w:sz w:val="22"/>
          </w:rPr>
          <w:t>5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  <w:footnote w:id="1">
    <w:p w:rsidR="005B00CA" w:rsidRPr="005B00CA" w:rsidRDefault="005B00CA">
      <w:pPr>
        <w:pStyle w:val="Textonotapie"/>
        <w:rPr>
          <w:rFonts w:ascii="Arial" w:hAnsi="Arial" w:cs="Arial"/>
          <w:b w:val="0"/>
          <w:sz w:val="18"/>
          <w:szCs w:val="18"/>
        </w:rPr>
      </w:pPr>
      <w:r w:rsidRPr="00CE31B4">
        <w:rPr>
          <w:rStyle w:val="Refdenotaalpie"/>
          <w:rFonts w:ascii="Arial" w:hAnsi="Arial" w:cs="Arial"/>
          <w:b w:val="0"/>
          <w:color w:val="FF0000"/>
          <w:sz w:val="24"/>
          <w:szCs w:val="24"/>
        </w:rPr>
        <w:footnoteRef/>
      </w:r>
      <w:r w:rsidRPr="005B00CA">
        <w:rPr>
          <w:rFonts w:ascii="Arial" w:hAnsi="Arial" w:cs="Arial"/>
          <w:b w:val="0"/>
          <w:sz w:val="18"/>
          <w:szCs w:val="18"/>
        </w:rPr>
        <w:t xml:space="preserve"> Si se trata de un </w:t>
      </w:r>
      <w:r>
        <w:rPr>
          <w:rFonts w:ascii="Arial" w:hAnsi="Arial" w:cs="Arial"/>
          <w:b w:val="0"/>
          <w:sz w:val="18"/>
          <w:szCs w:val="18"/>
        </w:rPr>
        <w:t xml:space="preserve">desarrollo </w:t>
      </w:r>
      <w:r w:rsidRPr="005B00CA">
        <w:rPr>
          <w:rFonts w:ascii="Arial" w:hAnsi="Arial" w:cs="Arial"/>
          <w:b w:val="0"/>
          <w:sz w:val="18"/>
          <w:szCs w:val="18"/>
        </w:rPr>
        <w:t>s</w:t>
      </w:r>
      <w:r w:rsidR="00CE31B4">
        <w:rPr>
          <w:rFonts w:ascii="Arial" w:hAnsi="Arial" w:cs="Arial"/>
          <w:b w:val="0"/>
          <w:sz w:val="18"/>
          <w:szCs w:val="18"/>
        </w:rPr>
        <w:t xml:space="preserve">oftware, programa de ordenador, </w:t>
      </w:r>
      <w:r w:rsidRPr="005B00CA">
        <w:rPr>
          <w:rFonts w:ascii="Arial" w:hAnsi="Arial" w:cs="Arial"/>
          <w:b w:val="0"/>
          <w:sz w:val="18"/>
          <w:szCs w:val="18"/>
        </w:rPr>
        <w:t>o aplicación móvil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CE31B4">
        <w:rPr>
          <w:rFonts w:ascii="Arial" w:hAnsi="Arial" w:cs="Arial"/>
          <w:b w:val="0"/>
          <w:sz w:val="18"/>
          <w:szCs w:val="18"/>
        </w:rPr>
        <w:t xml:space="preserve">se deben </w:t>
      </w:r>
      <w:r>
        <w:rPr>
          <w:rFonts w:ascii="Arial" w:hAnsi="Arial" w:cs="Arial"/>
          <w:b w:val="0"/>
          <w:sz w:val="18"/>
          <w:szCs w:val="18"/>
        </w:rPr>
        <w:t>seguir las indicaciones del Anexo I</w:t>
      </w:r>
      <w:r w:rsidR="00CE31B4">
        <w:rPr>
          <w:rFonts w:ascii="Arial" w:hAnsi="Arial" w:cs="Arial"/>
          <w:b w:val="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72550F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07392" behindDoc="0" locked="0" layoutInCell="1" allowOverlap="1" wp14:anchorId="4DE54149" wp14:editId="6F066AE1">
          <wp:simplePos x="0" y="0"/>
          <wp:positionH relativeFrom="margin">
            <wp:posOffset>1376045</wp:posOffset>
          </wp:positionH>
          <wp:positionV relativeFrom="paragraph">
            <wp:posOffset>271780</wp:posOffset>
          </wp:positionV>
          <wp:extent cx="2524125" cy="538777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FUESCYL -JCY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3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7B76580" wp14:editId="31BDB8F7">
          <wp:simplePos x="0" y="0"/>
          <wp:positionH relativeFrom="column">
            <wp:posOffset>4115256</wp:posOffset>
          </wp:positionH>
          <wp:positionV relativeFrom="paragraph">
            <wp:posOffset>259080</wp:posOffset>
          </wp:positionV>
          <wp:extent cx="2109649" cy="800100"/>
          <wp:effectExtent l="0" t="0" r="5080" b="0"/>
          <wp:wrapNone/>
          <wp:docPr id="6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eder_lateral (1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170" cy="80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566DB0EC" wp14:editId="49293BBB">
          <wp:simplePos x="0" y="0"/>
          <wp:positionH relativeFrom="column">
            <wp:posOffset>-627380</wp:posOffset>
          </wp:positionH>
          <wp:positionV relativeFrom="paragraph">
            <wp:posOffset>268605</wp:posOffset>
          </wp:positionV>
          <wp:extent cx="1917812" cy="685800"/>
          <wp:effectExtent l="0" t="0" r="635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VI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1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C786B"/>
    <w:multiLevelType w:val="hybridMultilevel"/>
    <w:tmpl w:val="2EC48D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008"/>
    <w:multiLevelType w:val="hybridMultilevel"/>
    <w:tmpl w:val="FDB240DE"/>
    <w:lvl w:ilvl="0" w:tplc="0C0A000F">
      <w:start w:val="1"/>
      <w:numFmt w:val="decimal"/>
      <w:lvlText w:val="%1."/>
      <w:lvlJc w:val="left"/>
      <w:pPr>
        <w:ind w:left="1056" w:hanging="360"/>
      </w:p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1EFE"/>
    <w:multiLevelType w:val="hybridMultilevel"/>
    <w:tmpl w:val="42D2E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4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7"/>
  </w:num>
  <w:num w:numId="14">
    <w:abstractNumId w:val="14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  <w:num w:numId="20">
    <w:abstractNumId w:val="3"/>
  </w:num>
  <w:num w:numId="21">
    <w:abstractNumId w:val="23"/>
  </w:num>
  <w:num w:numId="22">
    <w:abstractNumId w:val="7"/>
  </w:num>
  <w:num w:numId="23">
    <w:abstractNumId w:val="19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15E2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30DB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0C1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D7570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69B8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56D5"/>
    <w:rsid w:val="00406A30"/>
    <w:rsid w:val="00406D45"/>
    <w:rsid w:val="004073F7"/>
    <w:rsid w:val="0040765C"/>
    <w:rsid w:val="00407A8E"/>
    <w:rsid w:val="004125E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0CA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3B78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775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550F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5DF5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C704E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59B2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64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61EE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31B4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8C2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4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C7BC7"/>
    <w:rsid w:val="00ED1797"/>
    <w:rsid w:val="00ED1FED"/>
    <w:rsid w:val="00ED379A"/>
    <w:rsid w:val="00ED3BE6"/>
    <w:rsid w:val="00ED44CF"/>
    <w:rsid w:val="00ED4AFD"/>
    <w:rsid w:val="00ED5DBB"/>
    <w:rsid w:val="00ED6A4F"/>
    <w:rsid w:val="00ED78E0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26D8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6C02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5B00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B00CA"/>
    <w:rPr>
      <w:rFonts w:ascii="Arial Narrow" w:hAnsi="Arial Narrow"/>
      <w:b/>
      <w:bCs/>
    </w:rPr>
  </w:style>
  <w:style w:type="character" w:styleId="Refdenotaalpie">
    <w:name w:val="footnote reference"/>
    <w:basedOn w:val="Fuentedeprrafopredeter"/>
    <w:semiHidden/>
    <w:unhideWhenUsed/>
    <w:rsid w:val="005B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B22A-7CAC-44C5-8CAF-9913AB92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159</TotalTime>
  <Pages>5</Pages>
  <Words>486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8</cp:revision>
  <cp:lastPrinted>2017-02-07T16:37:00Z</cp:lastPrinted>
  <dcterms:created xsi:type="dcterms:W3CDTF">2017-02-07T16:12:00Z</dcterms:created>
  <dcterms:modified xsi:type="dcterms:W3CDTF">2017-07-24T12:06:00Z</dcterms:modified>
</cp:coreProperties>
</file>