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4E71" w14:textId="185975F6" w:rsidR="006B7F69" w:rsidRPr="00207F31" w:rsidRDefault="006B7F69" w:rsidP="00207F3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bookmarkStart w:id="0" w:name="_Hlk72227897"/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CONVOCATORIA </w:t>
      </w:r>
      <w:r w:rsidR="00240BB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LANZADERA UNIVERSITARIA</w:t>
      </w:r>
    </w:p>
    <w:p w14:paraId="555AE9CC" w14:textId="7A055BA4" w:rsidR="00207F31" w:rsidRPr="00207F31" w:rsidRDefault="00240BB1" w:rsidP="005A3E0F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DE PROYECTOS CON EMPRESAS</w:t>
      </w:r>
    </w:p>
    <w:p w14:paraId="1BC82302" w14:textId="77777777" w:rsidR="00D21B0C" w:rsidRPr="00207F31" w:rsidRDefault="006B7F69" w:rsidP="005A3E0F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UNIVERSIDAD EUROPEA MIGUEL DE CERVANTES</w:t>
      </w:r>
    </w:p>
    <w:bookmarkEnd w:id="0"/>
    <w:p w14:paraId="67F3CCC8" w14:textId="77777777" w:rsid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14:paraId="0F03F252" w14:textId="77777777" w:rsidR="005A3E0F" w:rsidRPr="00A77AF9" w:rsidRDefault="005A3E0F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14:paraId="2573E937" w14:textId="69BB80B8" w:rsidR="00D21B0C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240BB1">
        <w:rPr>
          <w:rFonts w:ascii="Trebuchet MS" w:hAnsi="Trebuchet MS" w:cs="Microsoft Sans Serif"/>
          <w:sz w:val="28"/>
          <w:szCs w:val="28"/>
        </w:rPr>
        <w:t>Formulario a rellenar por los investigadores UEMC</w:t>
      </w:r>
      <w:r w:rsidR="00D21B0C"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14:paraId="6AC6AA03" w14:textId="77777777" w:rsidR="005A3E0F" w:rsidRPr="001B5809" w:rsidRDefault="005A3E0F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14:paraId="6275166C" w14:textId="77777777"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BF9AEB" wp14:editId="407BE4DA">
                <wp:simplePos x="0" y="0"/>
                <wp:positionH relativeFrom="column">
                  <wp:posOffset>-40351</wp:posOffset>
                </wp:positionH>
                <wp:positionV relativeFrom="paragraph">
                  <wp:posOffset>75358</wp:posOffset>
                </wp:positionV>
                <wp:extent cx="5799971" cy="285750"/>
                <wp:effectExtent l="12700" t="12700" r="1714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971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3A4E" w14:textId="7A2572AB" w:rsidR="00140091" w:rsidRPr="00140091" w:rsidRDefault="00140091" w:rsidP="00140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 w:rsidR="00240BB1">
                              <w:rPr>
                                <w:rFonts w:ascii="Trebuchet MS" w:hAnsi="Trebuchet MS"/>
                              </w:rPr>
                              <w:t>Identificación de la demanda tecnológica a resolver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9AEB" id="Rectángulo 2" o:spid="_x0000_s1026" alt="Título: 1. Título del Proyecto" style="position:absolute;left:0;text-align:left;margin-left:-3.2pt;margin-top:5.95pt;width:456.7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" fillcolor="#060" strokecolor="#060" strokeweight="2pt">
                <v:textbox>
                  <w:txbxContent>
                    <w:p w14:paraId="3E1A3A4E" w14:textId="7A2572AB" w:rsidR="00140091" w:rsidRPr="00140091" w:rsidRDefault="00140091" w:rsidP="00140091">
                      <w:pPr>
                        <w:rPr>
                          <w:rFonts w:ascii="Trebuchet MS" w:hAnsi="Trebuchet MS"/>
                        </w:rPr>
                      </w:pPr>
                      <w:r w:rsidRPr="00140091">
                        <w:rPr>
                          <w:rFonts w:ascii="Trebuchet MS" w:hAnsi="Trebuchet MS"/>
                        </w:rPr>
                        <w:t xml:space="preserve">1. </w:t>
                      </w:r>
                      <w:r w:rsidR="00240BB1">
                        <w:rPr>
                          <w:rFonts w:ascii="Trebuchet MS" w:hAnsi="Trebuchet MS"/>
                        </w:rPr>
                        <w:t>Identificación de la demanda tecnológica a resolver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0EA0546" w14:textId="77777777"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14:paraId="5BAC4A1E" w14:textId="77777777" w:rsidR="00012B69" w:rsidRDefault="00012B69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6CD938AD" w14:textId="366BABD8" w:rsidR="00D21B0C" w:rsidRDefault="00240BB1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Título y acrónimo de la demanda tecnológica</w:t>
      </w:r>
      <w:r w:rsidR="009E2692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6460346A" w14:textId="77777777"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2692" w14:paraId="797CF734" w14:textId="77777777" w:rsidTr="009E2692">
        <w:tc>
          <w:tcPr>
            <w:tcW w:w="9210" w:type="dxa"/>
          </w:tcPr>
          <w:p w14:paraId="59C7B22E" w14:textId="77777777"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D0B6939" w14:textId="77777777"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9D099BC" w14:textId="77777777"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2A67598" w14:textId="77777777"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6FA402D" w14:textId="77777777"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4216A767" w14:textId="77777777" w:rsidR="00012B69" w:rsidRDefault="00012B69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4A2485A5" w14:textId="17B62784"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A7B8B19" wp14:editId="3818904D">
                <wp:simplePos x="0" y="0"/>
                <wp:positionH relativeFrom="column">
                  <wp:posOffset>-63865</wp:posOffset>
                </wp:positionH>
                <wp:positionV relativeFrom="paragraph">
                  <wp:posOffset>96910</wp:posOffset>
                </wp:positionV>
                <wp:extent cx="5838825" cy="371475"/>
                <wp:effectExtent l="12700" t="12700" r="15875" b="9525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A770C" w14:textId="6F2112D2"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 Modalidad de</w:t>
                            </w:r>
                            <w:r w:rsidR="00240BB1">
                              <w:rPr>
                                <w:rFonts w:ascii="Trebuchet MS" w:hAnsi="Trebuchet MS"/>
                              </w:rPr>
                              <w:t xml:space="preserve">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8B19" id="Rectángulo 4" o:spid="_x0000_s1027" alt="Título: 1. Título del Proyecto" style="position:absolute;margin-left:-5.05pt;margin-top:7.65pt;width:459.75pt;height:29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" fillcolor="#060" strokecolor="#060" strokeweight="2pt">
                <v:textbox>
                  <w:txbxContent>
                    <w:p w14:paraId="7A8A770C" w14:textId="6F2112D2"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 Modalidad de</w:t>
                      </w:r>
                      <w:r w:rsidR="00240BB1">
                        <w:rPr>
                          <w:rFonts w:ascii="Trebuchet MS" w:hAnsi="Trebuchet MS"/>
                        </w:rPr>
                        <w:t xml:space="preserve"> participación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7627D93D" w14:textId="77777777"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71C5F23E" w14:textId="77777777"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3EF0C96A" w14:textId="77777777" w:rsidR="00012B69" w:rsidRDefault="00012B69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51EB22BE" w14:textId="64FFA884" w:rsidR="00631556" w:rsidRP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M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 xml:space="preserve">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44A0B45B" w14:textId="77777777"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850"/>
      </w:tblGrid>
      <w:tr w:rsidR="004A495C" w:rsidRPr="00A2769D" w14:paraId="26027B06" w14:textId="77777777" w:rsidTr="00012B6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22E" w14:textId="19B9A1DF" w:rsidR="00240BB1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4A495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odalidad </w:t>
            </w:r>
            <w:r w:rsidR="00240BB1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A</w:t>
            </w:r>
          </w:p>
          <w:p w14:paraId="34FFCC76" w14:textId="0766DA6E" w:rsidR="004A495C" w:rsidRPr="00B7196B" w:rsidRDefault="00240BB1" w:rsidP="008F686F">
            <w:pPr>
              <w:jc w:val="both"/>
              <w:rPr>
                <w:rFonts w:ascii="Trebuchet MS" w:hAnsi="Trebuchet MS" w:cs="Microsoft Sans Serif"/>
                <w:b w:val="0"/>
                <w:bCs w:val="0"/>
                <w:sz w:val="20"/>
                <w:szCs w:val="20"/>
                <w:lang w:val="es-ES_tradnl"/>
              </w:rPr>
            </w:pPr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Investigadores o grupos de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investigación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UEMC que habiendo participado en una de las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últimas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ediciones del Concurso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Desafío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Universidad-Empresa presentando una propuesta de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solución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a una demanda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tecnológica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de las enviadas por las empresas, asociaciones o emprendedores participantes, finalmente no fue premiada.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831" w14:textId="77777777" w:rsidR="004A495C" w:rsidRPr="00A2769D" w:rsidRDefault="004A495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  <w:tr w:rsidR="004A495C" w:rsidRPr="00A2769D" w14:paraId="0910B733" w14:textId="77777777" w:rsidTr="00012B6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C3F" w14:textId="33FEB8E8" w:rsidR="004A495C" w:rsidRPr="00A823E3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4A495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odalidad </w:t>
            </w:r>
            <w:r w:rsidR="00240BB1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B</w:t>
            </w:r>
          </w:p>
          <w:p w14:paraId="6AE38945" w14:textId="7E3194FD" w:rsidR="004A495C" w:rsidRPr="00B7196B" w:rsidRDefault="008F686F" w:rsidP="008F686F">
            <w:pPr>
              <w:jc w:val="both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Investigadores o grupos de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investigación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UEMC que deseen presentar soluciones a demandas </w:t>
            </w:r>
            <w:proofErr w:type="spellStart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tecnológicas</w:t>
            </w:r>
            <w:proofErr w:type="spellEnd"/>
            <w:r w:rsidRPr="00B7196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publicadas por el Concurso y que no recibieron respuesta.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AD9" w14:textId="77777777" w:rsidR="004A495C" w:rsidRPr="00A2769D" w:rsidRDefault="004A495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14:paraId="6150D420" w14:textId="77777777"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CBA869" wp14:editId="406C83A8">
                <wp:simplePos x="0" y="0"/>
                <wp:positionH relativeFrom="column">
                  <wp:posOffset>-31297</wp:posOffset>
                </wp:positionH>
                <wp:positionV relativeFrom="paragraph">
                  <wp:posOffset>211938</wp:posOffset>
                </wp:positionV>
                <wp:extent cx="5838825" cy="353085"/>
                <wp:effectExtent l="12700" t="12700" r="15875" b="1524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530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3F61A" w14:textId="43139B3A"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Datos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A869" id="Rectángulo 5" o:spid="_x0000_s1028" alt="Título: 1. Título del Proyecto" style="position:absolute;margin-left:-2.45pt;margin-top:16.7pt;width:459.75pt;height:27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" fillcolor="#060" strokecolor="#060" strokeweight="2pt">
                <v:textbox>
                  <w:txbxContent>
                    <w:p w14:paraId="5823F61A" w14:textId="43139B3A"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Datos personales </w:t>
                      </w:r>
                    </w:p>
                  </w:txbxContent>
                </v:textbox>
              </v:rect>
            </w:pict>
          </mc:Fallback>
        </mc:AlternateContent>
      </w:r>
    </w:p>
    <w:p w14:paraId="74E6BD18" w14:textId="77777777"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14:paraId="52F12A05" w14:textId="77777777" w:rsidR="00A823E3" w:rsidRDefault="00A823E3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14:paraId="5837A86A" w14:textId="77777777" w:rsidR="00293C61" w:rsidRPr="00012B69" w:rsidRDefault="00293C61" w:rsidP="007C7330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14:paraId="24CE6881" w14:textId="56AA42BA" w:rsidR="008F686F" w:rsidRDefault="008F686F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043465">
        <w:rPr>
          <w:rFonts w:ascii="Trebuchet MS" w:hAnsi="Trebuchet MS" w:cs="Microsoft Sans Serif"/>
          <w:b w:val="0"/>
          <w:sz w:val="22"/>
          <w:lang w:val="es-ES_tradnl"/>
        </w:rPr>
        <w:t>Investigador principal</w:t>
      </w:r>
      <w:r w:rsidR="00043465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5CCEADA3" w14:textId="77777777" w:rsidR="00012B69" w:rsidRPr="00012B69" w:rsidRDefault="00012B69" w:rsidP="007C7330">
      <w:pPr>
        <w:rPr>
          <w:rFonts w:ascii="Trebuchet MS" w:hAnsi="Trebuchet MS" w:cs="Microsoft Sans Serif"/>
          <w:b w:val="0"/>
          <w:sz w:val="15"/>
          <w:szCs w:val="15"/>
          <w:lang w:val="es-ES_tradnl"/>
        </w:rPr>
      </w:pP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17"/>
      </w:tblGrid>
      <w:tr w:rsidR="008F686F" w:rsidRPr="008F686F" w14:paraId="544F642C" w14:textId="77777777" w:rsidTr="00012B69">
        <w:trPr>
          <w:trHeight w:val="378"/>
        </w:trPr>
        <w:tc>
          <w:tcPr>
            <w:tcW w:w="9278" w:type="dxa"/>
            <w:gridSpan w:val="2"/>
          </w:tcPr>
          <w:p w14:paraId="175E07DF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y Apellidos:  </w:t>
            </w:r>
          </w:p>
          <w:p w14:paraId="0D60C417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</w:t>
            </w:r>
          </w:p>
        </w:tc>
      </w:tr>
      <w:tr w:rsidR="00043465" w:rsidRPr="008F686F" w14:paraId="5BB09C49" w14:textId="77777777" w:rsidTr="00012B69">
        <w:trPr>
          <w:trHeight w:val="264"/>
        </w:trPr>
        <w:tc>
          <w:tcPr>
            <w:tcW w:w="9278" w:type="dxa"/>
            <w:gridSpan w:val="2"/>
          </w:tcPr>
          <w:p w14:paraId="12157184" w14:textId="07E35368" w:rsidR="00043465" w:rsidRPr="008F686F" w:rsidRDefault="00043465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Correo electrónico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del centro de trabajo:  </w:t>
            </w:r>
          </w:p>
        </w:tc>
      </w:tr>
      <w:tr w:rsidR="00043465" w:rsidRPr="008F686F" w14:paraId="7396E349" w14:textId="77777777" w:rsidTr="00012B69">
        <w:trPr>
          <w:trHeight w:val="264"/>
        </w:trPr>
        <w:tc>
          <w:tcPr>
            <w:tcW w:w="3261" w:type="dxa"/>
          </w:tcPr>
          <w:p w14:paraId="2168735D" w14:textId="77777777" w:rsidR="00043465" w:rsidRPr="008F686F" w:rsidRDefault="00043465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NIF:  </w:t>
            </w:r>
          </w:p>
        </w:tc>
        <w:tc>
          <w:tcPr>
            <w:tcW w:w="6017" w:type="dxa"/>
          </w:tcPr>
          <w:p w14:paraId="0FDEDB7C" w14:textId="77777777" w:rsidR="00043465" w:rsidRPr="008F686F" w:rsidRDefault="00043465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Móvil:  </w:t>
            </w:r>
          </w:p>
        </w:tc>
      </w:tr>
      <w:tr w:rsidR="008F686F" w:rsidRPr="008F686F" w14:paraId="4CA7C084" w14:textId="77777777" w:rsidTr="00012B69">
        <w:trPr>
          <w:trHeight w:val="264"/>
        </w:trPr>
        <w:tc>
          <w:tcPr>
            <w:tcW w:w="9278" w:type="dxa"/>
            <w:gridSpan w:val="2"/>
          </w:tcPr>
          <w:p w14:paraId="61C230FF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Facultad/Escuela:  </w:t>
            </w:r>
          </w:p>
          <w:p w14:paraId="71DE8BCA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Departamento:  </w:t>
            </w:r>
          </w:p>
          <w:p w14:paraId="01A5B1EF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del grupo de Investigación:  </w:t>
            </w:r>
          </w:p>
        </w:tc>
      </w:tr>
      <w:tr w:rsidR="008F686F" w:rsidRPr="008F686F" w14:paraId="5E05002D" w14:textId="77777777" w:rsidTr="00012B69">
        <w:trPr>
          <w:trHeight w:val="264"/>
        </w:trPr>
        <w:tc>
          <w:tcPr>
            <w:tcW w:w="9278" w:type="dxa"/>
            <w:gridSpan w:val="2"/>
          </w:tcPr>
          <w:p w14:paraId="5A91659D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lastRenderedPageBreak/>
              <w:t>Vinculación: (Señale la opción correcta):</w:t>
            </w:r>
          </w:p>
          <w:p w14:paraId="16F41F4A" w14:textId="77777777" w:rsidR="008F686F" w:rsidRPr="008F686F" w:rsidRDefault="008F686F" w:rsidP="008F686F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Docente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Investigador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Doctor/Doctorando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Personal (PAS)    </w:t>
            </w:r>
          </w:p>
          <w:p w14:paraId="2E6118E6" w14:textId="77777777" w:rsidR="008F686F" w:rsidRPr="008F686F" w:rsidRDefault="008F686F" w:rsidP="008F686F">
            <w:pPr>
              <w:rPr>
                <w:rFonts w:ascii="Trebuchet MS" w:hAnsi="Trebuchet MS" w:cs="Calibri"/>
                <w:b w:val="0"/>
                <w:sz w:val="22"/>
                <w:szCs w:val="22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Becario 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Otros (especificar): ______________</w:t>
            </w:r>
          </w:p>
        </w:tc>
      </w:tr>
    </w:tbl>
    <w:p w14:paraId="45210610" w14:textId="77777777" w:rsidR="00012B69" w:rsidRDefault="00012B69" w:rsidP="0071437B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4D9D9107" w14:textId="5BA78833" w:rsidR="00043465" w:rsidRDefault="00043465" w:rsidP="0071437B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043465">
        <w:rPr>
          <w:rFonts w:ascii="Trebuchet MS" w:hAnsi="Trebuchet MS" w:cs="Microsoft Sans Serif"/>
          <w:b w:val="0"/>
          <w:sz w:val="22"/>
          <w:lang w:val="es-ES_tradnl"/>
        </w:rPr>
        <w:t>Persona de contacto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421A372F" w14:textId="7AA603BF" w:rsidR="00043465" w:rsidRDefault="00043465" w:rsidP="0071437B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(si la persona de contacto es la misma que el investigador principal, no rellenar)</w:t>
      </w:r>
    </w:p>
    <w:p w14:paraId="435EA30F" w14:textId="20A26126" w:rsidR="00043465" w:rsidRPr="00012B69" w:rsidRDefault="00043465" w:rsidP="0071437B">
      <w:pPr>
        <w:rPr>
          <w:rFonts w:ascii="Trebuchet MS" w:hAnsi="Trebuchet MS" w:cs="Microsoft Sans Serif"/>
          <w:b w:val="0"/>
          <w:sz w:val="15"/>
          <w:szCs w:val="15"/>
          <w:lang w:val="es-ES_tradnl"/>
        </w:rPr>
      </w:pPr>
    </w:p>
    <w:tbl>
      <w:tblPr>
        <w:tblW w:w="91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75"/>
      </w:tblGrid>
      <w:tr w:rsidR="00043465" w:rsidRPr="008F686F" w14:paraId="66E11AD6" w14:textId="77777777" w:rsidTr="00012B69">
        <w:trPr>
          <w:trHeight w:val="378"/>
        </w:trPr>
        <w:tc>
          <w:tcPr>
            <w:tcW w:w="9136" w:type="dxa"/>
            <w:gridSpan w:val="2"/>
          </w:tcPr>
          <w:p w14:paraId="578F463A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y Apellidos:  </w:t>
            </w:r>
          </w:p>
          <w:p w14:paraId="2E8607AC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</w:t>
            </w:r>
          </w:p>
        </w:tc>
      </w:tr>
      <w:tr w:rsidR="00043465" w:rsidRPr="008F686F" w14:paraId="0705D81A" w14:textId="77777777" w:rsidTr="00012B69">
        <w:trPr>
          <w:trHeight w:val="264"/>
        </w:trPr>
        <w:tc>
          <w:tcPr>
            <w:tcW w:w="9136" w:type="dxa"/>
            <w:gridSpan w:val="2"/>
          </w:tcPr>
          <w:p w14:paraId="64CF7D46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Correo electrónico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del centro de trabajo:  </w:t>
            </w:r>
          </w:p>
        </w:tc>
      </w:tr>
      <w:tr w:rsidR="00043465" w:rsidRPr="008F686F" w14:paraId="452A856D" w14:textId="77777777" w:rsidTr="00012B69">
        <w:trPr>
          <w:trHeight w:val="264"/>
        </w:trPr>
        <w:tc>
          <w:tcPr>
            <w:tcW w:w="3261" w:type="dxa"/>
          </w:tcPr>
          <w:p w14:paraId="063FFF9E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NIF:  </w:t>
            </w:r>
          </w:p>
        </w:tc>
        <w:tc>
          <w:tcPr>
            <w:tcW w:w="5875" w:type="dxa"/>
          </w:tcPr>
          <w:p w14:paraId="603DFD47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Móvil:  </w:t>
            </w:r>
          </w:p>
        </w:tc>
      </w:tr>
      <w:tr w:rsidR="00043465" w:rsidRPr="008F686F" w14:paraId="20B70B9D" w14:textId="77777777" w:rsidTr="00012B69">
        <w:trPr>
          <w:trHeight w:val="264"/>
        </w:trPr>
        <w:tc>
          <w:tcPr>
            <w:tcW w:w="9136" w:type="dxa"/>
            <w:gridSpan w:val="2"/>
          </w:tcPr>
          <w:p w14:paraId="0B4D9160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Facultad/Escuela:  </w:t>
            </w:r>
          </w:p>
          <w:p w14:paraId="39CEBD22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Departamento:  </w:t>
            </w:r>
          </w:p>
          <w:p w14:paraId="4B3A901A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del grupo de Investigación:  </w:t>
            </w:r>
          </w:p>
        </w:tc>
      </w:tr>
      <w:tr w:rsidR="00043465" w:rsidRPr="008F686F" w14:paraId="1DC4EF38" w14:textId="77777777" w:rsidTr="00012B69">
        <w:trPr>
          <w:trHeight w:val="264"/>
        </w:trPr>
        <w:tc>
          <w:tcPr>
            <w:tcW w:w="9136" w:type="dxa"/>
            <w:gridSpan w:val="2"/>
          </w:tcPr>
          <w:p w14:paraId="29455B88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Vinculación: (Señale la opción correcta):</w:t>
            </w:r>
          </w:p>
          <w:p w14:paraId="64D52D8C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Docente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Investigador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Doctor/Doctorando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Personal (PAS)    </w:t>
            </w:r>
          </w:p>
          <w:p w14:paraId="61413617" w14:textId="77777777" w:rsidR="00043465" w:rsidRPr="008F686F" w:rsidRDefault="00043465" w:rsidP="00206E64">
            <w:pPr>
              <w:rPr>
                <w:rFonts w:ascii="Trebuchet MS" w:hAnsi="Trebuchet MS" w:cs="Calibri"/>
                <w:b w:val="0"/>
                <w:sz w:val="22"/>
                <w:szCs w:val="22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Becario 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Otros (especificar): ______________</w:t>
            </w:r>
          </w:p>
        </w:tc>
      </w:tr>
    </w:tbl>
    <w:p w14:paraId="0D973EF2" w14:textId="77777777" w:rsidR="00043465" w:rsidRDefault="00043465" w:rsidP="0071437B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14:paraId="51D8EEF6" w14:textId="7FE83EC5" w:rsidR="00043465" w:rsidRDefault="008F686F" w:rsidP="0071437B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8F686F">
        <w:rPr>
          <w:rFonts w:ascii="Trebuchet MS" w:hAnsi="Trebuchet MS" w:cs="Microsoft Sans Serif"/>
          <w:b w:val="0"/>
          <w:sz w:val="22"/>
          <w:lang w:val="es-ES_tradnl"/>
        </w:rPr>
        <w:t xml:space="preserve">Otros </w:t>
      </w:r>
      <w:r w:rsidR="00043465">
        <w:rPr>
          <w:rFonts w:ascii="Trebuchet MS" w:hAnsi="Trebuchet MS" w:cs="Microsoft Sans Serif"/>
          <w:b w:val="0"/>
          <w:sz w:val="22"/>
          <w:lang w:val="es-ES_tradnl"/>
        </w:rPr>
        <w:t>miembros del equipo</w:t>
      </w:r>
      <w:r w:rsidRPr="008F686F">
        <w:rPr>
          <w:rFonts w:ascii="Trebuchet MS" w:hAnsi="Trebuchet MS" w:cs="Microsoft Sans Serif"/>
          <w:b w:val="0"/>
          <w:sz w:val="22"/>
          <w:lang w:val="es-ES_tradnl"/>
        </w:rPr>
        <w:t xml:space="preserve"> UEMC</w:t>
      </w:r>
      <w:r w:rsidR="00043465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0BBD15BD" w14:textId="77777777" w:rsidR="00012B69" w:rsidRPr="00012B69" w:rsidRDefault="00012B69" w:rsidP="0071437B">
      <w:pPr>
        <w:rPr>
          <w:rFonts w:ascii="Trebuchet MS" w:hAnsi="Trebuchet MS" w:cs="Microsoft Sans Serif"/>
          <w:b w:val="0"/>
          <w:sz w:val="15"/>
          <w:szCs w:val="15"/>
          <w:lang w:val="es-ES_tradnl"/>
        </w:rPr>
      </w:pPr>
    </w:p>
    <w:tbl>
      <w:tblPr>
        <w:tblW w:w="91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75"/>
      </w:tblGrid>
      <w:tr w:rsidR="00043465" w:rsidRPr="008F686F" w14:paraId="33602262" w14:textId="77777777" w:rsidTr="00012B69">
        <w:trPr>
          <w:trHeight w:val="378"/>
        </w:trPr>
        <w:tc>
          <w:tcPr>
            <w:tcW w:w="9136" w:type="dxa"/>
            <w:gridSpan w:val="2"/>
          </w:tcPr>
          <w:p w14:paraId="030FE833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y Apellidos:  </w:t>
            </w:r>
          </w:p>
          <w:p w14:paraId="144B9A03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</w:t>
            </w:r>
          </w:p>
        </w:tc>
      </w:tr>
      <w:tr w:rsidR="00043465" w:rsidRPr="008F686F" w14:paraId="39148BB2" w14:textId="77777777" w:rsidTr="00012B69">
        <w:trPr>
          <w:trHeight w:val="264"/>
        </w:trPr>
        <w:tc>
          <w:tcPr>
            <w:tcW w:w="9136" w:type="dxa"/>
            <w:gridSpan w:val="2"/>
          </w:tcPr>
          <w:p w14:paraId="0A13EA6A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Correo electrónico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del centro de trabajo:  </w:t>
            </w:r>
          </w:p>
        </w:tc>
      </w:tr>
      <w:tr w:rsidR="00043465" w:rsidRPr="008F686F" w14:paraId="0221B246" w14:textId="77777777" w:rsidTr="00012B69">
        <w:trPr>
          <w:trHeight w:val="264"/>
        </w:trPr>
        <w:tc>
          <w:tcPr>
            <w:tcW w:w="3261" w:type="dxa"/>
          </w:tcPr>
          <w:p w14:paraId="6440056D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NIF:  </w:t>
            </w:r>
          </w:p>
        </w:tc>
        <w:tc>
          <w:tcPr>
            <w:tcW w:w="5875" w:type="dxa"/>
          </w:tcPr>
          <w:p w14:paraId="071D17AB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Móvil:  </w:t>
            </w:r>
          </w:p>
        </w:tc>
      </w:tr>
      <w:tr w:rsidR="00043465" w:rsidRPr="008F686F" w14:paraId="2AEF19FD" w14:textId="77777777" w:rsidTr="00012B69">
        <w:trPr>
          <w:trHeight w:val="264"/>
        </w:trPr>
        <w:tc>
          <w:tcPr>
            <w:tcW w:w="9136" w:type="dxa"/>
            <w:gridSpan w:val="2"/>
          </w:tcPr>
          <w:p w14:paraId="61C0CEEA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Facultad/Escuela:  </w:t>
            </w:r>
          </w:p>
          <w:p w14:paraId="3CCEDCA6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Departamento:  </w:t>
            </w:r>
          </w:p>
          <w:p w14:paraId="66F39D86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Nombre del grupo de Investigación:  </w:t>
            </w:r>
          </w:p>
        </w:tc>
      </w:tr>
      <w:tr w:rsidR="00043465" w:rsidRPr="008F686F" w14:paraId="6725E304" w14:textId="77777777" w:rsidTr="00012B69">
        <w:trPr>
          <w:trHeight w:val="264"/>
        </w:trPr>
        <w:tc>
          <w:tcPr>
            <w:tcW w:w="9136" w:type="dxa"/>
            <w:gridSpan w:val="2"/>
          </w:tcPr>
          <w:p w14:paraId="31C4BF80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Vinculación: (Señale la opción correcta):</w:t>
            </w:r>
          </w:p>
          <w:p w14:paraId="63F35B01" w14:textId="77777777" w:rsidR="00043465" w:rsidRPr="008F686F" w:rsidRDefault="00043465" w:rsidP="00206E6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Docente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Investigador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Doctor/Doctorando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Personal (PAS)    </w:t>
            </w:r>
          </w:p>
          <w:p w14:paraId="09F71679" w14:textId="77777777" w:rsidR="00043465" w:rsidRPr="008F686F" w:rsidRDefault="00043465" w:rsidP="00206E64">
            <w:pPr>
              <w:rPr>
                <w:rFonts w:ascii="Trebuchet MS" w:hAnsi="Trebuchet MS" w:cs="Calibri"/>
                <w:b w:val="0"/>
                <w:sz w:val="22"/>
                <w:szCs w:val="22"/>
              </w:rPr>
            </w:pP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Becario          </w:t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sym w:font="Symbol" w:char="F080"/>
            </w:r>
            <w:r w:rsidRPr="008F686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Otros (especificar): ______________</w:t>
            </w:r>
          </w:p>
        </w:tc>
      </w:tr>
    </w:tbl>
    <w:p w14:paraId="0A833F03" w14:textId="77777777" w:rsidR="00012B69" w:rsidRPr="00012B69" w:rsidRDefault="00012B69" w:rsidP="00D21B0C">
      <w:pPr>
        <w:rPr>
          <w:rFonts w:ascii="Trebuchet MS" w:hAnsi="Trebuchet MS" w:cs="Microsoft Sans Serif"/>
          <w:b w:val="0"/>
          <w:sz w:val="15"/>
          <w:szCs w:val="15"/>
          <w:lang w:val="es-ES_tradnl"/>
        </w:rPr>
      </w:pPr>
    </w:p>
    <w:p w14:paraId="5B9D20D7" w14:textId="6FF7A509" w:rsidR="00631556" w:rsidRPr="00012B69" w:rsidRDefault="008F686F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Replicar la tabla y </w:t>
      </w:r>
      <w:r w:rsidR="0071437B">
        <w:rPr>
          <w:rFonts w:ascii="Trebuchet MS" w:hAnsi="Trebuchet MS" w:cs="Microsoft Sans Serif"/>
          <w:sz w:val="16"/>
          <w:szCs w:val="16"/>
          <w:lang w:val="es-ES_tradnl"/>
        </w:rPr>
        <w:t xml:space="preserve">aportar dicha información por cada 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investigador participante. </w:t>
      </w:r>
    </w:p>
    <w:p w14:paraId="3601BE62" w14:textId="77777777"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1D642B" wp14:editId="20989CC4">
                <wp:simplePos x="0" y="0"/>
                <wp:positionH relativeFrom="margin">
                  <wp:align>right</wp:align>
                </wp:positionH>
                <wp:positionV relativeFrom="paragraph">
                  <wp:posOffset>131444</wp:posOffset>
                </wp:positionV>
                <wp:extent cx="5734050" cy="390525"/>
                <wp:effectExtent l="0" t="0" r="19050" b="28575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5F738" w14:textId="05E72B2B" w:rsidR="00631556" w:rsidRPr="00140091" w:rsidRDefault="005120A4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4</w:t>
                            </w:r>
                            <w:r w:rsidR="00631556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012B69">
                              <w:rPr>
                                <w:rFonts w:ascii="Trebuchet MS" w:hAnsi="Trebuchet MS"/>
                              </w:rPr>
                              <w:t>Presupuesto estimado actualizado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642B" id="Rectángulo 8" o:spid="_x0000_s1029" alt="Título: 1. Título del Proyecto" style="position:absolute;left:0;text-align:left;margin-left:400.3pt;margin-top:10.35pt;width:451.5pt;height:30.75pt;z-index: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" fillcolor="#060" strokecolor="#060" strokeweight="2pt">
                <v:textbox>
                  <w:txbxContent>
                    <w:p w14:paraId="3655F738" w14:textId="05E72B2B" w:rsidR="00631556" w:rsidRPr="00140091" w:rsidRDefault="005120A4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4</w:t>
                      </w:r>
                      <w:r w:rsidR="00631556">
                        <w:rPr>
                          <w:rFonts w:ascii="Trebuchet MS" w:hAnsi="Trebuchet MS"/>
                        </w:rPr>
                        <w:t xml:space="preserve">. </w:t>
                      </w:r>
                      <w:r w:rsidR="00012B69">
                        <w:rPr>
                          <w:rFonts w:ascii="Trebuchet MS" w:hAnsi="Trebuchet MS"/>
                        </w:rPr>
                        <w:t>Presupuesto estimado actualizado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F18D1D" w14:textId="77777777"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6BACF353" w14:textId="77777777" w:rsidR="00012B69" w:rsidRDefault="00012B69" w:rsidP="00012B6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0F36F641" w14:textId="13818A8D" w:rsidR="00012B69" w:rsidRPr="00012B69" w:rsidRDefault="00012B69" w:rsidP="00012B69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012B69">
        <w:rPr>
          <w:rFonts w:ascii="Trebuchet MS" w:hAnsi="Trebuchet MS" w:cs="Microsoft Sans Serif"/>
          <w:b w:val="0"/>
          <w:sz w:val="22"/>
          <w:lang w:val="es-ES_tradnl"/>
        </w:rPr>
        <w:t xml:space="preserve">Desglosar una estimación presupuestaria (máximo 6.000 €) (IVA no incluido) en relación con las siguientes partidas: </w:t>
      </w:r>
    </w:p>
    <w:p w14:paraId="10434783" w14:textId="77777777" w:rsidR="00012B69" w:rsidRPr="00012B69" w:rsidRDefault="00012B69" w:rsidP="00012B69">
      <w:pPr>
        <w:pStyle w:val="Prrafodelista"/>
        <w:numPr>
          <w:ilvl w:val="0"/>
          <w:numId w:val="26"/>
        </w:numPr>
        <w:jc w:val="both"/>
        <w:rPr>
          <w:rFonts w:ascii="Trebuchet MS" w:hAnsi="Trebuchet MS" w:cs="Microsoft Sans Serif"/>
          <w:b w:val="0"/>
          <w:i/>
          <w:iCs/>
          <w:sz w:val="22"/>
          <w:lang w:val="es-ES_tradnl"/>
        </w:rPr>
      </w:pPr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 xml:space="preserve">Gastos de adquisición de material y pequeño equipamiento </w:t>
      </w:r>
      <w:proofErr w:type="spellStart"/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>inventariable</w:t>
      </w:r>
      <w:proofErr w:type="spellEnd"/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 xml:space="preserve"> vinculado directamente al desarrollo del proyecto. </w:t>
      </w:r>
    </w:p>
    <w:p w14:paraId="4A91C37A" w14:textId="1165FA62" w:rsidR="00012B69" w:rsidRPr="00012B69" w:rsidRDefault="00012B69" w:rsidP="00012B69">
      <w:pPr>
        <w:pStyle w:val="Prrafodelista"/>
        <w:jc w:val="both"/>
        <w:rPr>
          <w:rFonts w:ascii="Trebuchet MS" w:hAnsi="Trebuchet MS" w:cs="Microsoft Sans Serif"/>
          <w:b w:val="0"/>
          <w:i/>
          <w:iCs/>
          <w:sz w:val="22"/>
          <w:lang w:val="es-ES_tradnl"/>
        </w:rPr>
      </w:pPr>
      <w:r w:rsidRPr="00012B69">
        <w:rPr>
          <w:rFonts w:ascii="Trebuchet MS" w:hAnsi="Trebuchet MS" w:cs="Microsoft Sans Serif"/>
          <w:bCs w:val="0"/>
          <w:i/>
          <w:iCs/>
          <w:sz w:val="22"/>
          <w:lang w:val="es-ES_tradnl"/>
        </w:rPr>
        <w:t>Indicar los gastos SIN IVA.</w:t>
      </w:r>
    </w:p>
    <w:p w14:paraId="03C5F6E0" w14:textId="77777777" w:rsidR="00012B69" w:rsidRPr="00012B69" w:rsidRDefault="00012B69" w:rsidP="00012B69">
      <w:pPr>
        <w:pStyle w:val="Prrafodelista"/>
        <w:numPr>
          <w:ilvl w:val="0"/>
          <w:numId w:val="26"/>
        </w:numPr>
        <w:jc w:val="both"/>
        <w:rPr>
          <w:rFonts w:ascii="Trebuchet MS" w:hAnsi="Trebuchet MS" w:cs="Microsoft Sans Serif"/>
          <w:bCs w:val="0"/>
          <w:i/>
          <w:iCs/>
          <w:sz w:val="22"/>
          <w:lang w:val="es-ES_tradnl"/>
        </w:rPr>
      </w:pPr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 xml:space="preserve">Gastos de subcontratación de servicios de </w:t>
      </w:r>
      <w:proofErr w:type="spellStart"/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>I+D+i</w:t>
      </w:r>
      <w:proofErr w:type="spellEnd"/>
      <w:r w:rsidRPr="00012B69">
        <w:rPr>
          <w:rFonts w:ascii="Trebuchet MS" w:hAnsi="Trebuchet MS" w:cs="Microsoft Sans Serif"/>
          <w:b w:val="0"/>
          <w:i/>
          <w:iCs/>
          <w:sz w:val="22"/>
          <w:lang w:val="es-ES_tradnl"/>
        </w:rPr>
        <w:t xml:space="preserve"> y servicios de consultoría tecnológica destinados de manera exclusiva a las actividades del proyecto.</w:t>
      </w:r>
    </w:p>
    <w:p w14:paraId="5504EB12" w14:textId="2E5EBEAE" w:rsidR="00012B69" w:rsidRPr="00012B69" w:rsidRDefault="00012B69" w:rsidP="00012B69">
      <w:pPr>
        <w:pStyle w:val="Prrafodelista"/>
        <w:jc w:val="both"/>
        <w:rPr>
          <w:rFonts w:ascii="Trebuchet MS" w:hAnsi="Trebuchet MS" w:cs="Microsoft Sans Serif"/>
          <w:bCs w:val="0"/>
          <w:i/>
          <w:iCs/>
          <w:sz w:val="22"/>
          <w:lang w:val="es-ES_tradnl"/>
        </w:rPr>
      </w:pPr>
      <w:r w:rsidRPr="00012B69">
        <w:rPr>
          <w:rFonts w:ascii="Trebuchet MS" w:hAnsi="Trebuchet MS" w:cs="Microsoft Sans Serif"/>
          <w:bCs w:val="0"/>
          <w:i/>
          <w:iCs/>
          <w:sz w:val="22"/>
          <w:lang w:val="es-ES_tradnl"/>
        </w:rPr>
        <w:t>Indicar los gastos SIN IVA.</w:t>
      </w:r>
    </w:p>
    <w:p w14:paraId="38BB03E1" w14:textId="77777777" w:rsidR="00012B69" w:rsidRPr="00012B69" w:rsidRDefault="00012B69" w:rsidP="00012B6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7990AF9E" w14:textId="3580CB3A" w:rsidR="00012B69" w:rsidRPr="00012B69" w:rsidRDefault="00012B69" w:rsidP="00012B69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 w:rsidRPr="00012B69">
        <w:rPr>
          <w:rFonts w:ascii="Trebuchet MS" w:hAnsi="Trebuchet MS" w:cs="Microsoft Sans Serif"/>
          <w:b w:val="0"/>
          <w:sz w:val="22"/>
          <w:lang w:val="es-ES_tradnl"/>
        </w:rPr>
        <w:t>Explicar brevemente la necesidad de estos gastos para el desarrollo y ejecución del proyecto.</w:t>
      </w:r>
    </w:p>
    <w:p w14:paraId="60B01646" w14:textId="77777777"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F001F" w:rsidRPr="002F5D01" w14:paraId="76EA36E5" w14:textId="77777777" w:rsidTr="002772BE">
        <w:tc>
          <w:tcPr>
            <w:tcW w:w="9065" w:type="dxa"/>
          </w:tcPr>
          <w:p w14:paraId="5E535C9C" w14:textId="77777777"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F14BD11" w14:textId="77777777"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9A5FA56" w14:textId="77777777"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0F8181D2" w14:textId="77777777"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65E2130" w14:textId="7BA45A21"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B22A024" w14:textId="2A668488" w:rsidR="00012B69" w:rsidRDefault="00012B69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9F72E32" w14:textId="5AB4175E" w:rsidR="00012B69" w:rsidRDefault="00012B69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49F15DDE" w14:textId="4BAAFCFE" w:rsidR="00012B69" w:rsidRDefault="00012B69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9B872F6" w14:textId="341F4DA4" w:rsidR="00012B69" w:rsidRDefault="00012B69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FF2533D" w14:textId="77777777" w:rsidR="00012B69" w:rsidRDefault="00012B69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42C2EB8" w14:textId="77777777"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E08FB1E" w14:textId="77777777"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996A988" w14:textId="77777777"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3F29527" w14:textId="77777777"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C50F5B2" w14:textId="77777777"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8EEA984" w14:textId="77777777" w:rsidR="00AB0B88" w:rsidRPr="002F5D01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1248D878" w14:textId="45516F2C" w:rsidR="00D14FC4" w:rsidRDefault="00D14FC4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FA52F04" w14:textId="68F4E9CA" w:rsidR="00D14FC4" w:rsidRPr="002F5D01" w:rsidRDefault="00367E14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C79D84" wp14:editId="66E438C3">
                <wp:simplePos x="0" y="0"/>
                <wp:positionH relativeFrom="margin">
                  <wp:posOffset>68290</wp:posOffset>
                </wp:positionH>
                <wp:positionV relativeFrom="paragraph">
                  <wp:posOffset>80161</wp:posOffset>
                </wp:positionV>
                <wp:extent cx="5686657" cy="865486"/>
                <wp:effectExtent l="12700" t="12700" r="15875" b="11430"/>
                <wp:wrapNone/>
                <wp:docPr id="12" name="Rectángulo 1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657" cy="8654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4EF8D" w14:textId="2B3BB110" w:rsidR="00367E14" w:rsidRPr="00140091" w:rsidRDefault="00367E14" w:rsidP="00367E14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5. P</w:t>
                            </w:r>
                            <w:r w:rsidR="002772BE">
                              <w:rPr>
                                <w:rFonts w:ascii="Trebuchet MS" w:hAnsi="Trebuchet MS"/>
                              </w:rPr>
                              <w:t xml:space="preserve">royecto/solución propuesta </w:t>
                            </w:r>
                            <w:r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>(</w:t>
                            </w:r>
                            <w:r w:rsid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rellenar para modalidad </w:t>
                            </w:r>
                            <w:r w:rsidR="002772BE"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A </w:t>
                            </w:r>
                            <w:r w:rsidR="002772BE">
                              <w:rPr>
                                <w:rFonts w:ascii="Trebuchet MS" w:hAnsi="Trebuchet MS"/>
                                <w:color w:val="FFFF00"/>
                              </w:rPr>
                              <w:t>en caso de modificación con respecto a la información presentada en el concurso Desafío</w:t>
                            </w:r>
                            <w:r w:rsidR="002772BE"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, </w:t>
                            </w:r>
                            <w:r w:rsid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o para modalidad </w:t>
                            </w:r>
                            <w:r w:rsidR="002772BE"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>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9D84" id="Rectángulo 12" o:spid="_x0000_s1030" alt="Título: 1. Título del Proyecto" style="position:absolute;left:0;text-align:left;margin-left:5.4pt;margin-top:6.3pt;width:447.75pt;height:68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" fillcolor="#060" strokecolor="#060" strokeweight="2pt">
                <v:textbox>
                  <w:txbxContent>
                    <w:p w14:paraId="41B4EF8D" w14:textId="2B3BB110" w:rsidR="00367E14" w:rsidRPr="00140091" w:rsidRDefault="00367E14" w:rsidP="00367E14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</w:t>
                      </w:r>
                      <w:r>
                        <w:rPr>
                          <w:rFonts w:ascii="Trebuchet MS" w:hAnsi="Trebuchet MS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</w:rPr>
                        <w:t>P</w:t>
                      </w:r>
                      <w:r w:rsidR="002772BE">
                        <w:rPr>
                          <w:rFonts w:ascii="Trebuchet MS" w:hAnsi="Trebuchet MS"/>
                        </w:rPr>
                        <w:t xml:space="preserve">royecto/solución propuesta </w:t>
                      </w:r>
                      <w:r w:rsidRPr="002772BE">
                        <w:rPr>
                          <w:rFonts w:ascii="Trebuchet MS" w:hAnsi="Trebuchet MS"/>
                          <w:color w:val="FFFF00"/>
                        </w:rPr>
                        <w:t>(</w:t>
                      </w:r>
                      <w:r w:rsidR="002772BE">
                        <w:rPr>
                          <w:rFonts w:ascii="Trebuchet MS" w:hAnsi="Trebuchet MS"/>
                          <w:color w:val="FFFF00"/>
                        </w:rPr>
                        <w:t xml:space="preserve">rellenar para modalidad </w:t>
                      </w:r>
                      <w:r w:rsidR="002772BE" w:rsidRPr="002772BE">
                        <w:rPr>
                          <w:rFonts w:ascii="Trebuchet MS" w:hAnsi="Trebuchet MS"/>
                          <w:color w:val="FFFF00"/>
                        </w:rPr>
                        <w:t xml:space="preserve">A </w:t>
                      </w:r>
                      <w:r w:rsidR="002772BE">
                        <w:rPr>
                          <w:rFonts w:ascii="Trebuchet MS" w:hAnsi="Trebuchet MS"/>
                          <w:color w:val="FFFF00"/>
                        </w:rPr>
                        <w:t>en caso de modificación con respecto a la información presentada en el concurso Desafío</w:t>
                      </w:r>
                      <w:r w:rsidR="002772BE" w:rsidRPr="002772BE">
                        <w:rPr>
                          <w:rFonts w:ascii="Trebuchet MS" w:hAnsi="Trebuchet MS"/>
                          <w:color w:val="FFFF00"/>
                        </w:rPr>
                        <w:t xml:space="preserve">, </w:t>
                      </w:r>
                      <w:r w:rsidR="002772BE">
                        <w:rPr>
                          <w:rFonts w:ascii="Trebuchet MS" w:hAnsi="Trebuchet MS"/>
                          <w:color w:val="FFFF00"/>
                        </w:rPr>
                        <w:t xml:space="preserve">o para modalidad </w:t>
                      </w:r>
                      <w:r w:rsidR="002772BE" w:rsidRPr="002772BE">
                        <w:rPr>
                          <w:rFonts w:ascii="Trebuchet MS" w:hAnsi="Trebuchet MS"/>
                          <w:color w:val="FFFF00"/>
                        </w:rPr>
                        <w:t>B.)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BC1E4" w14:textId="38D89C67" w:rsidR="008C7491" w:rsidRDefault="008C7491" w:rsidP="00012B69">
      <w:pPr>
        <w:rPr>
          <w:rFonts w:ascii="Trebuchet MS" w:hAnsi="Trebuchet MS"/>
          <w:sz w:val="20"/>
          <w:szCs w:val="20"/>
        </w:rPr>
      </w:pPr>
    </w:p>
    <w:p w14:paraId="52F72261" w14:textId="6DEED1C1" w:rsidR="00367E14" w:rsidRDefault="00367E14" w:rsidP="00012B69">
      <w:pPr>
        <w:rPr>
          <w:rFonts w:ascii="Trebuchet MS" w:hAnsi="Trebuchet MS"/>
          <w:sz w:val="20"/>
          <w:szCs w:val="20"/>
        </w:rPr>
      </w:pPr>
    </w:p>
    <w:p w14:paraId="7DF1D63D" w14:textId="77777777" w:rsidR="00367E14" w:rsidRPr="0071437B" w:rsidRDefault="00367E14" w:rsidP="00012B69">
      <w:pPr>
        <w:rPr>
          <w:rFonts w:ascii="Trebuchet MS" w:hAnsi="Trebuchet MS"/>
          <w:sz w:val="20"/>
          <w:szCs w:val="20"/>
        </w:rPr>
      </w:pPr>
    </w:p>
    <w:p w14:paraId="665F48B8" w14:textId="77777777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6CCF8CF9" w14:textId="77777777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EE0C0B3" w14:textId="77777777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1BB15ECC" w14:textId="6E34449A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 5.1 Título.</w:t>
      </w:r>
    </w:p>
    <w:p w14:paraId="7E8E6CB5" w14:textId="77777777" w:rsidR="002772BE" w:rsidRPr="00A823E3" w:rsidRDefault="002772BE" w:rsidP="002772BE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F5D01" w14:paraId="35325FFD" w14:textId="77777777" w:rsidTr="002772BE">
        <w:tc>
          <w:tcPr>
            <w:tcW w:w="8952" w:type="dxa"/>
          </w:tcPr>
          <w:p w14:paraId="38ED493A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021EF816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B856E62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8E85C86" w14:textId="77777777" w:rsidR="002772BE" w:rsidRPr="002F5D01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34C9FB30" w14:textId="7747B835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4BD64B5E" w14:textId="5D399A9D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5.2 Descripción general de la solución propuesta (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extensión máxima: 2.000 palabras).</w:t>
      </w:r>
    </w:p>
    <w:p w14:paraId="77163AF9" w14:textId="77777777" w:rsidR="002772BE" w:rsidRPr="00A823E3" w:rsidRDefault="002772BE" w:rsidP="002772BE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F5D01" w14:paraId="52D5F667" w14:textId="77777777" w:rsidTr="002772BE">
        <w:tc>
          <w:tcPr>
            <w:tcW w:w="8952" w:type="dxa"/>
          </w:tcPr>
          <w:p w14:paraId="2AE15CE4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2B5692D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490AEBA" w14:textId="7EEBEBE5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BC5A2E8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FEF5D5F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D8BE511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ADFB2A9" w14:textId="77777777" w:rsidR="002772BE" w:rsidRPr="002F5D01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2943EF76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755AB4AB" w14:textId="6638B9FC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5.3 Asp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ectos diferenciales de la propuesta (extensión máxima: 1.500 palabras).</w:t>
      </w:r>
    </w:p>
    <w:p w14:paraId="33D1E980" w14:textId="77777777" w:rsidR="002772BE" w:rsidRPr="00A823E3" w:rsidRDefault="002772BE" w:rsidP="002772BE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F5D01" w14:paraId="6B596FF6" w14:textId="77777777" w:rsidTr="002772BE">
        <w:tc>
          <w:tcPr>
            <w:tcW w:w="8952" w:type="dxa"/>
          </w:tcPr>
          <w:p w14:paraId="16F7A433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563040E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29F6A86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8C65D90" w14:textId="3CDDC20E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26A63F0" w14:textId="6688A149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2A06914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D0030B5" w14:textId="77777777" w:rsidR="002772BE" w:rsidRPr="002F5D01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57FD512E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612912E5" w14:textId="2E463F76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lastRenderedPageBreak/>
        <w:t xml:space="preserve">5.4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Ventajas e inconvenientes sobre soluciones alternativas (extensión máxima: 1.500 palabras).</w:t>
      </w:r>
    </w:p>
    <w:p w14:paraId="7FC6D5FF" w14:textId="77777777" w:rsidR="002772BE" w:rsidRPr="00A823E3" w:rsidRDefault="002772BE" w:rsidP="002772BE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F5D01" w14:paraId="1F6528BA" w14:textId="77777777" w:rsidTr="002772BE">
        <w:tc>
          <w:tcPr>
            <w:tcW w:w="8952" w:type="dxa"/>
          </w:tcPr>
          <w:p w14:paraId="0A0C8CAE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E7D9833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3449DB7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0A63505F" w14:textId="28077BB8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422208BA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1F0F0CA7" w14:textId="77777777" w:rsidR="002772BE" w:rsidRPr="002F5D01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6BFF51B1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06D83B0B" w14:textId="2C203E35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5.5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Análisis general del estado del arte en relación con la solución propuesta. Situación en relación con hipotéticas patentes y derechos de propiedad intelectual (extensión máxima: 1.000 palabras).</w:t>
      </w:r>
    </w:p>
    <w:p w14:paraId="305DD5CF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3F28878E" w14:textId="77777777" w:rsidTr="002772BE">
        <w:tc>
          <w:tcPr>
            <w:tcW w:w="8952" w:type="dxa"/>
          </w:tcPr>
          <w:p w14:paraId="1AE0449D" w14:textId="2EB59AF8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0806D5F1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8B4E96B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3F6B720E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803682B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5BFEE5F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0B453FFF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10E532A6" w14:textId="3CEDD65B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5.6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Metodología y plan de trabajo propuesto (extensión máxima: 1.500 palabras).</w:t>
      </w:r>
    </w:p>
    <w:p w14:paraId="43D4B889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78BF522D" w14:textId="77777777" w:rsidTr="002772BE">
        <w:tc>
          <w:tcPr>
            <w:tcW w:w="8952" w:type="dxa"/>
          </w:tcPr>
          <w:p w14:paraId="52B83C61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00F14290" w14:textId="094A3AB9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FBB7936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42934250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663D327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EA8472C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05F9BA07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5EC07777" w14:textId="7AB4D26E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5.7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Duración estimada del proyecto.</w:t>
      </w:r>
    </w:p>
    <w:p w14:paraId="18B3F875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067DA1AA" w14:textId="77777777" w:rsidTr="002772BE">
        <w:tc>
          <w:tcPr>
            <w:tcW w:w="8952" w:type="dxa"/>
          </w:tcPr>
          <w:p w14:paraId="4B4F6D61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41240A04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EA104E3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2452C3E" w14:textId="5625FAB0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0A0F0556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2BF0DB4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5108036F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1411AABF" w14:textId="58625FF4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5.8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Posibles vías de financiación. Evaluar la posibilidad de obtener ayudas públicas o privadas para la realización del proyecto (programas regionales, nacionales e internacionales) (extensión máxima: 500 palabras).</w:t>
      </w:r>
    </w:p>
    <w:p w14:paraId="04D02367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F5D01" w14:paraId="6DA33FCA" w14:textId="77777777" w:rsidTr="00206E64">
        <w:tc>
          <w:tcPr>
            <w:tcW w:w="9102" w:type="dxa"/>
          </w:tcPr>
          <w:p w14:paraId="3FEADADE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FDB562F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0C861342" w14:textId="7D4C6E15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8282485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0E9D77B6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4A064574" w14:textId="77777777" w:rsidR="002772BE" w:rsidRPr="002F5D01" w:rsidRDefault="002772BE" w:rsidP="00206E6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1572CCE8" w14:textId="7E0730DC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4F6B9255" w14:textId="276370A1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95BAA" wp14:editId="2DCBDB8D">
                <wp:simplePos x="0" y="0"/>
                <wp:positionH relativeFrom="margin">
                  <wp:posOffset>59237</wp:posOffset>
                </wp:positionH>
                <wp:positionV relativeFrom="paragraph">
                  <wp:posOffset>85562</wp:posOffset>
                </wp:positionV>
                <wp:extent cx="5703168" cy="865486"/>
                <wp:effectExtent l="12700" t="12700" r="12065" b="11430"/>
                <wp:wrapNone/>
                <wp:docPr id="13" name="Rectángulo 13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168" cy="8654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0807C" w14:textId="05934A7F" w:rsidR="002772BE" w:rsidRDefault="002772BE" w:rsidP="002772BE">
                            <w:pPr>
                              <w:ind w:right="-51"/>
                              <w:rPr>
                                <w:rFonts w:ascii="Trebuchet MS" w:hAnsi="Trebuchet MS"/>
                                <w:color w:val="FFFF00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6. Investigador/ Grupo de Investigación </w:t>
                            </w:r>
                            <w:r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rellenar para modalidad </w:t>
                            </w:r>
                            <w:r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A </w:t>
                            </w:r>
                            <w:r>
                              <w:rPr>
                                <w:rFonts w:ascii="Trebuchet MS" w:hAnsi="Trebuchet MS"/>
                                <w:color w:val="FFFF00"/>
                              </w:rPr>
                              <w:t>en caso de modificación con respecto a la información presentada en el concurso Desafío</w:t>
                            </w:r>
                            <w:r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o para modalidad </w:t>
                            </w:r>
                            <w:r w:rsidRPr="002772BE">
                              <w:rPr>
                                <w:rFonts w:ascii="Trebuchet MS" w:hAnsi="Trebuchet MS"/>
                                <w:color w:val="FFFF00"/>
                              </w:rPr>
                              <w:t>B.)</w:t>
                            </w:r>
                          </w:p>
                          <w:p w14:paraId="747D5623" w14:textId="075E6CD0" w:rsidR="002772BE" w:rsidRDefault="002772BE" w:rsidP="002772BE">
                            <w:pPr>
                              <w:ind w:right="-51"/>
                              <w:rPr>
                                <w:rFonts w:ascii="Trebuchet MS" w:hAnsi="Trebuchet MS"/>
                                <w:color w:val="FFFF00"/>
                              </w:rPr>
                            </w:pPr>
                          </w:p>
                          <w:p w14:paraId="4C8110D9" w14:textId="77777777" w:rsidR="002772BE" w:rsidRPr="00140091" w:rsidRDefault="002772BE" w:rsidP="002772B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5BAA" id="Rectángulo 13" o:spid="_x0000_s1031" alt="Título: 1. Título del Proyecto" style="position:absolute;left:0;text-align:left;margin-left:4.65pt;margin-top:6.75pt;width:449.05pt;height:6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" fillcolor="#060" strokecolor="#060" strokeweight="2pt">
                <v:textbox>
                  <w:txbxContent>
                    <w:p w14:paraId="5FA0807C" w14:textId="05934A7F" w:rsidR="002772BE" w:rsidRDefault="002772BE" w:rsidP="002772BE">
                      <w:pPr>
                        <w:ind w:right="-51"/>
                        <w:rPr>
                          <w:rFonts w:ascii="Trebuchet MS" w:hAnsi="Trebuchet MS"/>
                          <w:color w:val="FFFF00"/>
                        </w:rPr>
                      </w:pPr>
                      <w:r>
                        <w:rPr>
                          <w:rFonts w:ascii="Trebuchet MS" w:hAnsi="Trebuchet MS"/>
                        </w:rPr>
                        <w:t>6</w:t>
                      </w:r>
                      <w:r>
                        <w:rPr>
                          <w:rFonts w:ascii="Trebuchet MS" w:hAnsi="Trebuchet MS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</w:rPr>
                        <w:t>Investigador/ Grupo de Investigación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2772BE">
                        <w:rPr>
                          <w:rFonts w:ascii="Trebuchet MS" w:hAnsi="Trebuchet MS"/>
                          <w:color w:val="FFFF00"/>
                        </w:rPr>
                        <w:t>(</w:t>
                      </w:r>
                      <w:r>
                        <w:rPr>
                          <w:rFonts w:ascii="Trebuchet MS" w:hAnsi="Trebuchet MS"/>
                          <w:color w:val="FFFF00"/>
                        </w:rPr>
                        <w:t xml:space="preserve">rellenar para modalidad </w:t>
                      </w:r>
                      <w:r w:rsidRPr="002772BE">
                        <w:rPr>
                          <w:rFonts w:ascii="Trebuchet MS" w:hAnsi="Trebuchet MS"/>
                          <w:color w:val="FFFF00"/>
                        </w:rPr>
                        <w:t xml:space="preserve">A </w:t>
                      </w:r>
                      <w:r>
                        <w:rPr>
                          <w:rFonts w:ascii="Trebuchet MS" w:hAnsi="Trebuchet MS"/>
                          <w:color w:val="FFFF00"/>
                        </w:rPr>
                        <w:t>en caso de modificación con respecto a la información presentada en el concurso Desafío</w:t>
                      </w:r>
                      <w:r w:rsidRPr="002772BE">
                        <w:rPr>
                          <w:rFonts w:ascii="Trebuchet MS" w:hAnsi="Trebuchet MS"/>
                          <w:color w:val="FFFF00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color w:val="FFFF00"/>
                        </w:rPr>
                        <w:t xml:space="preserve">o para modalidad </w:t>
                      </w:r>
                      <w:r w:rsidRPr="002772BE">
                        <w:rPr>
                          <w:rFonts w:ascii="Trebuchet MS" w:hAnsi="Trebuchet MS"/>
                          <w:color w:val="FFFF00"/>
                        </w:rPr>
                        <w:t>B.)</w:t>
                      </w:r>
                    </w:p>
                    <w:p w14:paraId="747D5623" w14:textId="075E6CD0" w:rsidR="002772BE" w:rsidRDefault="002772BE" w:rsidP="002772BE">
                      <w:pPr>
                        <w:ind w:right="-51"/>
                        <w:rPr>
                          <w:rFonts w:ascii="Trebuchet MS" w:hAnsi="Trebuchet MS"/>
                          <w:color w:val="FFFF00"/>
                        </w:rPr>
                      </w:pPr>
                    </w:p>
                    <w:p w14:paraId="4C8110D9" w14:textId="77777777" w:rsidR="002772BE" w:rsidRPr="00140091" w:rsidRDefault="002772BE" w:rsidP="002772B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B51078" w14:textId="4E4C71A0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12DC8E92" w14:textId="656AABB0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316A1BF1" w14:textId="4EBEB9BA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5E7F1DC" w14:textId="02AECDC5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71F04948" w14:textId="2A3854FB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53A50194" w14:textId="6778FBDE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0B28A37" w14:textId="7A50DD51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6.1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Indique el nombre de los investigadores que participarían en el proyecto, detallando sus principales hitos académicos e investigadores en relación con la solución propuesta (extensión máxima: 500 palabras por persona implicada).</w:t>
      </w:r>
    </w:p>
    <w:p w14:paraId="5C6D1939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25708206" w14:textId="77777777" w:rsidTr="00206E64">
        <w:tc>
          <w:tcPr>
            <w:tcW w:w="8952" w:type="dxa"/>
          </w:tcPr>
          <w:p w14:paraId="606D9738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674F19C8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609CF0B6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FCB54E6" w14:textId="5E20D00B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BDA0B7E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3684F324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6838E0C4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6913AF12" w14:textId="6486A0D7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6.2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Breve descripción de la experiencia en relación con la solución / tecnología propuesta (extensión máxima: 100 palabras por persona implicada).</w:t>
      </w:r>
    </w:p>
    <w:p w14:paraId="333026A6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0146B7C8" w14:textId="77777777" w:rsidTr="00206E64">
        <w:tc>
          <w:tcPr>
            <w:tcW w:w="8952" w:type="dxa"/>
          </w:tcPr>
          <w:p w14:paraId="5947715D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4D4EC6E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77F042A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ECF8EAE" w14:textId="370DFD20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EB48360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BA197BA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110514DA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0AFDB495" w14:textId="6C80ADD5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6.3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Instalaciones, instrumentos y técnicas disponibles para la realización del proyecto.</w:t>
      </w:r>
    </w:p>
    <w:p w14:paraId="42057EC0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4534D629" w14:textId="77777777" w:rsidTr="00206E64">
        <w:tc>
          <w:tcPr>
            <w:tcW w:w="8952" w:type="dxa"/>
          </w:tcPr>
          <w:p w14:paraId="67DC59F0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0B73279B" w14:textId="66F79DEA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4471FC3D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BC3097F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64504312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762A05FE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1708CA86" w14:textId="77777777" w:rsid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p w14:paraId="474E322C" w14:textId="10C39353" w:rsidR="002772BE" w:rsidRPr="00012B69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6.4 </w:t>
      </w:r>
      <w:r w:rsidRPr="002772BE">
        <w:rPr>
          <w:rFonts w:ascii="Trebuchet MS" w:hAnsi="Trebuchet MS" w:cs="Microsoft Sans Serif"/>
          <w:b w:val="0"/>
          <w:sz w:val="22"/>
          <w:lang w:val="es-ES_tradnl"/>
        </w:rPr>
        <w:t>Otros medios necesarios de los que no dispone el investigador. Descripción y estimación económica si es el caso.</w:t>
      </w:r>
    </w:p>
    <w:p w14:paraId="1DE7A45E" w14:textId="77777777" w:rsidR="002772BE" w:rsidRPr="002772BE" w:rsidRDefault="002772BE" w:rsidP="002772BE">
      <w:pPr>
        <w:jc w:val="both"/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2BE" w:rsidRPr="002772BE" w14:paraId="2DE94176" w14:textId="77777777" w:rsidTr="00206E64">
        <w:tc>
          <w:tcPr>
            <w:tcW w:w="8952" w:type="dxa"/>
          </w:tcPr>
          <w:p w14:paraId="5A997094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4B80D414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854D5D7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99C5306" w14:textId="77777777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F098B02" w14:textId="77777777" w:rsid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5D29F6AD" w14:textId="63E68F04" w:rsidR="002772BE" w:rsidRPr="002772BE" w:rsidRDefault="002772BE" w:rsidP="00206E64">
            <w:pPr>
              <w:jc w:val="both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5869FDAE" w14:textId="77777777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2D4BF354" w14:textId="77777777" w:rsidR="002772BE" w:rsidRDefault="002772B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270A4183" w14:textId="7535D57C"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2C833" wp14:editId="6086FA75">
                <wp:simplePos x="0" y="0"/>
                <wp:positionH relativeFrom="column">
                  <wp:posOffset>-62230</wp:posOffset>
                </wp:positionH>
                <wp:positionV relativeFrom="paragraph">
                  <wp:posOffset>81280</wp:posOffset>
                </wp:positionV>
                <wp:extent cx="5810250" cy="388620"/>
                <wp:effectExtent l="0" t="0" r="19050" b="1143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862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C930B" w14:textId="284C0364" w:rsidR="00787A5E" w:rsidRPr="00140091" w:rsidRDefault="002772B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7</w:t>
                            </w:r>
                            <w:r w:rsidR="00787A5E">
                              <w:rPr>
                                <w:rFonts w:ascii="Trebuchet MS" w:hAnsi="Trebuchet MS"/>
                              </w:rPr>
                              <w:t>. 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C833" id="Rectángulo 9" o:spid="_x0000_s1032" alt="Título: 1. Título del Proyecto" style="position:absolute;left:0;text-align:left;margin-left:-4.9pt;margin-top:6.4pt;width:457.5pt;height: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" fillcolor="#060" strokecolor="#060" strokeweight="2pt">
                <v:textbox>
                  <w:txbxContent>
                    <w:p w14:paraId="02BC930B" w14:textId="284C0364" w:rsidR="00787A5E" w:rsidRPr="00140091" w:rsidRDefault="002772B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7</w:t>
                      </w:r>
                      <w:r w:rsidR="00787A5E">
                        <w:rPr>
                          <w:rFonts w:ascii="Trebuchet MS" w:hAnsi="Trebuchet MS"/>
                        </w:rPr>
                        <w:t>. Fecha y firmas</w:t>
                      </w:r>
                    </w:p>
                  </w:txbxContent>
                </v:textbox>
              </v:rect>
            </w:pict>
          </mc:Fallback>
        </mc:AlternateContent>
      </w:r>
    </w:p>
    <w:p w14:paraId="4F8017D4" w14:textId="77777777"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01F06AC" w14:textId="77777777" w:rsidR="005A3E0F" w:rsidRDefault="005A3E0F" w:rsidP="005A3E0F">
      <w:pPr>
        <w:spacing w:before="120" w:after="120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3E0F" w14:paraId="7175D5EF" w14:textId="77777777" w:rsidTr="005A3E0F">
        <w:tc>
          <w:tcPr>
            <w:tcW w:w="4530" w:type="dxa"/>
          </w:tcPr>
          <w:p w14:paraId="414FA21E" w14:textId="77777777" w:rsidR="005A3E0F" w:rsidRDefault="005A3E0F" w:rsidP="005A3E0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Fecha de presentación:</w:t>
            </w:r>
          </w:p>
        </w:tc>
        <w:tc>
          <w:tcPr>
            <w:tcW w:w="4530" w:type="dxa"/>
          </w:tcPr>
          <w:p w14:paraId="270B2421" w14:textId="77777777" w:rsidR="005A3E0F" w:rsidRDefault="005A3E0F" w:rsidP="005A3E0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509D2AC2" w14:textId="77777777" w:rsidR="005A3E0F" w:rsidRDefault="00F5542D" w:rsidP="005A3E0F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  <w:t xml:space="preserve"> </w:t>
      </w:r>
    </w:p>
    <w:p w14:paraId="387E34E9" w14:textId="7A9B6F14" w:rsidR="005A3E0F" w:rsidRPr="005A3E0F" w:rsidRDefault="005A3E0F" w:rsidP="005A3E0F">
      <w:pPr>
        <w:spacing w:line="360" w:lineRule="auto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>Firmado</w:t>
      </w:r>
      <w:r w:rsidR="00012B69">
        <w:rPr>
          <w:rFonts w:ascii="Trebuchet MS" w:hAnsi="Trebuchet MS" w:cs="Microsoft Sans Serif"/>
          <w:b w:val="0"/>
          <w:sz w:val="22"/>
          <w:szCs w:val="22"/>
          <w:lang w:val="es-ES_tradnl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2976"/>
        <w:gridCol w:w="2835"/>
      </w:tblGrid>
      <w:tr w:rsidR="00012B69" w14:paraId="35923B93" w14:textId="77777777" w:rsidTr="00012B6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09FB7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64BC1DD9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1FD1FD07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55E4BE4C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551C3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E6BC0" w14:textId="77777777" w:rsidR="00012B69" w:rsidRDefault="00012B69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012B69" w14:paraId="4EEDAB22" w14:textId="77777777" w:rsidTr="00012B6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5410" w14:textId="2E231061" w:rsidR="00012B69" w:rsidRDefault="00012B69" w:rsidP="005A3E0F">
            <w:pPr>
              <w:spacing w:before="120" w:after="12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.: ……………………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59A" w14:textId="2D04014E" w:rsidR="00012B69" w:rsidRPr="005A3E0F" w:rsidRDefault="00012B69" w:rsidP="00012B69">
            <w:pPr>
              <w:spacing w:before="120" w:after="120" w:line="288" w:lineRule="auto"/>
              <w:jc w:val="center"/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.: 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6BFB" w14:textId="68EA9970" w:rsidR="00012B69" w:rsidRDefault="00012B69" w:rsidP="00012B69">
            <w:pPr>
              <w:spacing w:before="120" w:after="120" w:line="288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.: ……………………</w:t>
            </w:r>
          </w:p>
        </w:tc>
      </w:tr>
    </w:tbl>
    <w:p w14:paraId="0ECB1AA3" w14:textId="77777777" w:rsidR="005A3E0F" w:rsidRDefault="005A3E0F" w:rsidP="005A3E0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EE24974" w14:textId="77777777" w:rsidR="008C7491" w:rsidRDefault="008C7491" w:rsidP="005A3E0F">
      <w:pPr>
        <w:rPr>
          <w:rFonts w:ascii="Trebuchet MS" w:hAnsi="Trebuchet MS" w:cs="Microsoft Sans Serif"/>
          <w:b w:val="0"/>
          <w:sz w:val="18"/>
          <w:szCs w:val="18"/>
          <w:lang w:val="es-ES_tradnl"/>
        </w:rPr>
      </w:pPr>
    </w:p>
    <w:p w14:paraId="76DB6BA1" w14:textId="6548C951" w:rsidR="004A375C" w:rsidRPr="00DE50CC" w:rsidRDefault="00381128" w:rsidP="00F5542D">
      <w:pPr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3419B" wp14:editId="76C32604">
                <wp:simplePos x="0" y="0"/>
                <wp:positionH relativeFrom="column">
                  <wp:posOffset>-15212</wp:posOffset>
                </wp:positionH>
                <wp:positionV relativeFrom="paragraph">
                  <wp:posOffset>185461</wp:posOffset>
                </wp:positionV>
                <wp:extent cx="5761612" cy="469900"/>
                <wp:effectExtent l="0" t="0" r="1714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61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DAF7F" w14:textId="7D1B77EC" w:rsidR="00C21B22" w:rsidRPr="00C21B22" w:rsidRDefault="00C21B22" w:rsidP="00012B69">
                            <w:pPr>
                              <w:ind w:right="-141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  <w:r w:rsidR="00B3662A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 xml:space="preserve"> a </w:t>
                            </w:r>
                            <w:hyperlink r:id="rId8" w:history="1">
                              <w:r w:rsidR="00B3662A" w:rsidRPr="00152278">
                                <w:rPr>
                                  <w:rStyle w:val="Hipervnculo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otri@uemc.es</w:t>
                              </w:r>
                            </w:hyperlink>
                            <w:r w:rsidR="00B3662A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41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-1.2pt;margin-top:14.6pt;width:453.6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">
                <v:textbox>
                  <w:txbxContent>
                    <w:p w14:paraId="1C7DAF7F" w14:textId="7D1B77EC" w:rsidR="00C21B22" w:rsidRPr="00C21B22" w:rsidRDefault="00C21B22" w:rsidP="00012B69">
                      <w:pPr>
                        <w:ind w:right="-141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  <w:r w:rsidR="00B3662A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 xml:space="preserve"> a </w:t>
                      </w:r>
                      <w:hyperlink r:id="rId9" w:history="1">
                        <w:r w:rsidR="00B3662A" w:rsidRPr="00152278">
                          <w:rPr>
                            <w:rStyle w:val="Hipervnculo"/>
                            <w:rFonts w:ascii="Trebuchet MS" w:hAnsi="Trebuchet MS" w:cs="Arial"/>
                            <w:sz w:val="22"/>
                            <w:szCs w:val="22"/>
                          </w:rPr>
                          <w:t>otri@uemc.es</w:t>
                        </w:r>
                      </w:hyperlink>
                      <w:r w:rsidR="00B3662A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BCF965" w14:textId="3D6EF8BA"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14:paraId="1EB885EA" w14:textId="77777777"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14:paraId="27F61CE7" w14:textId="77777777" w:rsidR="002779A4" w:rsidRPr="00C21B22" w:rsidRDefault="002779A4" w:rsidP="00C21B22">
      <w:pPr>
        <w:jc w:val="both"/>
        <w:rPr>
          <w:rFonts w:asciiTheme="minorHAnsi" w:hAnsiTheme="minorHAnsi"/>
          <w:b w:val="0"/>
          <w:sz w:val="18"/>
        </w:rPr>
      </w:pPr>
    </w:p>
    <w:sectPr w:rsidR="002779A4" w:rsidRPr="00C21B22" w:rsidSect="00012B69">
      <w:headerReference w:type="default" r:id="rId10"/>
      <w:footerReference w:type="default" r:id="rId11"/>
      <w:pgSz w:w="11906" w:h="16838"/>
      <w:pgMar w:top="2258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D54E" w14:textId="77777777" w:rsidR="00D6168B" w:rsidRDefault="00D6168B" w:rsidP="00605A50">
      <w:r>
        <w:separator/>
      </w:r>
    </w:p>
  </w:endnote>
  <w:endnote w:type="continuationSeparator" w:id="0">
    <w:p w14:paraId="2FD9A573" w14:textId="77777777" w:rsidR="00D6168B" w:rsidRDefault="00D6168B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14:paraId="0986133A" w14:textId="77777777"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 wp14:anchorId="506D1EA0" wp14:editId="053CAFDA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432FBDE" wp14:editId="32F51392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79C57D5" w14:textId="77777777"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7EFC8A0C" wp14:editId="3948EF89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136583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14:paraId="43E27652" w14:textId="77777777"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6905" w14:textId="77777777" w:rsidR="00D6168B" w:rsidRDefault="00D6168B" w:rsidP="00605A50">
      <w:r>
        <w:separator/>
      </w:r>
    </w:p>
  </w:footnote>
  <w:footnote w:type="continuationSeparator" w:id="0">
    <w:p w14:paraId="03EE6808" w14:textId="77777777" w:rsidR="00D6168B" w:rsidRDefault="00D6168B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E92" w14:textId="77777777" w:rsidR="00440E8F" w:rsidRDefault="00893E4C" w:rsidP="00E01031">
    <w:pPr>
      <w:pStyle w:val="Encabezado"/>
      <w:tabs>
        <w:tab w:val="clear" w:pos="4252"/>
        <w:tab w:val="clear" w:pos="8504"/>
      </w:tabs>
      <w:ind w:left="-1418" w:right="-1418"/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10464" behindDoc="1" locked="0" layoutInCell="1" allowOverlap="1" wp14:anchorId="1C6A1C4B" wp14:editId="2DCC32AD">
          <wp:simplePos x="0" y="0"/>
          <wp:positionH relativeFrom="column">
            <wp:posOffset>-473709</wp:posOffset>
          </wp:positionH>
          <wp:positionV relativeFrom="paragraph">
            <wp:posOffset>180382</wp:posOffset>
          </wp:positionV>
          <wp:extent cx="5760720" cy="831808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32" cy="839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A59" w:rsidRPr="007C2A59">
      <w:rPr>
        <w:noProof/>
      </w:rPr>
      <w:t xml:space="preserve"> </w:t>
    </w:r>
  </w:p>
  <w:p w14:paraId="505F8168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07392" behindDoc="0" locked="0" layoutInCell="1" allowOverlap="1" wp14:anchorId="0DC0F0FD" wp14:editId="3DE9E118">
          <wp:simplePos x="0" y="0"/>
          <wp:positionH relativeFrom="margin">
            <wp:posOffset>3216686</wp:posOffset>
          </wp:positionH>
          <wp:positionV relativeFrom="paragraph">
            <wp:posOffset>80010</wp:posOffset>
          </wp:positionV>
          <wp:extent cx="2614902" cy="55815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02" cy="558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45FB9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0C094075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59FA92E8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7CE2B647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2077C67E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2E069DA0" w14:textId="77777777"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14:paraId="4ED9D266" w14:textId="77777777" w:rsidR="00F00057" w:rsidRP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4"/>
        <w:szCs w:val="14"/>
      </w:rPr>
    </w:pPr>
    <w:r w:rsidRPr="00893E4C">
      <w:rPr>
        <w:rFonts w:ascii="Trebuchet MS" w:hAnsi="Trebuchet MS"/>
        <w:b w:val="0"/>
        <w:sz w:val="14"/>
        <w:szCs w:val="14"/>
      </w:rPr>
      <w:t xml:space="preserve">Vicerrectorado de Internacionalización e Investigación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8AF"/>
    <w:multiLevelType w:val="multilevel"/>
    <w:tmpl w:val="AEBE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05C7F"/>
    <w:multiLevelType w:val="multilevel"/>
    <w:tmpl w:val="5CD6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6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9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34F65EB"/>
    <w:multiLevelType w:val="hybridMultilevel"/>
    <w:tmpl w:val="0826F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84A6D"/>
    <w:multiLevelType w:val="hybridMultilevel"/>
    <w:tmpl w:val="C1A69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5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22"/>
  </w:num>
  <w:num w:numId="8">
    <w:abstractNumId w:val="17"/>
  </w:num>
  <w:num w:numId="9">
    <w:abstractNumId w:val="7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15"/>
  </w:num>
  <w:num w:numId="15">
    <w:abstractNumId w:val="25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5"/>
  </w:num>
  <w:num w:numId="21">
    <w:abstractNumId w:val="24"/>
  </w:num>
  <w:num w:numId="22">
    <w:abstractNumId w:val="8"/>
  </w:num>
  <w:num w:numId="23">
    <w:abstractNumId w:val="2"/>
  </w:num>
  <w:num w:numId="24">
    <w:abstractNumId w:val="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2B69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3465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5F2F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BDA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07F31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0BB1"/>
    <w:rsid w:val="00243718"/>
    <w:rsid w:val="00244390"/>
    <w:rsid w:val="00244A22"/>
    <w:rsid w:val="00247138"/>
    <w:rsid w:val="00250C74"/>
    <w:rsid w:val="00251CA5"/>
    <w:rsid w:val="002524D9"/>
    <w:rsid w:val="002525DF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2BE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E14"/>
    <w:rsid w:val="00367FE8"/>
    <w:rsid w:val="00370D09"/>
    <w:rsid w:val="00372AD9"/>
    <w:rsid w:val="00372D01"/>
    <w:rsid w:val="00374D6B"/>
    <w:rsid w:val="00376CD6"/>
    <w:rsid w:val="00377A53"/>
    <w:rsid w:val="00380CCD"/>
    <w:rsid w:val="00381128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9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215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20A4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0F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0D7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B7D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3E4C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C7491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8F686F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2EB5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0BF1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87F1C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5E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27A1E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2A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0CB"/>
    <w:rsid w:val="00B6088D"/>
    <w:rsid w:val="00B60E8A"/>
    <w:rsid w:val="00B61D8A"/>
    <w:rsid w:val="00B64603"/>
    <w:rsid w:val="00B70297"/>
    <w:rsid w:val="00B71114"/>
    <w:rsid w:val="00B7196B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4FC4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68B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010F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8C47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E0F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B366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em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ri@uemc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2AEA-FA48-4F8E-83C3-DF6A78D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C:\Users\danieltc\AppData\Local\Microsoft\Windows\Temporary Internet Files\Content.Outlook\D0V27XYD\HojaA4_pers.dotx</Template>
  <TotalTime>225</TotalTime>
  <Pages>6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25</cp:revision>
  <cp:lastPrinted>2015-05-05T06:53:00Z</cp:lastPrinted>
  <dcterms:created xsi:type="dcterms:W3CDTF">2019-11-19T15:13:00Z</dcterms:created>
  <dcterms:modified xsi:type="dcterms:W3CDTF">2021-07-26T09:55:00Z</dcterms:modified>
</cp:coreProperties>
</file>